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EB52BA" w:rsidRPr="00D700BB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Информация для родителей</w:t>
      </w:r>
    </w:p>
    <w:p w:rsidR="00EB52BA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о персонифицированном дополнительном образовании детей</w:t>
      </w:r>
    </w:p>
    <w:p w:rsidR="00EB52BA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в Ярославской области</w:t>
      </w:r>
    </w:p>
    <w:p w:rsidR="00EB52BA" w:rsidP="00160921">
      <w:pPr>
        <w:spacing w:line="288" w:lineRule="auto"/>
        <w:ind w:firstLine="709"/>
        <w:jc w:val="both"/>
      </w:pPr>
    </w:p>
    <w:p w:rsidR="00EB52BA" w:rsidRPr="00271D9A" w:rsidP="00160921">
      <w:pPr>
        <w:spacing w:line="288" w:lineRule="auto"/>
        <w:ind w:firstLine="709"/>
        <w:jc w:val="both"/>
        <w:rPr>
          <w:color w:val="000000"/>
        </w:rPr>
      </w:pPr>
      <w:r w:rsidRPr="00271D9A">
        <w:rPr>
          <w:color w:val="000000"/>
        </w:rPr>
        <w:t xml:space="preserve">Уважаемые родители! Данная </w:t>
      </w:r>
      <w:r>
        <w:rPr>
          <w:color w:val="000000"/>
        </w:rPr>
        <w:t>информация</w:t>
      </w:r>
      <w:r w:rsidRPr="00271D9A">
        <w:rPr>
          <w:color w:val="000000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EB52BA" w:rsidP="00160921">
      <w:pPr>
        <w:spacing w:line="288" w:lineRule="auto"/>
        <w:ind w:firstLine="709"/>
        <w:jc w:val="both"/>
      </w:pPr>
    </w:p>
    <w:p w:rsidR="00EB52BA" w:rsidRPr="00D854F9" w:rsidP="00160921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D854F9">
        <w:rPr>
          <w:color w:val="000000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EB52BA" w:rsidP="00160921">
      <w:pPr>
        <w:spacing w:line="288" w:lineRule="auto"/>
        <w:ind w:firstLine="709"/>
        <w:jc w:val="both"/>
      </w:pPr>
      <w:r>
        <w:t>Цель</w:t>
      </w:r>
      <w:r w:rsidRPr="001762EC">
        <w:t xml:space="preserve"> персонифицированного дополнительного образования</w:t>
      </w:r>
      <w:r>
        <w:t xml:space="preserve"> –</w:t>
      </w:r>
      <w:r w:rsidRPr="001762EC">
        <w:t xml:space="preserve"> дать детям доступное и качественное </w:t>
      </w:r>
      <w:r>
        <w:t>дополнительное образование, что возможно при соблюдении трёх условий.</w:t>
      </w:r>
      <w:r w:rsidRPr="001762EC">
        <w:t xml:space="preserve"> </w:t>
      </w:r>
    </w:p>
    <w:p w:rsidR="00EB52BA" w:rsidP="00160921">
      <w:pPr>
        <w:spacing w:line="288" w:lineRule="auto"/>
        <w:ind w:firstLine="709"/>
        <w:jc w:val="both"/>
      </w:pPr>
      <w:r>
        <w:t xml:space="preserve">Во-первых, доступ ребенка и </w:t>
      </w:r>
      <w:r w:rsidRPr="001762EC">
        <w:t xml:space="preserve">его родителей </w:t>
      </w:r>
      <w:r>
        <w:t>(законных представит</w:t>
      </w:r>
      <w:r w:rsidRPr="001762EC">
        <w:t>е</w:t>
      </w:r>
      <w:r>
        <w:t>лей) к полной</w:t>
      </w:r>
      <w:r w:rsidRPr="001762EC">
        <w:t xml:space="preserve"> информация о возможностях дополнительного образования в регионе. </w:t>
      </w:r>
    </w:p>
    <w:p w:rsidR="00EB52BA" w:rsidP="00160921">
      <w:pPr>
        <w:spacing w:line="288" w:lineRule="auto"/>
        <w:ind w:firstLine="709"/>
        <w:jc w:val="both"/>
      </w:pPr>
      <w:r>
        <w:t>В</w:t>
      </w:r>
      <w:r w:rsidRPr="001762EC">
        <w:t xml:space="preserve">о-вторых, </w:t>
      </w:r>
      <w:r>
        <w:t xml:space="preserve">предоставление возможности семье </w:t>
      </w:r>
      <w:r w:rsidRPr="001762EC">
        <w:t xml:space="preserve">выбирать </w:t>
      </w:r>
      <w: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EB52BA" w:rsidP="00160921">
      <w:pPr>
        <w:spacing w:line="288" w:lineRule="auto"/>
        <w:ind w:firstLine="709"/>
        <w:jc w:val="both"/>
      </w:pPr>
      <w:r w:rsidRPr="007F049C">
        <w:t xml:space="preserve">В-третьих, </w:t>
      </w:r>
      <w:r>
        <w:t>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t>.</w:t>
      </w:r>
    </w:p>
    <w:p w:rsidR="00EB52BA" w:rsidP="00160921">
      <w:pPr>
        <w:spacing w:line="288" w:lineRule="auto"/>
        <w:ind w:firstLine="709"/>
        <w:jc w:val="both"/>
      </w:pPr>
      <w:r>
        <w:t>И</w:t>
      </w:r>
      <w:r w:rsidRPr="001762EC">
        <w:t>менно для того, чтобы соблюсти все эти условия, в нашем регионе работают два инструмента</w:t>
      </w:r>
      <w:r>
        <w:t>:</w:t>
      </w:r>
      <w:r w:rsidRPr="001762EC">
        <w:t xml:space="preserve"> </w:t>
      </w:r>
      <w:r>
        <w:t>портал персонифицированного дополнительного</w:t>
      </w:r>
      <w:r w:rsidRPr="001762EC">
        <w:t xml:space="preserve"> образования </w:t>
      </w:r>
      <w:r>
        <w:t xml:space="preserve">Ярославской области и </w:t>
      </w:r>
      <w:r w:rsidRPr="001762EC">
        <w:t xml:space="preserve">сертификат </w:t>
      </w:r>
      <w:r>
        <w:t>дополнительного образования</w:t>
      </w:r>
      <w:r w:rsidRPr="001762EC">
        <w:t>.</w:t>
      </w:r>
    </w:p>
    <w:p w:rsidR="00EB52BA" w:rsidP="00160921">
      <w:pPr>
        <w:spacing w:line="288" w:lineRule="auto"/>
        <w:ind w:firstLine="709"/>
        <w:jc w:val="both"/>
      </w:pPr>
    </w:p>
    <w:p w:rsidR="00EB52BA" w:rsidRPr="00F66E33" w:rsidP="00160921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:rsidR="00EB52BA" w:rsidP="00160921">
      <w:pPr>
        <w:spacing w:line="288" w:lineRule="auto"/>
        <w:ind w:firstLine="709"/>
        <w:jc w:val="center"/>
      </w:pPr>
    </w:p>
    <w:p w:rsidR="00EB52BA" w:rsidP="00160921">
      <w:pPr>
        <w:spacing w:line="288" w:lineRule="auto"/>
        <w:ind w:firstLine="709"/>
        <w:jc w:val="both"/>
      </w:pPr>
      <w: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>
        <w:rPr>
          <w:rStyle w:val="Hyperlink"/>
        </w:rPr>
        <w:t>https://yar.pfdo.ru</w:t>
      </w:r>
      <w:r>
        <w:fldChar w:fldCharType="end"/>
      </w:r>
      <w:r>
        <w:t>.</w:t>
      </w:r>
      <w:r w:rsidRPr="00F66E33">
        <w:t xml:space="preserve"> </w:t>
      </w:r>
    </w:p>
    <w:p w:rsidR="00EB52BA" w:rsidP="00160921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>на обучение по выбранной программе</w:t>
      </w:r>
      <w:r>
        <w:t xml:space="preserve">. </w:t>
      </w:r>
    </w:p>
    <w:p w:rsidR="00EB52BA" w:rsidRPr="007F049C" w:rsidP="00160921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EB52BA" w:rsidP="00160921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:rsidR="00EB52BA" w:rsidP="00160921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:rsidR="00EB52BA" w:rsidRPr="00524FA6" w:rsidP="00160921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:rsidR="00EB52BA" w:rsidRPr="00524FA6" w:rsidP="00160921">
      <w:pPr>
        <w:spacing w:line="288" w:lineRule="auto"/>
        <w:ind w:firstLine="709"/>
        <w:jc w:val="center"/>
        <w:rPr>
          <w:b/>
          <w:bCs/>
        </w:rPr>
      </w:pPr>
    </w:p>
    <w:p w:rsidR="00EB52BA" w:rsidRPr="00524FA6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:rsidR="00EB52BA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:rsidR="00EB52BA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:rsidR="00EB52BA" w:rsidRPr="00105D81" w:rsidP="00160921">
      <w:pPr>
        <w:spacing w:after="80" w:line="288" w:lineRule="auto"/>
        <w:jc w:val="center"/>
        <w:rPr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3.5pt;height:24pt;visibility:visible">
            <v:imagedata r:id="rId4" o:title="" croptop="40372f" cropbottom="20322f" cropleft="4273f" cropright="57459f"/>
          </v:shape>
        </w:pict>
      </w:r>
      <w:r w:rsidRPr="00105D81">
        <w:rPr>
          <w:i/>
          <w:iCs/>
        </w:rPr>
        <w:t xml:space="preserve">предпрофессиональные </w:t>
      </w:r>
      <w:r>
        <w:rPr>
          <w:noProof/>
        </w:rPr>
        <w:pict>
          <v:shape id="Рисунок 10" o:spid="_x0000_i1026" type="#_x0000_t75" style="width:28.5pt;height:24pt;visibility:visible">
            <v:imagedata r:id="rId5" o:title="" croptop="36311f" cropbottom="22534f" cropleft="3986f" cropright="57077f"/>
          </v:shape>
        </w:pict>
      </w:r>
      <w:r>
        <w:t xml:space="preserve"> </w:t>
      </w:r>
      <w:r w:rsidRPr="00105D81">
        <w:rPr>
          <w:i/>
          <w:iCs/>
        </w:rPr>
        <w:t>значимые</w:t>
      </w:r>
      <w:r>
        <w:t xml:space="preserve"> </w:t>
      </w:r>
      <w:r>
        <w:rPr>
          <w:noProof/>
        </w:rPr>
        <w:pict>
          <v:shape id="Рисунок 4" o:spid="_x0000_i1027" type="#_x0000_t75" style="width:28.5pt;height:24pt;visibility:visible">
            <v:imagedata r:id="rId6" o:title="" croptop="30236f" cropbottom="29532f" cropleft="4196f" cropright="57816f"/>
          </v:shape>
        </w:pict>
      </w:r>
      <w:r>
        <w:t xml:space="preserve"> </w:t>
      </w:r>
      <w:r w:rsidRPr="00105D81">
        <w:rPr>
          <w:i/>
          <w:iCs/>
        </w:rPr>
        <w:t>иные</w:t>
      </w:r>
    </w:p>
    <w:p w:rsidR="00EB52BA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EB52BA" w:rsidP="00160921">
      <w:pPr>
        <w:spacing w:line="288" w:lineRule="auto"/>
        <w:ind w:firstLine="709"/>
        <w:jc w:val="both"/>
      </w:pPr>
      <w:r>
        <w:rPr>
          <w:noProof/>
        </w:rPr>
        <w:pict>
          <v:shape id="Рисунок 7" o:spid="_x0000_i1028" type="#_x0000_t75" style="width:1.5pt;height:0.75pt;visibility:visible">
            <v:imagedata r:id="rId7" o:title=""/>
          </v:shape>
        </w:pict>
      </w:r>
      <w:r w:rsidRPr="00524FA6">
        <w:t xml:space="preserve">- реестр </w:t>
      </w:r>
      <w:r w:rsidRPr="00105D81">
        <w:rPr>
          <w:i/>
          <w:iCs/>
        </w:rPr>
        <w:t>платных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pict>
          <v:shape id="Рисунок 12" o:spid="_x0000_i1029" type="#_x0000_t75" style="width:28.5pt;height:16.5pt;visibility:visible">
            <v:imagedata r:id="rId8" o:title="" croptop="35268f" cropbottom="24411f" cropleft="3756f" cropright="57782f"/>
          </v:shape>
        </w:pict>
      </w:r>
      <w:r>
        <w:t xml:space="preserve">, </w:t>
      </w:r>
      <w:r w:rsidRPr="00524FA6"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t>(законных представителей) детей;</w:t>
      </w:r>
    </w:p>
    <w:p w:rsidR="00EB52BA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pict>
          <v:shape id="Рисунок 11" o:spid="_x0000_i1030" type="#_x0000_t75" style="width:28.5pt;height:32.25pt;visibility:visible">
            <v:imagedata r:id="rId9" o:title="" croptop="26292f" cropbottom="32845f" cropleft="4723f" cropright="57746f"/>
          </v:shape>
        </w:pict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:rsidR="00EB52BA" w:rsidP="00160921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EB52BA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:rsidR="00EB52BA" w:rsidP="00160921">
      <w:pPr>
        <w:spacing w:line="288" w:lineRule="auto"/>
        <w:ind w:firstLine="709"/>
        <w:jc w:val="both"/>
      </w:pPr>
      <w:r w:rsidRPr="00524FA6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EB52BA" w:rsidRPr="00524FA6" w:rsidP="00160921">
      <w:pPr>
        <w:spacing w:line="288" w:lineRule="auto"/>
        <w:ind w:firstLine="709"/>
        <w:jc w:val="both"/>
      </w:pPr>
    </w:p>
    <w:p w:rsidR="00EB52BA" w:rsidRPr="00D700BB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Что такое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, и кто его может получить?</w:t>
      </w:r>
    </w:p>
    <w:p w:rsidR="00EB52BA" w:rsidP="00160921">
      <w:pPr>
        <w:spacing w:line="288" w:lineRule="auto"/>
        <w:ind w:firstLine="709"/>
        <w:jc w:val="both"/>
      </w:pPr>
      <w:r w:rsidRPr="001762EC">
        <w:t>Сертификат</w:t>
      </w:r>
      <w:r>
        <w:t xml:space="preserve"> дополнительного образования (далее – сертификат) – </w:t>
      </w:r>
      <w:r w:rsidRPr="001762EC">
        <w:t xml:space="preserve">это </w:t>
      </w:r>
      <w:r w:rsidRPr="007F049C">
        <w:t xml:space="preserve">уникальный номер, реестровая запись. </w:t>
      </w:r>
      <w:r>
        <w:t>С</w:t>
      </w:r>
      <w:r w:rsidRPr="007F049C">
        <w:t xml:space="preserve">ертификат </w:t>
      </w:r>
      <w:r>
        <w:t>предназначен для</w:t>
      </w:r>
      <w:r w:rsidRPr="007F049C">
        <w:t xml:space="preserve"> дет</w:t>
      </w:r>
      <w:r>
        <w:t>ей</w:t>
      </w:r>
      <w:r w:rsidRPr="007F049C"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EB52BA" w:rsidRPr="001762EC" w:rsidP="00160921">
      <w:pPr>
        <w:spacing w:line="288" w:lineRule="auto"/>
        <w:ind w:firstLine="709"/>
        <w:jc w:val="both"/>
      </w:pPr>
    </w:p>
    <w:p w:rsidR="00EB52BA" w:rsidRPr="00D700BB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Как и где можно получить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?</w:t>
      </w:r>
    </w:p>
    <w:p w:rsidR="00EB52BA" w:rsidRPr="00BE0470" w:rsidP="00160921">
      <w:pPr>
        <w:spacing w:line="288" w:lineRule="auto"/>
        <w:ind w:firstLine="709"/>
        <w:jc w:val="both"/>
      </w:pPr>
      <w:r w:rsidRPr="00BE0470">
        <w:t xml:space="preserve">Оформить сертификат можно двумя способами. </w:t>
      </w:r>
    </w:p>
    <w:p w:rsidR="00EB52BA" w:rsidP="00160921">
      <w:pPr>
        <w:spacing w:line="288" w:lineRule="auto"/>
        <w:ind w:firstLine="709"/>
        <w:jc w:val="both"/>
      </w:pPr>
      <w:r w:rsidRPr="00BE0470">
        <w:t xml:space="preserve">Первый способ: </w:t>
      </w:r>
      <w:r>
        <w:t>оформить онлайн-заявку на П</w:t>
      </w:r>
      <w:r w:rsidRPr="00BE0470">
        <w:t>ортале</w:t>
      </w:r>
      <w:r>
        <w:t xml:space="preserve"> (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 w:rsidRPr="00B1293E">
        <w:rPr>
          <w:rStyle w:val="Hyperlink"/>
        </w:rPr>
        <w:t>https://yar.pfdo.ru</w:t>
      </w:r>
      <w:r>
        <w:fldChar w:fldCharType="end"/>
      </w:r>
      <w:r>
        <w:t>).</w:t>
      </w:r>
      <w:r w:rsidRPr="006D4B26">
        <w:t xml:space="preserve"> </w:t>
      </w:r>
      <w:r>
        <w:t xml:space="preserve">Затем, в течение 20 дней, активировать </w:t>
      </w:r>
      <w:r w:rsidRPr="0020615F">
        <w:t>сертификат в любой из образовательных организаций муниципалитета, контакты которых</w:t>
      </w:r>
      <w:r>
        <w:t xml:space="preserve"> представлены на Портале.</w:t>
      </w:r>
    </w:p>
    <w:p w:rsidR="00EB52BA" w:rsidP="00160921">
      <w:pPr>
        <w:spacing w:line="288" w:lineRule="auto"/>
        <w:jc w:val="center"/>
      </w:pPr>
      <w:r>
        <w:rPr>
          <w:noProof/>
        </w:rPr>
        <w:pict>
          <v:oval id="Oval 10" o:spid="_x0000_s1031" style="width:88.9pt;height:33.25pt;margin-top:215.9pt;margin-left:189.8pt;position:absolute;visibility:visible;z-index:251658240" strokecolor="red" strokeweight="2.5pt">
            <v:fill opacity="0"/>
            <v:textbox>
              <w:txbxContent>
                <w:p w:rsidR="00EB52BA" w:rsidP="00010016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oval>
        </w:pict>
      </w:r>
      <w:r>
        <w:rPr>
          <w:noProof/>
        </w:rPr>
        <w:pict>
          <v:shape id="Рисунок 14" o:spid="_x0000_i1032" type="#_x0000_t75" style="width:420.75pt;height:235.5pt;visibility:visible">
            <v:imagedata r:id="rId10" o:title="" croptop="8272f" cropbottom="4648f" cropleft="6870f" cropright="6883f"/>
          </v:shape>
        </w:pict>
      </w:r>
    </w:p>
    <w:p w:rsidR="00EB52BA" w:rsidP="00160921">
      <w:pPr>
        <w:spacing w:line="288" w:lineRule="auto"/>
        <w:ind w:firstLine="709"/>
        <w:jc w:val="both"/>
      </w:pPr>
    </w:p>
    <w:p w:rsidR="00EB52BA" w:rsidP="00160921">
      <w:pPr>
        <w:spacing w:line="288" w:lineRule="auto"/>
        <w:jc w:val="center"/>
      </w:pPr>
      <w:r>
        <w:rPr>
          <w:noProof/>
        </w:rPr>
        <w:pict>
          <v:oval id="_x0000_s1033" style="width:118.9pt;height:38.5pt;margin-top:159pt;margin-left:112.55pt;position:absolute;visibility:visible;z-index:251659264" strokecolor="red" strokeweight="2.5pt">
            <v:fill opacity="0"/>
            <v:textbox>
              <w:txbxContent>
                <w:p w:rsidR="00EB52BA" w:rsidP="000100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_x0000_i1034" type="#_x0000_t75" style="width:431.25pt;height:260.25pt;visibility:visible">
            <v:imagedata r:id="rId11" o:title="" croptop="8402f" cropbottom="4221f" cropleft="6825f" cropright="8578f"/>
          </v:shape>
        </w:pict>
      </w:r>
    </w:p>
    <w:p w:rsidR="00EB52BA" w:rsidP="00160921">
      <w:pPr>
        <w:spacing w:line="288" w:lineRule="auto"/>
        <w:ind w:firstLine="709"/>
        <w:jc w:val="both"/>
      </w:pPr>
    </w:p>
    <w:p w:rsidR="00EB52BA" w:rsidP="00160921">
      <w:pPr>
        <w:spacing w:line="288" w:lineRule="auto"/>
        <w:ind w:firstLine="709"/>
        <w:jc w:val="both"/>
      </w:pPr>
      <w:r w:rsidRPr="00BE0470">
        <w:t>Второй способ: личный визит</w:t>
      </w:r>
      <w:r>
        <w:t xml:space="preserve"> в одну из таких образовательных организаций.</w:t>
      </w:r>
    </w:p>
    <w:p w:rsidR="00EB52BA" w:rsidRPr="0020615F" w:rsidP="00160921">
      <w:pPr>
        <w:spacing w:line="288" w:lineRule="auto"/>
        <w:ind w:firstLine="709"/>
        <w:jc w:val="both"/>
      </w:pPr>
      <w:r w:rsidRPr="0020615F">
        <w:t xml:space="preserve">Также информацию об организациях </w:t>
      </w:r>
      <w:r>
        <w:t>можно запросить в м</w:t>
      </w:r>
      <w:r w:rsidRPr="0020615F">
        <w:t xml:space="preserve">униципальном опорном центре </w:t>
      </w:r>
      <w:r>
        <w:t xml:space="preserve">(далее – МОЦ) – </w:t>
      </w:r>
      <w:r w:rsidRPr="0020615F">
        <w:t xml:space="preserve">организации, которая </w:t>
      </w:r>
      <w:r>
        <w:t>обеспечивает</w:t>
      </w:r>
      <w:r w:rsidRPr="0020615F">
        <w:t xml:space="preserve"> внедрение </w:t>
      </w:r>
      <w:r>
        <w:t>системы ПДО в муниципалитете</w:t>
      </w:r>
      <w:r w:rsidRPr="0020615F">
        <w:t xml:space="preserve"> и консультирует организации и об</w:t>
      </w:r>
      <w:r>
        <w:t>щ</w:t>
      </w:r>
      <w:r w:rsidRPr="0020615F">
        <w:t xml:space="preserve">ественность. Контакты </w:t>
      </w:r>
      <w:r>
        <w:t>МОЦ</w:t>
      </w:r>
      <w:r w:rsidRPr="0020615F">
        <w:t xml:space="preserve"> указаны в конце памятки. </w:t>
      </w:r>
    </w:p>
    <w:p w:rsidR="00EB52BA" w:rsidP="00160921">
      <w:pPr>
        <w:spacing w:line="288" w:lineRule="auto"/>
        <w:ind w:firstLine="709"/>
        <w:jc w:val="both"/>
      </w:pPr>
      <w:r w:rsidRPr="0020615F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t xml:space="preserve"> Сертификат действует на всей территории Ярославской области.</w:t>
      </w:r>
    </w:p>
    <w:p w:rsidR="00EB52BA" w:rsidRPr="00BE0470" w:rsidP="00160921">
      <w:pPr>
        <w:spacing w:line="288" w:lineRule="auto"/>
        <w:ind w:firstLine="709"/>
        <w:jc w:val="both"/>
      </w:pPr>
      <w:r>
        <w:t>Для получения и активации сертификата необходимы следующие документы:</w:t>
      </w:r>
    </w:p>
    <w:p w:rsidR="00EB52BA" w:rsidRPr="00BE0470" w:rsidP="00160921">
      <w:pPr>
        <w:spacing w:line="288" w:lineRule="auto"/>
        <w:ind w:firstLine="709"/>
        <w:jc w:val="both"/>
      </w:pPr>
      <w:r w:rsidRPr="00BE0470">
        <w:t>1.</w:t>
      </w:r>
      <w:r w:rsidRPr="00BE0470">
        <w:tab/>
        <w:t>Документ, удостоверяющий личность заявителя (родителя, законного представителя)</w:t>
      </w:r>
    </w:p>
    <w:p w:rsidR="00EB52BA" w:rsidRPr="00BE0470" w:rsidP="00160921">
      <w:pPr>
        <w:spacing w:line="288" w:lineRule="auto"/>
        <w:ind w:firstLine="709"/>
        <w:jc w:val="both"/>
      </w:pPr>
      <w:r w:rsidRPr="00BE0470">
        <w:t>2.</w:t>
      </w:r>
      <w:r w:rsidRPr="00BE0470">
        <w:tab/>
        <w:t>Документ, удостоверяющий личность ребёнка (свидетельство о рождении или паспорт)</w:t>
      </w:r>
    </w:p>
    <w:p w:rsidR="00EB52BA" w:rsidP="00160921">
      <w:pPr>
        <w:spacing w:line="288" w:lineRule="auto"/>
        <w:ind w:firstLine="709"/>
        <w:jc w:val="both"/>
      </w:pPr>
      <w:r w:rsidRPr="00BE0470">
        <w:t>3.</w:t>
      </w:r>
      <w:r w:rsidRPr="00BE0470">
        <w:tab/>
        <w:t>Документ, содержащий сведения о регистрации ребёнка по месту жительства или месту пребывания.</w:t>
      </w:r>
    </w:p>
    <w:p w:rsidR="00EB52BA" w:rsidRPr="00BE0470" w:rsidP="00160921">
      <w:pPr>
        <w:spacing w:line="288" w:lineRule="auto"/>
        <w:ind w:firstLine="709"/>
        <w:jc w:val="both"/>
      </w:pPr>
      <w:r>
        <w:t xml:space="preserve">Ребенок старше 14 лет может получить сертификат самостоятельно. </w:t>
      </w:r>
    </w:p>
    <w:p w:rsidR="00EB52BA" w:rsidP="00160921">
      <w:pPr>
        <w:spacing w:line="288" w:lineRule="auto"/>
        <w:ind w:firstLine="709"/>
        <w:jc w:val="both"/>
      </w:pPr>
      <w:r>
        <w:t>Сертификат дополнительного образования оформляется</w:t>
      </w:r>
      <w:r w:rsidRPr="001762EC">
        <w:t xml:space="preserve"> один раз </w:t>
      </w:r>
      <w:r>
        <w:t>и действует до совершеннолетия ребенка</w:t>
      </w:r>
      <w:r w:rsidRPr="001762EC">
        <w:t>.</w:t>
      </w:r>
    </w:p>
    <w:p w:rsidR="00EB52BA" w:rsidRPr="007F049C" w:rsidP="00160921">
      <w:pPr>
        <w:spacing w:line="288" w:lineRule="auto"/>
        <w:ind w:firstLine="709"/>
        <w:jc w:val="both"/>
      </w:pPr>
      <w:r w:rsidRPr="007F049C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EB52BA" w:rsidP="00160921">
      <w:pPr>
        <w:spacing w:line="288" w:lineRule="auto"/>
        <w:ind w:firstLine="709"/>
        <w:jc w:val="both"/>
      </w:pPr>
      <w:r w:rsidRPr="007F049C">
        <w:t>Выдача специальных бланков с номерами сертификатов не</w:t>
      </w:r>
      <w:r w:rsidRPr="001762EC">
        <w:t xml:space="preserve"> предусмотрена.</w:t>
      </w:r>
    </w:p>
    <w:p w:rsidR="00EB52BA" w:rsidP="00160921">
      <w:pPr>
        <w:spacing w:line="288" w:lineRule="auto"/>
        <w:jc w:val="center"/>
      </w:pPr>
      <w:r>
        <w:rPr>
          <w:noProof/>
        </w:rPr>
        <w:pict>
          <v:shape id="Рисунок 1" o:spid="_x0000_i1035" type="#_x0000_t75" style="width:179.25pt;height:197.25pt;visibility:visible">
            <v:imagedata r:id="rId12" o:title=""/>
            <o:lock v:ext="edit" aspectratio="f"/>
          </v:shape>
        </w:pict>
      </w:r>
    </w:p>
    <w:p w:rsidR="00EB52BA" w:rsidP="00160921">
      <w:pPr>
        <w:spacing w:line="288" w:lineRule="auto"/>
        <w:jc w:val="center"/>
      </w:pPr>
    </w:p>
    <w:p w:rsidR="00EB52BA" w:rsidRPr="00A81C53" w:rsidP="00160921">
      <w:pPr>
        <w:spacing w:line="288" w:lineRule="auto"/>
        <w:jc w:val="center"/>
        <w:rPr>
          <w:b/>
          <w:bCs/>
        </w:rPr>
      </w:pPr>
      <w:r w:rsidRPr="00A81C53">
        <w:rPr>
          <w:b/>
          <w:bCs/>
        </w:rPr>
        <w:t xml:space="preserve">Как можно использовать сертификат дополнительного образования? </w:t>
      </w:r>
    </w:p>
    <w:p w:rsidR="00EB52BA" w:rsidP="00160921">
      <w:pPr>
        <w:spacing w:line="288" w:lineRule="auto"/>
        <w:jc w:val="center"/>
      </w:pPr>
    </w:p>
    <w:p w:rsidR="00EB52BA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EB52BA" w:rsidRPr="001762EC" w:rsidP="00160921">
      <w:pPr>
        <w:spacing w:line="288" w:lineRule="auto"/>
        <w:jc w:val="center"/>
      </w:pPr>
      <w:r>
        <w:rPr>
          <w:noProof/>
        </w:rPr>
        <w:pict>
          <v:shape id="Рисунок 22" o:spid="_x0000_i1036" type="#_x0000_t75" style="width:381pt;height:183pt;visibility:visible" o:bordertopcolor="#0d0d0d" o:borderleftcolor="#0d0d0d" o:borderbottomcolor="#0d0d0d" o:borderrightcolor="#0d0d0d">
            <v:imagedata r:id="rId13" o:title="" croptop="17527f" cropbottom="12641f" cropleft="14268f" cropright="9934f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EB52BA" w:rsidP="00160921">
      <w:pPr>
        <w:spacing w:line="288" w:lineRule="auto"/>
        <w:ind w:firstLine="709"/>
        <w:jc w:val="both"/>
      </w:pPr>
    </w:p>
    <w:p w:rsidR="00EB52BA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обучения по выбранным сертифицированным программам. </w:t>
      </w:r>
    </w:p>
    <w:p w:rsidR="00EB52BA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:rsidR="00EB52BA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EB52BA" w:rsidRPr="00162EBA" w:rsidP="00160921">
      <w:pPr>
        <w:spacing w:line="288" w:lineRule="auto"/>
        <w:ind w:firstLine="709"/>
        <w:jc w:val="both"/>
        <w:rPr>
          <w:color w:val="FF0000"/>
        </w:rPr>
      </w:pPr>
      <w: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>кате, родителям необходимо доплачивать разницу за счет собственных 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EB52BA" w:rsidP="00160921">
      <w:pPr>
        <w:spacing w:line="288" w:lineRule="auto"/>
        <w:ind w:firstLine="709"/>
        <w:jc w:val="both"/>
      </w:pPr>
      <w: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EB52BA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EB52BA" w:rsidP="00160921">
      <w:pPr>
        <w:spacing w:line="288" w:lineRule="auto"/>
        <w:ind w:firstLine="709"/>
        <w:jc w:val="both"/>
      </w:pPr>
      <w:r>
        <w:t>По всем возникающим вопросам можно обращаться к специалистам муниципальных опорных центров:</w:t>
      </w:r>
    </w:p>
    <w:p w:rsidR="00EB52BA" w:rsidRPr="006617B1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53"/>
        <w:gridCol w:w="1864"/>
        <w:gridCol w:w="2201"/>
        <w:gridCol w:w="3396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"mailto:bselo-cdt@mail.ru"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bselo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"mailto:borisoglebskiy.cdt@mail.ru"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borisoglebskiy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"mailto:nat.makhowa@yandex.ru"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nat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makhowa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"mailto:egori4eva12@yandex.ru"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egori4eva12@yandex.ru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"mailto:ddt.danono@mail.ru" </w:instrText>
            </w:r>
            <w:r>
              <w:fldChar w:fldCharType="separate"/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ddt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danono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"mailto:detskij.tzenter@yandex.ru"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detskij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tzenter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EB52BA" w:rsidRPr="00551B10" w:rsidP="00B71965">
            <w:pPr>
              <w:jc w:val="center"/>
              <w:rPr>
                <w:sz w:val="24"/>
                <w:szCs w:val="24"/>
              </w:rPr>
            </w:pPr>
          </w:p>
          <w:p w:rsidR="00EB52BA" w:rsidRPr="00551B10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EB52BA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"mailto:ddtmyshkin@mail.ru" \t "_blank" </w:instrText>
            </w:r>
            <w:r>
              <w:fldChar w:fldCharType="separate"/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ddtmyshkin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@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.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  <w:p w:rsidR="00EB52BA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"mailto:yuliya.belyaeva24101990@mail.ru" </w:instrText>
            </w:r>
            <w:r>
              <w:fldChar w:fldCharType="separate"/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yuliya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belyaeva</w:t>
            </w:r>
            <w:r w:rsidRPr="00CB1EC2">
              <w:rPr>
                <w:rStyle w:val="Hyperlink"/>
                <w:sz w:val="24"/>
                <w:szCs w:val="24"/>
              </w:rPr>
              <w:t>24101990@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"mailto:nekouz-dussh@yandex.ru" \t "_blank" </w:instrText>
            </w:r>
            <w:r>
              <w:fldChar w:fldCharType="separate"/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nekouz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dussh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>
              <w:instrText xml:space="preserve"> HYPERLINK "mailto:nekrrono@yandex.ru"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nekrrono@yandex.ru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"mailto:pfdopz@yandex.ru"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pfdopz@yandex.ru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"mailto:cdtpsh@mail.ru"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  <w:lang w:val="en-US"/>
              </w:rPr>
              <w:t>cdtpsh@mail.ru</w:t>
            </w:r>
            <w:r>
              <w:fldChar w:fldCharType="end"/>
            </w:r>
          </w:p>
          <w:p w:rsidR="00EB52BA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"mailto:cvr_rostov@mail.ru"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cvr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rostov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"mailto:mmc_rybinsk@mail.ru"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mmc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rybinsk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BA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</w:p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"mailto:mocugl@mail.ru"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mocugl@mail.ru</w:t>
            </w:r>
            <w:r>
              <w:fldChar w:fldCharType="end"/>
            </w:r>
          </w:p>
          <w:p w:rsidR="00EB52BA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"mailto:uglich_ddt@mail.ru"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uglich_ddt@mail.ru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"mailto:ioc.ryb@mail.ru"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ioc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"mailto:ioc.mosia.ryb@mail.ru" </w:instrText>
            </w:r>
            <w:r>
              <w:fldChar w:fldCharType="separate"/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ioc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mosia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ryb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"mailto:stupenki_zdt@mail.ru"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stupenki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zdt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EB52BA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EB52BA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"mailto:bushnaya.ov@yandex.ru"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bushnaya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EB52BA" w:rsidRPr="0000718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52BA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EB52BA" w:rsidRPr="00533F1D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"mailto:irina-gcro@yandex.ru"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irina</w:t>
            </w:r>
            <w:r w:rsidRPr="00CB1EC2">
              <w:rPr>
                <w:rStyle w:val="Hyperlink"/>
                <w:sz w:val="24"/>
                <w:szCs w:val="24"/>
              </w:rPr>
              <w:t>-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</w:t>
            </w:r>
            <w:r w:rsidRPr="00CB1EC2">
              <w:rPr>
                <w:rStyle w:val="Hyperlink"/>
                <w:sz w:val="24"/>
                <w:szCs w:val="24"/>
              </w:rPr>
              <w:t>@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yandex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>8(4852) 7</w:t>
            </w:r>
            <w:r>
              <w:rPr>
                <w:sz w:val="24"/>
                <w:szCs w:val="24"/>
                <w:lang w:val="en-US"/>
              </w:rPr>
              <w:t>2-57</w:t>
            </w:r>
            <w:r w:rsidRPr="0000718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2</w:t>
            </w:r>
            <w:r w:rsidRPr="00007182">
              <w:rPr>
                <w:sz w:val="24"/>
                <w:szCs w:val="24"/>
                <w:lang w:val="en-US"/>
              </w:rPr>
              <w:t>3</w:t>
            </w:r>
          </w:p>
          <w:p w:rsidR="00EB52BA" w:rsidP="00533F1D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"mailto:asiou@yandex.ru" </w:instrText>
            </w:r>
            <w:r>
              <w:fldChar w:fldCharType="separate"/>
            </w:r>
            <w:r w:rsidRPr="00055835">
              <w:rPr>
                <w:rStyle w:val="Hyperlink"/>
                <w:sz w:val="24"/>
                <w:szCs w:val="24"/>
                <w:lang w:val="en-US"/>
              </w:rPr>
              <w:t>asiou@yandex.ru</w:t>
            </w:r>
            <w:r>
              <w:fldChar w:fldCharType="end"/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>8(4852) 7</w:t>
            </w:r>
            <w:r>
              <w:rPr>
                <w:sz w:val="24"/>
                <w:szCs w:val="24"/>
                <w:lang w:val="en-US"/>
              </w:rPr>
              <w:t>2-57</w:t>
            </w:r>
            <w:r w:rsidRPr="0000718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2</w:t>
            </w:r>
            <w:r w:rsidRPr="00007182">
              <w:rPr>
                <w:sz w:val="24"/>
                <w:szCs w:val="24"/>
                <w:lang w:val="en-US"/>
              </w:rPr>
              <w:t>3</w:t>
            </w:r>
          </w:p>
          <w:p w:rsidR="00EB52BA" w:rsidP="00533F1D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"mailto:asiou@yandex.ru" </w:instrText>
            </w:r>
            <w:r>
              <w:fldChar w:fldCharType="separate"/>
            </w:r>
            <w:r w:rsidRPr="00055835">
              <w:rPr>
                <w:rStyle w:val="Hyperlink"/>
                <w:sz w:val="24"/>
                <w:szCs w:val="24"/>
                <w:lang w:val="en-US"/>
              </w:rPr>
              <w:t>asiou@yandex.ru</w:t>
            </w:r>
            <w:r>
              <w:fldChar w:fldCharType="end"/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EB52BA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EB52BA" w:rsidP="00533F1D">
            <w:pPr>
              <w:shd w:val="clear" w:color="auto" w:fill="FFFFFF"/>
              <w:overflowPunct/>
              <w:autoSpaceDE/>
              <w:autoSpaceDN/>
              <w:adjustRightInd/>
              <w:spacing w:line="288" w:lineRule="atLeast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fldChar w:fldCharType="begin"/>
            </w:r>
            <w:r>
              <w:instrText xml:space="preserve"> HYPERLINK "mailto:timofeevaev_gcro@mail.ru" </w:instrText>
            </w:r>
            <w:r>
              <w:fldChar w:fldCharType="separate"/>
            </w:r>
            <w:r w:rsidRPr="00055835">
              <w:rPr>
                <w:rStyle w:val="Hyperlink"/>
                <w:rFonts w:ascii="Arial" w:hAnsi="Arial" w:cs="Arial"/>
                <w:sz w:val="21"/>
                <w:szCs w:val="21"/>
              </w:rPr>
              <w:t>timofeevaev_gcro@mail.ru</w:t>
            </w:r>
            <w:r>
              <w:fldChar w:fldCharType="end"/>
            </w:r>
          </w:p>
          <w:p w:rsidR="00EB52BA" w:rsidRPr="00533F1D" w:rsidP="00533F1D">
            <w:pPr>
              <w:shd w:val="clear" w:color="auto" w:fill="FFFFFF"/>
              <w:overflowPunct/>
              <w:autoSpaceDE/>
              <w:autoSpaceDN/>
              <w:adjustRightInd/>
              <w:spacing w:line="288" w:lineRule="atLeast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EB52BA" w:rsidRPr="00533F1D" w:rsidP="00533F1D">
            <w:pPr>
              <w:shd w:val="clear" w:color="auto" w:fill="FFFFFF"/>
              <w:spacing w:line="288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fldChar w:fldCharType="begin"/>
            </w:r>
            <w:r>
              <w:instrText xml:space="preserve"> HYPERLINK "mailto:metodismaus@gmail.com" </w:instrText>
            </w:r>
            <w:r>
              <w:fldChar w:fldCharType="separate"/>
            </w:r>
            <w:r w:rsidRPr="00055835">
              <w:rPr>
                <w:rStyle w:val="Hyperlink"/>
                <w:rFonts w:ascii="Arial" w:hAnsi="Arial" w:cs="Arial"/>
                <w:sz w:val="21"/>
                <w:szCs w:val="21"/>
              </w:rPr>
              <w:t>metodismaus@gmail.com</w:t>
            </w:r>
            <w:r>
              <w:fldChar w:fldCharType="end"/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Фокина Юлия Николаевна</w:t>
            </w:r>
          </w:p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BA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</w:t>
            </w:r>
            <w:r>
              <w:rPr>
                <w:sz w:val="24"/>
                <w:szCs w:val="24"/>
              </w:rPr>
              <w:t>23</w:t>
            </w:r>
          </w:p>
          <w:p w:rsidR="00EB52BA" w:rsidRPr="00533F1D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>8(4852) 7</w:t>
            </w:r>
            <w:r>
              <w:rPr>
                <w:sz w:val="24"/>
                <w:szCs w:val="24"/>
                <w:lang w:val="en-US"/>
              </w:rPr>
              <w:t>3-02</w:t>
            </w:r>
            <w:r w:rsidRPr="0000718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4</w:t>
            </w:r>
            <w:r w:rsidRPr="00007182">
              <w:rPr>
                <w:sz w:val="24"/>
                <w:szCs w:val="24"/>
                <w:lang w:val="en-US"/>
              </w:rPr>
              <w:t>3</w:t>
            </w:r>
          </w:p>
          <w:p w:rsidR="00EB52BA" w:rsidP="00533F1D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"mailto:asiou@yandex.ru" </w:instrText>
            </w:r>
            <w:r>
              <w:fldChar w:fldCharType="separate"/>
            </w:r>
            <w:r w:rsidRPr="00055835">
              <w:rPr>
                <w:rStyle w:val="Hyperlink"/>
                <w:sz w:val="24"/>
                <w:szCs w:val="24"/>
                <w:lang w:val="en-US"/>
              </w:rPr>
              <w:t>asiou@yandex.ru</w:t>
            </w:r>
            <w:r>
              <w:fldChar w:fldCharType="end"/>
            </w:r>
          </w:p>
          <w:p w:rsidR="00EB52BA" w:rsidRPr="00533F1D" w:rsidP="00533F1D">
            <w:pPr>
              <w:ind w:firstLine="23"/>
              <w:rPr>
                <w:sz w:val="24"/>
                <w:szCs w:val="24"/>
                <w:lang w:val="en-US"/>
              </w:rPr>
            </w:pPr>
          </w:p>
        </w:tc>
      </w:tr>
    </w:tbl>
    <w:p w:rsidR="00EB52BA" w:rsidRPr="006461A0" w:rsidP="00CB1EC2">
      <w:pPr>
        <w:jc w:val="both"/>
        <w:rPr>
          <w:lang w:val="en-US"/>
        </w:rPr>
      </w:pPr>
    </w:p>
    <w:p w:rsidR="00EB52BA" w:rsidRPr="006461A0" w:rsidP="00CB1EC2">
      <w:pPr>
        <w:ind w:firstLine="709"/>
        <w:jc w:val="both"/>
        <w:rPr>
          <w:lang w:val="en-US"/>
        </w:rPr>
      </w:pPr>
    </w:p>
    <w:p w:rsidR="00EB52BA" w:rsidRPr="006461A0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p w:rsidR="00EB52BA" w:rsidRPr="006617B1" w:rsidP="00CB1EC2">
      <w:pPr>
        <w:ind w:firstLine="709"/>
        <w:jc w:val="both"/>
        <w:rPr>
          <w:lang w:val="en-US"/>
        </w:rPr>
      </w:pPr>
    </w:p>
    <w:sectPr w:rsidSect="008C78F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BA" w:rsidRPr="00A33B5F" w:rsidP="00352147">
    <w:pPr>
      <w:pStyle w:val="Footer"/>
      <w:rPr>
        <w:sz w:val="16"/>
        <w:szCs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>
      <w:rPr>
        <w:sz w:val="16"/>
        <w:szCs w:val="16"/>
      </w:rPr>
      <w:t>13648020</w:t>
    </w:r>
    <w:r w:rsidRPr="00A51722">
      <w:rPr>
        <w:sz w:val="16"/>
        <w:szCs w:val="16"/>
      </w:rPr>
      <w:fldChar w:fldCharType="end"/>
    </w:r>
    <w:r w:rsidRPr="00A33B5F">
      <w:rPr>
        <w:sz w:val="16"/>
        <w:szCs w:val="16"/>
      </w:rPr>
      <w:t xml:space="preserve"> </w:t>
    </w:r>
    <w:r w:rsidRPr="00A33B5F">
      <w:rPr>
        <w:sz w:val="16"/>
        <w:szCs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>
      <w:rPr>
        <w:sz w:val="16"/>
        <w:szCs w:val="16"/>
      </w:rPr>
      <w:t>2</w:t>
    </w:r>
    <w:r w:rsidRPr="001C79CC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BA" w:rsidRPr="005936EB" w:rsidP="00A33B5F">
    <w:pPr>
      <w:pStyle w:val="Footer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>
      <w:rPr>
        <w:sz w:val="18"/>
        <w:szCs w:val="18"/>
      </w:rPr>
      <w:t>13648020</w:t>
    </w:r>
    <w:r w:rsidRPr="00A51722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>
      <w:rPr>
        <w:sz w:val="18"/>
        <w:szCs w:val="18"/>
      </w:rPr>
      <w:t>2</w:t>
    </w:r>
    <w:r w:rsidRPr="001C79CC"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BA" w:rsidP="00134977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  <w:lang w:val="en-US"/>
      </w:rPr>
    </w:pPr>
  </w:p>
  <w:p w:rsidR="00EB52BA" w:rsidRPr="00134977" w:rsidP="00134977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</w:rPr>
    </w:pPr>
    <w:r w:rsidRPr="00134977">
      <w:rPr>
        <w:rStyle w:val="PageNumber"/>
        <w:sz w:val="24"/>
        <w:szCs w:val="24"/>
      </w:rPr>
      <w:fldChar w:fldCharType="begin"/>
    </w:r>
    <w:r w:rsidRPr="00134977">
      <w:rPr>
        <w:rStyle w:val="PageNumber"/>
        <w:sz w:val="24"/>
        <w:szCs w:val="24"/>
      </w:rPr>
      <w:instrText xml:space="preserve">PAGE  </w:instrText>
    </w:r>
    <w:r w:rsidRPr="0013497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134977">
      <w:rPr>
        <w:rStyle w:val="PageNumber"/>
        <w:sz w:val="24"/>
        <w:szCs w:val="24"/>
      </w:rPr>
      <w:fldChar w:fldCharType="end"/>
    </w:r>
  </w:p>
  <w:p w:rsidR="00EB5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BA" w:rsidRPr="00352147" w:rsidP="00134977">
    <w:pPr>
      <w:pStyle w:val="Header"/>
      <w:tabs>
        <w:tab w:val="left" w:pos="2339"/>
        <w:tab w:val="clear" w:pos="4677"/>
        <w:tab w:val="clear" w:pos="9355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7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4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01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242"/>
    <w:rPr>
      <w:rFonts w:ascii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CF659C"/>
  </w:style>
  <w:style w:type="character" w:styleId="FollowedHyperlink">
    <w:name w:val="FollowedHyperlink"/>
    <w:basedOn w:val="DefaultParagraphFont"/>
    <w:uiPriority w:val="99"/>
    <w:rsid w:val="000663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  <w:style w:type="character" w:customStyle="1" w:styleId="senderemail--p--hqqa-messageviewer-senderemail">
    <w:name w:val="sender__email--p--hq qa-messageviewer-senderemail"/>
    <w:basedOn w:val="DefaultParagraphFont"/>
    <w:uiPriority w:val="99"/>
    <w:rsid w:val="0053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header" Target="header2.xml" /><Relationship Id="rId17" Type="http://schemas.openxmlformats.org/officeDocument/2006/relationships/footer" Target="foot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emf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2088</Words>
  <Characters>11904</Characters>
  <Application>Microsoft Office Word</Application>
  <DocSecurity>0</DocSecurity>
  <Lines>0</Lines>
  <Paragraphs>0</Paragraphs>
  <ScaleCrop>false</ScaleCrop>
  <Manager>Иванов Г.В.</Manager>
  <Company>Департамент по управлению госимущества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6</cp:revision>
  <cp:lastPrinted>2011-06-07T12:47:00Z</cp:lastPrinted>
  <dcterms:created xsi:type="dcterms:W3CDTF">2020-06-25T13:38:00Z</dcterms:created>
  <dcterms:modified xsi:type="dcterms:W3CDTF">2021-08-17T12:48:00Z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INSTALL_ID">
    <vt:lpwstr>34115</vt:lpwstr>
  </property>
  <property fmtid="{D5CDD505-2E9C-101B-9397-08002B2CF9AE}" pid="4" name="SYS_CODE_DIRECTUM">
    <vt:lpwstr>DIRECTUM</vt:lpwstr>
  </property>
  <property fmtid="{D5CDD505-2E9C-101B-9397-08002B2CF9AE}" pid="5" name="Год">
    <vt:lpwstr>2016</vt:lpwstr>
  </property>
  <property fmtid="{D5CDD505-2E9C-101B-9397-08002B2CF9AE}" pid="6" name="Заголовок">
    <vt:lpwstr>О направлении информации для родителей</vt:lpwstr>
  </property>
  <property fmtid="{D5CDD505-2E9C-101B-9397-08002B2CF9AE}" pid="7" name="ИД">
    <vt:lpwstr>13648020</vt:lpwstr>
  </property>
  <property fmtid="{D5CDD505-2E9C-101B-9397-08002B2CF9AE}" pid="8" name="На №">
    <vt:lpwstr> </vt:lpwstr>
  </property>
  <property fmtid="{D5CDD505-2E9C-101B-9397-08002B2CF9AE}" pid="9" name="Номер версии">
    <vt:lpwstr>2</vt:lpwstr>
  </property>
  <property fmtid="{D5CDD505-2E9C-101B-9397-08002B2CF9AE}" pid="10" name="от">
    <vt:lpwstr> </vt:lpwstr>
  </property>
  <property fmtid="{D5CDD505-2E9C-101B-9397-08002B2CF9AE}" pid="11" name="Р*Исполнитель...*ИОФамилия">
    <vt:lpwstr>[ИОФамилия]</vt:lpwstr>
  </property>
  <property fmtid="{D5CDD505-2E9C-101B-9397-08002B2CF9AE}" pid="12" name="Р*Исполнитель...*Телефон">
    <vt:lpwstr>(4852) 400-870</vt:lpwstr>
  </property>
  <property fmtid="{D5CDD505-2E9C-101B-9397-08002B2CF9AE}" pid="13" name="Р*Исполнитель...*Фамилия И.О.">
    <vt:lpwstr>Волхонская Алла Игоревна</vt:lpwstr>
  </property>
  <property fmtid="{D5CDD505-2E9C-101B-9397-08002B2CF9AE}" pid="14" name="Р*Подписант...*Должность">
    <vt:lpwstr>Первый заместитель директора департамента</vt:lpwstr>
  </property>
  <property fmtid="{D5CDD505-2E9C-101B-9397-08002B2CF9AE}" pid="15" name="Р*Подписант...*ИОФамилия">
    <vt:lpwstr>С.В. Астафьева</vt:lpwstr>
  </property>
</Properties>
</file>