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4E1FF" w14:textId="77777777" w:rsidR="00EF656A" w:rsidRDefault="00EF656A" w:rsidP="00EF656A">
      <w:pPr>
        <w:spacing w:line="408" w:lineRule="auto"/>
        <w:ind w:left="120"/>
        <w:jc w:val="center"/>
        <w:rPr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4C8EA0F8" w14:textId="77777777" w:rsidR="00EF656A" w:rsidRDefault="00EF656A" w:rsidP="00EF656A">
      <w:pPr>
        <w:spacing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Ярославской области</w:t>
      </w:r>
    </w:p>
    <w:p w14:paraId="16C21FD1" w14:textId="77777777" w:rsidR="00EF656A" w:rsidRDefault="00EF656A" w:rsidP="00EF656A">
      <w:pPr>
        <w:spacing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‌‌‌Департамент образования мэрии г.Ярославля </w:t>
      </w:r>
    </w:p>
    <w:p w14:paraId="304B409C" w14:textId="77777777" w:rsidR="00EF656A" w:rsidRDefault="00EF656A" w:rsidP="00EF656A">
      <w:pPr>
        <w:spacing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МОУ </w:t>
      </w:r>
      <w:r w:rsidRPr="00B62216">
        <w:rPr>
          <w:rFonts w:ascii="Times New Roman" w:hAnsi="Times New Roman"/>
          <w:b/>
          <w:color w:val="000000"/>
          <w:sz w:val="28"/>
          <w:lang w:val="ru-RU"/>
        </w:rPr>
        <w:t xml:space="preserve">Средняя школа № </w:t>
      </w:r>
      <w:r>
        <w:rPr>
          <w:rFonts w:ascii="Times New Roman" w:hAnsi="Times New Roman"/>
          <w:b/>
          <w:color w:val="000000"/>
          <w:sz w:val="28"/>
          <w:lang w:val="ru-RU"/>
        </w:rPr>
        <w:t>51</w:t>
      </w:r>
    </w:p>
    <w:p w14:paraId="51FA768A" w14:textId="77777777" w:rsidR="00EF656A" w:rsidRPr="00B62216" w:rsidRDefault="00EF656A" w:rsidP="00EF656A">
      <w:pPr>
        <w:ind w:left="120"/>
        <w:rPr>
          <w:lang w:val="ru-RU"/>
        </w:rPr>
      </w:pPr>
    </w:p>
    <w:p w14:paraId="10A26C1F" w14:textId="77777777" w:rsidR="00EF656A" w:rsidRPr="00B62216" w:rsidRDefault="00EF656A" w:rsidP="00EF656A">
      <w:pPr>
        <w:ind w:left="120"/>
        <w:rPr>
          <w:lang w:val="ru-RU"/>
        </w:rPr>
      </w:pPr>
    </w:p>
    <w:p w14:paraId="421A8886" w14:textId="77777777" w:rsidR="00EF656A" w:rsidRPr="00B62216" w:rsidRDefault="00EF656A" w:rsidP="00EF656A">
      <w:pPr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EF656A" w14:paraId="68E71353" w14:textId="77777777" w:rsidTr="00B21F0E">
        <w:tc>
          <w:tcPr>
            <w:tcW w:w="3114" w:type="dxa"/>
          </w:tcPr>
          <w:p w14:paraId="0EF45D6A" w14:textId="77777777" w:rsidR="00EF656A" w:rsidRDefault="00EF656A" w:rsidP="00B21F0E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4FB07217" w14:textId="77777777" w:rsidR="00EF656A" w:rsidRDefault="00EF656A" w:rsidP="00B21F0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14:paraId="3F15BA3E" w14:textId="77777777" w:rsidR="00EF656A" w:rsidRDefault="00EF656A" w:rsidP="00B21F0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 xml:space="preserve">________________________ </w:t>
            </w:r>
          </w:p>
          <w:p w14:paraId="3F96A6DA" w14:textId="77777777" w:rsidR="00EF656A" w:rsidRDefault="00EF656A" w:rsidP="00B21F0E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 xml:space="preserve">                     Глушкова В.В.</w:t>
            </w:r>
          </w:p>
          <w:p w14:paraId="118BDA3B" w14:textId="77777777" w:rsidR="00EF656A" w:rsidRDefault="00EF656A" w:rsidP="00B21F0E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Протокол №</w:t>
            </w:r>
          </w:p>
          <w:p w14:paraId="3D3FC587" w14:textId="77777777" w:rsidR="00EF656A" w:rsidRDefault="00EF656A" w:rsidP="00B21F0E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от «     »_________ 2023 г.  </w:t>
            </w:r>
          </w:p>
          <w:p w14:paraId="52899971" w14:textId="77777777" w:rsidR="00EF656A" w:rsidRDefault="00EF656A" w:rsidP="00B21F0E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  <w:tc>
          <w:tcPr>
            <w:tcW w:w="3115" w:type="dxa"/>
          </w:tcPr>
          <w:p w14:paraId="03D0763F" w14:textId="77777777" w:rsidR="00EF656A" w:rsidRDefault="00EF656A" w:rsidP="00B21F0E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  <w:tc>
          <w:tcPr>
            <w:tcW w:w="3115" w:type="dxa"/>
          </w:tcPr>
          <w:p w14:paraId="6F54FB77" w14:textId="77777777" w:rsidR="00EF656A" w:rsidRDefault="00EF656A" w:rsidP="00B21F0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2A40075B" w14:textId="77777777" w:rsidR="00EF656A" w:rsidRDefault="00EF656A" w:rsidP="00B21F0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14:paraId="75670319" w14:textId="77777777" w:rsidR="00EF656A" w:rsidRDefault="00EF656A" w:rsidP="00B21F0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 xml:space="preserve">________________________ </w:t>
            </w:r>
          </w:p>
          <w:p w14:paraId="0BEEDC82" w14:textId="77777777" w:rsidR="00EF656A" w:rsidRDefault="00EF656A" w:rsidP="00B21F0E">
            <w:pPr>
              <w:autoSpaceDE w:val="0"/>
              <w:autoSpaceDN w:val="0"/>
              <w:jc w:val="right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Андронов Д.А.</w:t>
            </w:r>
          </w:p>
          <w:p w14:paraId="658E159B" w14:textId="77777777" w:rsidR="00EF656A" w:rsidRDefault="00EF656A" w:rsidP="00B21F0E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Приказ №</w:t>
            </w:r>
          </w:p>
          <w:p w14:paraId="16DFC5DC" w14:textId="77777777" w:rsidR="00EF656A" w:rsidRDefault="00EF656A" w:rsidP="00B21F0E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от «      »___________2023г.</w:t>
            </w:r>
          </w:p>
          <w:p w14:paraId="21B647A4" w14:textId="77777777" w:rsidR="00EF656A" w:rsidRDefault="00EF656A" w:rsidP="00B21F0E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</w:tr>
    </w:tbl>
    <w:p w14:paraId="03DD5290" w14:textId="77777777" w:rsidR="00EF656A" w:rsidRDefault="00EF656A" w:rsidP="00EF656A">
      <w:pPr>
        <w:ind w:left="120"/>
        <w:rPr>
          <w:lang w:val="ru-RU"/>
        </w:rPr>
      </w:pPr>
    </w:p>
    <w:p w14:paraId="5CB51802" w14:textId="77777777" w:rsidR="00EF656A" w:rsidRDefault="00EF656A" w:rsidP="00EF656A">
      <w:pPr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‌</w:t>
      </w:r>
    </w:p>
    <w:p w14:paraId="2A66D952" w14:textId="77777777" w:rsidR="00EF656A" w:rsidRDefault="00EF656A" w:rsidP="00EF656A">
      <w:pPr>
        <w:ind w:left="120"/>
        <w:rPr>
          <w:lang w:val="ru-RU"/>
        </w:rPr>
      </w:pPr>
    </w:p>
    <w:p w14:paraId="46ABFB66" w14:textId="77777777" w:rsidR="00EF656A" w:rsidRDefault="00EF656A" w:rsidP="00EF656A">
      <w:pPr>
        <w:ind w:left="120"/>
        <w:rPr>
          <w:lang w:val="ru-RU"/>
        </w:rPr>
      </w:pPr>
    </w:p>
    <w:p w14:paraId="4ED86560" w14:textId="77777777" w:rsidR="00EF656A" w:rsidRDefault="00EF656A" w:rsidP="00EF656A">
      <w:pPr>
        <w:spacing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5EB5EE3D" w14:textId="77777777" w:rsidR="00EF656A" w:rsidRDefault="00EF656A" w:rsidP="00EF656A">
      <w:pPr>
        <w:ind w:left="120"/>
        <w:jc w:val="center"/>
        <w:rPr>
          <w:lang w:val="ru-RU"/>
        </w:rPr>
      </w:pPr>
    </w:p>
    <w:p w14:paraId="04817640" w14:textId="77777777" w:rsidR="00EF656A" w:rsidRDefault="00EF656A" w:rsidP="00EF656A">
      <w:pPr>
        <w:spacing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учебного предмета «Физическая культура»</w:t>
      </w:r>
    </w:p>
    <w:p w14:paraId="75A231CA" w14:textId="77777777" w:rsidR="00EF656A" w:rsidRDefault="00EF656A" w:rsidP="00EF656A">
      <w:pPr>
        <w:spacing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1</w:t>
      </w:r>
      <w:r>
        <w:rPr>
          <w:rFonts w:ascii="Calibri" w:hAnsi="Calibri"/>
          <w:color w:val="000000"/>
          <w:sz w:val="28"/>
          <w:lang w:val="ru-RU"/>
        </w:rPr>
        <w:t xml:space="preserve">– </w:t>
      </w:r>
      <w:r>
        <w:rPr>
          <w:rFonts w:ascii="Times New Roman" w:hAnsi="Times New Roman"/>
          <w:color w:val="000000"/>
          <w:sz w:val="28"/>
          <w:lang w:val="ru-RU"/>
        </w:rPr>
        <w:t>4 классов</w:t>
      </w:r>
    </w:p>
    <w:p w14:paraId="6A5D0997" w14:textId="77777777" w:rsidR="00EF656A" w:rsidRDefault="00EF656A" w:rsidP="00EF656A">
      <w:pPr>
        <w:spacing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составлена на уровень начального общего образования</w:t>
      </w:r>
    </w:p>
    <w:p w14:paraId="0E45E5C3" w14:textId="77777777" w:rsidR="00EF656A" w:rsidRDefault="00EF656A" w:rsidP="00EF656A">
      <w:pPr>
        <w:spacing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 2023-2024 учебный год</w:t>
      </w:r>
    </w:p>
    <w:p w14:paraId="2A8C1FA4" w14:textId="77777777" w:rsidR="00EF656A" w:rsidRDefault="00EF656A" w:rsidP="00EF656A">
      <w:pPr>
        <w:ind w:left="120"/>
        <w:jc w:val="center"/>
        <w:rPr>
          <w:lang w:val="ru-RU"/>
        </w:rPr>
      </w:pPr>
    </w:p>
    <w:p w14:paraId="5CA69A16" w14:textId="77777777" w:rsidR="00EF656A" w:rsidRDefault="00EF656A" w:rsidP="00EF656A">
      <w:pPr>
        <w:ind w:left="120"/>
        <w:jc w:val="center"/>
        <w:rPr>
          <w:lang w:val="ru-RU"/>
        </w:rPr>
      </w:pPr>
    </w:p>
    <w:p w14:paraId="7E723114" w14:textId="77777777" w:rsidR="00EF656A" w:rsidRDefault="00EF656A" w:rsidP="00EF656A">
      <w:pPr>
        <w:ind w:left="120"/>
        <w:jc w:val="center"/>
        <w:rPr>
          <w:lang w:val="ru-RU"/>
        </w:rPr>
      </w:pPr>
    </w:p>
    <w:p w14:paraId="7DD1CC77" w14:textId="77777777" w:rsidR="00EF656A" w:rsidRDefault="00EF656A" w:rsidP="00EF656A">
      <w:pPr>
        <w:ind w:left="120"/>
        <w:jc w:val="center"/>
        <w:rPr>
          <w:lang w:val="ru-RU"/>
        </w:rPr>
      </w:pPr>
    </w:p>
    <w:p w14:paraId="749DE956" w14:textId="77777777" w:rsidR="00EF656A" w:rsidRDefault="00EF656A" w:rsidP="00EF656A">
      <w:pPr>
        <w:ind w:left="120"/>
        <w:jc w:val="center"/>
        <w:rPr>
          <w:lang w:val="ru-RU"/>
        </w:rPr>
      </w:pPr>
    </w:p>
    <w:p w14:paraId="690D8F09" w14:textId="77777777" w:rsidR="00EF656A" w:rsidRDefault="00EF656A" w:rsidP="00EF656A">
      <w:pPr>
        <w:ind w:left="120"/>
        <w:jc w:val="center"/>
        <w:rPr>
          <w:lang w:val="ru-RU"/>
        </w:rPr>
      </w:pPr>
    </w:p>
    <w:p w14:paraId="483543C8" w14:textId="77777777" w:rsidR="00EF656A" w:rsidRDefault="00EF656A" w:rsidP="00EF656A">
      <w:pPr>
        <w:ind w:left="120"/>
        <w:jc w:val="center"/>
        <w:rPr>
          <w:lang w:val="ru-RU"/>
        </w:rPr>
      </w:pPr>
    </w:p>
    <w:p w14:paraId="3E761EA2" w14:textId="77777777" w:rsidR="00EF656A" w:rsidRDefault="00EF656A" w:rsidP="00EF656A">
      <w:pPr>
        <w:ind w:left="120"/>
        <w:jc w:val="center"/>
        <w:rPr>
          <w:lang w:val="ru-RU"/>
        </w:rPr>
      </w:pPr>
    </w:p>
    <w:p w14:paraId="5481F18F" w14:textId="77777777" w:rsidR="00EF656A" w:rsidRDefault="00EF656A" w:rsidP="00EF656A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81CEA72" w14:textId="77777777" w:rsidR="00EF656A" w:rsidRDefault="00EF656A" w:rsidP="00EF656A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85AD5AE" w14:textId="77777777" w:rsidR="00EF656A" w:rsidRDefault="00EF656A" w:rsidP="00EF656A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г.Ярославль 2023г</w:t>
      </w:r>
    </w:p>
    <w:p w14:paraId="3FC44BE1" w14:textId="77777777" w:rsidR="00EF656A" w:rsidRDefault="00EF656A" w:rsidP="00EF656A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89FBE25" w14:textId="77777777" w:rsidR="004E16DE" w:rsidRPr="00EF656A" w:rsidRDefault="004E16DE">
      <w:pPr>
        <w:rPr>
          <w:lang w:val="ru-RU"/>
        </w:rPr>
      </w:pPr>
    </w:p>
    <w:p w14:paraId="534E6F40" w14:textId="77777777" w:rsidR="00EF656A" w:rsidRPr="00EF656A" w:rsidRDefault="00EF656A">
      <w:pPr>
        <w:jc w:val="both"/>
        <w:rPr>
          <w:rFonts w:ascii="Times New Roman" w:hAnsi="Times New Roman"/>
          <w:b/>
          <w:bCs/>
          <w:lang w:val="ru-RU"/>
        </w:rPr>
      </w:pPr>
    </w:p>
    <w:p w14:paraId="030ED3FA" w14:textId="77777777" w:rsidR="004E16DE" w:rsidRPr="00EF656A" w:rsidRDefault="004E16DE">
      <w:pPr>
        <w:jc w:val="both"/>
        <w:rPr>
          <w:lang w:val="ru-RU"/>
        </w:rPr>
      </w:pPr>
      <w:r w:rsidRPr="00EF656A">
        <w:rPr>
          <w:rFonts w:ascii="Times New Roman" w:hAnsi="Times New Roman"/>
          <w:b/>
          <w:bCs/>
          <w:lang w:val="ru-RU"/>
        </w:rPr>
        <w:t>ПОЯСНИТЕЛЬНАЯ</w:t>
      </w:r>
      <w:r w:rsidRPr="00EF656A">
        <w:rPr>
          <w:rFonts w:ascii="Times New Roman" w:hAnsi="Times New Roman"/>
          <w:b/>
          <w:bCs/>
          <w:spacing w:val="-9"/>
          <w:lang w:val="ru-RU"/>
        </w:rPr>
        <w:t xml:space="preserve"> </w:t>
      </w:r>
      <w:r w:rsidRPr="00EF656A">
        <w:rPr>
          <w:rFonts w:ascii="Times New Roman" w:hAnsi="Times New Roman"/>
          <w:b/>
          <w:bCs/>
          <w:lang w:val="ru-RU"/>
        </w:rPr>
        <w:t>ЗАПИСКА</w:t>
      </w:r>
    </w:p>
    <w:p w14:paraId="6AE6DC9C" w14:textId="77777777" w:rsidR="004E16DE" w:rsidRPr="00EF656A" w:rsidRDefault="004E16DE">
      <w:pPr>
        <w:jc w:val="both"/>
        <w:rPr>
          <w:rFonts w:ascii="Times New Roman" w:hAnsi="Times New Roman"/>
          <w:lang w:val="ru-RU"/>
        </w:rPr>
      </w:pPr>
      <w:r w:rsidRPr="00EF656A">
        <w:rPr>
          <w:rFonts w:ascii="Times New Roman" w:hAnsi="Times New Roman"/>
          <w:lang w:val="ru-RU"/>
        </w:rPr>
        <w:t>При создании программы учитывались потребности современного российского общества в</w:t>
      </w:r>
      <w:r w:rsidRPr="00EF656A">
        <w:rPr>
          <w:rFonts w:ascii="Times New Roman" w:hAnsi="Times New Roman"/>
          <w:spacing w:val="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физически крепком и деятельном подрастающем поколении, способном активно включаться в</w:t>
      </w:r>
      <w:r w:rsidRPr="00EF656A">
        <w:rPr>
          <w:rFonts w:ascii="Times New Roman" w:hAnsi="Times New Roman"/>
          <w:spacing w:val="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разнообразные</w:t>
      </w:r>
      <w:r w:rsidRPr="00EF656A">
        <w:rPr>
          <w:rFonts w:ascii="Times New Roman" w:hAnsi="Times New Roman"/>
          <w:spacing w:val="-4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формы</w:t>
      </w:r>
      <w:r w:rsidRPr="00EF656A">
        <w:rPr>
          <w:rFonts w:ascii="Times New Roman" w:hAnsi="Times New Roman"/>
          <w:spacing w:val="-4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здорового</w:t>
      </w:r>
      <w:r w:rsidRPr="00EF656A">
        <w:rPr>
          <w:rFonts w:ascii="Times New Roman" w:hAnsi="Times New Roman"/>
          <w:spacing w:val="-4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образа</w:t>
      </w:r>
      <w:r w:rsidRPr="00EF656A">
        <w:rPr>
          <w:rFonts w:ascii="Times New Roman" w:hAnsi="Times New Roman"/>
          <w:spacing w:val="-3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жизни,</w:t>
      </w:r>
      <w:r w:rsidRPr="00EF656A">
        <w:rPr>
          <w:rFonts w:ascii="Times New Roman" w:hAnsi="Times New Roman"/>
          <w:spacing w:val="-4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использовать</w:t>
      </w:r>
      <w:r w:rsidRPr="00EF656A">
        <w:rPr>
          <w:rFonts w:ascii="Times New Roman" w:hAnsi="Times New Roman"/>
          <w:spacing w:val="-5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ценности</w:t>
      </w:r>
      <w:r w:rsidRPr="00EF656A">
        <w:rPr>
          <w:rFonts w:ascii="Times New Roman" w:hAnsi="Times New Roman"/>
          <w:spacing w:val="-4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физической</w:t>
      </w:r>
      <w:r w:rsidRPr="00EF656A">
        <w:rPr>
          <w:rFonts w:ascii="Times New Roman" w:hAnsi="Times New Roman"/>
          <w:spacing w:val="-3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культуры</w:t>
      </w:r>
      <w:r w:rsidRPr="00EF656A">
        <w:rPr>
          <w:rFonts w:ascii="Times New Roman" w:hAnsi="Times New Roman"/>
          <w:spacing w:val="-4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для</w:t>
      </w:r>
      <w:r w:rsidRPr="00EF656A">
        <w:rPr>
          <w:rFonts w:ascii="Times New Roman" w:hAnsi="Times New Roman"/>
          <w:spacing w:val="-57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саморазвития,</w:t>
      </w:r>
      <w:r w:rsidRPr="00EF656A">
        <w:rPr>
          <w:rFonts w:ascii="Times New Roman" w:hAnsi="Times New Roman"/>
          <w:spacing w:val="-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самоопределения</w:t>
      </w:r>
      <w:r w:rsidRPr="00EF656A">
        <w:rPr>
          <w:rFonts w:ascii="Times New Roman" w:hAnsi="Times New Roman"/>
          <w:spacing w:val="-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и самореализации.</w:t>
      </w:r>
    </w:p>
    <w:p w14:paraId="35AA2EC2" w14:textId="77777777" w:rsidR="004E16DE" w:rsidRPr="00EF656A" w:rsidRDefault="004E16DE">
      <w:pPr>
        <w:jc w:val="both"/>
        <w:rPr>
          <w:rFonts w:ascii="Times New Roman" w:hAnsi="Times New Roman"/>
          <w:lang w:val="ru-RU"/>
        </w:rPr>
      </w:pPr>
      <w:r w:rsidRPr="00EF656A">
        <w:rPr>
          <w:rFonts w:ascii="Times New Roman" w:hAnsi="Times New Roman"/>
          <w:lang w:val="ru-RU"/>
        </w:rPr>
        <w:t>В программе нашли своё отражение объективно сложившиеся реалии современного</w:t>
      </w:r>
      <w:r w:rsidRPr="00EF656A">
        <w:rPr>
          <w:rFonts w:ascii="Times New Roman" w:hAnsi="Times New Roman"/>
          <w:spacing w:val="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социокультурного развития общества, условия деятельности образовательных организаций, запросы</w:t>
      </w:r>
      <w:r w:rsidRPr="00EF656A">
        <w:rPr>
          <w:rFonts w:ascii="Times New Roman" w:hAnsi="Times New Roman"/>
          <w:spacing w:val="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родителей, учителей и методистов на обновление содержания образовательного процесса, внедрение в</w:t>
      </w:r>
      <w:r w:rsidRPr="00EF656A">
        <w:rPr>
          <w:rFonts w:ascii="Times New Roman" w:hAnsi="Times New Roman"/>
          <w:spacing w:val="-58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его</w:t>
      </w:r>
      <w:r w:rsidRPr="00EF656A">
        <w:rPr>
          <w:rFonts w:ascii="Times New Roman" w:hAnsi="Times New Roman"/>
          <w:spacing w:val="-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практику современных подходов,</w:t>
      </w:r>
      <w:r w:rsidRPr="00EF656A">
        <w:rPr>
          <w:rFonts w:ascii="Times New Roman" w:hAnsi="Times New Roman"/>
          <w:spacing w:val="-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новых методик</w:t>
      </w:r>
      <w:r w:rsidRPr="00EF656A">
        <w:rPr>
          <w:rFonts w:ascii="Times New Roman" w:hAnsi="Times New Roman"/>
          <w:spacing w:val="-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и технологий.</w:t>
      </w:r>
    </w:p>
    <w:p w14:paraId="5CD08A0A" w14:textId="77777777" w:rsidR="004E16DE" w:rsidRPr="00EF656A" w:rsidRDefault="004E16DE">
      <w:pPr>
        <w:jc w:val="both"/>
        <w:rPr>
          <w:rFonts w:ascii="Times New Roman" w:hAnsi="Times New Roman"/>
          <w:lang w:val="ru-RU"/>
        </w:rPr>
      </w:pPr>
      <w:r w:rsidRPr="00EF656A">
        <w:rPr>
          <w:rFonts w:ascii="Times New Roman" w:hAnsi="Times New Roman"/>
          <w:lang w:val="ru-RU"/>
        </w:rPr>
        <w:t>Изучение учебного предмета «Физическая культура» имеет важное значение в онтогенезе детей</w:t>
      </w:r>
      <w:r w:rsidRPr="00EF656A">
        <w:rPr>
          <w:rFonts w:ascii="Times New Roman" w:hAnsi="Times New Roman"/>
          <w:spacing w:val="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младшего школьного возраста. Оно активно воздействует на развитие их физической, психической и</w:t>
      </w:r>
      <w:r w:rsidRPr="00EF656A">
        <w:rPr>
          <w:rFonts w:ascii="Times New Roman" w:hAnsi="Times New Roman"/>
          <w:spacing w:val="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социальной природы, содействует укреплению здоровья, повышению защитных свойств организма,</w:t>
      </w:r>
      <w:r w:rsidRPr="00EF656A">
        <w:rPr>
          <w:rFonts w:ascii="Times New Roman" w:hAnsi="Times New Roman"/>
          <w:spacing w:val="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развитию памяти, внимания и мышления, предметно ориентируется на активное вовлечение младших</w:t>
      </w:r>
      <w:r w:rsidRPr="00EF656A">
        <w:rPr>
          <w:rFonts w:ascii="Times New Roman" w:hAnsi="Times New Roman"/>
          <w:spacing w:val="-58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школьников</w:t>
      </w:r>
      <w:r w:rsidRPr="00EF656A">
        <w:rPr>
          <w:rFonts w:ascii="Times New Roman" w:hAnsi="Times New Roman"/>
          <w:spacing w:val="-2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в</w:t>
      </w:r>
      <w:r w:rsidRPr="00EF656A">
        <w:rPr>
          <w:rFonts w:ascii="Times New Roman" w:hAnsi="Times New Roman"/>
          <w:spacing w:val="-2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самостоятельные занятия</w:t>
      </w:r>
      <w:r w:rsidRPr="00EF656A">
        <w:rPr>
          <w:rFonts w:ascii="Times New Roman" w:hAnsi="Times New Roman"/>
          <w:spacing w:val="-2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физической культурой</w:t>
      </w:r>
      <w:r w:rsidRPr="00EF656A">
        <w:rPr>
          <w:rFonts w:ascii="Times New Roman" w:hAnsi="Times New Roman"/>
          <w:spacing w:val="-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и спортом.</w:t>
      </w:r>
    </w:p>
    <w:p w14:paraId="474C7900" w14:textId="77777777" w:rsidR="004E16DE" w:rsidRPr="00EF656A" w:rsidRDefault="004E16DE">
      <w:pPr>
        <w:jc w:val="both"/>
        <w:rPr>
          <w:rFonts w:ascii="Times New Roman" w:hAnsi="Times New Roman"/>
          <w:lang w:val="ru-RU"/>
        </w:rPr>
      </w:pPr>
      <w:r w:rsidRPr="00EF656A">
        <w:rPr>
          <w:rFonts w:ascii="Times New Roman" w:hAnsi="Times New Roman"/>
          <w:lang w:val="ru-RU"/>
        </w:rPr>
        <w:t>Целью</w:t>
      </w:r>
      <w:r w:rsidRPr="00EF656A">
        <w:rPr>
          <w:rFonts w:ascii="Times New Roman" w:hAnsi="Times New Roman"/>
          <w:spacing w:val="-5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образования</w:t>
      </w:r>
      <w:r w:rsidRPr="00EF656A">
        <w:rPr>
          <w:rFonts w:ascii="Times New Roman" w:hAnsi="Times New Roman"/>
          <w:spacing w:val="-4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по</w:t>
      </w:r>
      <w:r w:rsidRPr="00EF656A">
        <w:rPr>
          <w:rFonts w:ascii="Times New Roman" w:hAnsi="Times New Roman"/>
          <w:spacing w:val="-4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физической</w:t>
      </w:r>
      <w:r w:rsidRPr="00EF656A">
        <w:rPr>
          <w:rFonts w:ascii="Times New Roman" w:hAnsi="Times New Roman"/>
          <w:spacing w:val="-3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культуре</w:t>
      </w:r>
      <w:r w:rsidRPr="00EF656A">
        <w:rPr>
          <w:rFonts w:ascii="Times New Roman" w:hAnsi="Times New Roman"/>
          <w:spacing w:val="-4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в</w:t>
      </w:r>
      <w:r w:rsidRPr="00EF656A">
        <w:rPr>
          <w:rFonts w:ascii="Times New Roman" w:hAnsi="Times New Roman"/>
          <w:spacing w:val="-4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начальной</w:t>
      </w:r>
      <w:r w:rsidRPr="00EF656A">
        <w:rPr>
          <w:rFonts w:ascii="Times New Roman" w:hAnsi="Times New Roman"/>
          <w:spacing w:val="-4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школе</w:t>
      </w:r>
      <w:r w:rsidRPr="00EF656A">
        <w:rPr>
          <w:rFonts w:ascii="Times New Roman" w:hAnsi="Times New Roman"/>
          <w:spacing w:val="-3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является</w:t>
      </w:r>
      <w:r w:rsidRPr="00EF656A">
        <w:rPr>
          <w:rFonts w:ascii="Times New Roman" w:hAnsi="Times New Roman"/>
          <w:spacing w:val="-5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формирование</w:t>
      </w:r>
      <w:r w:rsidRPr="00EF656A">
        <w:rPr>
          <w:rFonts w:ascii="Times New Roman" w:hAnsi="Times New Roman"/>
          <w:spacing w:val="-3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у</w:t>
      </w:r>
      <w:r w:rsidRPr="00EF656A">
        <w:rPr>
          <w:rFonts w:ascii="Times New Roman" w:hAnsi="Times New Roman"/>
          <w:spacing w:val="-4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учащихся</w:t>
      </w:r>
      <w:r w:rsidRPr="00EF656A">
        <w:rPr>
          <w:rFonts w:ascii="Times New Roman" w:hAnsi="Times New Roman"/>
          <w:spacing w:val="-57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основ здорового образа жизни, активной творческой самостоятельности в проведении разнообразных</w:t>
      </w:r>
      <w:r w:rsidRPr="00EF656A">
        <w:rPr>
          <w:rFonts w:ascii="Times New Roman" w:hAnsi="Times New Roman"/>
          <w:spacing w:val="-57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форм занятий физическими упражнениями. Достижение данной цели обеспечивается ориентацией</w:t>
      </w:r>
      <w:r w:rsidRPr="00EF656A">
        <w:rPr>
          <w:rFonts w:ascii="Times New Roman" w:hAnsi="Times New Roman"/>
          <w:spacing w:val="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учебного предмета на укрепление и сохранение здоровья школьников, приобретение ими знаний и</w:t>
      </w:r>
      <w:r w:rsidRPr="00EF656A">
        <w:rPr>
          <w:rFonts w:ascii="Times New Roman" w:hAnsi="Times New Roman"/>
          <w:spacing w:val="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способов самостоятельной деятельности, развитие физических качеств и освоение физических</w:t>
      </w:r>
      <w:r w:rsidRPr="00EF656A">
        <w:rPr>
          <w:rFonts w:ascii="Times New Roman" w:hAnsi="Times New Roman"/>
          <w:spacing w:val="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упражнений</w:t>
      </w:r>
      <w:r w:rsidRPr="00EF656A">
        <w:rPr>
          <w:rFonts w:ascii="Times New Roman" w:hAnsi="Times New Roman"/>
          <w:spacing w:val="-2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оздоровительной,</w:t>
      </w:r>
      <w:r w:rsidRPr="00EF656A">
        <w:rPr>
          <w:rFonts w:ascii="Times New Roman" w:hAnsi="Times New Roman"/>
          <w:spacing w:val="-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спортивной</w:t>
      </w:r>
      <w:r w:rsidRPr="00EF656A">
        <w:rPr>
          <w:rFonts w:ascii="Times New Roman" w:hAnsi="Times New Roman"/>
          <w:spacing w:val="-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и</w:t>
      </w:r>
      <w:r w:rsidRPr="00EF656A">
        <w:rPr>
          <w:rFonts w:ascii="Times New Roman" w:hAnsi="Times New Roman"/>
          <w:spacing w:val="-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прикладноориентированной</w:t>
      </w:r>
      <w:r w:rsidRPr="00EF656A">
        <w:rPr>
          <w:rFonts w:ascii="Times New Roman" w:hAnsi="Times New Roman"/>
          <w:spacing w:val="-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направленности.</w:t>
      </w:r>
    </w:p>
    <w:p w14:paraId="5BCAC6E5" w14:textId="77777777" w:rsidR="004E16DE" w:rsidRPr="00EF656A" w:rsidRDefault="004E16DE">
      <w:pPr>
        <w:jc w:val="both"/>
        <w:rPr>
          <w:rFonts w:ascii="Times New Roman" w:hAnsi="Times New Roman"/>
          <w:lang w:val="ru-RU"/>
        </w:rPr>
      </w:pPr>
      <w:r w:rsidRPr="00EF656A">
        <w:rPr>
          <w:rFonts w:ascii="Times New Roman" w:hAnsi="Times New Roman"/>
          <w:lang w:val="ru-RU"/>
        </w:rPr>
        <w:t>Развивающая</w:t>
      </w:r>
      <w:r w:rsidRPr="00EF656A">
        <w:rPr>
          <w:rFonts w:ascii="Times New Roman" w:hAnsi="Times New Roman"/>
          <w:spacing w:val="-6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ориентация</w:t>
      </w:r>
      <w:r w:rsidRPr="00EF656A">
        <w:rPr>
          <w:rFonts w:ascii="Times New Roman" w:hAnsi="Times New Roman"/>
          <w:spacing w:val="-5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учебного</w:t>
      </w:r>
      <w:r w:rsidRPr="00EF656A">
        <w:rPr>
          <w:rFonts w:ascii="Times New Roman" w:hAnsi="Times New Roman"/>
          <w:spacing w:val="-5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предмета</w:t>
      </w:r>
      <w:r w:rsidRPr="00EF656A">
        <w:rPr>
          <w:rFonts w:ascii="Times New Roman" w:hAnsi="Times New Roman"/>
          <w:spacing w:val="-4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«Физическая</w:t>
      </w:r>
      <w:r w:rsidRPr="00EF656A">
        <w:rPr>
          <w:rFonts w:ascii="Times New Roman" w:hAnsi="Times New Roman"/>
          <w:spacing w:val="-6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культура»</w:t>
      </w:r>
      <w:r w:rsidRPr="00EF656A">
        <w:rPr>
          <w:rFonts w:ascii="Times New Roman" w:hAnsi="Times New Roman"/>
          <w:spacing w:val="-4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заключается</w:t>
      </w:r>
      <w:r w:rsidRPr="00EF656A">
        <w:rPr>
          <w:rFonts w:ascii="Times New Roman" w:hAnsi="Times New Roman"/>
          <w:spacing w:val="-6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в</w:t>
      </w:r>
      <w:r w:rsidRPr="00EF656A">
        <w:rPr>
          <w:rFonts w:ascii="Times New Roman" w:hAnsi="Times New Roman"/>
          <w:spacing w:val="-5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формировании</w:t>
      </w:r>
      <w:r w:rsidRPr="00EF656A">
        <w:rPr>
          <w:rFonts w:ascii="Times New Roman" w:hAnsi="Times New Roman"/>
          <w:spacing w:val="-5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у</w:t>
      </w:r>
      <w:r w:rsidRPr="00EF656A">
        <w:rPr>
          <w:rFonts w:ascii="Times New Roman" w:hAnsi="Times New Roman"/>
          <w:spacing w:val="-57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младших школьников необходимого и достаточного физического здоровья, уровня развития</w:t>
      </w:r>
      <w:r w:rsidRPr="00EF656A">
        <w:rPr>
          <w:rFonts w:ascii="Times New Roman" w:hAnsi="Times New Roman"/>
          <w:spacing w:val="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физических</w:t>
      </w:r>
      <w:r w:rsidRPr="00EF656A">
        <w:rPr>
          <w:rFonts w:ascii="Times New Roman" w:hAnsi="Times New Roman"/>
          <w:spacing w:val="-4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качеств</w:t>
      </w:r>
      <w:r w:rsidRPr="00EF656A">
        <w:rPr>
          <w:rFonts w:ascii="Times New Roman" w:hAnsi="Times New Roman"/>
          <w:spacing w:val="-4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и</w:t>
      </w:r>
      <w:r w:rsidRPr="00EF656A">
        <w:rPr>
          <w:rFonts w:ascii="Times New Roman" w:hAnsi="Times New Roman"/>
          <w:spacing w:val="-3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обучения</w:t>
      </w:r>
      <w:r w:rsidRPr="00EF656A">
        <w:rPr>
          <w:rFonts w:ascii="Times New Roman" w:hAnsi="Times New Roman"/>
          <w:spacing w:val="-4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физическим</w:t>
      </w:r>
      <w:r w:rsidRPr="00EF656A">
        <w:rPr>
          <w:rFonts w:ascii="Times New Roman" w:hAnsi="Times New Roman"/>
          <w:spacing w:val="-3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упражнениям</w:t>
      </w:r>
      <w:r w:rsidRPr="00EF656A">
        <w:rPr>
          <w:rFonts w:ascii="Times New Roman" w:hAnsi="Times New Roman"/>
          <w:spacing w:val="-3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разной</w:t>
      </w:r>
      <w:r w:rsidRPr="00EF656A">
        <w:rPr>
          <w:rFonts w:ascii="Times New Roman" w:hAnsi="Times New Roman"/>
          <w:spacing w:val="-3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функциональной</w:t>
      </w:r>
      <w:r w:rsidRPr="00EF656A">
        <w:rPr>
          <w:rFonts w:ascii="Times New Roman" w:hAnsi="Times New Roman"/>
          <w:spacing w:val="-3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направленности.</w:t>
      </w:r>
    </w:p>
    <w:p w14:paraId="0D3D2D7D" w14:textId="77777777" w:rsidR="004E16DE" w:rsidRPr="00EF656A" w:rsidRDefault="004E16DE">
      <w:pPr>
        <w:jc w:val="both"/>
        <w:rPr>
          <w:rFonts w:ascii="Times New Roman" w:hAnsi="Times New Roman"/>
          <w:lang w:val="ru-RU"/>
        </w:rPr>
      </w:pPr>
      <w:r w:rsidRPr="00EF656A">
        <w:rPr>
          <w:rFonts w:ascii="Times New Roman" w:hAnsi="Times New Roman"/>
          <w:lang w:val="ru-RU"/>
        </w:rPr>
        <w:t>Существенным достижением такой ориентации является постепенное вовлечение обучающихся в</w:t>
      </w:r>
      <w:r w:rsidRPr="00EF656A">
        <w:rPr>
          <w:rFonts w:ascii="Times New Roman" w:hAnsi="Times New Roman"/>
          <w:spacing w:val="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здоровый образ жизни за счёт овладения ими знаниями и умениями по организации самостоятельных</w:t>
      </w:r>
      <w:r w:rsidRPr="00EF656A">
        <w:rPr>
          <w:rFonts w:ascii="Times New Roman" w:hAnsi="Times New Roman"/>
          <w:spacing w:val="-58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занятий подвижными играми, коррекционной, дыхательной и зрительной гимнастикой, проведения</w:t>
      </w:r>
      <w:r w:rsidRPr="00EF656A">
        <w:rPr>
          <w:rFonts w:ascii="Times New Roman" w:hAnsi="Times New Roman"/>
          <w:spacing w:val="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физкультминуток и утренней зарядки, закаливающих процедур, наблюдений за физическим</w:t>
      </w:r>
      <w:r w:rsidRPr="00EF656A">
        <w:rPr>
          <w:rFonts w:ascii="Times New Roman" w:hAnsi="Times New Roman"/>
          <w:spacing w:val="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развитием</w:t>
      </w:r>
      <w:r w:rsidRPr="00EF656A">
        <w:rPr>
          <w:rFonts w:ascii="Times New Roman" w:hAnsi="Times New Roman"/>
          <w:spacing w:val="-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и физической подготовленностью.</w:t>
      </w:r>
    </w:p>
    <w:p w14:paraId="7F06D645" w14:textId="77777777" w:rsidR="004E16DE" w:rsidRPr="00EF656A" w:rsidRDefault="004E16DE">
      <w:pPr>
        <w:jc w:val="both"/>
        <w:rPr>
          <w:rFonts w:ascii="Times New Roman" w:hAnsi="Times New Roman"/>
          <w:lang w:val="ru-RU"/>
        </w:rPr>
      </w:pPr>
      <w:r w:rsidRPr="00EF656A">
        <w:rPr>
          <w:rFonts w:ascii="Times New Roman" w:hAnsi="Times New Roman"/>
          <w:lang w:val="ru-RU"/>
        </w:rPr>
        <w:t>Воспитывающее значение учебного предмета раскрывается в приобщении обучающихся к истории</w:t>
      </w:r>
      <w:r w:rsidRPr="00EF656A">
        <w:rPr>
          <w:rFonts w:ascii="Times New Roman" w:hAnsi="Times New Roman"/>
          <w:spacing w:val="-58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и традициям физической культуры и спорта народов России, формировании интереса к регулярным</w:t>
      </w:r>
      <w:r w:rsidRPr="00EF656A">
        <w:rPr>
          <w:rFonts w:ascii="Times New Roman" w:hAnsi="Times New Roman"/>
          <w:spacing w:val="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занятиям физической культурой и спортом, осознании роли занятий физической культурой в</w:t>
      </w:r>
      <w:r w:rsidRPr="00EF656A">
        <w:rPr>
          <w:rFonts w:ascii="Times New Roman" w:hAnsi="Times New Roman"/>
          <w:spacing w:val="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укреплении здоровья, организации активного отдыха и досуга. В процессе обучения у обучающихся</w:t>
      </w:r>
      <w:r w:rsidRPr="00EF656A">
        <w:rPr>
          <w:rFonts w:ascii="Times New Roman" w:hAnsi="Times New Roman"/>
          <w:spacing w:val="-57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активно формируются положительные навыки и способы поведения, общения и взаимодействия со</w:t>
      </w:r>
      <w:r w:rsidRPr="00EF656A">
        <w:rPr>
          <w:rFonts w:ascii="Times New Roman" w:hAnsi="Times New Roman"/>
          <w:spacing w:val="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сверстниками и учителями, оценивания своих действий и поступков в процессе совместной</w:t>
      </w:r>
      <w:r w:rsidRPr="00EF656A">
        <w:rPr>
          <w:rFonts w:ascii="Times New Roman" w:hAnsi="Times New Roman"/>
          <w:spacing w:val="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коллективной</w:t>
      </w:r>
      <w:r w:rsidRPr="00EF656A">
        <w:rPr>
          <w:rFonts w:ascii="Times New Roman" w:hAnsi="Times New Roman"/>
          <w:spacing w:val="-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деятельности.</w:t>
      </w:r>
    </w:p>
    <w:p w14:paraId="4457084E" w14:textId="77777777" w:rsidR="004E16DE" w:rsidRPr="00EF656A" w:rsidRDefault="004E16DE">
      <w:pPr>
        <w:jc w:val="both"/>
        <w:rPr>
          <w:rFonts w:ascii="Times New Roman" w:hAnsi="Times New Roman"/>
          <w:lang w:val="ru-RU"/>
        </w:rPr>
      </w:pPr>
      <w:r w:rsidRPr="00EF656A">
        <w:rPr>
          <w:rFonts w:ascii="Times New Roman" w:hAnsi="Times New Roman"/>
          <w:lang w:val="ru-RU"/>
        </w:rPr>
        <w:t>Методологической основой структуры и содержания программы по физической культуре для</w:t>
      </w:r>
      <w:r w:rsidRPr="00EF656A">
        <w:rPr>
          <w:rFonts w:ascii="Times New Roman" w:hAnsi="Times New Roman"/>
          <w:spacing w:val="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начального общего образования является личностно-деятельностный подход, ориентирующий</w:t>
      </w:r>
      <w:r w:rsidRPr="00EF656A">
        <w:rPr>
          <w:rFonts w:ascii="Times New Roman" w:hAnsi="Times New Roman"/>
          <w:spacing w:val="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педагогический процесс на развитие целостной личности обучающихся. Достижение целостного</w:t>
      </w:r>
      <w:r w:rsidRPr="00EF656A">
        <w:rPr>
          <w:rFonts w:ascii="Times New Roman" w:hAnsi="Times New Roman"/>
          <w:spacing w:val="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развития становится возможным благодаря освоению младшими школьниками двигательной</w:t>
      </w:r>
      <w:r w:rsidRPr="00EF656A">
        <w:rPr>
          <w:rFonts w:ascii="Times New Roman" w:hAnsi="Times New Roman"/>
          <w:spacing w:val="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деятельности,</w:t>
      </w:r>
      <w:r w:rsidRPr="00EF656A">
        <w:rPr>
          <w:rFonts w:ascii="Times New Roman" w:hAnsi="Times New Roman"/>
          <w:spacing w:val="-6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представляющей</w:t>
      </w:r>
      <w:r w:rsidRPr="00EF656A">
        <w:rPr>
          <w:rFonts w:ascii="Times New Roman" w:hAnsi="Times New Roman"/>
          <w:spacing w:val="-5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собой</w:t>
      </w:r>
      <w:r w:rsidRPr="00EF656A">
        <w:rPr>
          <w:rFonts w:ascii="Times New Roman" w:hAnsi="Times New Roman"/>
          <w:spacing w:val="-6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основу</w:t>
      </w:r>
      <w:r w:rsidRPr="00EF656A">
        <w:rPr>
          <w:rFonts w:ascii="Times New Roman" w:hAnsi="Times New Roman"/>
          <w:spacing w:val="-5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содержания</w:t>
      </w:r>
      <w:r w:rsidRPr="00EF656A">
        <w:rPr>
          <w:rFonts w:ascii="Times New Roman" w:hAnsi="Times New Roman"/>
          <w:spacing w:val="-7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учебного</w:t>
      </w:r>
      <w:r w:rsidRPr="00EF656A">
        <w:rPr>
          <w:rFonts w:ascii="Times New Roman" w:hAnsi="Times New Roman"/>
          <w:spacing w:val="-5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предмета</w:t>
      </w:r>
      <w:r w:rsidRPr="00EF656A">
        <w:rPr>
          <w:rFonts w:ascii="Times New Roman" w:hAnsi="Times New Roman"/>
          <w:spacing w:val="-5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«Физическая</w:t>
      </w:r>
      <w:r w:rsidRPr="00EF656A">
        <w:rPr>
          <w:rFonts w:ascii="Times New Roman" w:hAnsi="Times New Roman"/>
          <w:spacing w:val="-7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культура».</w:t>
      </w:r>
      <w:r w:rsidRPr="00EF656A">
        <w:rPr>
          <w:rFonts w:ascii="Times New Roman" w:hAnsi="Times New Roman"/>
          <w:spacing w:val="-57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Двигательная деятельность оказывает активное влияние на развитие психической и социальной</w:t>
      </w:r>
      <w:r w:rsidRPr="00EF656A">
        <w:rPr>
          <w:rFonts w:ascii="Times New Roman" w:hAnsi="Times New Roman"/>
          <w:spacing w:val="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природы обучающихся. Как и любая деятельность, она включает в себя информационный,</w:t>
      </w:r>
      <w:r w:rsidRPr="00EF656A">
        <w:rPr>
          <w:rFonts w:ascii="Times New Roman" w:hAnsi="Times New Roman"/>
          <w:spacing w:val="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 xml:space="preserve">операциональный и мотивационно-процессуальный компоненты, которые </w:t>
      </w:r>
      <w:r w:rsidRPr="00EF656A">
        <w:rPr>
          <w:rFonts w:ascii="Times New Roman" w:hAnsi="Times New Roman"/>
          <w:lang w:val="ru-RU"/>
        </w:rPr>
        <w:lastRenderedPageBreak/>
        <w:t>находят своё отражение в</w:t>
      </w:r>
      <w:r w:rsidRPr="00EF656A">
        <w:rPr>
          <w:rFonts w:ascii="Times New Roman" w:hAnsi="Times New Roman"/>
          <w:spacing w:val="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соответствующих</w:t>
      </w:r>
      <w:r w:rsidRPr="00EF656A">
        <w:rPr>
          <w:rFonts w:ascii="Times New Roman" w:hAnsi="Times New Roman"/>
          <w:spacing w:val="-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дидактических линиях</w:t>
      </w:r>
      <w:r w:rsidRPr="00EF656A">
        <w:rPr>
          <w:rFonts w:ascii="Times New Roman" w:hAnsi="Times New Roman"/>
          <w:spacing w:val="-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учебного предмета. Результативность освоения учебного предмета учащимися достигается посредством современных</w:t>
      </w:r>
      <w:r w:rsidRPr="00EF656A">
        <w:rPr>
          <w:rFonts w:ascii="Times New Roman" w:hAnsi="Times New Roman"/>
          <w:spacing w:val="-58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научно-обоснованных инновационных средств, методов и форм обучения, информационно-</w:t>
      </w:r>
      <w:r w:rsidRPr="00EF656A">
        <w:rPr>
          <w:rFonts w:ascii="Times New Roman" w:hAnsi="Times New Roman"/>
          <w:spacing w:val="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коммуникативных</w:t>
      </w:r>
      <w:r w:rsidRPr="00EF656A">
        <w:rPr>
          <w:rFonts w:ascii="Times New Roman" w:hAnsi="Times New Roman"/>
          <w:spacing w:val="-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технологий и</w:t>
      </w:r>
      <w:r w:rsidRPr="00EF656A">
        <w:rPr>
          <w:rFonts w:ascii="Times New Roman" w:hAnsi="Times New Roman"/>
          <w:spacing w:val="-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передового педагогического опыта.</w:t>
      </w:r>
    </w:p>
    <w:p w14:paraId="59E68043" w14:textId="77777777" w:rsidR="004E16DE" w:rsidRPr="00EF656A" w:rsidRDefault="004E16DE">
      <w:pPr>
        <w:jc w:val="both"/>
        <w:rPr>
          <w:rFonts w:ascii="Times New Roman" w:hAnsi="Times New Roman"/>
          <w:lang w:val="ru-RU"/>
        </w:rPr>
      </w:pPr>
    </w:p>
    <w:p w14:paraId="7AD361B4" w14:textId="77777777" w:rsidR="004E16DE" w:rsidRPr="00EF656A" w:rsidRDefault="004E16DE">
      <w:pPr>
        <w:jc w:val="both"/>
        <w:rPr>
          <w:rFonts w:ascii="Times New Roman" w:hAnsi="Times New Roman"/>
          <w:lang w:val="ru-RU"/>
        </w:rPr>
      </w:pPr>
      <w:r w:rsidRPr="00EF656A">
        <w:rPr>
          <w:rFonts w:ascii="Times New Roman" w:hAnsi="Times New Roman"/>
          <w:lang w:val="ru-RU"/>
        </w:rPr>
        <w:t>Место</w:t>
      </w:r>
      <w:r w:rsidRPr="00EF656A">
        <w:rPr>
          <w:rFonts w:ascii="Times New Roman" w:hAnsi="Times New Roman"/>
          <w:spacing w:val="-5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учебного</w:t>
      </w:r>
      <w:r w:rsidRPr="00EF656A">
        <w:rPr>
          <w:rFonts w:ascii="Times New Roman" w:hAnsi="Times New Roman"/>
          <w:spacing w:val="-4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предмета</w:t>
      </w:r>
      <w:r w:rsidRPr="00EF656A">
        <w:rPr>
          <w:rFonts w:ascii="Times New Roman" w:hAnsi="Times New Roman"/>
          <w:spacing w:val="-4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«Физическая</w:t>
      </w:r>
      <w:r w:rsidRPr="00EF656A">
        <w:rPr>
          <w:rFonts w:ascii="Times New Roman" w:hAnsi="Times New Roman"/>
          <w:spacing w:val="-5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культура»</w:t>
      </w:r>
      <w:r w:rsidRPr="00EF656A">
        <w:rPr>
          <w:rFonts w:ascii="Times New Roman" w:hAnsi="Times New Roman"/>
          <w:spacing w:val="-4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в</w:t>
      </w:r>
      <w:r w:rsidRPr="00EF656A">
        <w:rPr>
          <w:rFonts w:ascii="Times New Roman" w:hAnsi="Times New Roman"/>
          <w:spacing w:val="-5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учебном</w:t>
      </w:r>
      <w:r w:rsidRPr="00EF656A">
        <w:rPr>
          <w:rFonts w:ascii="Times New Roman" w:hAnsi="Times New Roman"/>
          <w:spacing w:val="-5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плане</w:t>
      </w:r>
    </w:p>
    <w:p w14:paraId="1A582EA7" w14:textId="77777777" w:rsidR="004E16DE" w:rsidRPr="00EF656A" w:rsidRDefault="00410B5E">
      <w:pPr>
        <w:jc w:val="both"/>
        <w:rPr>
          <w:rFonts w:ascii="Times New Roman" w:hAnsi="Times New Roman"/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1DBD5175" wp14:editId="02EAB978">
                <wp:simplePos x="0" y="0"/>
                <wp:positionH relativeFrom="page">
                  <wp:posOffset>423545</wp:posOffset>
                </wp:positionH>
                <wp:positionV relativeFrom="paragraph">
                  <wp:posOffset>290830</wp:posOffset>
                </wp:positionV>
                <wp:extent cx="6709410" cy="9525"/>
                <wp:effectExtent l="0" t="0" r="0" b="0"/>
                <wp:wrapTopAndBottom/>
                <wp:docPr id="1" name="Изображение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0941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3DC9A083" id="Изображение3" o:spid="_x0000_s1026" style="position:absolute;margin-left:33.35pt;margin-top:22.9pt;width:528.3pt;height:.75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" fillcolor="black" stroked="f">
                <w10:wrap type="topAndBottom" anchorx="page"/>
              </v:rect>
            </w:pict>
          </mc:Fallback>
        </mc:AlternateContent>
      </w:r>
      <w:r w:rsidR="004E16DE" w:rsidRPr="00EF656A">
        <w:rPr>
          <w:rFonts w:ascii="Times New Roman" w:hAnsi="Times New Roman"/>
          <w:lang w:val="ru-RU"/>
        </w:rPr>
        <w:t>Общее</w:t>
      </w:r>
      <w:r w:rsidR="004E16DE" w:rsidRPr="00EF656A">
        <w:rPr>
          <w:rFonts w:ascii="Times New Roman" w:hAnsi="Times New Roman"/>
          <w:spacing w:val="-4"/>
          <w:lang w:val="ru-RU"/>
        </w:rPr>
        <w:t xml:space="preserve"> </w:t>
      </w:r>
      <w:r w:rsidR="004E16DE" w:rsidRPr="00EF656A">
        <w:rPr>
          <w:rFonts w:ascii="Times New Roman" w:hAnsi="Times New Roman"/>
          <w:lang w:val="ru-RU"/>
        </w:rPr>
        <w:t>число</w:t>
      </w:r>
      <w:r w:rsidR="004E16DE" w:rsidRPr="00EF656A">
        <w:rPr>
          <w:rFonts w:ascii="Times New Roman" w:hAnsi="Times New Roman"/>
          <w:spacing w:val="-4"/>
          <w:lang w:val="ru-RU"/>
        </w:rPr>
        <w:t xml:space="preserve"> </w:t>
      </w:r>
      <w:r w:rsidR="004E16DE" w:rsidRPr="00EF656A">
        <w:rPr>
          <w:rFonts w:ascii="Times New Roman" w:hAnsi="Times New Roman"/>
          <w:lang w:val="ru-RU"/>
        </w:rPr>
        <w:t>часов,</w:t>
      </w:r>
      <w:r w:rsidR="004E16DE" w:rsidRPr="00EF656A">
        <w:rPr>
          <w:rFonts w:ascii="Times New Roman" w:hAnsi="Times New Roman"/>
          <w:spacing w:val="-3"/>
          <w:lang w:val="ru-RU"/>
        </w:rPr>
        <w:t xml:space="preserve"> </w:t>
      </w:r>
      <w:r w:rsidR="004E16DE" w:rsidRPr="00EF656A">
        <w:rPr>
          <w:rFonts w:ascii="Times New Roman" w:hAnsi="Times New Roman"/>
          <w:lang w:val="ru-RU"/>
        </w:rPr>
        <w:t>отведённых</w:t>
      </w:r>
      <w:r w:rsidR="004E16DE" w:rsidRPr="00EF656A">
        <w:rPr>
          <w:rFonts w:ascii="Times New Roman" w:hAnsi="Times New Roman"/>
          <w:spacing w:val="-4"/>
          <w:lang w:val="ru-RU"/>
        </w:rPr>
        <w:t xml:space="preserve"> </w:t>
      </w:r>
      <w:r w:rsidR="004E16DE" w:rsidRPr="00EF656A">
        <w:rPr>
          <w:rFonts w:ascii="Times New Roman" w:hAnsi="Times New Roman"/>
          <w:lang w:val="ru-RU"/>
        </w:rPr>
        <w:t>на</w:t>
      </w:r>
      <w:r w:rsidR="004E16DE" w:rsidRPr="00EF656A">
        <w:rPr>
          <w:rFonts w:ascii="Times New Roman" w:hAnsi="Times New Roman"/>
          <w:spacing w:val="-4"/>
          <w:lang w:val="ru-RU"/>
        </w:rPr>
        <w:t xml:space="preserve"> </w:t>
      </w:r>
      <w:r w:rsidR="004E16DE" w:rsidRPr="00EF656A">
        <w:rPr>
          <w:rFonts w:ascii="Times New Roman" w:hAnsi="Times New Roman"/>
          <w:lang w:val="ru-RU"/>
        </w:rPr>
        <w:t>изучение</w:t>
      </w:r>
      <w:r w:rsidR="004E16DE" w:rsidRPr="00EF656A">
        <w:rPr>
          <w:rFonts w:ascii="Times New Roman" w:hAnsi="Times New Roman"/>
          <w:spacing w:val="-3"/>
          <w:lang w:val="ru-RU"/>
        </w:rPr>
        <w:t xml:space="preserve"> </w:t>
      </w:r>
      <w:r w:rsidR="004E16DE" w:rsidRPr="00EF656A">
        <w:rPr>
          <w:rFonts w:ascii="Times New Roman" w:hAnsi="Times New Roman"/>
          <w:lang w:val="ru-RU"/>
        </w:rPr>
        <w:t>учебного</w:t>
      </w:r>
      <w:r w:rsidR="004E16DE" w:rsidRPr="00EF656A">
        <w:rPr>
          <w:rFonts w:ascii="Times New Roman" w:hAnsi="Times New Roman"/>
          <w:spacing w:val="-4"/>
          <w:lang w:val="ru-RU"/>
        </w:rPr>
        <w:t xml:space="preserve"> </w:t>
      </w:r>
      <w:r w:rsidR="004E16DE" w:rsidRPr="00EF656A">
        <w:rPr>
          <w:rFonts w:ascii="Times New Roman" w:hAnsi="Times New Roman"/>
          <w:lang w:val="ru-RU"/>
        </w:rPr>
        <w:t>предмета</w:t>
      </w:r>
      <w:r w:rsidR="004E16DE" w:rsidRPr="00EF656A">
        <w:rPr>
          <w:rFonts w:ascii="Times New Roman" w:hAnsi="Times New Roman"/>
          <w:spacing w:val="-4"/>
          <w:lang w:val="ru-RU"/>
        </w:rPr>
        <w:t xml:space="preserve"> </w:t>
      </w:r>
      <w:r w:rsidR="004E16DE" w:rsidRPr="00EF656A">
        <w:rPr>
          <w:rFonts w:ascii="Times New Roman" w:hAnsi="Times New Roman"/>
          <w:lang w:val="ru-RU"/>
        </w:rPr>
        <w:t>«Физическая</w:t>
      </w:r>
      <w:r w:rsidR="004E16DE" w:rsidRPr="00EF656A">
        <w:rPr>
          <w:rFonts w:ascii="Times New Roman" w:hAnsi="Times New Roman"/>
          <w:spacing w:val="-4"/>
          <w:lang w:val="ru-RU"/>
        </w:rPr>
        <w:t xml:space="preserve"> </w:t>
      </w:r>
      <w:r w:rsidR="004E16DE" w:rsidRPr="00EF656A">
        <w:rPr>
          <w:rFonts w:ascii="Times New Roman" w:hAnsi="Times New Roman"/>
          <w:lang w:val="ru-RU"/>
        </w:rPr>
        <w:t>культура»</w:t>
      </w:r>
      <w:r w:rsidR="004E16DE" w:rsidRPr="00EF656A">
        <w:rPr>
          <w:rFonts w:ascii="Times New Roman" w:hAnsi="Times New Roman"/>
          <w:spacing w:val="-4"/>
          <w:lang w:val="ru-RU"/>
        </w:rPr>
        <w:t xml:space="preserve"> </w:t>
      </w:r>
      <w:r w:rsidR="004E16DE" w:rsidRPr="00EF656A">
        <w:rPr>
          <w:rFonts w:ascii="Times New Roman" w:hAnsi="Times New Roman"/>
          <w:lang w:val="ru-RU"/>
        </w:rPr>
        <w:t>в</w:t>
      </w:r>
      <w:r w:rsidR="004E16DE" w:rsidRPr="00EF656A">
        <w:rPr>
          <w:rFonts w:ascii="Times New Roman" w:hAnsi="Times New Roman"/>
          <w:spacing w:val="-5"/>
          <w:lang w:val="ru-RU"/>
        </w:rPr>
        <w:t xml:space="preserve"> </w:t>
      </w:r>
      <w:r w:rsidR="004E16DE" w:rsidRPr="00EF656A">
        <w:rPr>
          <w:rFonts w:ascii="Times New Roman" w:hAnsi="Times New Roman"/>
          <w:lang w:val="ru-RU"/>
        </w:rPr>
        <w:t>начальной</w:t>
      </w:r>
      <w:r w:rsidR="004E16DE" w:rsidRPr="00EF656A">
        <w:rPr>
          <w:rFonts w:ascii="Times New Roman" w:hAnsi="Times New Roman"/>
          <w:spacing w:val="-57"/>
          <w:lang w:val="ru-RU"/>
        </w:rPr>
        <w:t xml:space="preserve"> </w:t>
      </w:r>
      <w:r w:rsidR="004E16DE" w:rsidRPr="00EF656A">
        <w:rPr>
          <w:rFonts w:ascii="Times New Roman" w:hAnsi="Times New Roman"/>
          <w:lang w:val="ru-RU"/>
        </w:rPr>
        <w:t>школе</w:t>
      </w:r>
      <w:r w:rsidR="004E16DE" w:rsidRPr="00EF656A">
        <w:rPr>
          <w:rFonts w:ascii="Times New Roman" w:hAnsi="Times New Roman"/>
          <w:spacing w:val="-2"/>
          <w:lang w:val="ru-RU"/>
        </w:rPr>
        <w:t xml:space="preserve"> </w:t>
      </w:r>
      <w:r w:rsidR="004E16DE" w:rsidRPr="00EF656A">
        <w:rPr>
          <w:rFonts w:ascii="Times New Roman" w:hAnsi="Times New Roman"/>
          <w:lang w:val="ru-RU"/>
        </w:rPr>
        <w:t>составляет</w:t>
      </w:r>
      <w:r w:rsidR="004E16DE" w:rsidRPr="00EF656A">
        <w:rPr>
          <w:rFonts w:ascii="Times New Roman" w:hAnsi="Times New Roman"/>
          <w:spacing w:val="-3"/>
          <w:lang w:val="ru-RU"/>
        </w:rPr>
        <w:t xml:space="preserve"> </w:t>
      </w:r>
      <w:r w:rsidR="004E16DE" w:rsidRPr="00EF656A">
        <w:rPr>
          <w:rFonts w:ascii="Times New Roman" w:hAnsi="Times New Roman"/>
          <w:lang w:val="ru-RU"/>
        </w:rPr>
        <w:t>270</w:t>
      </w:r>
      <w:r w:rsidR="004E16DE" w:rsidRPr="00EF656A">
        <w:rPr>
          <w:rFonts w:ascii="Times New Roman" w:hAnsi="Times New Roman"/>
          <w:spacing w:val="-2"/>
          <w:lang w:val="ru-RU"/>
        </w:rPr>
        <w:t xml:space="preserve"> </w:t>
      </w:r>
      <w:r w:rsidR="004E16DE" w:rsidRPr="00EF656A">
        <w:rPr>
          <w:rFonts w:ascii="Times New Roman" w:hAnsi="Times New Roman"/>
          <w:lang w:val="ru-RU"/>
        </w:rPr>
        <w:t>ч</w:t>
      </w:r>
      <w:r w:rsidR="004E16DE" w:rsidRPr="00EF656A">
        <w:rPr>
          <w:rFonts w:ascii="Times New Roman" w:hAnsi="Times New Roman"/>
          <w:spacing w:val="-3"/>
          <w:lang w:val="ru-RU"/>
        </w:rPr>
        <w:t xml:space="preserve"> </w:t>
      </w:r>
      <w:r w:rsidR="004E16DE" w:rsidRPr="00EF656A">
        <w:rPr>
          <w:rFonts w:ascii="Times New Roman" w:hAnsi="Times New Roman"/>
          <w:lang w:val="ru-RU"/>
        </w:rPr>
        <w:t>(два</w:t>
      </w:r>
      <w:r w:rsidR="004E16DE" w:rsidRPr="00EF656A">
        <w:rPr>
          <w:rFonts w:ascii="Times New Roman" w:hAnsi="Times New Roman"/>
          <w:spacing w:val="-2"/>
          <w:lang w:val="ru-RU"/>
        </w:rPr>
        <w:t xml:space="preserve"> </w:t>
      </w:r>
      <w:r w:rsidR="004E16DE" w:rsidRPr="00EF656A">
        <w:rPr>
          <w:rFonts w:ascii="Times New Roman" w:hAnsi="Times New Roman"/>
          <w:lang w:val="ru-RU"/>
        </w:rPr>
        <w:t>часа</w:t>
      </w:r>
      <w:r w:rsidR="004E16DE" w:rsidRPr="00EF656A">
        <w:rPr>
          <w:rFonts w:ascii="Times New Roman" w:hAnsi="Times New Roman"/>
          <w:spacing w:val="-2"/>
          <w:lang w:val="ru-RU"/>
        </w:rPr>
        <w:t xml:space="preserve"> </w:t>
      </w:r>
      <w:r w:rsidR="004E16DE" w:rsidRPr="00EF656A">
        <w:rPr>
          <w:rFonts w:ascii="Times New Roman" w:hAnsi="Times New Roman"/>
          <w:lang w:val="ru-RU"/>
        </w:rPr>
        <w:t>в</w:t>
      </w:r>
      <w:r w:rsidR="004E16DE" w:rsidRPr="00EF656A">
        <w:rPr>
          <w:rFonts w:ascii="Times New Roman" w:hAnsi="Times New Roman"/>
          <w:spacing w:val="-3"/>
          <w:lang w:val="ru-RU"/>
        </w:rPr>
        <w:t xml:space="preserve"> </w:t>
      </w:r>
      <w:r w:rsidR="004E16DE" w:rsidRPr="00EF656A">
        <w:rPr>
          <w:rFonts w:ascii="Times New Roman" w:hAnsi="Times New Roman"/>
          <w:lang w:val="ru-RU"/>
        </w:rPr>
        <w:t>неделю</w:t>
      </w:r>
      <w:r w:rsidR="004E16DE" w:rsidRPr="00EF656A">
        <w:rPr>
          <w:rFonts w:ascii="Times New Roman" w:hAnsi="Times New Roman"/>
          <w:spacing w:val="-3"/>
          <w:lang w:val="ru-RU"/>
        </w:rPr>
        <w:t xml:space="preserve"> </w:t>
      </w:r>
      <w:r w:rsidR="004E16DE" w:rsidRPr="00EF656A">
        <w:rPr>
          <w:rFonts w:ascii="Times New Roman" w:hAnsi="Times New Roman"/>
          <w:lang w:val="ru-RU"/>
        </w:rPr>
        <w:t>в</w:t>
      </w:r>
      <w:r w:rsidR="004E16DE" w:rsidRPr="00EF656A">
        <w:rPr>
          <w:rFonts w:ascii="Times New Roman" w:hAnsi="Times New Roman"/>
          <w:spacing w:val="-3"/>
          <w:lang w:val="ru-RU"/>
        </w:rPr>
        <w:t xml:space="preserve"> </w:t>
      </w:r>
      <w:r w:rsidR="004E16DE" w:rsidRPr="00EF656A">
        <w:rPr>
          <w:rFonts w:ascii="Times New Roman" w:hAnsi="Times New Roman"/>
          <w:lang w:val="ru-RU"/>
        </w:rPr>
        <w:t>каждом</w:t>
      </w:r>
      <w:r w:rsidR="004E16DE" w:rsidRPr="00EF656A">
        <w:rPr>
          <w:rFonts w:ascii="Times New Roman" w:hAnsi="Times New Roman"/>
          <w:spacing w:val="-2"/>
          <w:lang w:val="ru-RU"/>
        </w:rPr>
        <w:t xml:space="preserve"> </w:t>
      </w:r>
      <w:r w:rsidR="004E16DE" w:rsidRPr="00EF656A">
        <w:rPr>
          <w:rFonts w:ascii="Times New Roman" w:hAnsi="Times New Roman"/>
          <w:lang w:val="ru-RU"/>
        </w:rPr>
        <w:t>классе):</w:t>
      </w:r>
      <w:r w:rsidR="004E16DE" w:rsidRPr="00EF656A">
        <w:rPr>
          <w:rFonts w:ascii="Times New Roman" w:hAnsi="Times New Roman"/>
          <w:spacing w:val="-3"/>
          <w:lang w:val="ru-RU"/>
        </w:rPr>
        <w:t xml:space="preserve"> </w:t>
      </w:r>
      <w:r w:rsidR="004E16DE" w:rsidRPr="00EF656A">
        <w:rPr>
          <w:rFonts w:ascii="Times New Roman" w:hAnsi="Times New Roman"/>
          <w:lang w:val="ru-RU"/>
        </w:rPr>
        <w:t>1</w:t>
      </w:r>
      <w:r w:rsidR="004E16DE" w:rsidRPr="00EF656A">
        <w:rPr>
          <w:rFonts w:ascii="Times New Roman" w:hAnsi="Times New Roman"/>
          <w:spacing w:val="-2"/>
          <w:lang w:val="ru-RU"/>
        </w:rPr>
        <w:t xml:space="preserve"> </w:t>
      </w:r>
      <w:r w:rsidR="004E16DE" w:rsidRPr="00EF656A">
        <w:rPr>
          <w:rFonts w:ascii="Times New Roman" w:hAnsi="Times New Roman"/>
          <w:lang w:val="ru-RU"/>
        </w:rPr>
        <w:t>класс</w:t>
      </w:r>
      <w:r w:rsidR="004E16DE" w:rsidRPr="00EF656A">
        <w:rPr>
          <w:rFonts w:ascii="Times New Roman" w:hAnsi="Times New Roman"/>
          <w:spacing w:val="-2"/>
          <w:lang w:val="ru-RU"/>
        </w:rPr>
        <w:t xml:space="preserve"> </w:t>
      </w:r>
      <w:r w:rsidR="004E16DE" w:rsidRPr="00EF656A">
        <w:rPr>
          <w:rFonts w:ascii="Times New Roman" w:hAnsi="Times New Roman"/>
          <w:lang w:val="ru-RU"/>
        </w:rPr>
        <w:t>—</w:t>
      </w:r>
      <w:r w:rsidR="004E16DE" w:rsidRPr="00EF656A">
        <w:rPr>
          <w:rFonts w:ascii="Times New Roman" w:hAnsi="Times New Roman"/>
          <w:spacing w:val="-2"/>
          <w:lang w:val="ru-RU"/>
        </w:rPr>
        <w:t xml:space="preserve"> </w:t>
      </w:r>
      <w:r w:rsidR="004E16DE" w:rsidRPr="00EF656A">
        <w:rPr>
          <w:rFonts w:ascii="Times New Roman" w:hAnsi="Times New Roman"/>
          <w:lang w:val="ru-RU"/>
        </w:rPr>
        <w:t>66</w:t>
      </w:r>
      <w:r w:rsidR="004E16DE" w:rsidRPr="00EF656A">
        <w:rPr>
          <w:rFonts w:ascii="Times New Roman" w:hAnsi="Times New Roman"/>
          <w:spacing w:val="-1"/>
          <w:lang w:val="ru-RU"/>
        </w:rPr>
        <w:t xml:space="preserve"> </w:t>
      </w:r>
      <w:r w:rsidR="004E16DE" w:rsidRPr="00EF656A">
        <w:rPr>
          <w:rFonts w:ascii="Times New Roman" w:hAnsi="Times New Roman"/>
          <w:lang w:val="ru-RU"/>
        </w:rPr>
        <w:t>ч;</w:t>
      </w:r>
      <w:r w:rsidR="004E16DE" w:rsidRPr="00EF656A">
        <w:rPr>
          <w:rFonts w:ascii="Times New Roman" w:hAnsi="Times New Roman"/>
          <w:spacing w:val="-3"/>
          <w:lang w:val="ru-RU"/>
        </w:rPr>
        <w:t xml:space="preserve"> </w:t>
      </w:r>
      <w:r w:rsidR="004E16DE" w:rsidRPr="00EF656A">
        <w:rPr>
          <w:rFonts w:ascii="Times New Roman" w:hAnsi="Times New Roman"/>
          <w:lang w:val="ru-RU"/>
        </w:rPr>
        <w:t>2</w:t>
      </w:r>
      <w:r w:rsidR="004E16DE" w:rsidRPr="00EF656A">
        <w:rPr>
          <w:rFonts w:ascii="Times New Roman" w:hAnsi="Times New Roman"/>
          <w:spacing w:val="-2"/>
          <w:lang w:val="ru-RU"/>
        </w:rPr>
        <w:t xml:space="preserve"> </w:t>
      </w:r>
      <w:r w:rsidR="004E16DE" w:rsidRPr="00EF656A">
        <w:rPr>
          <w:rFonts w:ascii="Times New Roman" w:hAnsi="Times New Roman"/>
          <w:lang w:val="ru-RU"/>
        </w:rPr>
        <w:t>класс</w:t>
      </w:r>
      <w:r w:rsidR="004E16DE" w:rsidRPr="00EF656A">
        <w:rPr>
          <w:rFonts w:ascii="Times New Roman" w:hAnsi="Times New Roman"/>
          <w:spacing w:val="-2"/>
          <w:lang w:val="ru-RU"/>
        </w:rPr>
        <w:t xml:space="preserve"> </w:t>
      </w:r>
      <w:r w:rsidR="004E16DE" w:rsidRPr="00EF656A">
        <w:rPr>
          <w:rFonts w:ascii="Times New Roman" w:hAnsi="Times New Roman"/>
          <w:lang w:val="ru-RU"/>
        </w:rPr>
        <w:t>—</w:t>
      </w:r>
      <w:r w:rsidR="004E16DE" w:rsidRPr="00EF656A">
        <w:rPr>
          <w:rFonts w:ascii="Times New Roman" w:hAnsi="Times New Roman"/>
          <w:spacing w:val="-2"/>
          <w:lang w:val="ru-RU"/>
        </w:rPr>
        <w:t xml:space="preserve"> </w:t>
      </w:r>
      <w:r w:rsidR="004E16DE" w:rsidRPr="00EF656A">
        <w:rPr>
          <w:rFonts w:ascii="Times New Roman" w:hAnsi="Times New Roman"/>
          <w:lang w:val="ru-RU"/>
        </w:rPr>
        <w:t>68</w:t>
      </w:r>
      <w:r w:rsidR="004E16DE" w:rsidRPr="00EF656A">
        <w:rPr>
          <w:rFonts w:ascii="Times New Roman" w:hAnsi="Times New Roman"/>
          <w:spacing w:val="-2"/>
          <w:lang w:val="ru-RU"/>
        </w:rPr>
        <w:t xml:space="preserve"> </w:t>
      </w:r>
      <w:r w:rsidR="004E16DE" w:rsidRPr="00EF656A">
        <w:rPr>
          <w:rFonts w:ascii="Times New Roman" w:hAnsi="Times New Roman"/>
          <w:lang w:val="ru-RU"/>
        </w:rPr>
        <w:t>ч;</w:t>
      </w:r>
      <w:r w:rsidR="004E16DE" w:rsidRPr="00EF656A">
        <w:rPr>
          <w:rFonts w:ascii="Times New Roman" w:hAnsi="Times New Roman"/>
          <w:spacing w:val="-3"/>
          <w:lang w:val="ru-RU"/>
        </w:rPr>
        <w:t xml:space="preserve"> </w:t>
      </w:r>
      <w:r w:rsidR="004E16DE" w:rsidRPr="00EF656A">
        <w:rPr>
          <w:rFonts w:ascii="Times New Roman" w:hAnsi="Times New Roman"/>
          <w:lang w:val="ru-RU"/>
        </w:rPr>
        <w:t>3</w:t>
      </w:r>
      <w:r w:rsidR="004E16DE" w:rsidRPr="00EF656A">
        <w:rPr>
          <w:rFonts w:ascii="Times New Roman" w:hAnsi="Times New Roman"/>
          <w:spacing w:val="-2"/>
          <w:lang w:val="ru-RU"/>
        </w:rPr>
        <w:t xml:space="preserve"> </w:t>
      </w:r>
      <w:r w:rsidR="004E16DE" w:rsidRPr="00EF656A">
        <w:rPr>
          <w:rFonts w:ascii="Times New Roman" w:hAnsi="Times New Roman"/>
          <w:lang w:val="ru-RU"/>
        </w:rPr>
        <w:t>класс—</w:t>
      </w:r>
      <w:r w:rsidR="004E16DE" w:rsidRPr="00EF656A">
        <w:rPr>
          <w:rFonts w:ascii="Times New Roman" w:hAnsi="Times New Roman"/>
          <w:spacing w:val="-1"/>
          <w:lang w:val="ru-RU"/>
        </w:rPr>
        <w:t xml:space="preserve"> </w:t>
      </w:r>
      <w:r w:rsidR="004E16DE" w:rsidRPr="00EF656A">
        <w:rPr>
          <w:rFonts w:ascii="Times New Roman" w:hAnsi="Times New Roman"/>
          <w:lang w:val="ru-RU"/>
        </w:rPr>
        <w:t>68</w:t>
      </w:r>
      <w:r w:rsidR="004E16DE" w:rsidRPr="00EF656A">
        <w:rPr>
          <w:rFonts w:ascii="Times New Roman" w:hAnsi="Times New Roman"/>
          <w:spacing w:val="-1"/>
          <w:lang w:val="ru-RU"/>
        </w:rPr>
        <w:t xml:space="preserve"> </w:t>
      </w:r>
      <w:r w:rsidR="004E16DE" w:rsidRPr="00EF656A">
        <w:rPr>
          <w:rFonts w:ascii="Times New Roman" w:hAnsi="Times New Roman"/>
          <w:lang w:val="ru-RU"/>
        </w:rPr>
        <w:t>ч;</w:t>
      </w:r>
      <w:r w:rsidR="004E16DE" w:rsidRPr="00EF656A">
        <w:rPr>
          <w:rFonts w:ascii="Times New Roman" w:hAnsi="Times New Roman"/>
          <w:spacing w:val="-2"/>
          <w:lang w:val="ru-RU"/>
        </w:rPr>
        <w:t xml:space="preserve"> </w:t>
      </w:r>
      <w:r w:rsidR="004E16DE" w:rsidRPr="00EF656A">
        <w:rPr>
          <w:rFonts w:ascii="Times New Roman" w:hAnsi="Times New Roman"/>
          <w:lang w:val="ru-RU"/>
        </w:rPr>
        <w:t>4 класс</w:t>
      </w:r>
      <w:r w:rsidR="004E16DE" w:rsidRPr="00EF656A">
        <w:rPr>
          <w:rFonts w:ascii="Times New Roman" w:hAnsi="Times New Roman"/>
          <w:spacing w:val="-1"/>
          <w:lang w:val="ru-RU"/>
        </w:rPr>
        <w:t xml:space="preserve"> </w:t>
      </w:r>
      <w:r w:rsidR="004E16DE" w:rsidRPr="00EF656A">
        <w:rPr>
          <w:rFonts w:ascii="Times New Roman" w:hAnsi="Times New Roman"/>
          <w:lang w:val="ru-RU"/>
        </w:rPr>
        <w:t>—</w:t>
      </w:r>
      <w:r w:rsidR="004E16DE" w:rsidRPr="00EF656A">
        <w:rPr>
          <w:rFonts w:ascii="Times New Roman" w:hAnsi="Times New Roman"/>
          <w:spacing w:val="-1"/>
          <w:lang w:val="ru-RU"/>
        </w:rPr>
        <w:t xml:space="preserve"> </w:t>
      </w:r>
      <w:r w:rsidR="004E16DE" w:rsidRPr="00EF656A">
        <w:rPr>
          <w:rFonts w:ascii="Times New Roman" w:hAnsi="Times New Roman"/>
          <w:lang w:val="ru-RU"/>
        </w:rPr>
        <w:t>68</w:t>
      </w:r>
      <w:r w:rsidR="004E16DE" w:rsidRPr="00EF656A">
        <w:rPr>
          <w:rFonts w:ascii="Times New Roman" w:hAnsi="Times New Roman"/>
          <w:spacing w:val="-1"/>
          <w:lang w:val="ru-RU"/>
        </w:rPr>
        <w:t xml:space="preserve"> </w:t>
      </w:r>
      <w:r w:rsidR="004E16DE" w:rsidRPr="00EF656A">
        <w:rPr>
          <w:rFonts w:ascii="Times New Roman" w:hAnsi="Times New Roman"/>
          <w:lang w:val="ru-RU"/>
        </w:rPr>
        <w:t xml:space="preserve">ч. </w:t>
      </w:r>
    </w:p>
    <w:p w14:paraId="440284AD" w14:textId="77777777" w:rsidR="004E16DE" w:rsidRPr="00EF656A" w:rsidRDefault="004E16DE">
      <w:pPr>
        <w:jc w:val="both"/>
        <w:rPr>
          <w:rFonts w:ascii="Times New Roman" w:hAnsi="Times New Roman"/>
          <w:lang w:val="ru-RU"/>
        </w:rPr>
      </w:pPr>
    </w:p>
    <w:p w14:paraId="2FA8A9AE" w14:textId="77777777" w:rsidR="004E16DE" w:rsidRDefault="004E16DE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СОДЕРЖАНИЕ</w:t>
      </w:r>
      <w:r>
        <w:rPr>
          <w:rFonts w:ascii="Times New Roman" w:hAnsi="Times New Roman"/>
          <w:b/>
          <w:bCs/>
          <w:spacing w:val="-8"/>
        </w:rPr>
        <w:t xml:space="preserve"> </w:t>
      </w:r>
      <w:r>
        <w:rPr>
          <w:rFonts w:ascii="Times New Roman" w:hAnsi="Times New Roman"/>
          <w:b/>
          <w:bCs/>
        </w:rPr>
        <w:t>УЧЕБНОГО</w:t>
      </w:r>
      <w:r>
        <w:rPr>
          <w:rFonts w:ascii="Times New Roman" w:hAnsi="Times New Roman"/>
          <w:b/>
          <w:bCs/>
          <w:spacing w:val="-8"/>
        </w:rPr>
        <w:t xml:space="preserve"> </w:t>
      </w:r>
      <w:r>
        <w:rPr>
          <w:rFonts w:ascii="Times New Roman" w:hAnsi="Times New Roman"/>
          <w:b/>
          <w:bCs/>
        </w:rPr>
        <w:t>ПРЕДМЕТА</w:t>
      </w:r>
    </w:p>
    <w:p w14:paraId="748240F7" w14:textId="77777777" w:rsidR="004E16DE" w:rsidRDefault="004E16DE">
      <w:pPr>
        <w:numPr>
          <w:ilvl w:val="0"/>
          <w:numId w:val="1"/>
        </w:num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КЛАСС</w:t>
      </w:r>
    </w:p>
    <w:p w14:paraId="44032BE2" w14:textId="77777777" w:rsidR="004E16DE" w:rsidRPr="00EF656A" w:rsidRDefault="004E16DE">
      <w:pPr>
        <w:jc w:val="both"/>
        <w:rPr>
          <w:rFonts w:ascii="Times New Roman" w:hAnsi="Times New Roman"/>
          <w:lang w:val="ru-RU"/>
        </w:rPr>
      </w:pPr>
      <w:r w:rsidRPr="00EF656A">
        <w:rPr>
          <w:rFonts w:ascii="Times New Roman" w:hAnsi="Times New Roman"/>
          <w:b/>
          <w:i/>
          <w:lang w:val="ru-RU"/>
        </w:rPr>
        <w:t xml:space="preserve">Знания о физической культуре. </w:t>
      </w:r>
      <w:r w:rsidRPr="00EF656A">
        <w:rPr>
          <w:rFonts w:ascii="Times New Roman" w:hAnsi="Times New Roman"/>
          <w:lang w:val="ru-RU"/>
        </w:rPr>
        <w:t>Понятие «физическая культура» как занятия физическими</w:t>
      </w:r>
      <w:r w:rsidRPr="00EF656A">
        <w:rPr>
          <w:rFonts w:ascii="Times New Roman" w:hAnsi="Times New Roman"/>
          <w:spacing w:val="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упражнениями и спортом по укреплению здоровья, физическому развитию и физической подготовке.</w:t>
      </w:r>
      <w:r w:rsidRPr="00EF656A">
        <w:rPr>
          <w:rFonts w:ascii="Times New Roman" w:hAnsi="Times New Roman"/>
          <w:spacing w:val="-58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Связь</w:t>
      </w:r>
      <w:r w:rsidRPr="00EF656A">
        <w:rPr>
          <w:rFonts w:ascii="Times New Roman" w:hAnsi="Times New Roman"/>
          <w:spacing w:val="-4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физических</w:t>
      </w:r>
      <w:r w:rsidRPr="00EF656A">
        <w:rPr>
          <w:rFonts w:ascii="Times New Roman" w:hAnsi="Times New Roman"/>
          <w:spacing w:val="-2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упражнений</w:t>
      </w:r>
      <w:r w:rsidRPr="00EF656A">
        <w:rPr>
          <w:rFonts w:ascii="Times New Roman" w:hAnsi="Times New Roman"/>
          <w:spacing w:val="-2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с</w:t>
      </w:r>
      <w:r w:rsidRPr="00EF656A">
        <w:rPr>
          <w:rFonts w:ascii="Times New Roman" w:hAnsi="Times New Roman"/>
          <w:spacing w:val="-3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движениями</w:t>
      </w:r>
      <w:r w:rsidRPr="00EF656A">
        <w:rPr>
          <w:rFonts w:ascii="Times New Roman" w:hAnsi="Times New Roman"/>
          <w:spacing w:val="-2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животных</w:t>
      </w:r>
      <w:r w:rsidRPr="00EF656A">
        <w:rPr>
          <w:rFonts w:ascii="Times New Roman" w:hAnsi="Times New Roman"/>
          <w:spacing w:val="-2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и</w:t>
      </w:r>
      <w:r w:rsidRPr="00EF656A">
        <w:rPr>
          <w:rFonts w:ascii="Times New Roman" w:hAnsi="Times New Roman"/>
          <w:spacing w:val="-2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трудовыми</w:t>
      </w:r>
      <w:r w:rsidRPr="00EF656A">
        <w:rPr>
          <w:rFonts w:ascii="Times New Roman" w:hAnsi="Times New Roman"/>
          <w:spacing w:val="-3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действиями</w:t>
      </w:r>
      <w:r w:rsidRPr="00EF656A">
        <w:rPr>
          <w:rFonts w:ascii="Times New Roman" w:hAnsi="Times New Roman"/>
          <w:spacing w:val="-2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древних</w:t>
      </w:r>
      <w:r w:rsidRPr="00EF656A">
        <w:rPr>
          <w:rFonts w:ascii="Times New Roman" w:hAnsi="Times New Roman"/>
          <w:spacing w:val="-2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людей.</w:t>
      </w:r>
    </w:p>
    <w:p w14:paraId="48B74329" w14:textId="77777777" w:rsidR="004E16DE" w:rsidRPr="00EF656A" w:rsidRDefault="004E16DE">
      <w:pPr>
        <w:jc w:val="both"/>
        <w:rPr>
          <w:rFonts w:ascii="Times New Roman" w:hAnsi="Times New Roman"/>
          <w:lang w:val="ru-RU"/>
        </w:rPr>
      </w:pPr>
      <w:r w:rsidRPr="00EF656A">
        <w:rPr>
          <w:rFonts w:ascii="Times New Roman" w:hAnsi="Times New Roman"/>
          <w:b/>
          <w:i/>
          <w:lang w:val="ru-RU"/>
        </w:rPr>
        <w:t>Способы</w:t>
      </w:r>
      <w:r w:rsidRPr="00EF656A">
        <w:rPr>
          <w:rFonts w:ascii="Times New Roman" w:hAnsi="Times New Roman"/>
          <w:b/>
          <w:i/>
          <w:spacing w:val="-4"/>
          <w:lang w:val="ru-RU"/>
        </w:rPr>
        <w:t xml:space="preserve"> </w:t>
      </w:r>
      <w:r w:rsidRPr="00EF656A">
        <w:rPr>
          <w:rFonts w:ascii="Times New Roman" w:hAnsi="Times New Roman"/>
          <w:b/>
          <w:i/>
          <w:lang w:val="ru-RU"/>
        </w:rPr>
        <w:t>самостоятельной</w:t>
      </w:r>
      <w:r w:rsidRPr="00EF656A">
        <w:rPr>
          <w:rFonts w:ascii="Times New Roman" w:hAnsi="Times New Roman"/>
          <w:b/>
          <w:i/>
          <w:spacing w:val="-5"/>
          <w:lang w:val="ru-RU"/>
        </w:rPr>
        <w:t xml:space="preserve"> </w:t>
      </w:r>
      <w:r w:rsidRPr="00EF656A">
        <w:rPr>
          <w:rFonts w:ascii="Times New Roman" w:hAnsi="Times New Roman"/>
          <w:b/>
          <w:i/>
          <w:lang w:val="ru-RU"/>
        </w:rPr>
        <w:t>деятельности</w:t>
      </w:r>
      <w:r w:rsidRPr="00EF656A">
        <w:rPr>
          <w:rFonts w:ascii="Times New Roman" w:hAnsi="Times New Roman"/>
          <w:lang w:val="ru-RU"/>
        </w:rPr>
        <w:t>.</w:t>
      </w:r>
      <w:r w:rsidRPr="00EF656A">
        <w:rPr>
          <w:rFonts w:ascii="Times New Roman" w:hAnsi="Times New Roman"/>
          <w:spacing w:val="-4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Режим</w:t>
      </w:r>
      <w:r w:rsidRPr="00EF656A">
        <w:rPr>
          <w:rFonts w:ascii="Times New Roman" w:hAnsi="Times New Roman"/>
          <w:spacing w:val="-4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дня</w:t>
      </w:r>
      <w:r w:rsidRPr="00EF656A">
        <w:rPr>
          <w:rFonts w:ascii="Times New Roman" w:hAnsi="Times New Roman"/>
          <w:spacing w:val="-4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и</w:t>
      </w:r>
      <w:r w:rsidRPr="00EF656A">
        <w:rPr>
          <w:rFonts w:ascii="Times New Roman" w:hAnsi="Times New Roman"/>
          <w:spacing w:val="-4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правила</w:t>
      </w:r>
      <w:r w:rsidRPr="00EF656A">
        <w:rPr>
          <w:rFonts w:ascii="Times New Roman" w:hAnsi="Times New Roman"/>
          <w:spacing w:val="-4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его</w:t>
      </w:r>
      <w:r w:rsidRPr="00EF656A">
        <w:rPr>
          <w:rFonts w:ascii="Times New Roman" w:hAnsi="Times New Roman"/>
          <w:spacing w:val="-4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составления</w:t>
      </w:r>
      <w:r w:rsidRPr="00EF656A">
        <w:rPr>
          <w:rFonts w:ascii="Times New Roman" w:hAnsi="Times New Roman"/>
          <w:spacing w:val="-5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и</w:t>
      </w:r>
      <w:r w:rsidRPr="00EF656A">
        <w:rPr>
          <w:rFonts w:ascii="Times New Roman" w:hAnsi="Times New Roman"/>
          <w:spacing w:val="-3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соблюдения.</w:t>
      </w:r>
    </w:p>
    <w:p w14:paraId="39984F5E" w14:textId="77777777" w:rsidR="004E16DE" w:rsidRPr="00EF656A" w:rsidRDefault="004E16DE">
      <w:pPr>
        <w:jc w:val="both"/>
        <w:rPr>
          <w:rFonts w:ascii="Times New Roman" w:hAnsi="Times New Roman"/>
          <w:lang w:val="ru-RU"/>
        </w:rPr>
      </w:pPr>
      <w:r w:rsidRPr="00EF656A">
        <w:rPr>
          <w:rFonts w:ascii="Times New Roman" w:hAnsi="Times New Roman"/>
          <w:b/>
          <w:i/>
          <w:lang w:val="ru-RU"/>
        </w:rPr>
        <w:t xml:space="preserve">Физическое совершенствование. </w:t>
      </w:r>
      <w:r w:rsidRPr="00EF656A">
        <w:rPr>
          <w:rFonts w:ascii="Times New Roman" w:hAnsi="Times New Roman"/>
          <w:i/>
          <w:lang w:val="ru-RU"/>
        </w:rPr>
        <w:t xml:space="preserve">Оздоровительная физическая культура. </w:t>
      </w:r>
      <w:r w:rsidRPr="00EF656A">
        <w:rPr>
          <w:rFonts w:ascii="Times New Roman" w:hAnsi="Times New Roman"/>
          <w:lang w:val="ru-RU"/>
        </w:rPr>
        <w:t>Гигиена человека и</w:t>
      </w:r>
      <w:r w:rsidRPr="00EF656A">
        <w:rPr>
          <w:rFonts w:ascii="Times New Roman" w:hAnsi="Times New Roman"/>
          <w:spacing w:val="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требования к проведению гигиенических процедур. Осанка и комплексы упражнений для правильного</w:t>
      </w:r>
      <w:r w:rsidRPr="00EF656A">
        <w:rPr>
          <w:rFonts w:ascii="Times New Roman" w:hAnsi="Times New Roman"/>
          <w:spacing w:val="-58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её</w:t>
      </w:r>
      <w:r w:rsidRPr="00EF656A">
        <w:rPr>
          <w:rFonts w:ascii="Times New Roman" w:hAnsi="Times New Roman"/>
          <w:spacing w:val="-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развития.</w:t>
      </w:r>
      <w:r w:rsidRPr="00EF656A">
        <w:rPr>
          <w:rFonts w:ascii="Times New Roman" w:hAnsi="Times New Roman"/>
          <w:spacing w:val="-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Физические</w:t>
      </w:r>
      <w:r w:rsidRPr="00EF656A">
        <w:rPr>
          <w:rFonts w:ascii="Times New Roman" w:hAnsi="Times New Roman"/>
          <w:spacing w:val="-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упражнения</w:t>
      </w:r>
      <w:r w:rsidRPr="00EF656A">
        <w:rPr>
          <w:rFonts w:ascii="Times New Roman" w:hAnsi="Times New Roman"/>
          <w:spacing w:val="-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для</w:t>
      </w:r>
      <w:r w:rsidRPr="00EF656A">
        <w:rPr>
          <w:rFonts w:ascii="Times New Roman" w:hAnsi="Times New Roman"/>
          <w:spacing w:val="-2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физкультминуток</w:t>
      </w:r>
      <w:r w:rsidRPr="00EF656A">
        <w:rPr>
          <w:rFonts w:ascii="Times New Roman" w:hAnsi="Times New Roman"/>
          <w:spacing w:val="-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и</w:t>
      </w:r>
      <w:r w:rsidRPr="00EF656A">
        <w:rPr>
          <w:rFonts w:ascii="Times New Roman" w:hAnsi="Times New Roman"/>
          <w:spacing w:val="-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утренней</w:t>
      </w:r>
      <w:r w:rsidRPr="00EF656A">
        <w:rPr>
          <w:rFonts w:ascii="Times New Roman" w:hAnsi="Times New Roman"/>
          <w:spacing w:val="-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зарядки.</w:t>
      </w:r>
    </w:p>
    <w:p w14:paraId="232989F7" w14:textId="77777777" w:rsidR="004E16DE" w:rsidRPr="00EF656A" w:rsidRDefault="004E16DE">
      <w:pPr>
        <w:jc w:val="both"/>
        <w:rPr>
          <w:rFonts w:ascii="Times New Roman" w:hAnsi="Times New Roman"/>
          <w:lang w:val="ru-RU"/>
        </w:rPr>
      </w:pPr>
      <w:r w:rsidRPr="00EF656A">
        <w:rPr>
          <w:rFonts w:ascii="Times New Roman" w:hAnsi="Times New Roman"/>
          <w:i/>
          <w:lang w:val="ru-RU"/>
        </w:rPr>
        <w:t>Спортивно-оздоровительная</w:t>
      </w:r>
      <w:r w:rsidRPr="00EF656A">
        <w:rPr>
          <w:rFonts w:ascii="Times New Roman" w:hAnsi="Times New Roman"/>
          <w:i/>
          <w:spacing w:val="-6"/>
          <w:lang w:val="ru-RU"/>
        </w:rPr>
        <w:t xml:space="preserve"> </w:t>
      </w:r>
      <w:r w:rsidRPr="00EF656A">
        <w:rPr>
          <w:rFonts w:ascii="Times New Roman" w:hAnsi="Times New Roman"/>
          <w:i/>
          <w:lang w:val="ru-RU"/>
        </w:rPr>
        <w:t>физическая</w:t>
      </w:r>
      <w:r w:rsidRPr="00EF656A">
        <w:rPr>
          <w:rFonts w:ascii="Times New Roman" w:hAnsi="Times New Roman"/>
          <w:i/>
          <w:spacing w:val="-5"/>
          <w:lang w:val="ru-RU"/>
        </w:rPr>
        <w:t xml:space="preserve"> </w:t>
      </w:r>
      <w:r w:rsidRPr="00EF656A">
        <w:rPr>
          <w:rFonts w:ascii="Times New Roman" w:hAnsi="Times New Roman"/>
          <w:i/>
          <w:lang w:val="ru-RU"/>
        </w:rPr>
        <w:t>культура.</w:t>
      </w:r>
      <w:r w:rsidRPr="00EF656A">
        <w:rPr>
          <w:rFonts w:ascii="Times New Roman" w:hAnsi="Times New Roman"/>
          <w:i/>
          <w:spacing w:val="-8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Правила</w:t>
      </w:r>
      <w:r w:rsidRPr="00EF656A">
        <w:rPr>
          <w:rFonts w:ascii="Times New Roman" w:hAnsi="Times New Roman"/>
          <w:spacing w:val="-5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поведения</w:t>
      </w:r>
      <w:r w:rsidRPr="00EF656A">
        <w:rPr>
          <w:rFonts w:ascii="Times New Roman" w:hAnsi="Times New Roman"/>
          <w:spacing w:val="-6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на</w:t>
      </w:r>
      <w:r w:rsidRPr="00EF656A">
        <w:rPr>
          <w:rFonts w:ascii="Times New Roman" w:hAnsi="Times New Roman"/>
          <w:spacing w:val="-5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уроках</w:t>
      </w:r>
      <w:r w:rsidRPr="00EF656A">
        <w:rPr>
          <w:rFonts w:ascii="Times New Roman" w:hAnsi="Times New Roman"/>
          <w:spacing w:val="-5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физической</w:t>
      </w:r>
      <w:r w:rsidRPr="00EF656A">
        <w:rPr>
          <w:rFonts w:ascii="Times New Roman" w:hAnsi="Times New Roman"/>
          <w:spacing w:val="-57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культуры,</w:t>
      </w:r>
      <w:r w:rsidRPr="00EF656A">
        <w:rPr>
          <w:rFonts w:ascii="Times New Roman" w:hAnsi="Times New Roman"/>
          <w:spacing w:val="-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подбора</w:t>
      </w:r>
      <w:r w:rsidRPr="00EF656A">
        <w:rPr>
          <w:rFonts w:ascii="Times New Roman" w:hAnsi="Times New Roman"/>
          <w:spacing w:val="-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одежды</w:t>
      </w:r>
      <w:r w:rsidRPr="00EF656A">
        <w:rPr>
          <w:rFonts w:ascii="Times New Roman" w:hAnsi="Times New Roman"/>
          <w:spacing w:val="-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для</w:t>
      </w:r>
      <w:r w:rsidRPr="00EF656A">
        <w:rPr>
          <w:rFonts w:ascii="Times New Roman" w:hAnsi="Times New Roman"/>
          <w:spacing w:val="-2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занятий</w:t>
      </w:r>
      <w:r w:rsidRPr="00EF656A">
        <w:rPr>
          <w:rFonts w:ascii="Times New Roman" w:hAnsi="Times New Roman"/>
          <w:spacing w:val="-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в</w:t>
      </w:r>
      <w:r w:rsidRPr="00EF656A">
        <w:rPr>
          <w:rFonts w:ascii="Times New Roman" w:hAnsi="Times New Roman"/>
          <w:spacing w:val="-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спортивном</w:t>
      </w:r>
      <w:r w:rsidRPr="00EF656A">
        <w:rPr>
          <w:rFonts w:ascii="Times New Roman" w:hAnsi="Times New Roman"/>
          <w:spacing w:val="-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зале</w:t>
      </w:r>
      <w:r w:rsidRPr="00EF656A">
        <w:rPr>
          <w:rFonts w:ascii="Times New Roman" w:hAnsi="Times New Roman"/>
          <w:spacing w:val="-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и</w:t>
      </w:r>
      <w:r w:rsidRPr="00EF656A">
        <w:rPr>
          <w:rFonts w:ascii="Times New Roman" w:hAnsi="Times New Roman"/>
          <w:spacing w:val="-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на</w:t>
      </w:r>
      <w:r w:rsidRPr="00EF656A">
        <w:rPr>
          <w:rFonts w:ascii="Times New Roman" w:hAnsi="Times New Roman"/>
          <w:spacing w:val="-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открытом</w:t>
      </w:r>
      <w:r w:rsidRPr="00EF656A">
        <w:rPr>
          <w:rFonts w:ascii="Times New Roman" w:hAnsi="Times New Roman"/>
          <w:spacing w:val="-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воздухе.</w:t>
      </w:r>
    </w:p>
    <w:p w14:paraId="0B9E80C8" w14:textId="77777777" w:rsidR="004E16DE" w:rsidRPr="00EF656A" w:rsidRDefault="004E16DE">
      <w:pPr>
        <w:jc w:val="both"/>
        <w:rPr>
          <w:rFonts w:ascii="Times New Roman" w:hAnsi="Times New Roman"/>
          <w:lang w:val="ru-RU"/>
        </w:rPr>
      </w:pPr>
      <w:r w:rsidRPr="00EF656A">
        <w:rPr>
          <w:rFonts w:ascii="Times New Roman" w:hAnsi="Times New Roman"/>
          <w:lang w:val="ru-RU"/>
        </w:rPr>
        <w:t>Гимнастика с основами акробатики. Исходные положения в физических упражнениях: стойки,</w:t>
      </w:r>
      <w:r w:rsidRPr="00EF656A">
        <w:rPr>
          <w:rFonts w:ascii="Times New Roman" w:hAnsi="Times New Roman"/>
          <w:spacing w:val="-58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упоры, седы, положения лёжа. Строевые упражнения: построение и перестроение в одну и две</w:t>
      </w:r>
      <w:r w:rsidRPr="00EF656A">
        <w:rPr>
          <w:rFonts w:ascii="Times New Roman" w:hAnsi="Times New Roman"/>
          <w:spacing w:val="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шеренги, стоя на месте; повороты направо и налево; передвижение в колонне по одному с</w:t>
      </w:r>
      <w:r w:rsidRPr="00EF656A">
        <w:rPr>
          <w:rFonts w:ascii="Times New Roman" w:hAnsi="Times New Roman"/>
          <w:spacing w:val="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равномерной</w:t>
      </w:r>
      <w:r w:rsidRPr="00EF656A">
        <w:rPr>
          <w:rFonts w:ascii="Times New Roman" w:hAnsi="Times New Roman"/>
          <w:spacing w:val="-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скоростью.</w:t>
      </w:r>
    </w:p>
    <w:p w14:paraId="5ABF2709" w14:textId="77777777" w:rsidR="004E16DE" w:rsidRPr="00EF656A" w:rsidRDefault="004E16DE">
      <w:pPr>
        <w:jc w:val="both"/>
        <w:rPr>
          <w:rFonts w:ascii="Times New Roman" w:hAnsi="Times New Roman"/>
          <w:lang w:val="ru-RU"/>
        </w:rPr>
      </w:pPr>
      <w:r w:rsidRPr="00EF656A">
        <w:rPr>
          <w:rFonts w:ascii="Times New Roman" w:hAnsi="Times New Roman"/>
          <w:lang w:val="ru-RU"/>
        </w:rPr>
        <w:t>Гимнастические упражнения: стилизованные способы передвижения ходьбой и бегом; упражнения</w:t>
      </w:r>
      <w:r w:rsidRPr="00EF656A">
        <w:rPr>
          <w:rFonts w:ascii="Times New Roman" w:hAnsi="Times New Roman"/>
          <w:spacing w:val="-58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с</w:t>
      </w:r>
      <w:r w:rsidRPr="00EF656A">
        <w:rPr>
          <w:rFonts w:ascii="Times New Roman" w:hAnsi="Times New Roman"/>
          <w:spacing w:val="-3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гимнастическим</w:t>
      </w:r>
      <w:r w:rsidRPr="00EF656A">
        <w:rPr>
          <w:rFonts w:ascii="Times New Roman" w:hAnsi="Times New Roman"/>
          <w:spacing w:val="-2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мячом</w:t>
      </w:r>
      <w:r w:rsidRPr="00EF656A">
        <w:rPr>
          <w:rFonts w:ascii="Times New Roman" w:hAnsi="Times New Roman"/>
          <w:spacing w:val="-2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и</w:t>
      </w:r>
      <w:r w:rsidRPr="00EF656A">
        <w:rPr>
          <w:rFonts w:ascii="Times New Roman" w:hAnsi="Times New Roman"/>
          <w:spacing w:val="-2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гимнастической</w:t>
      </w:r>
      <w:r w:rsidRPr="00EF656A">
        <w:rPr>
          <w:rFonts w:ascii="Times New Roman" w:hAnsi="Times New Roman"/>
          <w:spacing w:val="-2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скакалкой;</w:t>
      </w:r>
      <w:r w:rsidRPr="00EF656A">
        <w:rPr>
          <w:rFonts w:ascii="Times New Roman" w:hAnsi="Times New Roman"/>
          <w:spacing w:val="-3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стилизованные</w:t>
      </w:r>
      <w:r w:rsidRPr="00EF656A">
        <w:rPr>
          <w:rFonts w:ascii="Times New Roman" w:hAnsi="Times New Roman"/>
          <w:spacing w:val="-3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гимнастические</w:t>
      </w:r>
      <w:r w:rsidRPr="00EF656A">
        <w:rPr>
          <w:rFonts w:ascii="Times New Roman" w:hAnsi="Times New Roman"/>
          <w:spacing w:val="-2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прыжки.</w:t>
      </w:r>
    </w:p>
    <w:p w14:paraId="72496ED1" w14:textId="77777777" w:rsidR="004E16DE" w:rsidRPr="00EF656A" w:rsidRDefault="004E16DE">
      <w:pPr>
        <w:jc w:val="both"/>
        <w:rPr>
          <w:rFonts w:ascii="Times New Roman" w:hAnsi="Times New Roman"/>
          <w:lang w:val="ru-RU"/>
        </w:rPr>
      </w:pPr>
      <w:r w:rsidRPr="00EF656A">
        <w:rPr>
          <w:rFonts w:ascii="Times New Roman" w:hAnsi="Times New Roman"/>
          <w:lang w:val="ru-RU"/>
        </w:rPr>
        <w:t>Акробатические упражнения: подъём туловища из положения лёжа на спине и животе; подъём ног</w:t>
      </w:r>
      <w:r w:rsidRPr="00EF656A">
        <w:rPr>
          <w:rFonts w:ascii="Times New Roman" w:hAnsi="Times New Roman"/>
          <w:spacing w:val="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из</w:t>
      </w:r>
      <w:r w:rsidRPr="00EF656A">
        <w:rPr>
          <w:rFonts w:ascii="Times New Roman" w:hAnsi="Times New Roman"/>
          <w:spacing w:val="-3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положения</w:t>
      </w:r>
      <w:r w:rsidRPr="00EF656A">
        <w:rPr>
          <w:rFonts w:ascii="Times New Roman" w:hAnsi="Times New Roman"/>
          <w:spacing w:val="-3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лёжа</w:t>
      </w:r>
      <w:r w:rsidRPr="00EF656A">
        <w:rPr>
          <w:rFonts w:ascii="Times New Roman" w:hAnsi="Times New Roman"/>
          <w:spacing w:val="-2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на</w:t>
      </w:r>
      <w:r w:rsidRPr="00EF656A">
        <w:rPr>
          <w:rFonts w:ascii="Times New Roman" w:hAnsi="Times New Roman"/>
          <w:spacing w:val="-2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животе;</w:t>
      </w:r>
      <w:r w:rsidRPr="00EF656A">
        <w:rPr>
          <w:rFonts w:ascii="Times New Roman" w:hAnsi="Times New Roman"/>
          <w:spacing w:val="-3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сгибание</w:t>
      </w:r>
      <w:r w:rsidRPr="00EF656A">
        <w:rPr>
          <w:rFonts w:ascii="Times New Roman" w:hAnsi="Times New Roman"/>
          <w:spacing w:val="-2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рук</w:t>
      </w:r>
      <w:r w:rsidRPr="00EF656A">
        <w:rPr>
          <w:rFonts w:ascii="Times New Roman" w:hAnsi="Times New Roman"/>
          <w:spacing w:val="-3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в</w:t>
      </w:r>
      <w:r w:rsidRPr="00EF656A">
        <w:rPr>
          <w:rFonts w:ascii="Times New Roman" w:hAnsi="Times New Roman"/>
          <w:spacing w:val="-3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положении</w:t>
      </w:r>
      <w:r w:rsidRPr="00EF656A">
        <w:rPr>
          <w:rFonts w:ascii="Times New Roman" w:hAnsi="Times New Roman"/>
          <w:spacing w:val="-2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упор</w:t>
      </w:r>
      <w:r w:rsidRPr="00EF656A">
        <w:rPr>
          <w:rFonts w:ascii="Times New Roman" w:hAnsi="Times New Roman"/>
          <w:spacing w:val="-2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лёжа;</w:t>
      </w:r>
      <w:r w:rsidRPr="00EF656A">
        <w:rPr>
          <w:rFonts w:ascii="Times New Roman" w:hAnsi="Times New Roman"/>
          <w:spacing w:val="-3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прыжки</w:t>
      </w:r>
      <w:r w:rsidRPr="00EF656A">
        <w:rPr>
          <w:rFonts w:ascii="Times New Roman" w:hAnsi="Times New Roman"/>
          <w:spacing w:val="-2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в</w:t>
      </w:r>
      <w:r w:rsidRPr="00EF656A">
        <w:rPr>
          <w:rFonts w:ascii="Times New Roman" w:hAnsi="Times New Roman"/>
          <w:spacing w:val="-3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группировке,</w:t>
      </w:r>
      <w:r w:rsidRPr="00EF656A">
        <w:rPr>
          <w:rFonts w:ascii="Times New Roman" w:hAnsi="Times New Roman"/>
          <w:spacing w:val="-2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толчком</w:t>
      </w:r>
      <w:r w:rsidRPr="00EF656A">
        <w:rPr>
          <w:rFonts w:ascii="Times New Roman" w:hAnsi="Times New Roman"/>
          <w:spacing w:val="-57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двумя</w:t>
      </w:r>
      <w:r w:rsidRPr="00EF656A">
        <w:rPr>
          <w:rFonts w:ascii="Times New Roman" w:hAnsi="Times New Roman"/>
          <w:spacing w:val="-2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ногами;</w:t>
      </w:r>
      <w:r w:rsidRPr="00EF656A">
        <w:rPr>
          <w:rFonts w:ascii="Times New Roman" w:hAnsi="Times New Roman"/>
          <w:spacing w:val="-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прыжки в</w:t>
      </w:r>
      <w:r w:rsidRPr="00EF656A">
        <w:rPr>
          <w:rFonts w:ascii="Times New Roman" w:hAnsi="Times New Roman"/>
          <w:spacing w:val="-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упоре на</w:t>
      </w:r>
      <w:r w:rsidRPr="00EF656A">
        <w:rPr>
          <w:rFonts w:ascii="Times New Roman" w:hAnsi="Times New Roman"/>
          <w:spacing w:val="-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руки, толчком двумя</w:t>
      </w:r>
      <w:r w:rsidRPr="00EF656A">
        <w:rPr>
          <w:rFonts w:ascii="Times New Roman" w:hAnsi="Times New Roman"/>
          <w:spacing w:val="-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ногами.</w:t>
      </w:r>
    </w:p>
    <w:p w14:paraId="062D2D02" w14:textId="77777777" w:rsidR="004E16DE" w:rsidRPr="00EF656A" w:rsidRDefault="004E16DE">
      <w:pPr>
        <w:jc w:val="both"/>
        <w:rPr>
          <w:rFonts w:ascii="Times New Roman" w:hAnsi="Times New Roman"/>
          <w:lang w:val="ru-RU"/>
        </w:rPr>
      </w:pPr>
      <w:r w:rsidRPr="00EF656A">
        <w:rPr>
          <w:rFonts w:ascii="Times New Roman" w:hAnsi="Times New Roman"/>
          <w:lang w:val="ru-RU"/>
        </w:rPr>
        <w:t>Лыжная подготовка. Переноска лыж к месту занятия. Основная стойка лыжника. Передвижение на</w:t>
      </w:r>
      <w:r w:rsidRPr="00EF656A">
        <w:rPr>
          <w:rFonts w:ascii="Times New Roman" w:hAnsi="Times New Roman"/>
          <w:spacing w:val="-58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лыжах</w:t>
      </w:r>
      <w:r w:rsidRPr="00EF656A">
        <w:rPr>
          <w:rFonts w:ascii="Times New Roman" w:hAnsi="Times New Roman"/>
          <w:spacing w:val="-3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ступающим</w:t>
      </w:r>
      <w:r w:rsidRPr="00EF656A">
        <w:rPr>
          <w:rFonts w:ascii="Times New Roman" w:hAnsi="Times New Roman"/>
          <w:spacing w:val="-2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шагом</w:t>
      </w:r>
      <w:r w:rsidRPr="00EF656A">
        <w:rPr>
          <w:rFonts w:ascii="Times New Roman" w:hAnsi="Times New Roman"/>
          <w:spacing w:val="-2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(без</w:t>
      </w:r>
      <w:r w:rsidRPr="00EF656A">
        <w:rPr>
          <w:rFonts w:ascii="Times New Roman" w:hAnsi="Times New Roman"/>
          <w:spacing w:val="-3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палок).</w:t>
      </w:r>
      <w:r w:rsidRPr="00EF656A">
        <w:rPr>
          <w:rFonts w:ascii="Times New Roman" w:hAnsi="Times New Roman"/>
          <w:spacing w:val="-2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Передвижение</w:t>
      </w:r>
      <w:r w:rsidRPr="00EF656A">
        <w:rPr>
          <w:rFonts w:ascii="Times New Roman" w:hAnsi="Times New Roman"/>
          <w:spacing w:val="-2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на</w:t>
      </w:r>
      <w:r w:rsidRPr="00EF656A">
        <w:rPr>
          <w:rFonts w:ascii="Times New Roman" w:hAnsi="Times New Roman"/>
          <w:spacing w:val="-2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лыжах</w:t>
      </w:r>
      <w:r w:rsidRPr="00EF656A">
        <w:rPr>
          <w:rFonts w:ascii="Times New Roman" w:hAnsi="Times New Roman"/>
          <w:spacing w:val="-2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скользящим</w:t>
      </w:r>
      <w:r w:rsidRPr="00EF656A">
        <w:rPr>
          <w:rFonts w:ascii="Times New Roman" w:hAnsi="Times New Roman"/>
          <w:spacing w:val="-2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шагом</w:t>
      </w:r>
      <w:r w:rsidRPr="00EF656A">
        <w:rPr>
          <w:rFonts w:ascii="Times New Roman" w:hAnsi="Times New Roman"/>
          <w:spacing w:val="-2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(без</w:t>
      </w:r>
      <w:r w:rsidRPr="00EF656A">
        <w:rPr>
          <w:rFonts w:ascii="Times New Roman" w:hAnsi="Times New Roman"/>
          <w:spacing w:val="-3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палок).</w:t>
      </w:r>
    </w:p>
    <w:p w14:paraId="0E245A8E" w14:textId="77777777" w:rsidR="004E16DE" w:rsidRPr="00EF656A" w:rsidRDefault="004E16DE">
      <w:pPr>
        <w:jc w:val="both"/>
        <w:rPr>
          <w:rFonts w:ascii="Times New Roman" w:hAnsi="Times New Roman"/>
          <w:lang w:val="ru-RU"/>
        </w:rPr>
      </w:pPr>
      <w:r w:rsidRPr="00EF656A">
        <w:rPr>
          <w:rFonts w:ascii="Times New Roman" w:hAnsi="Times New Roman"/>
          <w:lang w:val="ru-RU"/>
        </w:rPr>
        <w:t>Лёгкая атлетика. Равномерная ходьба и равномерный бег. Прыжки в длину и высоту с места толчком</w:t>
      </w:r>
      <w:r w:rsidRPr="00EF656A">
        <w:rPr>
          <w:rFonts w:ascii="Times New Roman" w:hAnsi="Times New Roman"/>
          <w:spacing w:val="-58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двумя</w:t>
      </w:r>
      <w:r w:rsidRPr="00EF656A">
        <w:rPr>
          <w:rFonts w:ascii="Times New Roman" w:hAnsi="Times New Roman"/>
          <w:spacing w:val="-2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ногами, в</w:t>
      </w:r>
      <w:r w:rsidRPr="00EF656A">
        <w:rPr>
          <w:rFonts w:ascii="Times New Roman" w:hAnsi="Times New Roman"/>
          <w:spacing w:val="-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высоту с прямого разбега.</w:t>
      </w:r>
    </w:p>
    <w:p w14:paraId="23B2AF3D" w14:textId="77777777" w:rsidR="004E16DE" w:rsidRPr="00EF656A" w:rsidRDefault="004E16DE">
      <w:pPr>
        <w:jc w:val="both"/>
        <w:rPr>
          <w:rFonts w:ascii="Times New Roman" w:hAnsi="Times New Roman"/>
          <w:lang w:val="ru-RU"/>
        </w:rPr>
      </w:pPr>
      <w:r w:rsidRPr="00EF656A">
        <w:rPr>
          <w:rFonts w:ascii="Times New Roman" w:hAnsi="Times New Roman"/>
          <w:lang w:val="ru-RU"/>
        </w:rPr>
        <w:t>Подвижные</w:t>
      </w:r>
      <w:r w:rsidRPr="00EF656A">
        <w:rPr>
          <w:rFonts w:ascii="Times New Roman" w:hAnsi="Times New Roman"/>
          <w:spacing w:val="-3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и</w:t>
      </w:r>
      <w:r w:rsidRPr="00EF656A">
        <w:rPr>
          <w:rFonts w:ascii="Times New Roman" w:hAnsi="Times New Roman"/>
          <w:spacing w:val="-3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спортивные</w:t>
      </w:r>
      <w:r w:rsidRPr="00EF656A">
        <w:rPr>
          <w:rFonts w:ascii="Times New Roman" w:hAnsi="Times New Roman"/>
          <w:spacing w:val="-3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игры.</w:t>
      </w:r>
      <w:r w:rsidRPr="00EF656A">
        <w:rPr>
          <w:rFonts w:ascii="Times New Roman" w:hAnsi="Times New Roman"/>
          <w:spacing w:val="-3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Считалки</w:t>
      </w:r>
      <w:r w:rsidRPr="00EF656A">
        <w:rPr>
          <w:rFonts w:ascii="Times New Roman" w:hAnsi="Times New Roman"/>
          <w:spacing w:val="-3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для</w:t>
      </w:r>
      <w:r w:rsidRPr="00EF656A">
        <w:rPr>
          <w:rFonts w:ascii="Times New Roman" w:hAnsi="Times New Roman"/>
          <w:spacing w:val="-4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самостоятельной</w:t>
      </w:r>
      <w:r w:rsidRPr="00EF656A">
        <w:rPr>
          <w:rFonts w:ascii="Times New Roman" w:hAnsi="Times New Roman"/>
          <w:spacing w:val="-3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организации</w:t>
      </w:r>
      <w:r w:rsidRPr="00EF656A">
        <w:rPr>
          <w:rFonts w:ascii="Times New Roman" w:hAnsi="Times New Roman"/>
          <w:spacing w:val="-3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подвижных</w:t>
      </w:r>
      <w:r w:rsidRPr="00EF656A">
        <w:rPr>
          <w:rFonts w:ascii="Times New Roman" w:hAnsi="Times New Roman"/>
          <w:spacing w:val="-3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игр.</w:t>
      </w:r>
    </w:p>
    <w:p w14:paraId="18F96CBD" w14:textId="77777777" w:rsidR="004E16DE" w:rsidRPr="00EF656A" w:rsidRDefault="004E16DE">
      <w:pPr>
        <w:jc w:val="both"/>
        <w:rPr>
          <w:rFonts w:ascii="Times New Roman" w:hAnsi="Times New Roman"/>
          <w:lang w:val="ru-RU"/>
        </w:rPr>
      </w:pPr>
    </w:p>
    <w:p w14:paraId="33CD3D44" w14:textId="77777777" w:rsidR="004E16DE" w:rsidRDefault="004E16DE">
      <w:pPr>
        <w:numPr>
          <w:ilvl w:val="0"/>
          <w:numId w:val="1"/>
        </w:num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КЛАСС</w:t>
      </w:r>
    </w:p>
    <w:p w14:paraId="63B432CA" w14:textId="77777777" w:rsidR="004E16DE" w:rsidRPr="00EF656A" w:rsidRDefault="004E16DE">
      <w:pPr>
        <w:jc w:val="both"/>
        <w:rPr>
          <w:rFonts w:ascii="Times New Roman" w:hAnsi="Times New Roman"/>
          <w:lang w:val="ru-RU"/>
        </w:rPr>
      </w:pPr>
      <w:r w:rsidRPr="00EF656A">
        <w:rPr>
          <w:rFonts w:ascii="Times New Roman" w:hAnsi="Times New Roman"/>
          <w:b/>
          <w:i/>
          <w:lang w:val="ru-RU"/>
        </w:rPr>
        <w:t xml:space="preserve">Знания о физической культуре. </w:t>
      </w:r>
      <w:r w:rsidRPr="00EF656A">
        <w:rPr>
          <w:rFonts w:ascii="Times New Roman" w:hAnsi="Times New Roman"/>
          <w:lang w:val="ru-RU"/>
        </w:rPr>
        <w:t>Из истории возникновения физических упражнений и первых</w:t>
      </w:r>
      <w:r w:rsidRPr="00EF656A">
        <w:rPr>
          <w:rFonts w:ascii="Times New Roman" w:hAnsi="Times New Roman"/>
          <w:spacing w:val="-57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соревнований.</w:t>
      </w:r>
      <w:r w:rsidRPr="00EF656A">
        <w:rPr>
          <w:rFonts w:ascii="Times New Roman" w:hAnsi="Times New Roman"/>
          <w:spacing w:val="-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Зарождение Олимпийских игр</w:t>
      </w:r>
      <w:r w:rsidRPr="00EF656A">
        <w:rPr>
          <w:rFonts w:ascii="Times New Roman" w:hAnsi="Times New Roman"/>
          <w:spacing w:val="-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древности.</w:t>
      </w:r>
    </w:p>
    <w:p w14:paraId="130D6E77" w14:textId="77777777" w:rsidR="004E16DE" w:rsidRPr="00EF656A" w:rsidRDefault="004E16DE">
      <w:pPr>
        <w:jc w:val="both"/>
        <w:rPr>
          <w:rFonts w:ascii="Times New Roman" w:hAnsi="Times New Roman"/>
          <w:lang w:val="ru-RU"/>
        </w:rPr>
      </w:pPr>
      <w:r w:rsidRPr="00EF656A">
        <w:rPr>
          <w:rFonts w:ascii="Times New Roman" w:hAnsi="Times New Roman"/>
          <w:b/>
          <w:i/>
          <w:lang w:val="ru-RU"/>
        </w:rPr>
        <w:t>Способы самостоятельной деятельности</w:t>
      </w:r>
      <w:r w:rsidRPr="00EF656A">
        <w:rPr>
          <w:rFonts w:ascii="Times New Roman" w:hAnsi="Times New Roman"/>
          <w:i/>
          <w:lang w:val="ru-RU"/>
        </w:rPr>
        <w:t xml:space="preserve">. </w:t>
      </w:r>
      <w:r w:rsidRPr="00EF656A">
        <w:rPr>
          <w:rFonts w:ascii="Times New Roman" w:hAnsi="Times New Roman"/>
          <w:lang w:val="ru-RU"/>
        </w:rPr>
        <w:t>Физическое развитие и его измерение. Физические</w:t>
      </w:r>
      <w:r w:rsidRPr="00EF656A">
        <w:rPr>
          <w:rFonts w:ascii="Times New Roman" w:hAnsi="Times New Roman"/>
          <w:spacing w:val="-57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качества человека: сила, быстрота, выносливость, гибкость, координация и способы их измерения.</w:t>
      </w:r>
      <w:r w:rsidRPr="00EF656A">
        <w:rPr>
          <w:rFonts w:ascii="Times New Roman" w:hAnsi="Times New Roman"/>
          <w:spacing w:val="-58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Составление</w:t>
      </w:r>
      <w:r w:rsidRPr="00EF656A">
        <w:rPr>
          <w:rFonts w:ascii="Times New Roman" w:hAnsi="Times New Roman"/>
          <w:spacing w:val="-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дневника наблюдений</w:t>
      </w:r>
      <w:r w:rsidRPr="00EF656A">
        <w:rPr>
          <w:rFonts w:ascii="Times New Roman" w:hAnsi="Times New Roman"/>
          <w:spacing w:val="-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по физической культуре.</w:t>
      </w:r>
    </w:p>
    <w:p w14:paraId="0553811C" w14:textId="77777777" w:rsidR="004E16DE" w:rsidRPr="00EF656A" w:rsidRDefault="004E16DE">
      <w:pPr>
        <w:jc w:val="both"/>
        <w:rPr>
          <w:rFonts w:ascii="Times New Roman" w:hAnsi="Times New Roman"/>
          <w:lang w:val="ru-RU"/>
        </w:rPr>
      </w:pPr>
      <w:r w:rsidRPr="00EF656A">
        <w:rPr>
          <w:rFonts w:ascii="Times New Roman" w:hAnsi="Times New Roman"/>
          <w:b/>
          <w:i/>
          <w:lang w:val="ru-RU"/>
        </w:rPr>
        <w:t>Физическое</w:t>
      </w:r>
      <w:r w:rsidRPr="00EF656A">
        <w:rPr>
          <w:rFonts w:ascii="Times New Roman" w:hAnsi="Times New Roman"/>
          <w:b/>
          <w:i/>
          <w:spacing w:val="-9"/>
          <w:lang w:val="ru-RU"/>
        </w:rPr>
        <w:t xml:space="preserve"> </w:t>
      </w:r>
      <w:r w:rsidRPr="00EF656A">
        <w:rPr>
          <w:rFonts w:ascii="Times New Roman" w:hAnsi="Times New Roman"/>
          <w:b/>
          <w:i/>
          <w:lang w:val="ru-RU"/>
        </w:rPr>
        <w:t>совершенствование.</w:t>
      </w:r>
      <w:r w:rsidRPr="00EF656A">
        <w:rPr>
          <w:rFonts w:ascii="Times New Roman" w:hAnsi="Times New Roman"/>
          <w:b/>
          <w:i/>
          <w:spacing w:val="-8"/>
          <w:lang w:val="ru-RU"/>
        </w:rPr>
        <w:t xml:space="preserve"> </w:t>
      </w:r>
      <w:r w:rsidRPr="00EF656A">
        <w:rPr>
          <w:rFonts w:ascii="Times New Roman" w:hAnsi="Times New Roman"/>
          <w:i/>
          <w:lang w:val="ru-RU"/>
        </w:rPr>
        <w:t>Оздоровительная</w:t>
      </w:r>
      <w:r w:rsidRPr="00EF656A">
        <w:rPr>
          <w:rFonts w:ascii="Times New Roman" w:hAnsi="Times New Roman"/>
          <w:i/>
          <w:spacing w:val="-8"/>
          <w:lang w:val="ru-RU"/>
        </w:rPr>
        <w:t xml:space="preserve"> </w:t>
      </w:r>
      <w:r w:rsidRPr="00EF656A">
        <w:rPr>
          <w:rFonts w:ascii="Times New Roman" w:hAnsi="Times New Roman"/>
          <w:i/>
          <w:lang w:val="ru-RU"/>
        </w:rPr>
        <w:t>физическая</w:t>
      </w:r>
      <w:r w:rsidRPr="00EF656A">
        <w:rPr>
          <w:rFonts w:ascii="Times New Roman" w:hAnsi="Times New Roman"/>
          <w:i/>
          <w:spacing w:val="-8"/>
          <w:lang w:val="ru-RU"/>
        </w:rPr>
        <w:t xml:space="preserve"> </w:t>
      </w:r>
      <w:r w:rsidRPr="00EF656A">
        <w:rPr>
          <w:rFonts w:ascii="Times New Roman" w:hAnsi="Times New Roman"/>
          <w:i/>
          <w:lang w:val="ru-RU"/>
        </w:rPr>
        <w:t>культура</w:t>
      </w:r>
      <w:r w:rsidRPr="00EF656A">
        <w:rPr>
          <w:rFonts w:ascii="Times New Roman" w:hAnsi="Times New Roman"/>
          <w:lang w:val="ru-RU"/>
        </w:rPr>
        <w:t>.</w:t>
      </w:r>
      <w:r w:rsidRPr="00EF656A">
        <w:rPr>
          <w:rFonts w:ascii="Times New Roman" w:hAnsi="Times New Roman"/>
          <w:spacing w:val="-8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Закаливание</w:t>
      </w:r>
      <w:r w:rsidRPr="00EF656A">
        <w:rPr>
          <w:rFonts w:ascii="Times New Roman" w:hAnsi="Times New Roman"/>
          <w:spacing w:val="-9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организма</w:t>
      </w:r>
      <w:r w:rsidRPr="00EF656A">
        <w:rPr>
          <w:rFonts w:ascii="Times New Roman" w:hAnsi="Times New Roman"/>
          <w:spacing w:val="-57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обтиранием. Составление комплекса утренней зарядки и физкультминутки для занятий в домашних</w:t>
      </w:r>
      <w:r w:rsidRPr="00EF656A">
        <w:rPr>
          <w:rFonts w:ascii="Times New Roman" w:hAnsi="Times New Roman"/>
          <w:spacing w:val="-57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условиях.</w:t>
      </w:r>
    </w:p>
    <w:p w14:paraId="6F8CB349" w14:textId="77777777" w:rsidR="004E16DE" w:rsidRPr="00EF656A" w:rsidRDefault="004E16DE">
      <w:pPr>
        <w:jc w:val="both"/>
        <w:rPr>
          <w:rFonts w:ascii="Times New Roman" w:hAnsi="Times New Roman"/>
          <w:lang w:val="ru-RU"/>
        </w:rPr>
      </w:pPr>
    </w:p>
    <w:p w14:paraId="03C6E67E" w14:textId="77777777" w:rsidR="004E16DE" w:rsidRPr="00EF656A" w:rsidRDefault="004E16DE">
      <w:pPr>
        <w:jc w:val="both"/>
        <w:rPr>
          <w:rFonts w:ascii="Times New Roman" w:hAnsi="Times New Roman"/>
          <w:lang w:val="ru-RU"/>
        </w:rPr>
      </w:pPr>
      <w:r w:rsidRPr="00EF656A">
        <w:rPr>
          <w:rFonts w:ascii="Times New Roman" w:hAnsi="Times New Roman"/>
          <w:i/>
          <w:lang w:val="ru-RU"/>
        </w:rPr>
        <w:lastRenderedPageBreak/>
        <w:t>Спортивно-оздоровительная физическая культура</w:t>
      </w:r>
      <w:r w:rsidRPr="00EF656A">
        <w:rPr>
          <w:rFonts w:ascii="Times New Roman" w:hAnsi="Times New Roman"/>
          <w:lang w:val="ru-RU"/>
        </w:rPr>
        <w:t>. Гимнастика с основами акробатики. Правила</w:t>
      </w:r>
      <w:r w:rsidRPr="00EF656A">
        <w:rPr>
          <w:rFonts w:ascii="Times New Roman" w:hAnsi="Times New Roman"/>
          <w:spacing w:val="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поведения на занятиях гимнастикой и акробатикой. Строевые команды в построении и перестроении</w:t>
      </w:r>
      <w:r w:rsidRPr="00EF656A">
        <w:rPr>
          <w:rFonts w:ascii="Times New Roman" w:hAnsi="Times New Roman"/>
          <w:spacing w:val="-57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в одну шеренгу и колонну по одному; при поворотах направо и налево, стоя на месте и в движении.</w:t>
      </w:r>
      <w:r w:rsidRPr="00EF656A">
        <w:rPr>
          <w:rFonts w:ascii="Times New Roman" w:hAnsi="Times New Roman"/>
          <w:spacing w:val="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Передвижение</w:t>
      </w:r>
      <w:r w:rsidRPr="00EF656A">
        <w:rPr>
          <w:rFonts w:ascii="Times New Roman" w:hAnsi="Times New Roman"/>
          <w:spacing w:val="-2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в</w:t>
      </w:r>
      <w:r w:rsidRPr="00EF656A">
        <w:rPr>
          <w:rFonts w:ascii="Times New Roman" w:hAnsi="Times New Roman"/>
          <w:spacing w:val="-2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колонне</w:t>
      </w:r>
      <w:r w:rsidRPr="00EF656A">
        <w:rPr>
          <w:rFonts w:ascii="Times New Roman" w:hAnsi="Times New Roman"/>
          <w:spacing w:val="-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по</w:t>
      </w:r>
      <w:r w:rsidRPr="00EF656A">
        <w:rPr>
          <w:rFonts w:ascii="Times New Roman" w:hAnsi="Times New Roman"/>
          <w:spacing w:val="-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одному</w:t>
      </w:r>
      <w:r w:rsidRPr="00EF656A">
        <w:rPr>
          <w:rFonts w:ascii="Times New Roman" w:hAnsi="Times New Roman"/>
          <w:spacing w:val="-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с</w:t>
      </w:r>
      <w:r w:rsidRPr="00EF656A">
        <w:rPr>
          <w:rFonts w:ascii="Times New Roman" w:hAnsi="Times New Roman"/>
          <w:spacing w:val="-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равномерной</w:t>
      </w:r>
      <w:r w:rsidRPr="00EF656A">
        <w:rPr>
          <w:rFonts w:ascii="Times New Roman" w:hAnsi="Times New Roman"/>
          <w:spacing w:val="-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и</w:t>
      </w:r>
      <w:r w:rsidRPr="00EF656A">
        <w:rPr>
          <w:rFonts w:ascii="Times New Roman" w:hAnsi="Times New Roman"/>
          <w:spacing w:val="-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изменяющейся</w:t>
      </w:r>
      <w:r w:rsidRPr="00EF656A">
        <w:rPr>
          <w:rFonts w:ascii="Times New Roman" w:hAnsi="Times New Roman"/>
          <w:spacing w:val="-2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скоростью</w:t>
      </w:r>
      <w:r w:rsidRPr="00EF656A">
        <w:rPr>
          <w:rFonts w:ascii="Times New Roman" w:hAnsi="Times New Roman"/>
          <w:spacing w:val="-2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движения.</w:t>
      </w:r>
    </w:p>
    <w:p w14:paraId="008523B4" w14:textId="77777777" w:rsidR="004E16DE" w:rsidRPr="00EF656A" w:rsidRDefault="004E16DE">
      <w:pPr>
        <w:jc w:val="both"/>
        <w:rPr>
          <w:rFonts w:ascii="Times New Roman" w:hAnsi="Times New Roman"/>
          <w:lang w:val="ru-RU"/>
        </w:rPr>
      </w:pPr>
      <w:r w:rsidRPr="00EF656A">
        <w:rPr>
          <w:rFonts w:ascii="Times New Roman" w:hAnsi="Times New Roman"/>
          <w:lang w:val="ru-RU"/>
        </w:rPr>
        <w:t>Упражнения разминки перед выполнением гимнастических упражнений. Прыжки со скакалкой на</w:t>
      </w:r>
      <w:r w:rsidRPr="00EF656A">
        <w:rPr>
          <w:rFonts w:ascii="Times New Roman" w:hAnsi="Times New Roman"/>
          <w:spacing w:val="-58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двух ногах и поочерёдно на правой и левой ноге на месте. Упражнения с гимнастическим мячом:</w:t>
      </w:r>
      <w:r w:rsidRPr="00EF656A">
        <w:rPr>
          <w:rFonts w:ascii="Times New Roman" w:hAnsi="Times New Roman"/>
          <w:spacing w:val="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подбрасывание,</w:t>
      </w:r>
      <w:r w:rsidRPr="00EF656A">
        <w:rPr>
          <w:rFonts w:ascii="Times New Roman" w:hAnsi="Times New Roman"/>
          <w:spacing w:val="-3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перекаты</w:t>
      </w:r>
      <w:r w:rsidRPr="00EF656A">
        <w:rPr>
          <w:rFonts w:ascii="Times New Roman" w:hAnsi="Times New Roman"/>
          <w:spacing w:val="-3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и</w:t>
      </w:r>
      <w:r w:rsidRPr="00EF656A">
        <w:rPr>
          <w:rFonts w:ascii="Times New Roman" w:hAnsi="Times New Roman"/>
          <w:spacing w:val="-2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наклоны</w:t>
      </w:r>
      <w:r w:rsidRPr="00EF656A">
        <w:rPr>
          <w:rFonts w:ascii="Times New Roman" w:hAnsi="Times New Roman"/>
          <w:spacing w:val="-3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с</w:t>
      </w:r>
      <w:r w:rsidRPr="00EF656A">
        <w:rPr>
          <w:rFonts w:ascii="Times New Roman" w:hAnsi="Times New Roman"/>
          <w:spacing w:val="-2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мячом</w:t>
      </w:r>
      <w:r w:rsidRPr="00EF656A">
        <w:rPr>
          <w:rFonts w:ascii="Times New Roman" w:hAnsi="Times New Roman"/>
          <w:spacing w:val="-3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в</w:t>
      </w:r>
      <w:r w:rsidRPr="00EF656A">
        <w:rPr>
          <w:rFonts w:ascii="Times New Roman" w:hAnsi="Times New Roman"/>
          <w:spacing w:val="-3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руках.</w:t>
      </w:r>
      <w:r w:rsidRPr="00EF656A">
        <w:rPr>
          <w:rFonts w:ascii="Times New Roman" w:hAnsi="Times New Roman"/>
          <w:spacing w:val="-3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Танцевальный</w:t>
      </w:r>
      <w:r w:rsidRPr="00EF656A">
        <w:rPr>
          <w:rFonts w:ascii="Times New Roman" w:hAnsi="Times New Roman"/>
          <w:spacing w:val="-2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хороводный</w:t>
      </w:r>
      <w:r w:rsidRPr="00EF656A">
        <w:rPr>
          <w:rFonts w:ascii="Times New Roman" w:hAnsi="Times New Roman"/>
          <w:spacing w:val="-3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шаг,</w:t>
      </w:r>
      <w:r w:rsidRPr="00EF656A">
        <w:rPr>
          <w:rFonts w:ascii="Times New Roman" w:hAnsi="Times New Roman"/>
          <w:spacing w:val="-2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танец</w:t>
      </w:r>
      <w:r w:rsidRPr="00EF656A">
        <w:rPr>
          <w:rFonts w:ascii="Times New Roman" w:hAnsi="Times New Roman"/>
          <w:spacing w:val="-3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 xml:space="preserve">галоп. </w:t>
      </w:r>
    </w:p>
    <w:p w14:paraId="0EB75F26" w14:textId="77777777" w:rsidR="004E16DE" w:rsidRPr="00EF656A" w:rsidRDefault="004E16DE">
      <w:pPr>
        <w:jc w:val="both"/>
        <w:rPr>
          <w:rFonts w:ascii="Times New Roman" w:hAnsi="Times New Roman"/>
          <w:lang w:val="ru-RU"/>
        </w:rPr>
      </w:pPr>
      <w:r w:rsidRPr="00EF656A">
        <w:rPr>
          <w:rFonts w:ascii="Times New Roman" w:hAnsi="Times New Roman"/>
          <w:lang w:val="ru-RU"/>
        </w:rPr>
        <w:t>Лыжная подготовка. Правила поведения на занятиях лыжной подготовкой. Упражнения на лыжах:</w:t>
      </w:r>
      <w:r w:rsidRPr="00EF656A">
        <w:rPr>
          <w:rFonts w:ascii="Times New Roman" w:hAnsi="Times New Roman"/>
          <w:spacing w:val="-58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передвижение двухшажным попеременным ходом; спуск с небольшого склона в основной стойке;</w:t>
      </w:r>
      <w:r w:rsidRPr="00EF656A">
        <w:rPr>
          <w:rFonts w:ascii="Times New Roman" w:hAnsi="Times New Roman"/>
          <w:spacing w:val="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торможение</w:t>
      </w:r>
      <w:r w:rsidRPr="00EF656A">
        <w:rPr>
          <w:rFonts w:ascii="Times New Roman" w:hAnsi="Times New Roman"/>
          <w:spacing w:val="-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лыжными</w:t>
      </w:r>
      <w:r w:rsidRPr="00EF656A">
        <w:rPr>
          <w:rFonts w:ascii="Times New Roman" w:hAnsi="Times New Roman"/>
          <w:spacing w:val="-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палками</w:t>
      </w:r>
      <w:r w:rsidRPr="00EF656A">
        <w:rPr>
          <w:rFonts w:ascii="Times New Roman" w:hAnsi="Times New Roman"/>
          <w:spacing w:val="-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на</w:t>
      </w:r>
      <w:r w:rsidRPr="00EF656A">
        <w:rPr>
          <w:rFonts w:ascii="Times New Roman" w:hAnsi="Times New Roman"/>
          <w:spacing w:val="-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учебной трассе</w:t>
      </w:r>
      <w:r w:rsidRPr="00EF656A">
        <w:rPr>
          <w:rFonts w:ascii="Times New Roman" w:hAnsi="Times New Roman"/>
          <w:spacing w:val="-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и</w:t>
      </w:r>
      <w:r w:rsidRPr="00EF656A">
        <w:rPr>
          <w:rFonts w:ascii="Times New Roman" w:hAnsi="Times New Roman"/>
          <w:spacing w:val="-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падением</w:t>
      </w:r>
      <w:r w:rsidRPr="00EF656A">
        <w:rPr>
          <w:rFonts w:ascii="Times New Roman" w:hAnsi="Times New Roman"/>
          <w:spacing w:val="-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на бок</w:t>
      </w:r>
      <w:r w:rsidRPr="00EF656A">
        <w:rPr>
          <w:rFonts w:ascii="Times New Roman" w:hAnsi="Times New Roman"/>
          <w:spacing w:val="-2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во</w:t>
      </w:r>
      <w:r w:rsidRPr="00EF656A">
        <w:rPr>
          <w:rFonts w:ascii="Times New Roman" w:hAnsi="Times New Roman"/>
          <w:spacing w:val="-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время</w:t>
      </w:r>
      <w:r w:rsidRPr="00EF656A">
        <w:rPr>
          <w:rFonts w:ascii="Times New Roman" w:hAnsi="Times New Roman"/>
          <w:spacing w:val="-2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спуска.</w:t>
      </w:r>
    </w:p>
    <w:p w14:paraId="2BC9F578" w14:textId="77777777" w:rsidR="004E16DE" w:rsidRPr="00EF656A" w:rsidRDefault="004E16DE">
      <w:pPr>
        <w:jc w:val="both"/>
        <w:rPr>
          <w:rFonts w:ascii="Times New Roman" w:hAnsi="Times New Roman"/>
          <w:lang w:val="ru-RU"/>
        </w:rPr>
      </w:pPr>
      <w:r w:rsidRPr="00EF656A">
        <w:rPr>
          <w:rFonts w:ascii="Times New Roman" w:hAnsi="Times New Roman"/>
          <w:lang w:val="ru-RU"/>
        </w:rPr>
        <w:t>Лёгкая атлетика. Правила поведения на занятиях лёгкой атлетикой. Броски малого мяча в</w:t>
      </w:r>
      <w:r w:rsidRPr="00EF656A">
        <w:rPr>
          <w:rFonts w:ascii="Times New Roman" w:hAnsi="Times New Roman"/>
          <w:spacing w:val="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неподвижную</w:t>
      </w:r>
      <w:r w:rsidRPr="00EF656A">
        <w:rPr>
          <w:rFonts w:ascii="Times New Roman" w:hAnsi="Times New Roman"/>
          <w:spacing w:val="-4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мишень</w:t>
      </w:r>
      <w:r w:rsidRPr="00EF656A">
        <w:rPr>
          <w:rFonts w:ascii="Times New Roman" w:hAnsi="Times New Roman"/>
          <w:spacing w:val="-4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разными</w:t>
      </w:r>
      <w:r w:rsidRPr="00EF656A">
        <w:rPr>
          <w:rFonts w:ascii="Times New Roman" w:hAnsi="Times New Roman"/>
          <w:spacing w:val="-3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способами</w:t>
      </w:r>
      <w:r w:rsidRPr="00EF656A">
        <w:rPr>
          <w:rFonts w:ascii="Times New Roman" w:hAnsi="Times New Roman"/>
          <w:spacing w:val="-3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из</w:t>
      </w:r>
      <w:r w:rsidRPr="00EF656A">
        <w:rPr>
          <w:rFonts w:ascii="Times New Roman" w:hAnsi="Times New Roman"/>
          <w:spacing w:val="-4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положения</w:t>
      </w:r>
      <w:r w:rsidRPr="00EF656A">
        <w:rPr>
          <w:rFonts w:ascii="Times New Roman" w:hAnsi="Times New Roman"/>
          <w:spacing w:val="-3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стоя,</w:t>
      </w:r>
      <w:r w:rsidRPr="00EF656A">
        <w:rPr>
          <w:rFonts w:ascii="Times New Roman" w:hAnsi="Times New Roman"/>
          <w:spacing w:val="-3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сидя</w:t>
      </w:r>
      <w:r w:rsidRPr="00EF656A">
        <w:rPr>
          <w:rFonts w:ascii="Times New Roman" w:hAnsi="Times New Roman"/>
          <w:spacing w:val="-4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и</w:t>
      </w:r>
      <w:r w:rsidRPr="00EF656A">
        <w:rPr>
          <w:rFonts w:ascii="Times New Roman" w:hAnsi="Times New Roman"/>
          <w:spacing w:val="-3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лёжа.</w:t>
      </w:r>
      <w:r w:rsidRPr="00EF656A">
        <w:rPr>
          <w:rFonts w:ascii="Times New Roman" w:hAnsi="Times New Roman"/>
          <w:spacing w:val="-3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Разнообразные</w:t>
      </w:r>
      <w:r w:rsidRPr="00EF656A">
        <w:rPr>
          <w:rFonts w:ascii="Times New Roman" w:hAnsi="Times New Roman"/>
          <w:spacing w:val="-3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сложно-</w:t>
      </w:r>
      <w:r w:rsidRPr="00EF656A">
        <w:rPr>
          <w:rFonts w:ascii="Times New Roman" w:hAnsi="Times New Roman"/>
          <w:spacing w:val="-57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координированные прыжки толчком одной ногой и двумя ногами с места, в движении в разных</w:t>
      </w:r>
      <w:r w:rsidRPr="00EF656A">
        <w:rPr>
          <w:rFonts w:ascii="Times New Roman" w:hAnsi="Times New Roman"/>
          <w:spacing w:val="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направлениях,</w:t>
      </w:r>
      <w:r w:rsidRPr="00EF656A">
        <w:rPr>
          <w:rFonts w:ascii="Times New Roman" w:hAnsi="Times New Roman"/>
          <w:spacing w:val="-2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с</w:t>
      </w:r>
      <w:r w:rsidRPr="00EF656A">
        <w:rPr>
          <w:rFonts w:ascii="Times New Roman" w:hAnsi="Times New Roman"/>
          <w:spacing w:val="-2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разной</w:t>
      </w:r>
      <w:r w:rsidRPr="00EF656A">
        <w:rPr>
          <w:rFonts w:ascii="Times New Roman" w:hAnsi="Times New Roman"/>
          <w:spacing w:val="-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амплитудой</w:t>
      </w:r>
      <w:r w:rsidRPr="00EF656A">
        <w:rPr>
          <w:rFonts w:ascii="Times New Roman" w:hAnsi="Times New Roman"/>
          <w:spacing w:val="-2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и</w:t>
      </w:r>
      <w:r w:rsidRPr="00EF656A">
        <w:rPr>
          <w:rFonts w:ascii="Times New Roman" w:hAnsi="Times New Roman"/>
          <w:spacing w:val="-2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траекторией</w:t>
      </w:r>
      <w:r w:rsidRPr="00EF656A">
        <w:rPr>
          <w:rFonts w:ascii="Times New Roman" w:hAnsi="Times New Roman"/>
          <w:spacing w:val="-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полёта.</w:t>
      </w:r>
      <w:r w:rsidRPr="00EF656A">
        <w:rPr>
          <w:rFonts w:ascii="Times New Roman" w:hAnsi="Times New Roman"/>
          <w:spacing w:val="-2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Прыжок</w:t>
      </w:r>
      <w:r w:rsidRPr="00EF656A">
        <w:rPr>
          <w:rFonts w:ascii="Times New Roman" w:hAnsi="Times New Roman"/>
          <w:spacing w:val="-3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в</w:t>
      </w:r>
      <w:r w:rsidRPr="00EF656A">
        <w:rPr>
          <w:rFonts w:ascii="Times New Roman" w:hAnsi="Times New Roman"/>
          <w:spacing w:val="-2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высоту</w:t>
      </w:r>
      <w:r w:rsidRPr="00EF656A">
        <w:rPr>
          <w:rFonts w:ascii="Times New Roman" w:hAnsi="Times New Roman"/>
          <w:spacing w:val="-2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с</w:t>
      </w:r>
      <w:r w:rsidRPr="00EF656A">
        <w:rPr>
          <w:rFonts w:ascii="Times New Roman" w:hAnsi="Times New Roman"/>
          <w:spacing w:val="-2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прямого</w:t>
      </w:r>
      <w:r w:rsidRPr="00EF656A">
        <w:rPr>
          <w:rFonts w:ascii="Times New Roman" w:hAnsi="Times New Roman"/>
          <w:spacing w:val="-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разбега.</w:t>
      </w:r>
    </w:p>
    <w:p w14:paraId="7DDAD891" w14:textId="77777777" w:rsidR="004E16DE" w:rsidRPr="00EF656A" w:rsidRDefault="004E16DE">
      <w:pPr>
        <w:jc w:val="both"/>
        <w:rPr>
          <w:rFonts w:ascii="Times New Roman" w:hAnsi="Times New Roman"/>
          <w:lang w:val="ru-RU"/>
        </w:rPr>
      </w:pPr>
      <w:r w:rsidRPr="00EF656A">
        <w:rPr>
          <w:rFonts w:ascii="Times New Roman" w:hAnsi="Times New Roman"/>
          <w:lang w:val="ru-RU"/>
        </w:rPr>
        <w:t>Ходьба по гимнастической скамейке с изменением скорости и направления движения. Беговые</w:t>
      </w:r>
      <w:r w:rsidRPr="00EF656A">
        <w:rPr>
          <w:rFonts w:ascii="Times New Roman" w:hAnsi="Times New Roman"/>
          <w:spacing w:val="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сложно-координационные упражнения: ускорения из разных исходных положений; змейкой; по</w:t>
      </w:r>
      <w:r w:rsidRPr="00EF656A">
        <w:rPr>
          <w:rFonts w:ascii="Times New Roman" w:hAnsi="Times New Roman"/>
          <w:spacing w:val="-58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кругу;</w:t>
      </w:r>
      <w:r w:rsidRPr="00EF656A">
        <w:rPr>
          <w:rFonts w:ascii="Times New Roman" w:hAnsi="Times New Roman"/>
          <w:spacing w:val="-2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обеганием</w:t>
      </w:r>
      <w:r w:rsidRPr="00EF656A">
        <w:rPr>
          <w:rFonts w:ascii="Times New Roman" w:hAnsi="Times New Roman"/>
          <w:spacing w:val="-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предметов;</w:t>
      </w:r>
      <w:r w:rsidRPr="00EF656A">
        <w:rPr>
          <w:rFonts w:ascii="Times New Roman" w:hAnsi="Times New Roman"/>
          <w:spacing w:val="-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с</w:t>
      </w:r>
      <w:r w:rsidRPr="00EF656A">
        <w:rPr>
          <w:rFonts w:ascii="Times New Roman" w:hAnsi="Times New Roman"/>
          <w:spacing w:val="-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преодолением небольших</w:t>
      </w:r>
      <w:r w:rsidRPr="00EF656A">
        <w:rPr>
          <w:rFonts w:ascii="Times New Roman" w:hAnsi="Times New Roman"/>
          <w:spacing w:val="-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препятствий.</w:t>
      </w:r>
    </w:p>
    <w:p w14:paraId="4FB31E4F" w14:textId="77777777" w:rsidR="004E16DE" w:rsidRPr="00EF656A" w:rsidRDefault="004E16DE">
      <w:pPr>
        <w:jc w:val="both"/>
        <w:rPr>
          <w:rFonts w:ascii="Times New Roman" w:hAnsi="Times New Roman"/>
          <w:lang w:val="ru-RU"/>
        </w:rPr>
      </w:pPr>
      <w:r w:rsidRPr="00EF656A">
        <w:rPr>
          <w:rFonts w:ascii="Times New Roman" w:hAnsi="Times New Roman"/>
          <w:lang w:val="ru-RU"/>
        </w:rPr>
        <w:t>Подвижные</w:t>
      </w:r>
      <w:r w:rsidRPr="00EF656A">
        <w:rPr>
          <w:rFonts w:ascii="Times New Roman" w:hAnsi="Times New Roman"/>
          <w:spacing w:val="-3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игры.</w:t>
      </w:r>
      <w:r w:rsidRPr="00EF656A">
        <w:rPr>
          <w:rFonts w:ascii="Times New Roman" w:hAnsi="Times New Roman"/>
          <w:spacing w:val="-3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Подвижные</w:t>
      </w:r>
      <w:r w:rsidRPr="00EF656A">
        <w:rPr>
          <w:rFonts w:ascii="Times New Roman" w:hAnsi="Times New Roman"/>
          <w:spacing w:val="-3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игры</w:t>
      </w:r>
      <w:r w:rsidRPr="00EF656A">
        <w:rPr>
          <w:rFonts w:ascii="Times New Roman" w:hAnsi="Times New Roman"/>
          <w:spacing w:val="-3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с</w:t>
      </w:r>
      <w:r w:rsidRPr="00EF656A">
        <w:rPr>
          <w:rFonts w:ascii="Times New Roman" w:hAnsi="Times New Roman"/>
          <w:spacing w:val="-3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техническими</w:t>
      </w:r>
      <w:r w:rsidRPr="00EF656A">
        <w:rPr>
          <w:rFonts w:ascii="Times New Roman" w:hAnsi="Times New Roman"/>
          <w:spacing w:val="-3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приёмами</w:t>
      </w:r>
      <w:r w:rsidRPr="00EF656A">
        <w:rPr>
          <w:rFonts w:ascii="Times New Roman" w:hAnsi="Times New Roman"/>
          <w:spacing w:val="-3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спортивных</w:t>
      </w:r>
      <w:r w:rsidRPr="00EF656A">
        <w:rPr>
          <w:rFonts w:ascii="Times New Roman" w:hAnsi="Times New Roman"/>
          <w:spacing w:val="-3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игр</w:t>
      </w:r>
      <w:r w:rsidRPr="00EF656A">
        <w:rPr>
          <w:rFonts w:ascii="Times New Roman" w:hAnsi="Times New Roman"/>
          <w:spacing w:val="-3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(баскетбол,</w:t>
      </w:r>
      <w:r w:rsidRPr="00EF656A">
        <w:rPr>
          <w:rFonts w:ascii="Times New Roman" w:hAnsi="Times New Roman"/>
          <w:spacing w:val="-3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футбол).</w:t>
      </w:r>
    </w:p>
    <w:p w14:paraId="259EA706" w14:textId="77777777" w:rsidR="004E16DE" w:rsidRPr="00EF656A" w:rsidRDefault="004E16DE">
      <w:pPr>
        <w:jc w:val="both"/>
        <w:rPr>
          <w:rFonts w:ascii="Times New Roman" w:hAnsi="Times New Roman"/>
          <w:lang w:val="ru-RU"/>
        </w:rPr>
      </w:pPr>
    </w:p>
    <w:p w14:paraId="527A615A" w14:textId="77777777" w:rsidR="004E16DE" w:rsidRDefault="004E16DE">
      <w:pPr>
        <w:numPr>
          <w:ilvl w:val="0"/>
          <w:numId w:val="1"/>
        </w:num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КЛАСС</w:t>
      </w:r>
    </w:p>
    <w:p w14:paraId="3BF5A12C" w14:textId="77777777" w:rsidR="004E16DE" w:rsidRPr="00EF656A" w:rsidRDefault="004E16DE">
      <w:pPr>
        <w:jc w:val="both"/>
        <w:rPr>
          <w:rFonts w:ascii="Times New Roman" w:hAnsi="Times New Roman"/>
          <w:lang w:val="ru-RU"/>
        </w:rPr>
      </w:pPr>
      <w:r w:rsidRPr="00EF656A">
        <w:rPr>
          <w:rFonts w:ascii="Times New Roman" w:hAnsi="Times New Roman"/>
          <w:b/>
          <w:i/>
          <w:lang w:val="ru-RU"/>
        </w:rPr>
        <w:t>Знания о физической культуре</w:t>
      </w:r>
      <w:r w:rsidRPr="00EF656A">
        <w:rPr>
          <w:rFonts w:ascii="Times New Roman" w:hAnsi="Times New Roman"/>
          <w:lang w:val="ru-RU"/>
        </w:rPr>
        <w:t>. Из истории развития физической культуры у древних народов,</w:t>
      </w:r>
      <w:r w:rsidRPr="00EF656A">
        <w:rPr>
          <w:rFonts w:ascii="Times New Roman" w:hAnsi="Times New Roman"/>
          <w:spacing w:val="-57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населявших</w:t>
      </w:r>
      <w:r w:rsidRPr="00EF656A">
        <w:rPr>
          <w:rFonts w:ascii="Times New Roman" w:hAnsi="Times New Roman"/>
          <w:spacing w:val="-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территорию</w:t>
      </w:r>
      <w:r w:rsidRPr="00EF656A">
        <w:rPr>
          <w:rFonts w:ascii="Times New Roman" w:hAnsi="Times New Roman"/>
          <w:spacing w:val="-2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России. История</w:t>
      </w:r>
      <w:r w:rsidRPr="00EF656A">
        <w:rPr>
          <w:rFonts w:ascii="Times New Roman" w:hAnsi="Times New Roman"/>
          <w:spacing w:val="-2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появления</w:t>
      </w:r>
      <w:r w:rsidRPr="00EF656A">
        <w:rPr>
          <w:rFonts w:ascii="Times New Roman" w:hAnsi="Times New Roman"/>
          <w:spacing w:val="-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современного</w:t>
      </w:r>
      <w:r w:rsidRPr="00EF656A">
        <w:rPr>
          <w:rFonts w:ascii="Times New Roman" w:hAnsi="Times New Roman"/>
          <w:spacing w:val="-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спорта.</w:t>
      </w:r>
    </w:p>
    <w:p w14:paraId="5934E8E7" w14:textId="77777777" w:rsidR="004E16DE" w:rsidRPr="00EF656A" w:rsidRDefault="004E16DE">
      <w:pPr>
        <w:jc w:val="both"/>
        <w:rPr>
          <w:rFonts w:ascii="Times New Roman" w:hAnsi="Times New Roman"/>
          <w:lang w:val="ru-RU"/>
        </w:rPr>
      </w:pPr>
      <w:r w:rsidRPr="00EF656A">
        <w:rPr>
          <w:rFonts w:ascii="Times New Roman" w:hAnsi="Times New Roman"/>
          <w:b/>
          <w:i/>
          <w:lang w:val="ru-RU"/>
        </w:rPr>
        <w:t>Способы самостоятельной деятельности</w:t>
      </w:r>
      <w:r w:rsidRPr="00EF656A">
        <w:rPr>
          <w:rFonts w:ascii="Times New Roman" w:hAnsi="Times New Roman"/>
          <w:lang w:val="ru-RU"/>
        </w:rPr>
        <w:t>. Виды физических упражнений, используемых на</w:t>
      </w:r>
      <w:r w:rsidRPr="00EF656A">
        <w:rPr>
          <w:rFonts w:ascii="Times New Roman" w:hAnsi="Times New Roman"/>
          <w:spacing w:val="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уроках физической культуры: общеразвивающие, подготовительные, соревновательные, их</w:t>
      </w:r>
      <w:r w:rsidRPr="00EF656A">
        <w:rPr>
          <w:rFonts w:ascii="Times New Roman" w:hAnsi="Times New Roman"/>
          <w:spacing w:val="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отличительные признаки и предназначение. Способы измерения пульса на занятиях физической</w:t>
      </w:r>
      <w:r w:rsidRPr="00EF656A">
        <w:rPr>
          <w:rFonts w:ascii="Times New Roman" w:hAnsi="Times New Roman"/>
          <w:spacing w:val="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культурой (наложение руки под грудь). Дозировка нагрузки при развитии физических качеств на</w:t>
      </w:r>
      <w:r w:rsidRPr="00EF656A">
        <w:rPr>
          <w:rFonts w:ascii="Times New Roman" w:hAnsi="Times New Roman"/>
          <w:spacing w:val="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уроках физической культуры. Дозирование физических упражнений для комплексов</w:t>
      </w:r>
      <w:r w:rsidRPr="00EF656A">
        <w:rPr>
          <w:rFonts w:ascii="Times New Roman" w:hAnsi="Times New Roman"/>
          <w:spacing w:val="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физкультминутки</w:t>
      </w:r>
      <w:r w:rsidRPr="00EF656A">
        <w:rPr>
          <w:rFonts w:ascii="Times New Roman" w:hAnsi="Times New Roman"/>
          <w:spacing w:val="-5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и</w:t>
      </w:r>
      <w:r w:rsidRPr="00EF656A">
        <w:rPr>
          <w:rFonts w:ascii="Times New Roman" w:hAnsi="Times New Roman"/>
          <w:spacing w:val="-4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утренней</w:t>
      </w:r>
      <w:r w:rsidRPr="00EF656A">
        <w:rPr>
          <w:rFonts w:ascii="Times New Roman" w:hAnsi="Times New Roman"/>
          <w:spacing w:val="-4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зарядки.</w:t>
      </w:r>
      <w:r w:rsidRPr="00EF656A">
        <w:rPr>
          <w:rFonts w:ascii="Times New Roman" w:hAnsi="Times New Roman"/>
          <w:spacing w:val="-5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Составление</w:t>
      </w:r>
      <w:r w:rsidRPr="00EF656A">
        <w:rPr>
          <w:rFonts w:ascii="Times New Roman" w:hAnsi="Times New Roman"/>
          <w:spacing w:val="-4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графика</w:t>
      </w:r>
      <w:r w:rsidRPr="00EF656A">
        <w:rPr>
          <w:rFonts w:ascii="Times New Roman" w:hAnsi="Times New Roman"/>
          <w:spacing w:val="-4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занятий</w:t>
      </w:r>
      <w:r w:rsidRPr="00EF656A">
        <w:rPr>
          <w:rFonts w:ascii="Times New Roman" w:hAnsi="Times New Roman"/>
          <w:spacing w:val="-4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по</w:t>
      </w:r>
      <w:r w:rsidRPr="00EF656A">
        <w:rPr>
          <w:rFonts w:ascii="Times New Roman" w:hAnsi="Times New Roman"/>
          <w:spacing w:val="-5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развитию</w:t>
      </w:r>
      <w:r w:rsidRPr="00EF656A">
        <w:rPr>
          <w:rFonts w:ascii="Times New Roman" w:hAnsi="Times New Roman"/>
          <w:spacing w:val="-5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физических</w:t>
      </w:r>
      <w:r w:rsidRPr="00EF656A">
        <w:rPr>
          <w:rFonts w:ascii="Times New Roman" w:hAnsi="Times New Roman"/>
          <w:spacing w:val="-4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качеств</w:t>
      </w:r>
      <w:r w:rsidRPr="00EF656A">
        <w:rPr>
          <w:rFonts w:ascii="Times New Roman" w:hAnsi="Times New Roman"/>
          <w:spacing w:val="-57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на</w:t>
      </w:r>
      <w:r w:rsidRPr="00EF656A">
        <w:rPr>
          <w:rFonts w:ascii="Times New Roman" w:hAnsi="Times New Roman"/>
          <w:spacing w:val="-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учебный год.</w:t>
      </w:r>
    </w:p>
    <w:p w14:paraId="5DD7D08A" w14:textId="77777777" w:rsidR="004E16DE" w:rsidRPr="00EF656A" w:rsidRDefault="004E16DE">
      <w:pPr>
        <w:jc w:val="both"/>
        <w:rPr>
          <w:rFonts w:ascii="Times New Roman" w:hAnsi="Times New Roman"/>
          <w:lang w:val="ru-RU"/>
        </w:rPr>
      </w:pPr>
      <w:r w:rsidRPr="00EF656A">
        <w:rPr>
          <w:rFonts w:ascii="Times New Roman" w:hAnsi="Times New Roman"/>
          <w:b/>
          <w:i/>
          <w:lang w:val="ru-RU"/>
        </w:rPr>
        <w:t>Физическое совершенствование</w:t>
      </w:r>
      <w:r w:rsidRPr="00EF656A">
        <w:rPr>
          <w:rFonts w:ascii="Times New Roman" w:hAnsi="Times New Roman"/>
          <w:b/>
          <w:lang w:val="ru-RU"/>
        </w:rPr>
        <w:t xml:space="preserve">. </w:t>
      </w:r>
      <w:r w:rsidRPr="00EF656A">
        <w:rPr>
          <w:rFonts w:ascii="Times New Roman" w:hAnsi="Times New Roman"/>
          <w:i/>
          <w:lang w:val="ru-RU"/>
        </w:rPr>
        <w:t>Оздоровительная физическая культура</w:t>
      </w:r>
      <w:r w:rsidRPr="00EF656A">
        <w:rPr>
          <w:rFonts w:ascii="Times New Roman" w:hAnsi="Times New Roman"/>
          <w:lang w:val="ru-RU"/>
        </w:rPr>
        <w:t>. Закаливание организма</w:t>
      </w:r>
      <w:r w:rsidRPr="00EF656A">
        <w:rPr>
          <w:rFonts w:ascii="Times New Roman" w:hAnsi="Times New Roman"/>
          <w:spacing w:val="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при помощи обливания под душем. Упражнения дыхательной и зрительной гимнастики, их влияние</w:t>
      </w:r>
      <w:r w:rsidRPr="00EF656A">
        <w:rPr>
          <w:rFonts w:ascii="Times New Roman" w:hAnsi="Times New Roman"/>
          <w:spacing w:val="-58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на</w:t>
      </w:r>
      <w:r w:rsidRPr="00EF656A">
        <w:rPr>
          <w:rFonts w:ascii="Times New Roman" w:hAnsi="Times New Roman"/>
          <w:spacing w:val="-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восстановление организма</w:t>
      </w:r>
      <w:r w:rsidRPr="00EF656A">
        <w:rPr>
          <w:rFonts w:ascii="Times New Roman" w:hAnsi="Times New Roman"/>
          <w:spacing w:val="-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после умственной</w:t>
      </w:r>
      <w:r w:rsidRPr="00EF656A">
        <w:rPr>
          <w:rFonts w:ascii="Times New Roman" w:hAnsi="Times New Roman"/>
          <w:spacing w:val="-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и физической</w:t>
      </w:r>
      <w:r w:rsidRPr="00EF656A">
        <w:rPr>
          <w:rFonts w:ascii="Times New Roman" w:hAnsi="Times New Roman"/>
          <w:spacing w:val="-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нагрузки.</w:t>
      </w:r>
    </w:p>
    <w:p w14:paraId="3B682A2E" w14:textId="77777777" w:rsidR="004E16DE" w:rsidRPr="00EF656A" w:rsidRDefault="004E16DE">
      <w:pPr>
        <w:jc w:val="both"/>
        <w:rPr>
          <w:rFonts w:ascii="Times New Roman" w:hAnsi="Times New Roman"/>
          <w:lang w:val="ru-RU"/>
        </w:rPr>
      </w:pPr>
      <w:r w:rsidRPr="00EF656A">
        <w:rPr>
          <w:rFonts w:ascii="Times New Roman" w:hAnsi="Times New Roman"/>
          <w:i/>
          <w:lang w:val="ru-RU"/>
        </w:rPr>
        <w:t>Спортивно-оздоровительная</w:t>
      </w:r>
      <w:r w:rsidRPr="00EF656A">
        <w:rPr>
          <w:rFonts w:ascii="Times New Roman" w:hAnsi="Times New Roman"/>
          <w:i/>
          <w:spacing w:val="-6"/>
          <w:lang w:val="ru-RU"/>
        </w:rPr>
        <w:t xml:space="preserve"> </w:t>
      </w:r>
      <w:r w:rsidRPr="00EF656A">
        <w:rPr>
          <w:rFonts w:ascii="Times New Roman" w:hAnsi="Times New Roman"/>
          <w:i/>
          <w:lang w:val="ru-RU"/>
        </w:rPr>
        <w:t>физическая</w:t>
      </w:r>
      <w:r w:rsidRPr="00EF656A">
        <w:rPr>
          <w:rFonts w:ascii="Times New Roman" w:hAnsi="Times New Roman"/>
          <w:i/>
          <w:spacing w:val="-6"/>
          <w:lang w:val="ru-RU"/>
        </w:rPr>
        <w:t xml:space="preserve"> </w:t>
      </w:r>
      <w:r w:rsidRPr="00EF656A">
        <w:rPr>
          <w:rFonts w:ascii="Times New Roman" w:hAnsi="Times New Roman"/>
          <w:i/>
          <w:lang w:val="ru-RU"/>
        </w:rPr>
        <w:t>культура</w:t>
      </w:r>
      <w:r w:rsidRPr="00EF656A">
        <w:rPr>
          <w:rFonts w:ascii="Times New Roman" w:hAnsi="Times New Roman"/>
          <w:lang w:val="ru-RU"/>
        </w:rPr>
        <w:t>.</w:t>
      </w:r>
      <w:r w:rsidRPr="00EF656A">
        <w:rPr>
          <w:rFonts w:ascii="Times New Roman" w:hAnsi="Times New Roman"/>
          <w:spacing w:val="-5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Гимнастика</w:t>
      </w:r>
      <w:r w:rsidRPr="00EF656A">
        <w:rPr>
          <w:rFonts w:ascii="Times New Roman" w:hAnsi="Times New Roman"/>
          <w:spacing w:val="-6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с</w:t>
      </w:r>
      <w:r w:rsidRPr="00EF656A">
        <w:rPr>
          <w:rFonts w:ascii="Times New Roman" w:hAnsi="Times New Roman"/>
          <w:spacing w:val="-5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основами</w:t>
      </w:r>
      <w:r w:rsidRPr="00EF656A">
        <w:rPr>
          <w:rFonts w:ascii="Times New Roman" w:hAnsi="Times New Roman"/>
          <w:spacing w:val="-6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акробатики.</w:t>
      </w:r>
      <w:r w:rsidRPr="00EF656A">
        <w:rPr>
          <w:rFonts w:ascii="Times New Roman" w:hAnsi="Times New Roman"/>
          <w:spacing w:val="-5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Строевые</w:t>
      </w:r>
      <w:r w:rsidRPr="00EF656A">
        <w:rPr>
          <w:rFonts w:ascii="Times New Roman" w:hAnsi="Times New Roman"/>
          <w:spacing w:val="-57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упражнения в движении противоходом; перестроении из колонны по одному в колонну по три, стоя</w:t>
      </w:r>
      <w:r w:rsidRPr="00EF656A">
        <w:rPr>
          <w:rFonts w:ascii="Times New Roman" w:hAnsi="Times New Roman"/>
          <w:spacing w:val="-57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на месте и в движении. Упражнения в лазании по канату в три приёма. Упражнения на</w:t>
      </w:r>
      <w:r w:rsidRPr="00EF656A">
        <w:rPr>
          <w:rFonts w:ascii="Times New Roman" w:hAnsi="Times New Roman"/>
          <w:spacing w:val="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гимнастической скамейке в передвижении стилизованными способами ходьбы: вперёд, назад, с</w:t>
      </w:r>
      <w:r w:rsidRPr="00EF656A">
        <w:rPr>
          <w:rFonts w:ascii="Times New Roman" w:hAnsi="Times New Roman"/>
          <w:spacing w:val="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высоким подниманием колен и изменением положения рук, приставным шагом правым и левым</w:t>
      </w:r>
      <w:r w:rsidRPr="00EF656A">
        <w:rPr>
          <w:rFonts w:ascii="Times New Roman" w:hAnsi="Times New Roman"/>
          <w:spacing w:val="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боком. Передвижения по наклонной гимнастической скамейке: равномерной ходьбой с поворотом в</w:t>
      </w:r>
      <w:r w:rsidRPr="00EF656A">
        <w:rPr>
          <w:rFonts w:ascii="Times New Roman" w:hAnsi="Times New Roman"/>
          <w:spacing w:val="-58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разные</w:t>
      </w:r>
      <w:r w:rsidRPr="00EF656A">
        <w:rPr>
          <w:rFonts w:ascii="Times New Roman" w:hAnsi="Times New Roman"/>
          <w:spacing w:val="-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стороны</w:t>
      </w:r>
      <w:r w:rsidRPr="00EF656A">
        <w:rPr>
          <w:rFonts w:ascii="Times New Roman" w:hAnsi="Times New Roman"/>
          <w:spacing w:val="-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и движением</w:t>
      </w:r>
      <w:r w:rsidRPr="00EF656A">
        <w:rPr>
          <w:rFonts w:ascii="Times New Roman" w:hAnsi="Times New Roman"/>
          <w:spacing w:val="-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руками;</w:t>
      </w:r>
      <w:r w:rsidRPr="00EF656A">
        <w:rPr>
          <w:rFonts w:ascii="Times New Roman" w:hAnsi="Times New Roman"/>
          <w:spacing w:val="-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приставным</w:t>
      </w:r>
      <w:r w:rsidRPr="00EF656A">
        <w:rPr>
          <w:rFonts w:ascii="Times New Roman" w:hAnsi="Times New Roman"/>
          <w:spacing w:val="-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шагом</w:t>
      </w:r>
      <w:r w:rsidRPr="00EF656A">
        <w:rPr>
          <w:rFonts w:ascii="Times New Roman" w:hAnsi="Times New Roman"/>
          <w:spacing w:val="-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правым и</w:t>
      </w:r>
      <w:r w:rsidRPr="00EF656A">
        <w:rPr>
          <w:rFonts w:ascii="Times New Roman" w:hAnsi="Times New Roman"/>
          <w:spacing w:val="-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левым боком.</w:t>
      </w:r>
    </w:p>
    <w:p w14:paraId="2626FDB4" w14:textId="77777777" w:rsidR="004E16DE" w:rsidRPr="00EF656A" w:rsidRDefault="004E16DE">
      <w:pPr>
        <w:jc w:val="both"/>
        <w:rPr>
          <w:rFonts w:ascii="Times New Roman" w:hAnsi="Times New Roman"/>
          <w:lang w:val="ru-RU"/>
        </w:rPr>
      </w:pPr>
      <w:r w:rsidRPr="00EF656A">
        <w:rPr>
          <w:rFonts w:ascii="Times New Roman" w:hAnsi="Times New Roman"/>
          <w:lang w:val="ru-RU"/>
        </w:rPr>
        <w:t>Упражнения в передвижении по гимнастической стенке: ходьба приставным шагом правым и левым</w:t>
      </w:r>
      <w:r w:rsidRPr="00EF656A">
        <w:rPr>
          <w:rFonts w:ascii="Times New Roman" w:hAnsi="Times New Roman"/>
          <w:spacing w:val="-58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боком по нижней жерди; лазанье разноимённым способом. Прыжки через скакалку с изменяющейся</w:t>
      </w:r>
      <w:r w:rsidRPr="00EF656A">
        <w:rPr>
          <w:rFonts w:ascii="Times New Roman" w:hAnsi="Times New Roman"/>
          <w:spacing w:val="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скоростью вращения на двух ногах и поочерёдно на правой и левой ноге; прыжки через скакалку</w:t>
      </w:r>
      <w:r w:rsidRPr="00EF656A">
        <w:rPr>
          <w:rFonts w:ascii="Times New Roman" w:hAnsi="Times New Roman"/>
          <w:spacing w:val="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назад с равномерной скоростью. Ритмическая гимнастика: стилизованные наклоны и повороты</w:t>
      </w:r>
      <w:r w:rsidRPr="00EF656A">
        <w:rPr>
          <w:rFonts w:ascii="Times New Roman" w:hAnsi="Times New Roman"/>
          <w:spacing w:val="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туловища с изменением положения рук; стилизованные шаги на месте в сочетании с движением рук,</w:t>
      </w:r>
      <w:r w:rsidRPr="00EF656A">
        <w:rPr>
          <w:rFonts w:ascii="Times New Roman" w:hAnsi="Times New Roman"/>
          <w:spacing w:val="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ног</w:t>
      </w:r>
      <w:r w:rsidRPr="00EF656A">
        <w:rPr>
          <w:rFonts w:ascii="Times New Roman" w:hAnsi="Times New Roman"/>
          <w:spacing w:val="-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и туловища. Упражнения</w:t>
      </w:r>
      <w:r w:rsidRPr="00EF656A">
        <w:rPr>
          <w:rFonts w:ascii="Times New Roman" w:hAnsi="Times New Roman"/>
          <w:spacing w:val="-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в</w:t>
      </w:r>
      <w:r w:rsidRPr="00EF656A">
        <w:rPr>
          <w:rFonts w:ascii="Times New Roman" w:hAnsi="Times New Roman"/>
          <w:spacing w:val="-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танцах</w:t>
      </w:r>
      <w:r w:rsidRPr="00EF656A">
        <w:rPr>
          <w:rFonts w:ascii="Times New Roman" w:hAnsi="Times New Roman"/>
          <w:spacing w:val="-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галоп и полька.</w:t>
      </w:r>
    </w:p>
    <w:p w14:paraId="40DFB7CF" w14:textId="77777777" w:rsidR="004E16DE" w:rsidRPr="00EF656A" w:rsidRDefault="004E16DE">
      <w:pPr>
        <w:jc w:val="both"/>
        <w:rPr>
          <w:rFonts w:ascii="Times New Roman" w:hAnsi="Times New Roman"/>
          <w:lang w:val="ru-RU"/>
        </w:rPr>
      </w:pPr>
      <w:r w:rsidRPr="00EF656A">
        <w:rPr>
          <w:rFonts w:ascii="Times New Roman" w:hAnsi="Times New Roman"/>
          <w:lang w:val="ru-RU"/>
        </w:rPr>
        <w:lastRenderedPageBreak/>
        <w:t>Лёгкая атлетика. Прыжок в длину с разбега, способом согнув ноги. Броски набивного мяча из-за</w:t>
      </w:r>
      <w:r w:rsidRPr="00EF656A">
        <w:rPr>
          <w:rFonts w:ascii="Times New Roman" w:hAnsi="Times New Roman"/>
          <w:spacing w:val="-58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головы в положении сидя и стоя на месте. Беговые упражнения скоростной и координационной</w:t>
      </w:r>
      <w:r w:rsidRPr="00EF656A">
        <w:rPr>
          <w:rFonts w:ascii="Times New Roman" w:hAnsi="Times New Roman"/>
          <w:spacing w:val="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направленности: челночный бег; бег с преодолением препятствий; с ускорением и торможением;</w:t>
      </w:r>
      <w:r w:rsidRPr="00EF656A">
        <w:rPr>
          <w:rFonts w:ascii="Times New Roman" w:hAnsi="Times New Roman"/>
          <w:spacing w:val="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максимальной</w:t>
      </w:r>
      <w:r w:rsidRPr="00EF656A">
        <w:rPr>
          <w:rFonts w:ascii="Times New Roman" w:hAnsi="Times New Roman"/>
          <w:spacing w:val="-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скоростью</w:t>
      </w:r>
      <w:r w:rsidRPr="00EF656A">
        <w:rPr>
          <w:rFonts w:ascii="Times New Roman" w:hAnsi="Times New Roman"/>
          <w:spacing w:val="-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на дистанции 30 м.</w:t>
      </w:r>
    </w:p>
    <w:p w14:paraId="619B5CBC" w14:textId="77777777" w:rsidR="004E16DE" w:rsidRPr="00EF656A" w:rsidRDefault="004E16DE">
      <w:pPr>
        <w:jc w:val="both"/>
        <w:rPr>
          <w:rFonts w:ascii="Times New Roman" w:hAnsi="Times New Roman"/>
          <w:lang w:val="ru-RU"/>
        </w:rPr>
      </w:pPr>
      <w:r w:rsidRPr="00EF656A">
        <w:rPr>
          <w:rFonts w:ascii="Times New Roman" w:hAnsi="Times New Roman"/>
          <w:lang w:val="ru-RU"/>
        </w:rPr>
        <w:t>Лыжная подготовка. Передвижение одновременным двухшажным ходом. Упражнения в поворотах</w:t>
      </w:r>
      <w:r w:rsidRPr="00EF656A">
        <w:rPr>
          <w:rFonts w:ascii="Times New Roman" w:hAnsi="Times New Roman"/>
          <w:spacing w:val="-57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на</w:t>
      </w:r>
      <w:r w:rsidRPr="00EF656A">
        <w:rPr>
          <w:rFonts w:ascii="Times New Roman" w:hAnsi="Times New Roman"/>
          <w:spacing w:val="-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лыжах переступанием</w:t>
      </w:r>
      <w:r w:rsidRPr="00EF656A">
        <w:rPr>
          <w:rFonts w:ascii="Times New Roman" w:hAnsi="Times New Roman"/>
          <w:spacing w:val="-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стоя</w:t>
      </w:r>
      <w:r w:rsidRPr="00EF656A">
        <w:rPr>
          <w:rFonts w:ascii="Times New Roman" w:hAnsi="Times New Roman"/>
          <w:spacing w:val="-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на месте</w:t>
      </w:r>
      <w:r w:rsidRPr="00EF656A">
        <w:rPr>
          <w:rFonts w:ascii="Times New Roman" w:hAnsi="Times New Roman"/>
          <w:spacing w:val="-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и в</w:t>
      </w:r>
      <w:r w:rsidRPr="00EF656A">
        <w:rPr>
          <w:rFonts w:ascii="Times New Roman" w:hAnsi="Times New Roman"/>
          <w:spacing w:val="-2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движении. Торможение плугом.</w:t>
      </w:r>
    </w:p>
    <w:p w14:paraId="20417EA7" w14:textId="77777777" w:rsidR="004E16DE" w:rsidRDefault="004E16DE">
      <w:pPr>
        <w:jc w:val="both"/>
        <w:rPr>
          <w:rFonts w:ascii="Times New Roman" w:hAnsi="Times New Roman"/>
        </w:rPr>
      </w:pPr>
      <w:r w:rsidRPr="00EF656A">
        <w:rPr>
          <w:rFonts w:ascii="Times New Roman" w:hAnsi="Times New Roman"/>
          <w:lang w:val="ru-RU"/>
        </w:rPr>
        <w:t>Подвижные и спортивные игры. Подвижные игры на точность движений с приёмами спортивных</w:t>
      </w:r>
      <w:r w:rsidRPr="00EF656A">
        <w:rPr>
          <w:rFonts w:ascii="Times New Roman" w:hAnsi="Times New Roman"/>
          <w:spacing w:val="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игр</w:t>
      </w:r>
      <w:r w:rsidRPr="00EF656A">
        <w:rPr>
          <w:rFonts w:ascii="Times New Roman" w:hAnsi="Times New Roman"/>
          <w:spacing w:val="-4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и</w:t>
      </w:r>
      <w:r w:rsidRPr="00EF656A">
        <w:rPr>
          <w:rFonts w:ascii="Times New Roman" w:hAnsi="Times New Roman"/>
          <w:spacing w:val="-4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лыжной</w:t>
      </w:r>
      <w:r w:rsidRPr="00EF656A">
        <w:rPr>
          <w:rFonts w:ascii="Times New Roman" w:hAnsi="Times New Roman"/>
          <w:spacing w:val="-4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подготовки.</w:t>
      </w:r>
      <w:r w:rsidRPr="00EF656A">
        <w:rPr>
          <w:rFonts w:ascii="Times New Roman" w:hAnsi="Times New Roman"/>
          <w:spacing w:val="-4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Баскетбол:</w:t>
      </w:r>
      <w:r w:rsidRPr="00EF656A">
        <w:rPr>
          <w:rFonts w:ascii="Times New Roman" w:hAnsi="Times New Roman"/>
          <w:spacing w:val="-5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ведение</w:t>
      </w:r>
      <w:r w:rsidRPr="00EF656A">
        <w:rPr>
          <w:rFonts w:ascii="Times New Roman" w:hAnsi="Times New Roman"/>
          <w:spacing w:val="-4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баскетбольного</w:t>
      </w:r>
      <w:r w:rsidRPr="00EF656A">
        <w:rPr>
          <w:rFonts w:ascii="Times New Roman" w:hAnsi="Times New Roman"/>
          <w:spacing w:val="-4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мяча;</w:t>
      </w:r>
      <w:r w:rsidRPr="00EF656A">
        <w:rPr>
          <w:rFonts w:ascii="Times New Roman" w:hAnsi="Times New Roman"/>
          <w:spacing w:val="-5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ловля</w:t>
      </w:r>
      <w:r w:rsidRPr="00EF656A">
        <w:rPr>
          <w:rFonts w:ascii="Times New Roman" w:hAnsi="Times New Roman"/>
          <w:spacing w:val="-4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и</w:t>
      </w:r>
      <w:r w:rsidRPr="00EF656A">
        <w:rPr>
          <w:rFonts w:ascii="Times New Roman" w:hAnsi="Times New Roman"/>
          <w:spacing w:val="-4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передача</w:t>
      </w:r>
      <w:r w:rsidRPr="00EF656A">
        <w:rPr>
          <w:rFonts w:ascii="Times New Roman" w:hAnsi="Times New Roman"/>
          <w:spacing w:val="-4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баскетбольного</w:t>
      </w:r>
      <w:r w:rsidRPr="00EF656A">
        <w:rPr>
          <w:rFonts w:ascii="Times New Roman" w:hAnsi="Times New Roman"/>
          <w:spacing w:val="-57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мяча. Волейбол: прямая нижняя подача; приём и передача мяча снизу двумя руками на месте и в</w:t>
      </w:r>
      <w:r w:rsidRPr="00EF656A">
        <w:rPr>
          <w:rFonts w:ascii="Times New Roman" w:hAnsi="Times New Roman"/>
          <w:spacing w:val="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движении.</w:t>
      </w:r>
      <w:r w:rsidRPr="00EF656A">
        <w:rPr>
          <w:rFonts w:ascii="Times New Roman" w:hAnsi="Times New Roman"/>
          <w:spacing w:val="-2"/>
          <w:lang w:val="ru-RU"/>
        </w:rPr>
        <w:t xml:space="preserve"> </w:t>
      </w:r>
      <w:r>
        <w:rPr>
          <w:rFonts w:ascii="Times New Roman" w:hAnsi="Times New Roman"/>
        </w:rPr>
        <w:t>Футбол: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ведение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футбольного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мяча;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удар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неподвижному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футбольному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мячу.</w:t>
      </w:r>
    </w:p>
    <w:p w14:paraId="0BA484CB" w14:textId="77777777" w:rsidR="004E16DE" w:rsidRDefault="004E16DE">
      <w:pPr>
        <w:jc w:val="both"/>
        <w:rPr>
          <w:rFonts w:ascii="Times New Roman" w:hAnsi="Times New Roman"/>
        </w:rPr>
      </w:pPr>
    </w:p>
    <w:p w14:paraId="41871518" w14:textId="77777777" w:rsidR="004E16DE" w:rsidRDefault="004E16DE">
      <w:pPr>
        <w:numPr>
          <w:ilvl w:val="0"/>
          <w:numId w:val="1"/>
        </w:num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КЛАСС</w:t>
      </w:r>
    </w:p>
    <w:p w14:paraId="76412025" w14:textId="77777777" w:rsidR="004E16DE" w:rsidRPr="00EF656A" w:rsidRDefault="004E16DE">
      <w:pPr>
        <w:jc w:val="both"/>
        <w:rPr>
          <w:rFonts w:ascii="Times New Roman" w:hAnsi="Times New Roman"/>
          <w:lang w:val="ru-RU"/>
        </w:rPr>
      </w:pPr>
      <w:r w:rsidRPr="00EF656A">
        <w:rPr>
          <w:rFonts w:ascii="Times New Roman" w:hAnsi="Times New Roman"/>
          <w:b/>
          <w:i/>
          <w:lang w:val="ru-RU"/>
        </w:rPr>
        <w:t>Знания о физической культуре</w:t>
      </w:r>
      <w:r w:rsidRPr="00EF656A">
        <w:rPr>
          <w:rFonts w:ascii="Times New Roman" w:hAnsi="Times New Roman"/>
          <w:lang w:val="ru-RU"/>
        </w:rPr>
        <w:t>. Из истории развития физической культуры в России. Развитие</w:t>
      </w:r>
      <w:r w:rsidRPr="00EF656A">
        <w:rPr>
          <w:rFonts w:ascii="Times New Roman" w:hAnsi="Times New Roman"/>
          <w:spacing w:val="-57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национальных</w:t>
      </w:r>
      <w:r w:rsidRPr="00EF656A">
        <w:rPr>
          <w:rFonts w:ascii="Times New Roman" w:hAnsi="Times New Roman"/>
          <w:spacing w:val="-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видов</w:t>
      </w:r>
      <w:r w:rsidRPr="00EF656A">
        <w:rPr>
          <w:rFonts w:ascii="Times New Roman" w:hAnsi="Times New Roman"/>
          <w:spacing w:val="-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спорта в</w:t>
      </w:r>
      <w:r w:rsidRPr="00EF656A">
        <w:rPr>
          <w:rFonts w:ascii="Times New Roman" w:hAnsi="Times New Roman"/>
          <w:spacing w:val="-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России.</w:t>
      </w:r>
    </w:p>
    <w:p w14:paraId="3B7B10E5" w14:textId="77777777" w:rsidR="004E16DE" w:rsidRPr="00EF656A" w:rsidRDefault="004E16DE">
      <w:pPr>
        <w:jc w:val="both"/>
        <w:rPr>
          <w:rFonts w:ascii="Times New Roman" w:hAnsi="Times New Roman"/>
          <w:lang w:val="ru-RU"/>
        </w:rPr>
      </w:pPr>
      <w:r w:rsidRPr="00EF656A">
        <w:rPr>
          <w:rFonts w:ascii="Times New Roman" w:hAnsi="Times New Roman"/>
          <w:b/>
          <w:i/>
          <w:lang w:val="ru-RU"/>
        </w:rPr>
        <w:t xml:space="preserve">Способы самостоятельной деятельности. </w:t>
      </w:r>
      <w:r w:rsidRPr="00EF656A">
        <w:rPr>
          <w:rFonts w:ascii="Times New Roman" w:hAnsi="Times New Roman"/>
          <w:lang w:val="ru-RU"/>
        </w:rPr>
        <w:t>Физическая подготовка. Влияние занятий физической</w:t>
      </w:r>
      <w:r w:rsidRPr="00EF656A">
        <w:rPr>
          <w:rFonts w:ascii="Times New Roman" w:hAnsi="Times New Roman"/>
          <w:spacing w:val="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подготовкой на работу организма. Регулирование физической нагрузки по пульсу на самостоятельных</w:t>
      </w:r>
      <w:r w:rsidRPr="00EF656A">
        <w:rPr>
          <w:rFonts w:ascii="Times New Roman" w:hAnsi="Times New Roman"/>
          <w:spacing w:val="-58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занятиях физической подготовкой. Определение тяжести нагрузки на самостоятельных занятиях</w:t>
      </w:r>
      <w:r w:rsidRPr="00EF656A">
        <w:rPr>
          <w:rFonts w:ascii="Times New Roman" w:hAnsi="Times New Roman"/>
          <w:spacing w:val="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физической подготовкой по внешним признакам и самочувствию. Определение возрастных</w:t>
      </w:r>
      <w:r w:rsidRPr="00EF656A">
        <w:rPr>
          <w:rFonts w:ascii="Times New Roman" w:hAnsi="Times New Roman"/>
          <w:spacing w:val="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особенностей физического развития и физической подготовленности посредством регулярного</w:t>
      </w:r>
      <w:r w:rsidRPr="00EF656A">
        <w:rPr>
          <w:rFonts w:ascii="Times New Roman" w:hAnsi="Times New Roman"/>
          <w:spacing w:val="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наблюдения. Оказание первой помощи при травмах во время самостоятельных занятий физической</w:t>
      </w:r>
      <w:r w:rsidRPr="00EF656A">
        <w:rPr>
          <w:rFonts w:ascii="Times New Roman" w:hAnsi="Times New Roman"/>
          <w:spacing w:val="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культурой.</w:t>
      </w:r>
    </w:p>
    <w:p w14:paraId="7B43F8EE" w14:textId="77777777" w:rsidR="004E16DE" w:rsidRPr="00EF656A" w:rsidRDefault="004E16DE">
      <w:pPr>
        <w:jc w:val="both"/>
        <w:rPr>
          <w:rFonts w:ascii="Times New Roman" w:hAnsi="Times New Roman"/>
          <w:lang w:val="ru-RU"/>
        </w:rPr>
      </w:pPr>
      <w:r w:rsidRPr="00EF656A">
        <w:rPr>
          <w:rFonts w:ascii="Times New Roman" w:hAnsi="Times New Roman"/>
          <w:b/>
          <w:i/>
          <w:lang w:val="ru-RU"/>
        </w:rPr>
        <w:t>Физическое</w:t>
      </w:r>
      <w:r w:rsidRPr="00EF656A">
        <w:rPr>
          <w:rFonts w:ascii="Times New Roman" w:hAnsi="Times New Roman"/>
          <w:b/>
          <w:i/>
          <w:spacing w:val="-9"/>
          <w:lang w:val="ru-RU"/>
        </w:rPr>
        <w:t xml:space="preserve"> </w:t>
      </w:r>
      <w:r w:rsidRPr="00EF656A">
        <w:rPr>
          <w:rFonts w:ascii="Times New Roman" w:hAnsi="Times New Roman"/>
          <w:b/>
          <w:i/>
          <w:lang w:val="ru-RU"/>
        </w:rPr>
        <w:t xml:space="preserve">совершенствование. </w:t>
      </w:r>
      <w:r w:rsidRPr="00EF656A">
        <w:rPr>
          <w:rFonts w:ascii="Times New Roman" w:hAnsi="Times New Roman"/>
          <w:i/>
          <w:lang w:val="ru-RU"/>
        </w:rPr>
        <w:t>Оздоровительная</w:t>
      </w:r>
      <w:r w:rsidRPr="00EF656A">
        <w:rPr>
          <w:rFonts w:ascii="Times New Roman" w:hAnsi="Times New Roman"/>
          <w:i/>
          <w:spacing w:val="-8"/>
          <w:lang w:val="ru-RU"/>
        </w:rPr>
        <w:t xml:space="preserve"> </w:t>
      </w:r>
      <w:r w:rsidRPr="00EF656A">
        <w:rPr>
          <w:rFonts w:ascii="Times New Roman" w:hAnsi="Times New Roman"/>
          <w:i/>
          <w:lang w:val="ru-RU"/>
        </w:rPr>
        <w:t>физическая</w:t>
      </w:r>
      <w:r w:rsidRPr="00EF656A">
        <w:rPr>
          <w:rFonts w:ascii="Times New Roman" w:hAnsi="Times New Roman"/>
          <w:i/>
          <w:spacing w:val="-8"/>
          <w:lang w:val="ru-RU"/>
        </w:rPr>
        <w:t xml:space="preserve"> </w:t>
      </w:r>
      <w:r w:rsidRPr="00EF656A">
        <w:rPr>
          <w:rFonts w:ascii="Times New Roman" w:hAnsi="Times New Roman"/>
          <w:i/>
          <w:lang w:val="ru-RU"/>
        </w:rPr>
        <w:t>культура</w:t>
      </w:r>
      <w:r w:rsidRPr="00EF656A">
        <w:rPr>
          <w:rFonts w:ascii="Times New Roman" w:hAnsi="Times New Roman"/>
          <w:lang w:val="ru-RU"/>
        </w:rPr>
        <w:t>.</w:t>
      </w:r>
      <w:r w:rsidRPr="00EF656A">
        <w:rPr>
          <w:rFonts w:ascii="Times New Roman" w:hAnsi="Times New Roman"/>
          <w:spacing w:val="-9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Оценка</w:t>
      </w:r>
      <w:r w:rsidRPr="00EF656A">
        <w:rPr>
          <w:rFonts w:ascii="Times New Roman" w:hAnsi="Times New Roman"/>
          <w:spacing w:val="-8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состояния</w:t>
      </w:r>
      <w:r w:rsidRPr="00EF656A">
        <w:rPr>
          <w:rFonts w:ascii="Times New Roman" w:hAnsi="Times New Roman"/>
          <w:spacing w:val="-9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осанки,</w:t>
      </w:r>
      <w:r w:rsidRPr="00EF656A">
        <w:rPr>
          <w:rFonts w:ascii="Times New Roman" w:hAnsi="Times New Roman"/>
          <w:spacing w:val="-57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упражнения для профилактики её нарушения (на расслабление мышц спины и профилактику</w:t>
      </w:r>
      <w:r w:rsidRPr="00EF656A">
        <w:rPr>
          <w:rFonts w:ascii="Times New Roman" w:hAnsi="Times New Roman"/>
          <w:spacing w:val="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сутулости). Упражнения для снижения массы тела за счёт упражнений с высокой активностью работы</w:t>
      </w:r>
      <w:r w:rsidRPr="00EF656A">
        <w:rPr>
          <w:rFonts w:ascii="Times New Roman" w:hAnsi="Times New Roman"/>
          <w:spacing w:val="-58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больших мышечных групп. Закаливающие процедуры: купание в естественных водоёмах; солнечные</w:t>
      </w:r>
      <w:r w:rsidRPr="00EF656A">
        <w:rPr>
          <w:rFonts w:ascii="Times New Roman" w:hAnsi="Times New Roman"/>
          <w:spacing w:val="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и</w:t>
      </w:r>
      <w:r w:rsidRPr="00EF656A">
        <w:rPr>
          <w:rFonts w:ascii="Times New Roman" w:hAnsi="Times New Roman"/>
          <w:spacing w:val="-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воздушные процедуры.</w:t>
      </w:r>
    </w:p>
    <w:p w14:paraId="79B1B732" w14:textId="77777777" w:rsidR="004E16DE" w:rsidRPr="00EF656A" w:rsidRDefault="004E16DE">
      <w:pPr>
        <w:jc w:val="both"/>
        <w:rPr>
          <w:rFonts w:ascii="Times New Roman" w:hAnsi="Times New Roman"/>
          <w:lang w:val="ru-RU"/>
        </w:rPr>
      </w:pPr>
      <w:r w:rsidRPr="00EF656A">
        <w:rPr>
          <w:rFonts w:ascii="Times New Roman" w:hAnsi="Times New Roman"/>
          <w:i/>
          <w:lang w:val="ru-RU"/>
        </w:rPr>
        <w:t>Спортивно-оздоровительная физическая культура</w:t>
      </w:r>
      <w:r w:rsidRPr="00EF656A">
        <w:rPr>
          <w:rFonts w:ascii="Times New Roman" w:hAnsi="Times New Roman"/>
          <w:lang w:val="ru-RU"/>
        </w:rPr>
        <w:t>. Гимнастика с основами акробатики.</w:t>
      </w:r>
      <w:r w:rsidRPr="00EF656A">
        <w:rPr>
          <w:rFonts w:ascii="Times New Roman" w:hAnsi="Times New Roman"/>
          <w:spacing w:val="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Предупреждение травматизма при выполнении гимнастических и акробатических упражнений.</w:t>
      </w:r>
      <w:r w:rsidRPr="00EF656A">
        <w:rPr>
          <w:rFonts w:ascii="Times New Roman" w:hAnsi="Times New Roman"/>
          <w:spacing w:val="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Акробатические комбинации из хорошо освоенных упражнений. Опорный прыжок через</w:t>
      </w:r>
      <w:r w:rsidRPr="00EF656A">
        <w:rPr>
          <w:rFonts w:ascii="Times New Roman" w:hAnsi="Times New Roman"/>
          <w:spacing w:val="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гимнастического козла с разбега способом напрыгивания. Упражнения на низкой гимнастической</w:t>
      </w:r>
      <w:r w:rsidRPr="00EF656A">
        <w:rPr>
          <w:rFonts w:ascii="Times New Roman" w:hAnsi="Times New Roman"/>
          <w:spacing w:val="-58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перекладине:</w:t>
      </w:r>
      <w:r w:rsidRPr="00EF656A">
        <w:rPr>
          <w:rFonts w:ascii="Times New Roman" w:hAnsi="Times New Roman"/>
          <w:spacing w:val="-2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висы</w:t>
      </w:r>
      <w:r w:rsidRPr="00EF656A">
        <w:rPr>
          <w:rFonts w:ascii="Times New Roman" w:hAnsi="Times New Roman"/>
          <w:spacing w:val="-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и</w:t>
      </w:r>
      <w:r w:rsidRPr="00EF656A">
        <w:rPr>
          <w:rFonts w:ascii="Times New Roman" w:hAnsi="Times New Roman"/>
          <w:spacing w:val="-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упоры,</w:t>
      </w:r>
      <w:r w:rsidRPr="00EF656A">
        <w:rPr>
          <w:rFonts w:ascii="Times New Roman" w:hAnsi="Times New Roman"/>
          <w:spacing w:val="-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подъём</w:t>
      </w:r>
      <w:r w:rsidRPr="00EF656A">
        <w:rPr>
          <w:rFonts w:ascii="Times New Roman" w:hAnsi="Times New Roman"/>
          <w:spacing w:val="-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переворотом.</w:t>
      </w:r>
      <w:r w:rsidRPr="00EF656A">
        <w:rPr>
          <w:rFonts w:ascii="Times New Roman" w:hAnsi="Times New Roman"/>
          <w:spacing w:val="-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Упражнения</w:t>
      </w:r>
      <w:r w:rsidRPr="00EF656A">
        <w:rPr>
          <w:rFonts w:ascii="Times New Roman" w:hAnsi="Times New Roman"/>
          <w:spacing w:val="-2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в</w:t>
      </w:r>
      <w:r w:rsidRPr="00EF656A">
        <w:rPr>
          <w:rFonts w:ascii="Times New Roman" w:hAnsi="Times New Roman"/>
          <w:spacing w:val="-2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танце</w:t>
      </w:r>
      <w:r w:rsidRPr="00EF656A">
        <w:rPr>
          <w:rFonts w:ascii="Times New Roman" w:hAnsi="Times New Roman"/>
          <w:spacing w:val="-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«Летка-енка».</w:t>
      </w:r>
    </w:p>
    <w:p w14:paraId="31CDF95E" w14:textId="77777777" w:rsidR="004E16DE" w:rsidRPr="00EF656A" w:rsidRDefault="004E16DE">
      <w:pPr>
        <w:jc w:val="both"/>
        <w:rPr>
          <w:rFonts w:ascii="Times New Roman" w:hAnsi="Times New Roman"/>
          <w:lang w:val="ru-RU"/>
        </w:rPr>
      </w:pPr>
      <w:r w:rsidRPr="00EF656A">
        <w:rPr>
          <w:rFonts w:ascii="Times New Roman" w:hAnsi="Times New Roman"/>
          <w:lang w:val="ru-RU"/>
        </w:rPr>
        <w:t>Лёгкая атлетика. Предупреждение травматизма во время выполнения легкоатлетических</w:t>
      </w:r>
      <w:r w:rsidRPr="00EF656A">
        <w:rPr>
          <w:rFonts w:ascii="Times New Roman" w:hAnsi="Times New Roman"/>
          <w:spacing w:val="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упражнений. Прыжок в высоту с разбега перешагиванием. Технические действия при беге по</w:t>
      </w:r>
      <w:r w:rsidRPr="00EF656A">
        <w:rPr>
          <w:rFonts w:ascii="Times New Roman" w:hAnsi="Times New Roman"/>
          <w:spacing w:val="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легкоатлетической</w:t>
      </w:r>
      <w:r w:rsidRPr="00EF656A">
        <w:rPr>
          <w:rFonts w:ascii="Times New Roman" w:hAnsi="Times New Roman"/>
          <w:spacing w:val="-5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дистанции:</w:t>
      </w:r>
      <w:r w:rsidRPr="00EF656A">
        <w:rPr>
          <w:rFonts w:ascii="Times New Roman" w:hAnsi="Times New Roman"/>
          <w:spacing w:val="-6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низкий</w:t>
      </w:r>
      <w:r w:rsidRPr="00EF656A">
        <w:rPr>
          <w:rFonts w:ascii="Times New Roman" w:hAnsi="Times New Roman"/>
          <w:spacing w:val="-5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старт;</w:t>
      </w:r>
      <w:r w:rsidRPr="00EF656A">
        <w:rPr>
          <w:rFonts w:ascii="Times New Roman" w:hAnsi="Times New Roman"/>
          <w:spacing w:val="-6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стартовое</w:t>
      </w:r>
      <w:r w:rsidRPr="00EF656A">
        <w:rPr>
          <w:rFonts w:ascii="Times New Roman" w:hAnsi="Times New Roman"/>
          <w:spacing w:val="-4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ускорение,</w:t>
      </w:r>
      <w:r w:rsidRPr="00EF656A">
        <w:rPr>
          <w:rFonts w:ascii="Times New Roman" w:hAnsi="Times New Roman"/>
          <w:spacing w:val="-5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финиширование.</w:t>
      </w:r>
      <w:r w:rsidRPr="00EF656A">
        <w:rPr>
          <w:rFonts w:ascii="Times New Roman" w:hAnsi="Times New Roman"/>
          <w:spacing w:val="-5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Метание</w:t>
      </w:r>
      <w:r w:rsidRPr="00EF656A">
        <w:rPr>
          <w:rFonts w:ascii="Times New Roman" w:hAnsi="Times New Roman"/>
          <w:spacing w:val="-5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малого</w:t>
      </w:r>
      <w:r w:rsidRPr="00EF656A">
        <w:rPr>
          <w:rFonts w:ascii="Times New Roman" w:hAnsi="Times New Roman"/>
          <w:spacing w:val="-57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мяча</w:t>
      </w:r>
      <w:r w:rsidRPr="00EF656A">
        <w:rPr>
          <w:rFonts w:ascii="Times New Roman" w:hAnsi="Times New Roman"/>
          <w:spacing w:val="-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на дальность</w:t>
      </w:r>
      <w:r w:rsidRPr="00EF656A">
        <w:rPr>
          <w:rFonts w:ascii="Times New Roman" w:hAnsi="Times New Roman"/>
          <w:spacing w:val="-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стоя</w:t>
      </w:r>
      <w:r w:rsidRPr="00EF656A">
        <w:rPr>
          <w:rFonts w:ascii="Times New Roman" w:hAnsi="Times New Roman"/>
          <w:spacing w:val="-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на месте.</w:t>
      </w:r>
    </w:p>
    <w:p w14:paraId="45E45CE5" w14:textId="77777777" w:rsidR="004E16DE" w:rsidRPr="00EF656A" w:rsidRDefault="004E16DE">
      <w:pPr>
        <w:jc w:val="both"/>
        <w:rPr>
          <w:rFonts w:ascii="Times New Roman" w:hAnsi="Times New Roman"/>
          <w:lang w:val="ru-RU"/>
        </w:rPr>
      </w:pPr>
      <w:r w:rsidRPr="00EF656A">
        <w:rPr>
          <w:rFonts w:ascii="Times New Roman" w:hAnsi="Times New Roman"/>
          <w:lang w:val="ru-RU"/>
        </w:rPr>
        <w:t>Лыжная подготовка. Предупреждение травматизма во время занятий лыжной подготовкой.</w:t>
      </w:r>
      <w:r w:rsidRPr="00EF656A">
        <w:rPr>
          <w:rFonts w:ascii="Times New Roman" w:hAnsi="Times New Roman"/>
          <w:spacing w:val="-58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Упражнения</w:t>
      </w:r>
      <w:r w:rsidRPr="00EF656A">
        <w:rPr>
          <w:rFonts w:ascii="Times New Roman" w:hAnsi="Times New Roman"/>
          <w:spacing w:val="-2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в</w:t>
      </w:r>
      <w:r w:rsidRPr="00EF656A">
        <w:rPr>
          <w:rFonts w:ascii="Times New Roman" w:hAnsi="Times New Roman"/>
          <w:spacing w:val="-2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передвижении на</w:t>
      </w:r>
      <w:r w:rsidRPr="00EF656A">
        <w:rPr>
          <w:rFonts w:ascii="Times New Roman" w:hAnsi="Times New Roman"/>
          <w:spacing w:val="-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лыжах</w:t>
      </w:r>
      <w:r w:rsidRPr="00EF656A">
        <w:rPr>
          <w:rFonts w:ascii="Times New Roman" w:hAnsi="Times New Roman"/>
          <w:spacing w:val="-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одновременным одношажным</w:t>
      </w:r>
      <w:r w:rsidRPr="00EF656A">
        <w:rPr>
          <w:rFonts w:ascii="Times New Roman" w:hAnsi="Times New Roman"/>
          <w:spacing w:val="-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ходом.</w:t>
      </w:r>
    </w:p>
    <w:p w14:paraId="64CC9D8C" w14:textId="77777777" w:rsidR="004E16DE" w:rsidRPr="00EF656A" w:rsidRDefault="004E16DE">
      <w:pPr>
        <w:jc w:val="both"/>
        <w:rPr>
          <w:rFonts w:ascii="Times New Roman" w:hAnsi="Times New Roman"/>
          <w:lang w:val="ru-RU"/>
        </w:rPr>
      </w:pPr>
      <w:r w:rsidRPr="00EF656A">
        <w:rPr>
          <w:rFonts w:ascii="Times New Roman" w:hAnsi="Times New Roman"/>
          <w:lang w:val="ru-RU"/>
        </w:rPr>
        <w:t>Подвижные и спортивные игры. Предупреждение травматизма на занятиях подвижными играми.</w:t>
      </w:r>
      <w:r w:rsidRPr="00EF656A">
        <w:rPr>
          <w:rFonts w:ascii="Times New Roman" w:hAnsi="Times New Roman"/>
          <w:spacing w:val="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Подвижные</w:t>
      </w:r>
      <w:r w:rsidRPr="00EF656A">
        <w:rPr>
          <w:rFonts w:ascii="Times New Roman" w:hAnsi="Times New Roman"/>
          <w:spacing w:val="-4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игры</w:t>
      </w:r>
      <w:r w:rsidRPr="00EF656A">
        <w:rPr>
          <w:rFonts w:ascii="Times New Roman" w:hAnsi="Times New Roman"/>
          <w:spacing w:val="-4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общефизической</w:t>
      </w:r>
      <w:r w:rsidRPr="00EF656A">
        <w:rPr>
          <w:rFonts w:ascii="Times New Roman" w:hAnsi="Times New Roman"/>
          <w:spacing w:val="-3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подготовки.</w:t>
      </w:r>
      <w:r w:rsidRPr="00EF656A">
        <w:rPr>
          <w:rFonts w:ascii="Times New Roman" w:hAnsi="Times New Roman"/>
          <w:spacing w:val="-4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Волейбол:</w:t>
      </w:r>
      <w:r w:rsidRPr="00EF656A">
        <w:rPr>
          <w:rFonts w:ascii="Times New Roman" w:hAnsi="Times New Roman"/>
          <w:spacing w:val="-4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нижняя</w:t>
      </w:r>
      <w:r w:rsidRPr="00EF656A">
        <w:rPr>
          <w:rFonts w:ascii="Times New Roman" w:hAnsi="Times New Roman"/>
          <w:spacing w:val="-5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боковая</w:t>
      </w:r>
      <w:r w:rsidRPr="00EF656A">
        <w:rPr>
          <w:rFonts w:ascii="Times New Roman" w:hAnsi="Times New Roman"/>
          <w:spacing w:val="-4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подача;</w:t>
      </w:r>
      <w:r w:rsidRPr="00EF656A">
        <w:rPr>
          <w:rFonts w:ascii="Times New Roman" w:hAnsi="Times New Roman"/>
          <w:spacing w:val="-5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приём</w:t>
      </w:r>
      <w:r w:rsidRPr="00EF656A">
        <w:rPr>
          <w:rFonts w:ascii="Times New Roman" w:hAnsi="Times New Roman"/>
          <w:spacing w:val="-3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и</w:t>
      </w:r>
      <w:r w:rsidRPr="00EF656A">
        <w:rPr>
          <w:rFonts w:ascii="Times New Roman" w:hAnsi="Times New Roman"/>
          <w:spacing w:val="-4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передача</w:t>
      </w:r>
      <w:r w:rsidRPr="00EF656A">
        <w:rPr>
          <w:rFonts w:ascii="Times New Roman" w:hAnsi="Times New Roman"/>
          <w:spacing w:val="-57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мяча</w:t>
      </w:r>
      <w:r w:rsidRPr="00EF656A">
        <w:rPr>
          <w:rFonts w:ascii="Times New Roman" w:hAnsi="Times New Roman"/>
          <w:spacing w:val="-2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сверху;</w:t>
      </w:r>
      <w:r w:rsidRPr="00EF656A">
        <w:rPr>
          <w:rFonts w:ascii="Times New Roman" w:hAnsi="Times New Roman"/>
          <w:spacing w:val="-3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выполнение</w:t>
      </w:r>
      <w:r w:rsidRPr="00EF656A">
        <w:rPr>
          <w:rFonts w:ascii="Times New Roman" w:hAnsi="Times New Roman"/>
          <w:spacing w:val="-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освоенных</w:t>
      </w:r>
      <w:r w:rsidRPr="00EF656A">
        <w:rPr>
          <w:rFonts w:ascii="Times New Roman" w:hAnsi="Times New Roman"/>
          <w:spacing w:val="-2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технических</w:t>
      </w:r>
      <w:r w:rsidRPr="00EF656A">
        <w:rPr>
          <w:rFonts w:ascii="Times New Roman" w:hAnsi="Times New Roman"/>
          <w:spacing w:val="-2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действий</w:t>
      </w:r>
      <w:r w:rsidRPr="00EF656A">
        <w:rPr>
          <w:rFonts w:ascii="Times New Roman" w:hAnsi="Times New Roman"/>
          <w:spacing w:val="-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в</w:t>
      </w:r>
      <w:r w:rsidRPr="00EF656A">
        <w:rPr>
          <w:rFonts w:ascii="Times New Roman" w:hAnsi="Times New Roman"/>
          <w:spacing w:val="-3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условиях</w:t>
      </w:r>
      <w:r w:rsidRPr="00EF656A">
        <w:rPr>
          <w:rFonts w:ascii="Times New Roman" w:hAnsi="Times New Roman"/>
          <w:spacing w:val="-2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игровой</w:t>
      </w:r>
      <w:r w:rsidRPr="00EF656A">
        <w:rPr>
          <w:rFonts w:ascii="Times New Roman" w:hAnsi="Times New Roman"/>
          <w:spacing w:val="-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деятельности.</w:t>
      </w:r>
    </w:p>
    <w:p w14:paraId="18C4F454" w14:textId="77777777" w:rsidR="004E16DE" w:rsidRPr="00EF656A" w:rsidRDefault="00410B5E">
      <w:pPr>
        <w:jc w:val="both"/>
        <w:rPr>
          <w:rFonts w:ascii="Times New Roman" w:hAnsi="Times New Roman"/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1D9DA68" wp14:editId="1D9C88E6">
                <wp:simplePos x="0" y="0"/>
                <wp:positionH relativeFrom="page">
                  <wp:posOffset>423545</wp:posOffset>
                </wp:positionH>
                <wp:positionV relativeFrom="paragraph">
                  <wp:posOffset>290830</wp:posOffset>
                </wp:positionV>
                <wp:extent cx="6709410" cy="9525"/>
                <wp:effectExtent l="0" t="0" r="0" b="0"/>
                <wp:wrapTopAndBottom/>
                <wp:docPr id="2" name="Изображение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0941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21FA9B5D" id="Изображение4" o:spid="_x0000_s1026" style="position:absolute;margin-left:33.35pt;margin-top:22.9pt;width:528.3pt;height:.7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" fillcolor="black" stroked="f">
                <w10:wrap type="topAndBottom" anchorx="page"/>
              </v:rect>
            </w:pict>
          </mc:Fallback>
        </mc:AlternateContent>
      </w:r>
      <w:r w:rsidR="004E16DE" w:rsidRPr="00EF656A">
        <w:rPr>
          <w:rFonts w:ascii="Times New Roman" w:hAnsi="Times New Roman"/>
          <w:lang w:val="ru-RU"/>
        </w:rPr>
        <w:t>Баскетбол:</w:t>
      </w:r>
      <w:r w:rsidR="004E16DE" w:rsidRPr="00EF656A">
        <w:rPr>
          <w:rFonts w:ascii="Times New Roman" w:hAnsi="Times New Roman"/>
          <w:spacing w:val="-4"/>
          <w:lang w:val="ru-RU"/>
        </w:rPr>
        <w:t xml:space="preserve"> </w:t>
      </w:r>
      <w:r w:rsidR="004E16DE" w:rsidRPr="00EF656A">
        <w:rPr>
          <w:rFonts w:ascii="Times New Roman" w:hAnsi="Times New Roman"/>
          <w:lang w:val="ru-RU"/>
        </w:rPr>
        <w:t>бросок</w:t>
      </w:r>
      <w:r w:rsidR="004E16DE" w:rsidRPr="00EF656A">
        <w:rPr>
          <w:rFonts w:ascii="Times New Roman" w:hAnsi="Times New Roman"/>
          <w:spacing w:val="-4"/>
          <w:lang w:val="ru-RU"/>
        </w:rPr>
        <w:t xml:space="preserve"> </w:t>
      </w:r>
      <w:r w:rsidR="004E16DE" w:rsidRPr="00EF656A">
        <w:rPr>
          <w:rFonts w:ascii="Times New Roman" w:hAnsi="Times New Roman"/>
          <w:lang w:val="ru-RU"/>
        </w:rPr>
        <w:t>мяча</w:t>
      </w:r>
      <w:r w:rsidR="004E16DE" w:rsidRPr="00EF656A">
        <w:rPr>
          <w:rFonts w:ascii="Times New Roman" w:hAnsi="Times New Roman"/>
          <w:spacing w:val="-3"/>
          <w:lang w:val="ru-RU"/>
        </w:rPr>
        <w:t xml:space="preserve"> </w:t>
      </w:r>
      <w:r w:rsidR="004E16DE" w:rsidRPr="00EF656A">
        <w:rPr>
          <w:rFonts w:ascii="Times New Roman" w:hAnsi="Times New Roman"/>
          <w:lang w:val="ru-RU"/>
        </w:rPr>
        <w:t>двумя</w:t>
      </w:r>
      <w:r w:rsidR="004E16DE" w:rsidRPr="00EF656A">
        <w:rPr>
          <w:rFonts w:ascii="Times New Roman" w:hAnsi="Times New Roman"/>
          <w:spacing w:val="-4"/>
          <w:lang w:val="ru-RU"/>
        </w:rPr>
        <w:t xml:space="preserve"> </w:t>
      </w:r>
      <w:r w:rsidR="004E16DE" w:rsidRPr="00EF656A">
        <w:rPr>
          <w:rFonts w:ascii="Times New Roman" w:hAnsi="Times New Roman"/>
          <w:lang w:val="ru-RU"/>
        </w:rPr>
        <w:t>руками</w:t>
      </w:r>
      <w:r w:rsidR="004E16DE" w:rsidRPr="00EF656A">
        <w:rPr>
          <w:rFonts w:ascii="Times New Roman" w:hAnsi="Times New Roman"/>
          <w:spacing w:val="-3"/>
          <w:lang w:val="ru-RU"/>
        </w:rPr>
        <w:t xml:space="preserve"> </w:t>
      </w:r>
      <w:r w:rsidR="004E16DE" w:rsidRPr="00EF656A">
        <w:rPr>
          <w:rFonts w:ascii="Times New Roman" w:hAnsi="Times New Roman"/>
          <w:lang w:val="ru-RU"/>
        </w:rPr>
        <w:t>от</w:t>
      </w:r>
      <w:r w:rsidR="004E16DE" w:rsidRPr="00EF656A">
        <w:rPr>
          <w:rFonts w:ascii="Times New Roman" w:hAnsi="Times New Roman"/>
          <w:spacing w:val="-4"/>
          <w:lang w:val="ru-RU"/>
        </w:rPr>
        <w:t xml:space="preserve"> </w:t>
      </w:r>
      <w:r w:rsidR="004E16DE" w:rsidRPr="00EF656A">
        <w:rPr>
          <w:rFonts w:ascii="Times New Roman" w:hAnsi="Times New Roman"/>
          <w:lang w:val="ru-RU"/>
        </w:rPr>
        <w:t>груди</w:t>
      </w:r>
      <w:r w:rsidR="004E16DE" w:rsidRPr="00EF656A">
        <w:rPr>
          <w:rFonts w:ascii="Times New Roman" w:hAnsi="Times New Roman"/>
          <w:spacing w:val="-3"/>
          <w:lang w:val="ru-RU"/>
        </w:rPr>
        <w:t xml:space="preserve"> </w:t>
      </w:r>
      <w:r w:rsidR="004E16DE" w:rsidRPr="00EF656A">
        <w:rPr>
          <w:rFonts w:ascii="Times New Roman" w:hAnsi="Times New Roman"/>
          <w:lang w:val="ru-RU"/>
        </w:rPr>
        <w:t>с</w:t>
      </w:r>
      <w:r w:rsidR="004E16DE" w:rsidRPr="00EF656A">
        <w:rPr>
          <w:rFonts w:ascii="Times New Roman" w:hAnsi="Times New Roman"/>
          <w:spacing w:val="-3"/>
          <w:lang w:val="ru-RU"/>
        </w:rPr>
        <w:t xml:space="preserve"> </w:t>
      </w:r>
      <w:r w:rsidR="004E16DE" w:rsidRPr="00EF656A">
        <w:rPr>
          <w:rFonts w:ascii="Times New Roman" w:hAnsi="Times New Roman"/>
          <w:lang w:val="ru-RU"/>
        </w:rPr>
        <w:t>места;</w:t>
      </w:r>
      <w:r w:rsidR="004E16DE" w:rsidRPr="00EF656A">
        <w:rPr>
          <w:rFonts w:ascii="Times New Roman" w:hAnsi="Times New Roman"/>
          <w:spacing w:val="-4"/>
          <w:lang w:val="ru-RU"/>
        </w:rPr>
        <w:t xml:space="preserve"> </w:t>
      </w:r>
      <w:r w:rsidR="004E16DE" w:rsidRPr="00EF656A">
        <w:rPr>
          <w:rFonts w:ascii="Times New Roman" w:hAnsi="Times New Roman"/>
          <w:lang w:val="ru-RU"/>
        </w:rPr>
        <w:t>выполнение</w:t>
      </w:r>
      <w:r w:rsidR="004E16DE" w:rsidRPr="00EF656A">
        <w:rPr>
          <w:rFonts w:ascii="Times New Roman" w:hAnsi="Times New Roman"/>
          <w:spacing w:val="-2"/>
          <w:lang w:val="ru-RU"/>
        </w:rPr>
        <w:t xml:space="preserve"> </w:t>
      </w:r>
      <w:r w:rsidR="004E16DE" w:rsidRPr="00EF656A">
        <w:rPr>
          <w:rFonts w:ascii="Times New Roman" w:hAnsi="Times New Roman"/>
          <w:lang w:val="ru-RU"/>
        </w:rPr>
        <w:t>освоенных</w:t>
      </w:r>
      <w:r w:rsidR="004E16DE" w:rsidRPr="00EF656A">
        <w:rPr>
          <w:rFonts w:ascii="Times New Roman" w:hAnsi="Times New Roman"/>
          <w:spacing w:val="-3"/>
          <w:lang w:val="ru-RU"/>
        </w:rPr>
        <w:t xml:space="preserve"> </w:t>
      </w:r>
      <w:r w:rsidR="004E16DE" w:rsidRPr="00EF656A">
        <w:rPr>
          <w:rFonts w:ascii="Times New Roman" w:hAnsi="Times New Roman"/>
          <w:lang w:val="ru-RU"/>
        </w:rPr>
        <w:t>технических</w:t>
      </w:r>
      <w:r w:rsidR="004E16DE" w:rsidRPr="00EF656A">
        <w:rPr>
          <w:rFonts w:ascii="Times New Roman" w:hAnsi="Times New Roman"/>
          <w:spacing w:val="-3"/>
          <w:lang w:val="ru-RU"/>
        </w:rPr>
        <w:t xml:space="preserve"> </w:t>
      </w:r>
      <w:r w:rsidR="004E16DE" w:rsidRPr="00EF656A">
        <w:rPr>
          <w:rFonts w:ascii="Times New Roman" w:hAnsi="Times New Roman"/>
          <w:lang w:val="ru-RU"/>
        </w:rPr>
        <w:t>действий</w:t>
      </w:r>
      <w:r w:rsidR="004E16DE" w:rsidRPr="00EF656A">
        <w:rPr>
          <w:rFonts w:ascii="Times New Roman" w:hAnsi="Times New Roman"/>
          <w:spacing w:val="-57"/>
          <w:lang w:val="ru-RU"/>
        </w:rPr>
        <w:t xml:space="preserve"> </w:t>
      </w:r>
      <w:r w:rsidR="004E16DE" w:rsidRPr="00EF656A">
        <w:rPr>
          <w:rFonts w:ascii="Times New Roman" w:hAnsi="Times New Roman"/>
          <w:lang w:val="ru-RU"/>
        </w:rPr>
        <w:t>в</w:t>
      </w:r>
      <w:r w:rsidR="004E16DE" w:rsidRPr="00EF656A">
        <w:rPr>
          <w:rFonts w:ascii="Times New Roman" w:hAnsi="Times New Roman"/>
          <w:spacing w:val="-4"/>
          <w:lang w:val="ru-RU"/>
        </w:rPr>
        <w:t xml:space="preserve"> </w:t>
      </w:r>
      <w:r w:rsidR="004E16DE" w:rsidRPr="00EF656A">
        <w:rPr>
          <w:rFonts w:ascii="Times New Roman" w:hAnsi="Times New Roman"/>
          <w:lang w:val="ru-RU"/>
        </w:rPr>
        <w:t>условиях</w:t>
      </w:r>
      <w:r w:rsidR="004E16DE" w:rsidRPr="00EF656A">
        <w:rPr>
          <w:rFonts w:ascii="Times New Roman" w:hAnsi="Times New Roman"/>
          <w:spacing w:val="-3"/>
          <w:lang w:val="ru-RU"/>
        </w:rPr>
        <w:t xml:space="preserve"> </w:t>
      </w:r>
      <w:r w:rsidR="004E16DE" w:rsidRPr="00EF656A">
        <w:rPr>
          <w:rFonts w:ascii="Times New Roman" w:hAnsi="Times New Roman"/>
          <w:lang w:val="ru-RU"/>
        </w:rPr>
        <w:t>игровой</w:t>
      </w:r>
      <w:r w:rsidR="004E16DE" w:rsidRPr="00EF656A">
        <w:rPr>
          <w:rFonts w:ascii="Times New Roman" w:hAnsi="Times New Roman"/>
          <w:spacing w:val="-3"/>
          <w:lang w:val="ru-RU"/>
        </w:rPr>
        <w:t xml:space="preserve"> </w:t>
      </w:r>
      <w:r w:rsidR="004E16DE" w:rsidRPr="00EF656A">
        <w:rPr>
          <w:rFonts w:ascii="Times New Roman" w:hAnsi="Times New Roman"/>
          <w:lang w:val="ru-RU"/>
        </w:rPr>
        <w:t>деятельности.</w:t>
      </w:r>
      <w:r w:rsidR="004E16DE" w:rsidRPr="00EF656A">
        <w:rPr>
          <w:rFonts w:ascii="Times New Roman" w:hAnsi="Times New Roman"/>
          <w:spacing w:val="-2"/>
          <w:lang w:val="ru-RU"/>
        </w:rPr>
        <w:t xml:space="preserve"> </w:t>
      </w:r>
      <w:r w:rsidR="004E16DE" w:rsidRPr="00EF656A">
        <w:rPr>
          <w:rFonts w:ascii="Times New Roman" w:hAnsi="Times New Roman"/>
          <w:lang w:val="ru-RU"/>
        </w:rPr>
        <w:t>Футбол:</w:t>
      </w:r>
      <w:r w:rsidR="004E16DE" w:rsidRPr="00EF656A">
        <w:rPr>
          <w:rFonts w:ascii="Times New Roman" w:hAnsi="Times New Roman"/>
          <w:spacing w:val="-4"/>
          <w:lang w:val="ru-RU"/>
        </w:rPr>
        <w:t xml:space="preserve"> </w:t>
      </w:r>
      <w:r w:rsidR="004E16DE" w:rsidRPr="00EF656A">
        <w:rPr>
          <w:rFonts w:ascii="Times New Roman" w:hAnsi="Times New Roman"/>
          <w:lang w:val="ru-RU"/>
        </w:rPr>
        <w:t>остановки</w:t>
      </w:r>
      <w:r w:rsidR="004E16DE" w:rsidRPr="00EF656A">
        <w:rPr>
          <w:rFonts w:ascii="Times New Roman" w:hAnsi="Times New Roman"/>
          <w:spacing w:val="-3"/>
          <w:lang w:val="ru-RU"/>
        </w:rPr>
        <w:t xml:space="preserve"> </w:t>
      </w:r>
      <w:r w:rsidR="004E16DE" w:rsidRPr="00EF656A">
        <w:rPr>
          <w:rFonts w:ascii="Times New Roman" w:hAnsi="Times New Roman"/>
          <w:lang w:val="ru-RU"/>
        </w:rPr>
        <w:t>катящегося</w:t>
      </w:r>
      <w:r w:rsidR="004E16DE" w:rsidRPr="00EF656A">
        <w:rPr>
          <w:rFonts w:ascii="Times New Roman" w:hAnsi="Times New Roman"/>
          <w:spacing w:val="-3"/>
          <w:lang w:val="ru-RU"/>
        </w:rPr>
        <w:t xml:space="preserve"> </w:t>
      </w:r>
      <w:r w:rsidR="004E16DE" w:rsidRPr="00EF656A">
        <w:rPr>
          <w:rFonts w:ascii="Times New Roman" w:hAnsi="Times New Roman"/>
          <w:lang w:val="ru-RU"/>
        </w:rPr>
        <w:t>мяча</w:t>
      </w:r>
      <w:r w:rsidR="004E16DE" w:rsidRPr="00EF656A">
        <w:rPr>
          <w:rFonts w:ascii="Times New Roman" w:hAnsi="Times New Roman"/>
          <w:spacing w:val="-3"/>
          <w:lang w:val="ru-RU"/>
        </w:rPr>
        <w:t xml:space="preserve"> </w:t>
      </w:r>
      <w:r w:rsidR="004E16DE" w:rsidRPr="00EF656A">
        <w:rPr>
          <w:rFonts w:ascii="Times New Roman" w:hAnsi="Times New Roman"/>
          <w:lang w:val="ru-RU"/>
        </w:rPr>
        <w:t>внутренней</w:t>
      </w:r>
      <w:r w:rsidR="004E16DE" w:rsidRPr="00EF656A">
        <w:rPr>
          <w:rFonts w:ascii="Times New Roman" w:hAnsi="Times New Roman"/>
          <w:spacing w:val="-3"/>
          <w:lang w:val="ru-RU"/>
        </w:rPr>
        <w:t xml:space="preserve"> </w:t>
      </w:r>
      <w:r w:rsidR="004E16DE" w:rsidRPr="00EF656A">
        <w:rPr>
          <w:rFonts w:ascii="Times New Roman" w:hAnsi="Times New Roman"/>
          <w:lang w:val="ru-RU"/>
        </w:rPr>
        <w:t>стороной</w:t>
      </w:r>
      <w:r w:rsidR="004E16DE" w:rsidRPr="00EF656A">
        <w:rPr>
          <w:rFonts w:ascii="Times New Roman" w:hAnsi="Times New Roman"/>
          <w:spacing w:val="-2"/>
          <w:lang w:val="ru-RU"/>
        </w:rPr>
        <w:t xml:space="preserve"> </w:t>
      </w:r>
      <w:r w:rsidR="004E16DE" w:rsidRPr="00EF656A">
        <w:rPr>
          <w:rFonts w:ascii="Times New Roman" w:hAnsi="Times New Roman"/>
          <w:lang w:val="ru-RU"/>
        </w:rPr>
        <w:t>стопы; выполнение</w:t>
      </w:r>
      <w:r w:rsidR="004E16DE" w:rsidRPr="00EF656A">
        <w:rPr>
          <w:rFonts w:ascii="Times New Roman" w:hAnsi="Times New Roman"/>
          <w:spacing w:val="-4"/>
          <w:lang w:val="ru-RU"/>
        </w:rPr>
        <w:t xml:space="preserve"> </w:t>
      </w:r>
      <w:r w:rsidR="004E16DE" w:rsidRPr="00EF656A">
        <w:rPr>
          <w:rFonts w:ascii="Times New Roman" w:hAnsi="Times New Roman"/>
          <w:lang w:val="ru-RU"/>
        </w:rPr>
        <w:t>освоенных</w:t>
      </w:r>
      <w:r w:rsidR="004E16DE" w:rsidRPr="00EF656A">
        <w:rPr>
          <w:rFonts w:ascii="Times New Roman" w:hAnsi="Times New Roman"/>
          <w:spacing w:val="-4"/>
          <w:lang w:val="ru-RU"/>
        </w:rPr>
        <w:t xml:space="preserve"> </w:t>
      </w:r>
      <w:r w:rsidR="004E16DE" w:rsidRPr="00EF656A">
        <w:rPr>
          <w:rFonts w:ascii="Times New Roman" w:hAnsi="Times New Roman"/>
          <w:lang w:val="ru-RU"/>
        </w:rPr>
        <w:t>технических</w:t>
      </w:r>
      <w:r w:rsidR="004E16DE" w:rsidRPr="00EF656A">
        <w:rPr>
          <w:rFonts w:ascii="Times New Roman" w:hAnsi="Times New Roman"/>
          <w:spacing w:val="-4"/>
          <w:lang w:val="ru-RU"/>
        </w:rPr>
        <w:t xml:space="preserve"> </w:t>
      </w:r>
      <w:r w:rsidR="004E16DE" w:rsidRPr="00EF656A">
        <w:rPr>
          <w:rFonts w:ascii="Times New Roman" w:hAnsi="Times New Roman"/>
          <w:lang w:val="ru-RU"/>
        </w:rPr>
        <w:t>действий</w:t>
      </w:r>
      <w:r w:rsidR="004E16DE" w:rsidRPr="00EF656A">
        <w:rPr>
          <w:rFonts w:ascii="Times New Roman" w:hAnsi="Times New Roman"/>
          <w:spacing w:val="-3"/>
          <w:lang w:val="ru-RU"/>
        </w:rPr>
        <w:t xml:space="preserve"> </w:t>
      </w:r>
      <w:r w:rsidR="004E16DE" w:rsidRPr="00EF656A">
        <w:rPr>
          <w:rFonts w:ascii="Times New Roman" w:hAnsi="Times New Roman"/>
          <w:lang w:val="ru-RU"/>
        </w:rPr>
        <w:t>в</w:t>
      </w:r>
      <w:r w:rsidR="004E16DE" w:rsidRPr="00EF656A">
        <w:rPr>
          <w:rFonts w:ascii="Times New Roman" w:hAnsi="Times New Roman"/>
          <w:spacing w:val="-5"/>
          <w:lang w:val="ru-RU"/>
        </w:rPr>
        <w:t xml:space="preserve"> </w:t>
      </w:r>
      <w:r w:rsidR="004E16DE" w:rsidRPr="00EF656A">
        <w:rPr>
          <w:rFonts w:ascii="Times New Roman" w:hAnsi="Times New Roman"/>
          <w:lang w:val="ru-RU"/>
        </w:rPr>
        <w:t>условиях</w:t>
      </w:r>
      <w:r w:rsidR="004E16DE" w:rsidRPr="00EF656A">
        <w:rPr>
          <w:rFonts w:ascii="Times New Roman" w:hAnsi="Times New Roman"/>
          <w:spacing w:val="-4"/>
          <w:lang w:val="ru-RU"/>
        </w:rPr>
        <w:t xml:space="preserve"> </w:t>
      </w:r>
      <w:r w:rsidR="004E16DE" w:rsidRPr="00EF656A">
        <w:rPr>
          <w:rFonts w:ascii="Times New Roman" w:hAnsi="Times New Roman"/>
          <w:lang w:val="ru-RU"/>
        </w:rPr>
        <w:t>игровой</w:t>
      </w:r>
      <w:r w:rsidR="004E16DE" w:rsidRPr="00EF656A">
        <w:rPr>
          <w:rFonts w:ascii="Times New Roman" w:hAnsi="Times New Roman"/>
          <w:spacing w:val="-4"/>
          <w:lang w:val="ru-RU"/>
        </w:rPr>
        <w:t xml:space="preserve"> </w:t>
      </w:r>
      <w:r w:rsidR="004E16DE" w:rsidRPr="00EF656A">
        <w:rPr>
          <w:rFonts w:ascii="Times New Roman" w:hAnsi="Times New Roman"/>
          <w:lang w:val="ru-RU"/>
        </w:rPr>
        <w:t>деятельности.</w:t>
      </w:r>
    </w:p>
    <w:p w14:paraId="56DE06A4" w14:textId="77777777" w:rsidR="004E16DE" w:rsidRPr="00EF656A" w:rsidRDefault="004E16DE">
      <w:pPr>
        <w:jc w:val="both"/>
        <w:rPr>
          <w:rFonts w:ascii="Times New Roman" w:hAnsi="Times New Roman"/>
          <w:lang w:val="ru-RU"/>
        </w:rPr>
      </w:pPr>
    </w:p>
    <w:p w14:paraId="1EB1B066" w14:textId="77777777" w:rsidR="004E16DE" w:rsidRPr="00EF656A" w:rsidRDefault="004E16DE">
      <w:pPr>
        <w:jc w:val="both"/>
        <w:rPr>
          <w:rFonts w:ascii="Times New Roman" w:hAnsi="Times New Roman"/>
          <w:b/>
          <w:bCs/>
          <w:lang w:val="ru-RU"/>
        </w:rPr>
      </w:pPr>
      <w:r w:rsidRPr="00EF656A">
        <w:rPr>
          <w:rFonts w:ascii="Times New Roman" w:hAnsi="Times New Roman"/>
          <w:b/>
          <w:bCs/>
          <w:lang w:val="ru-RU"/>
        </w:rPr>
        <w:t>ПЛАНИРУЕМЫЕ</w:t>
      </w:r>
      <w:r w:rsidRPr="00EF656A">
        <w:rPr>
          <w:rFonts w:ascii="Times New Roman" w:hAnsi="Times New Roman"/>
          <w:b/>
          <w:bCs/>
          <w:spacing w:val="-11"/>
          <w:lang w:val="ru-RU"/>
        </w:rPr>
        <w:t xml:space="preserve"> </w:t>
      </w:r>
      <w:r w:rsidRPr="00EF656A">
        <w:rPr>
          <w:rFonts w:ascii="Times New Roman" w:hAnsi="Times New Roman"/>
          <w:b/>
          <w:bCs/>
          <w:lang w:val="ru-RU"/>
        </w:rPr>
        <w:t>ОБРАЗОВАТЕЛЬНЫЕ</w:t>
      </w:r>
      <w:r w:rsidRPr="00EF656A">
        <w:rPr>
          <w:rFonts w:ascii="Times New Roman" w:hAnsi="Times New Roman"/>
          <w:b/>
          <w:bCs/>
          <w:spacing w:val="-11"/>
          <w:lang w:val="ru-RU"/>
        </w:rPr>
        <w:t xml:space="preserve"> </w:t>
      </w:r>
      <w:r w:rsidRPr="00EF656A">
        <w:rPr>
          <w:rFonts w:ascii="Times New Roman" w:hAnsi="Times New Roman"/>
          <w:b/>
          <w:bCs/>
          <w:lang w:val="ru-RU"/>
        </w:rPr>
        <w:t>РЕЗУЛЬТАТЫ</w:t>
      </w:r>
    </w:p>
    <w:p w14:paraId="21C90555" w14:textId="77777777" w:rsidR="004E16DE" w:rsidRPr="00EF656A" w:rsidRDefault="004E16DE">
      <w:pPr>
        <w:jc w:val="both"/>
        <w:rPr>
          <w:rFonts w:ascii="Times New Roman" w:hAnsi="Times New Roman"/>
          <w:b/>
          <w:bCs/>
          <w:lang w:val="ru-RU"/>
        </w:rPr>
      </w:pPr>
    </w:p>
    <w:p w14:paraId="37DE6446" w14:textId="77777777" w:rsidR="004E16DE" w:rsidRPr="00EF656A" w:rsidRDefault="004E16DE">
      <w:pPr>
        <w:jc w:val="both"/>
        <w:rPr>
          <w:rFonts w:ascii="Times New Roman" w:hAnsi="Times New Roman"/>
          <w:lang w:val="ru-RU"/>
        </w:rPr>
      </w:pPr>
      <w:r w:rsidRPr="00EF656A">
        <w:rPr>
          <w:rFonts w:ascii="Times New Roman" w:hAnsi="Times New Roman"/>
          <w:b/>
          <w:lang w:val="ru-RU"/>
        </w:rPr>
        <w:lastRenderedPageBreak/>
        <w:t>Личностные</w:t>
      </w:r>
      <w:r w:rsidRPr="00EF656A">
        <w:rPr>
          <w:rFonts w:ascii="Times New Roman" w:hAnsi="Times New Roman"/>
          <w:b/>
          <w:spacing w:val="-7"/>
          <w:lang w:val="ru-RU"/>
        </w:rPr>
        <w:t xml:space="preserve"> </w:t>
      </w:r>
      <w:r w:rsidRPr="00EF656A">
        <w:rPr>
          <w:rFonts w:ascii="Times New Roman" w:hAnsi="Times New Roman"/>
          <w:b/>
          <w:lang w:val="ru-RU"/>
        </w:rPr>
        <w:t>результаты</w:t>
      </w:r>
    </w:p>
    <w:p w14:paraId="69B99576" w14:textId="77777777" w:rsidR="004E16DE" w:rsidRPr="00EF656A" w:rsidRDefault="004E16DE">
      <w:pPr>
        <w:jc w:val="both"/>
        <w:rPr>
          <w:rFonts w:ascii="Times New Roman" w:hAnsi="Times New Roman"/>
          <w:lang w:val="ru-RU"/>
        </w:rPr>
      </w:pPr>
      <w:r w:rsidRPr="00EF656A">
        <w:rPr>
          <w:rFonts w:ascii="Times New Roman" w:hAnsi="Times New Roman"/>
          <w:lang w:val="ru-RU"/>
        </w:rPr>
        <w:t>Личностные</w:t>
      </w:r>
      <w:r w:rsidRPr="00EF656A">
        <w:rPr>
          <w:rFonts w:ascii="Times New Roman" w:hAnsi="Times New Roman"/>
          <w:spacing w:val="-5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результаты</w:t>
      </w:r>
      <w:r w:rsidRPr="00EF656A">
        <w:rPr>
          <w:rFonts w:ascii="Times New Roman" w:hAnsi="Times New Roman"/>
          <w:spacing w:val="-4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освоения</w:t>
      </w:r>
      <w:r w:rsidRPr="00EF656A">
        <w:rPr>
          <w:rFonts w:ascii="Times New Roman" w:hAnsi="Times New Roman"/>
          <w:spacing w:val="-5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учебного</w:t>
      </w:r>
      <w:r w:rsidRPr="00EF656A">
        <w:rPr>
          <w:rFonts w:ascii="Times New Roman" w:hAnsi="Times New Roman"/>
          <w:spacing w:val="-4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предмета</w:t>
      </w:r>
      <w:r w:rsidRPr="00EF656A">
        <w:rPr>
          <w:rFonts w:ascii="Times New Roman" w:hAnsi="Times New Roman"/>
          <w:spacing w:val="-4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«Физическая</w:t>
      </w:r>
      <w:r w:rsidRPr="00EF656A">
        <w:rPr>
          <w:rFonts w:ascii="Times New Roman" w:hAnsi="Times New Roman"/>
          <w:spacing w:val="-5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культура»</w:t>
      </w:r>
      <w:r w:rsidRPr="00EF656A">
        <w:rPr>
          <w:rFonts w:ascii="Times New Roman" w:hAnsi="Times New Roman"/>
          <w:spacing w:val="-4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на</w:t>
      </w:r>
      <w:r w:rsidRPr="00EF656A">
        <w:rPr>
          <w:rFonts w:ascii="Times New Roman" w:hAnsi="Times New Roman"/>
          <w:spacing w:val="-4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уровне</w:t>
      </w:r>
      <w:r w:rsidRPr="00EF656A">
        <w:rPr>
          <w:rFonts w:ascii="Times New Roman" w:hAnsi="Times New Roman"/>
          <w:spacing w:val="-4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начального</w:t>
      </w:r>
      <w:r w:rsidRPr="00EF656A">
        <w:rPr>
          <w:rFonts w:ascii="Times New Roman" w:hAnsi="Times New Roman"/>
          <w:spacing w:val="-57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общего образования достигаются в единстве учебной и воспитательной деятельности организации в</w:t>
      </w:r>
      <w:r w:rsidRPr="00EF656A">
        <w:rPr>
          <w:rFonts w:ascii="Times New Roman" w:hAnsi="Times New Roman"/>
          <w:spacing w:val="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соответствии с традиционными российскими социокультурными и духовно-нравственными</w:t>
      </w:r>
      <w:r w:rsidRPr="00EF656A">
        <w:rPr>
          <w:rFonts w:ascii="Times New Roman" w:hAnsi="Times New Roman"/>
          <w:spacing w:val="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ценностями, принятыми в обществе правилами и нормами поведения и способствуют процессам</w:t>
      </w:r>
      <w:r w:rsidRPr="00EF656A">
        <w:rPr>
          <w:rFonts w:ascii="Times New Roman" w:hAnsi="Times New Roman"/>
          <w:spacing w:val="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самопознания,</w:t>
      </w:r>
      <w:r w:rsidRPr="00EF656A">
        <w:rPr>
          <w:rFonts w:ascii="Times New Roman" w:hAnsi="Times New Roman"/>
          <w:spacing w:val="-2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самовоспитания</w:t>
      </w:r>
      <w:r w:rsidRPr="00EF656A">
        <w:rPr>
          <w:rFonts w:ascii="Times New Roman" w:hAnsi="Times New Roman"/>
          <w:spacing w:val="-3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и</w:t>
      </w:r>
      <w:r w:rsidRPr="00EF656A">
        <w:rPr>
          <w:rFonts w:ascii="Times New Roman" w:hAnsi="Times New Roman"/>
          <w:spacing w:val="-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саморазвития,</w:t>
      </w:r>
      <w:r w:rsidRPr="00EF656A">
        <w:rPr>
          <w:rFonts w:ascii="Times New Roman" w:hAnsi="Times New Roman"/>
          <w:spacing w:val="-2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формирования</w:t>
      </w:r>
      <w:r w:rsidRPr="00EF656A">
        <w:rPr>
          <w:rFonts w:ascii="Times New Roman" w:hAnsi="Times New Roman"/>
          <w:spacing w:val="-2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внутренней</w:t>
      </w:r>
      <w:r w:rsidRPr="00EF656A">
        <w:rPr>
          <w:rFonts w:ascii="Times New Roman" w:hAnsi="Times New Roman"/>
          <w:spacing w:val="-2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позиции</w:t>
      </w:r>
      <w:r w:rsidRPr="00EF656A">
        <w:rPr>
          <w:rFonts w:ascii="Times New Roman" w:hAnsi="Times New Roman"/>
          <w:spacing w:val="-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личности.</w:t>
      </w:r>
    </w:p>
    <w:p w14:paraId="0FA7CD60" w14:textId="77777777" w:rsidR="004E16DE" w:rsidRPr="00EF656A" w:rsidRDefault="004E16DE">
      <w:pPr>
        <w:jc w:val="both"/>
        <w:rPr>
          <w:rFonts w:ascii="Times New Roman" w:hAnsi="Times New Roman"/>
          <w:lang w:val="ru-RU"/>
        </w:rPr>
      </w:pPr>
      <w:r w:rsidRPr="00EF656A">
        <w:rPr>
          <w:rFonts w:ascii="Times New Roman" w:hAnsi="Times New Roman"/>
          <w:lang w:val="ru-RU"/>
        </w:rPr>
        <w:t>Личностные</w:t>
      </w:r>
      <w:r w:rsidRPr="00EF656A">
        <w:rPr>
          <w:rFonts w:ascii="Times New Roman" w:hAnsi="Times New Roman"/>
          <w:spacing w:val="-6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результаты</w:t>
      </w:r>
      <w:r w:rsidRPr="00EF656A">
        <w:rPr>
          <w:rFonts w:ascii="Times New Roman" w:hAnsi="Times New Roman"/>
          <w:spacing w:val="-6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должны</w:t>
      </w:r>
      <w:r w:rsidRPr="00EF656A">
        <w:rPr>
          <w:rFonts w:ascii="Times New Roman" w:hAnsi="Times New Roman"/>
          <w:spacing w:val="-5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отражать</w:t>
      </w:r>
      <w:r w:rsidRPr="00EF656A">
        <w:rPr>
          <w:rFonts w:ascii="Times New Roman" w:hAnsi="Times New Roman"/>
          <w:spacing w:val="-7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готовность</w:t>
      </w:r>
      <w:r w:rsidRPr="00EF656A">
        <w:rPr>
          <w:rFonts w:ascii="Times New Roman" w:hAnsi="Times New Roman"/>
          <w:spacing w:val="-7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обучающихся</w:t>
      </w:r>
      <w:r w:rsidRPr="00EF656A">
        <w:rPr>
          <w:rFonts w:ascii="Times New Roman" w:hAnsi="Times New Roman"/>
          <w:spacing w:val="-6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руководствоваться</w:t>
      </w:r>
      <w:r w:rsidRPr="00EF656A">
        <w:rPr>
          <w:rFonts w:ascii="Times New Roman" w:hAnsi="Times New Roman"/>
          <w:spacing w:val="-7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ценностями</w:t>
      </w:r>
      <w:r w:rsidRPr="00EF656A">
        <w:rPr>
          <w:rFonts w:ascii="Times New Roman" w:hAnsi="Times New Roman"/>
          <w:spacing w:val="-57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и</w:t>
      </w:r>
      <w:r w:rsidRPr="00EF656A">
        <w:rPr>
          <w:rFonts w:ascii="Times New Roman" w:hAnsi="Times New Roman"/>
          <w:spacing w:val="-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приобретение первоначального</w:t>
      </w:r>
      <w:r w:rsidRPr="00EF656A">
        <w:rPr>
          <w:rFonts w:ascii="Times New Roman" w:hAnsi="Times New Roman"/>
          <w:spacing w:val="-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опыта деятельности на</w:t>
      </w:r>
      <w:r w:rsidRPr="00EF656A">
        <w:rPr>
          <w:rFonts w:ascii="Times New Roman" w:hAnsi="Times New Roman"/>
          <w:spacing w:val="-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их основе:</w:t>
      </w:r>
    </w:p>
    <w:p w14:paraId="337E98DE" w14:textId="77777777" w:rsidR="004E16DE" w:rsidRPr="00EF656A" w:rsidRDefault="004E16DE">
      <w:pPr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w:r w:rsidRPr="00EF656A">
        <w:rPr>
          <w:rFonts w:ascii="Times New Roman" w:hAnsi="Times New Roman"/>
          <w:lang w:val="ru-RU"/>
        </w:rPr>
        <w:t>становление ценностного отношения к истории и развитию физической культуры народов</w:t>
      </w:r>
      <w:r w:rsidRPr="00EF656A">
        <w:rPr>
          <w:rFonts w:ascii="Times New Roman" w:hAnsi="Times New Roman"/>
          <w:spacing w:val="-58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России,</w:t>
      </w:r>
      <w:r w:rsidRPr="00EF656A">
        <w:rPr>
          <w:rFonts w:ascii="Times New Roman" w:hAnsi="Times New Roman"/>
          <w:spacing w:val="-3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осознание</w:t>
      </w:r>
      <w:r w:rsidRPr="00EF656A">
        <w:rPr>
          <w:rFonts w:ascii="Times New Roman" w:hAnsi="Times New Roman"/>
          <w:spacing w:val="-2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её</w:t>
      </w:r>
      <w:r w:rsidRPr="00EF656A">
        <w:rPr>
          <w:rFonts w:ascii="Times New Roman" w:hAnsi="Times New Roman"/>
          <w:spacing w:val="-2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связи</w:t>
      </w:r>
      <w:r w:rsidRPr="00EF656A">
        <w:rPr>
          <w:rFonts w:ascii="Times New Roman" w:hAnsi="Times New Roman"/>
          <w:spacing w:val="-2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с</w:t>
      </w:r>
      <w:r w:rsidRPr="00EF656A">
        <w:rPr>
          <w:rFonts w:ascii="Times New Roman" w:hAnsi="Times New Roman"/>
          <w:spacing w:val="-2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трудовой</w:t>
      </w:r>
      <w:r w:rsidRPr="00EF656A">
        <w:rPr>
          <w:rFonts w:ascii="Times New Roman" w:hAnsi="Times New Roman"/>
          <w:spacing w:val="-2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деятельностью</w:t>
      </w:r>
      <w:r w:rsidRPr="00EF656A">
        <w:rPr>
          <w:rFonts w:ascii="Times New Roman" w:hAnsi="Times New Roman"/>
          <w:spacing w:val="-3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и</w:t>
      </w:r>
      <w:r w:rsidRPr="00EF656A">
        <w:rPr>
          <w:rFonts w:ascii="Times New Roman" w:hAnsi="Times New Roman"/>
          <w:spacing w:val="-2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укреплением</w:t>
      </w:r>
      <w:r w:rsidRPr="00EF656A">
        <w:rPr>
          <w:rFonts w:ascii="Times New Roman" w:hAnsi="Times New Roman"/>
          <w:spacing w:val="-2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здоровья</w:t>
      </w:r>
      <w:r w:rsidRPr="00EF656A">
        <w:rPr>
          <w:rFonts w:ascii="Times New Roman" w:hAnsi="Times New Roman"/>
          <w:spacing w:val="-3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человека;</w:t>
      </w:r>
    </w:p>
    <w:p w14:paraId="1ABB50F2" w14:textId="77777777" w:rsidR="004E16DE" w:rsidRPr="00EF656A" w:rsidRDefault="004E16DE">
      <w:pPr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w:r w:rsidRPr="00EF656A">
        <w:rPr>
          <w:rFonts w:ascii="Times New Roman" w:hAnsi="Times New Roman"/>
          <w:lang w:val="ru-RU"/>
        </w:rPr>
        <w:t>формирование нравственно-этических норм поведения и правил межличностного общения во</w:t>
      </w:r>
      <w:r w:rsidRPr="00EF656A">
        <w:rPr>
          <w:rFonts w:ascii="Times New Roman" w:hAnsi="Times New Roman"/>
          <w:spacing w:val="-57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время</w:t>
      </w:r>
      <w:r w:rsidRPr="00EF656A">
        <w:rPr>
          <w:rFonts w:ascii="Times New Roman" w:hAnsi="Times New Roman"/>
          <w:spacing w:val="-3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подвижных</w:t>
      </w:r>
      <w:r w:rsidRPr="00EF656A">
        <w:rPr>
          <w:rFonts w:ascii="Times New Roman" w:hAnsi="Times New Roman"/>
          <w:spacing w:val="-2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игр</w:t>
      </w:r>
      <w:r w:rsidRPr="00EF656A">
        <w:rPr>
          <w:rFonts w:ascii="Times New Roman" w:hAnsi="Times New Roman"/>
          <w:spacing w:val="-2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и</w:t>
      </w:r>
      <w:r w:rsidRPr="00EF656A">
        <w:rPr>
          <w:rFonts w:ascii="Times New Roman" w:hAnsi="Times New Roman"/>
          <w:spacing w:val="-2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спортивных</w:t>
      </w:r>
      <w:r w:rsidRPr="00EF656A">
        <w:rPr>
          <w:rFonts w:ascii="Times New Roman" w:hAnsi="Times New Roman"/>
          <w:spacing w:val="-2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соревнований,</w:t>
      </w:r>
      <w:r w:rsidRPr="00EF656A">
        <w:rPr>
          <w:rFonts w:ascii="Times New Roman" w:hAnsi="Times New Roman"/>
          <w:spacing w:val="-2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выполнения</w:t>
      </w:r>
      <w:r w:rsidRPr="00EF656A">
        <w:rPr>
          <w:rFonts w:ascii="Times New Roman" w:hAnsi="Times New Roman"/>
          <w:spacing w:val="-3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совместных</w:t>
      </w:r>
      <w:r w:rsidRPr="00EF656A">
        <w:rPr>
          <w:rFonts w:ascii="Times New Roman" w:hAnsi="Times New Roman"/>
          <w:spacing w:val="-2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учебных</w:t>
      </w:r>
      <w:r w:rsidRPr="00EF656A">
        <w:rPr>
          <w:rFonts w:ascii="Times New Roman" w:hAnsi="Times New Roman"/>
          <w:spacing w:val="-2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заданий;</w:t>
      </w:r>
    </w:p>
    <w:p w14:paraId="1F1D14A8" w14:textId="77777777" w:rsidR="004E16DE" w:rsidRPr="00EF656A" w:rsidRDefault="004E16DE">
      <w:pPr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w:r w:rsidRPr="00EF656A">
        <w:rPr>
          <w:rFonts w:ascii="Times New Roman" w:hAnsi="Times New Roman"/>
          <w:lang w:val="ru-RU"/>
        </w:rPr>
        <w:t>проявление уважительного отношения к соперникам во время соревновательной</w:t>
      </w:r>
      <w:r w:rsidRPr="00EF656A">
        <w:rPr>
          <w:rFonts w:ascii="Times New Roman" w:hAnsi="Times New Roman"/>
          <w:spacing w:val="-58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деятельности,</w:t>
      </w:r>
      <w:r w:rsidRPr="00EF656A">
        <w:rPr>
          <w:rFonts w:ascii="Times New Roman" w:hAnsi="Times New Roman"/>
          <w:spacing w:val="-2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стремление</w:t>
      </w:r>
      <w:r w:rsidRPr="00EF656A">
        <w:rPr>
          <w:rFonts w:ascii="Times New Roman" w:hAnsi="Times New Roman"/>
          <w:spacing w:val="-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оказывать</w:t>
      </w:r>
      <w:r w:rsidRPr="00EF656A">
        <w:rPr>
          <w:rFonts w:ascii="Times New Roman" w:hAnsi="Times New Roman"/>
          <w:spacing w:val="-3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первую</w:t>
      </w:r>
      <w:r w:rsidRPr="00EF656A">
        <w:rPr>
          <w:rFonts w:ascii="Times New Roman" w:hAnsi="Times New Roman"/>
          <w:spacing w:val="-2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помощь</w:t>
      </w:r>
      <w:r w:rsidRPr="00EF656A">
        <w:rPr>
          <w:rFonts w:ascii="Times New Roman" w:hAnsi="Times New Roman"/>
          <w:spacing w:val="-2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при</w:t>
      </w:r>
      <w:r w:rsidRPr="00EF656A">
        <w:rPr>
          <w:rFonts w:ascii="Times New Roman" w:hAnsi="Times New Roman"/>
          <w:spacing w:val="-2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травмах</w:t>
      </w:r>
      <w:r w:rsidRPr="00EF656A">
        <w:rPr>
          <w:rFonts w:ascii="Times New Roman" w:hAnsi="Times New Roman"/>
          <w:spacing w:val="-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и</w:t>
      </w:r>
      <w:r w:rsidRPr="00EF656A">
        <w:rPr>
          <w:rFonts w:ascii="Times New Roman" w:hAnsi="Times New Roman"/>
          <w:spacing w:val="-2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ушибах;</w:t>
      </w:r>
    </w:p>
    <w:p w14:paraId="39AE221C" w14:textId="77777777" w:rsidR="004E16DE" w:rsidRPr="00EF656A" w:rsidRDefault="004E16DE">
      <w:pPr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w:r w:rsidRPr="00EF656A">
        <w:rPr>
          <w:rFonts w:ascii="Times New Roman" w:hAnsi="Times New Roman"/>
          <w:lang w:val="ru-RU"/>
        </w:rPr>
        <w:t>уважительное отношение к содержанию национальных подвижных игр, этнокультурным</w:t>
      </w:r>
      <w:r w:rsidRPr="00EF656A">
        <w:rPr>
          <w:rFonts w:ascii="Times New Roman" w:hAnsi="Times New Roman"/>
          <w:spacing w:val="-57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формам</w:t>
      </w:r>
      <w:r w:rsidRPr="00EF656A">
        <w:rPr>
          <w:rFonts w:ascii="Times New Roman" w:hAnsi="Times New Roman"/>
          <w:spacing w:val="-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и видам соревновательной</w:t>
      </w:r>
      <w:r w:rsidRPr="00EF656A">
        <w:rPr>
          <w:rFonts w:ascii="Times New Roman" w:hAnsi="Times New Roman"/>
          <w:spacing w:val="-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деятельности;</w:t>
      </w:r>
    </w:p>
    <w:p w14:paraId="685F6509" w14:textId="77777777" w:rsidR="004E16DE" w:rsidRPr="00EF656A" w:rsidRDefault="004E16DE">
      <w:pPr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w:r w:rsidRPr="00EF656A">
        <w:rPr>
          <w:rFonts w:ascii="Times New Roman" w:hAnsi="Times New Roman"/>
          <w:lang w:val="ru-RU"/>
        </w:rPr>
        <w:t>стремление к формированию культуры здоровья, соблюдению правил здорового образа</w:t>
      </w:r>
      <w:r w:rsidRPr="00EF656A">
        <w:rPr>
          <w:rFonts w:ascii="Times New Roman" w:hAnsi="Times New Roman"/>
          <w:spacing w:val="-58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жизни;</w:t>
      </w:r>
    </w:p>
    <w:p w14:paraId="2EB3F472" w14:textId="77777777" w:rsidR="004E16DE" w:rsidRPr="00EF656A" w:rsidRDefault="004E16DE">
      <w:pPr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w:r w:rsidRPr="00EF656A">
        <w:rPr>
          <w:rFonts w:ascii="Times New Roman" w:hAnsi="Times New Roman"/>
          <w:lang w:val="ru-RU"/>
        </w:rPr>
        <w:t>проявление интереса к исследованию индивидуальных особенностей физического развития и</w:t>
      </w:r>
      <w:r w:rsidRPr="00EF656A">
        <w:rPr>
          <w:rFonts w:ascii="Times New Roman" w:hAnsi="Times New Roman"/>
          <w:spacing w:val="-58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физической подготовленности, влияния занятий физической культурой и спортом на их</w:t>
      </w:r>
      <w:r w:rsidRPr="00EF656A">
        <w:rPr>
          <w:rFonts w:ascii="Times New Roman" w:hAnsi="Times New Roman"/>
          <w:spacing w:val="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показатели.</w:t>
      </w:r>
    </w:p>
    <w:p w14:paraId="48B57BA7" w14:textId="77777777" w:rsidR="004E16DE" w:rsidRPr="00EF656A" w:rsidRDefault="004E16DE">
      <w:pPr>
        <w:jc w:val="both"/>
        <w:rPr>
          <w:rFonts w:ascii="Times New Roman" w:hAnsi="Times New Roman"/>
          <w:lang w:val="ru-RU"/>
        </w:rPr>
      </w:pPr>
      <w:r w:rsidRPr="00EF656A">
        <w:rPr>
          <w:rFonts w:ascii="Times New Roman" w:hAnsi="Times New Roman"/>
          <w:lang w:val="ru-RU"/>
        </w:rPr>
        <w:t>Метапредметные</w:t>
      </w:r>
      <w:r w:rsidRPr="00EF656A">
        <w:rPr>
          <w:rFonts w:ascii="Times New Roman" w:hAnsi="Times New Roman"/>
          <w:spacing w:val="-9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результаты</w:t>
      </w:r>
    </w:p>
    <w:p w14:paraId="75557F05" w14:textId="77777777" w:rsidR="004E16DE" w:rsidRPr="00EF656A" w:rsidRDefault="004E16DE">
      <w:pPr>
        <w:jc w:val="both"/>
        <w:rPr>
          <w:rFonts w:ascii="Times New Roman" w:hAnsi="Times New Roman"/>
          <w:lang w:val="ru-RU"/>
        </w:rPr>
      </w:pPr>
      <w:r w:rsidRPr="00EF656A">
        <w:rPr>
          <w:rFonts w:ascii="Times New Roman" w:hAnsi="Times New Roman"/>
          <w:lang w:val="ru-RU"/>
        </w:rPr>
        <w:t>Метапредметные результаты отражают достижения учащихся в овладении познавательными,</w:t>
      </w:r>
      <w:r w:rsidRPr="00EF656A">
        <w:rPr>
          <w:rFonts w:ascii="Times New Roman" w:hAnsi="Times New Roman"/>
          <w:spacing w:val="-58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коммуникативными и регулятивными универсальными учебными действиями, умения их</w:t>
      </w:r>
      <w:r w:rsidRPr="00EF656A">
        <w:rPr>
          <w:rFonts w:ascii="Times New Roman" w:hAnsi="Times New Roman"/>
          <w:spacing w:val="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использовать в практической деятельности. Метапредметные результаты формируются на</w:t>
      </w:r>
      <w:r w:rsidRPr="00EF656A">
        <w:rPr>
          <w:rFonts w:ascii="Times New Roman" w:hAnsi="Times New Roman"/>
          <w:spacing w:val="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протяжении</w:t>
      </w:r>
      <w:r w:rsidRPr="00EF656A">
        <w:rPr>
          <w:rFonts w:ascii="Times New Roman" w:hAnsi="Times New Roman"/>
          <w:spacing w:val="-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каждого года обучения.</w:t>
      </w:r>
    </w:p>
    <w:p w14:paraId="6BF6DC59" w14:textId="77777777" w:rsidR="004E16DE" w:rsidRPr="00EF656A" w:rsidRDefault="004E16DE">
      <w:pPr>
        <w:jc w:val="both"/>
        <w:rPr>
          <w:rFonts w:ascii="Times New Roman" w:hAnsi="Times New Roman"/>
          <w:lang w:val="ru-RU"/>
        </w:rPr>
      </w:pPr>
      <w:r w:rsidRPr="00EF656A">
        <w:rPr>
          <w:rFonts w:ascii="Times New Roman" w:hAnsi="Times New Roman"/>
          <w:lang w:val="ru-RU"/>
        </w:rPr>
        <w:t>По</w:t>
      </w:r>
      <w:r w:rsidRPr="00EF656A">
        <w:rPr>
          <w:rFonts w:ascii="Times New Roman" w:hAnsi="Times New Roman"/>
          <w:spacing w:val="-3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окончании</w:t>
      </w:r>
      <w:r w:rsidRPr="00EF656A">
        <w:rPr>
          <w:rFonts w:ascii="Times New Roman" w:hAnsi="Times New Roman"/>
          <w:spacing w:val="-3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первого</w:t>
      </w:r>
      <w:r w:rsidRPr="00EF656A">
        <w:rPr>
          <w:rFonts w:ascii="Times New Roman" w:hAnsi="Times New Roman"/>
          <w:spacing w:val="-3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года</w:t>
      </w:r>
      <w:r w:rsidRPr="00EF656A">
        <w:rPr>
          <w:rFonts w:ascii="Times New Roman" w:hAnsi="Times New Roman"/>
          <w:spacing w:val="-3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обучения</w:t>
      </w:r>
      <w:r w:rsidRPr="00EF656A">
        <w:rPr>
          <w:rFonts w:ascii="Times New Roman" w:hAnsi="Times New Roman"/>
          <w:spacing w:val="-4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учащиеся</w:t>
      </w:r>
      <w:r w:rsidRPr="00EF656A">
        <w:rPr>
          <w:rFonts w:ascii="Times New Roman" w:hAnsi="Times New Roman"/>
          <w:spacing w:val="-4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научатся:</w:t>
      </w:r>
    </w:p>
    <w:p w14:paraId="78703425" w14:textId="77777777" w:rsidR="004E16DE" w:rsidRDefault="004E16DE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познавательные</w:t>
      </w:r>
      <w:r>
        <w:rPr>
          <w:rFonts w:ascii="Times New Roman" w:hAnsi="Times New Roman"/>
          <w:i/>
          <w:spacing w:val="-5"/>
        </w:rPr>
        <w:t xml:space="preserve"> </w:t>
      </w:r>
      <w:r>
        <w:rPr>
          <w:rFonts w:ascii="Times New Roman" w:hAnsi="Times New Roman"/>
          <w:i/>
        </w:rPr>
        <w:t>УУД:</w:t>
      </w:r>
    </w:p>
    <w:p w14:paraId="038D6C5A" w14:textId="77777777" w:rsidR="004E16DE" w:rsidRPr="00EF656A" w:rsidRDefault="004E16DE">
      <w:pPr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w:r w:rsidRPr="00EF656A">
        <w:rPr>
          <w:rFonts w:ascii="Times New Roman" w:hAnsi="Times New Roman"/>
          <w:lang w:val="ru-RU"/>
        </w:rPr>
        <w:t>находить</w:t>
      </w:r>
      <w:r w:rsidRPr="00EF656A">
        <w:rPr>
          <w:rFonts w:ascii="Times New Roman" w:hAnsi="Times New Roman"/>
          <w:spacing w:val="-4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общие</w:t>
      </w:r>
      <w:r w:rsidRPr="00EF656A">
        <w:rPr>
          <w:rFonts w:ascii="Times New Roman" w:hAnsi="Times New Roman"/>
          <w:spacing w:val="-3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и</w:t>
      </w:r>
      <w:r w:rsidRPr="00EF656A">
        <w:rPr>
          <w:rFonts w:ascii="Times New Roman" w:hAnsi="Times New Roman"/>
          <w:spacing w:val="-3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отличительные</w:t>
      </w:r>
      <w:r w:rsidRPr="00EF656A">
        <w:rPr>
          <w:rFonts w:ascii="Times New Roman" w:hAnsi="Times New Roman"/>
          <w:spacing w:val="-3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признаки</w:t>
      </w:r>
      <w:r w:rsidRPr="00EF656A">
        <w:rPr>
          <w:rFonts w:ascii="Times New Roman" w:hAnsi="Times New Roman"/>
          <w:spacing w:val="-3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в</w:t>
      </w:r>
      <w:r w:rsidRPr="00EF656A">
        <w:rPr>
          <w:rFonts w:ascii="Times New Roman" w:hAnsi="Times New Roman"/>
          <w:spacing w:val="-4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передвижениях</w:t>
      </w:r>
      <w:r w:rsidRPr="00EF656A">
        <w:rPr>
          <w:rFonts w:ascii="Times New Roman" w:hAnsi="Times New Roman"/>
          <w:spacing w:val="-3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человека</w:t>
      </w:r>
      <w:r w:rsidRPr="00EF656A">
        <w:rPr>
          <w:rFonts w:ascii="Times New Roman" w:hAnsi="Times New Roman"/>
          <w:spacing w:val="-3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и</w:t>
      </w:r>
      <w:r w:rsidRPr="00EF656A">
        <w:rPr>
          <w:rFonts w:ascii="Times New Roman" w:hAnsi="Times New Roman"/>
          <w:spacing w:val="-3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животных;</w:t>
      </w:r>
    </w:p>
    <w:p w14:paraId="63826460" w14:textId="77777777" w:rsidR="004E16DE" w:rsidRPr="00EF656A" w:rsidRDefault="004E16DE">
      <w:pPr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w:r w:rsidRPr="00EF656A">
        <w:rPr>
          <w:rFonts w:ascii="Times New Roman" w:hAnsi="Times New Roman"/>
          <w:lang w:val="ru-RU"/>
        </w:rPr>
        <w:t>устанавливать</w:t>
      </w:r>
      <w:r w:rsidRPr="00EF656A">
        <w:rPr>
          <w:rFonts w:ascii="Times New Roman" w:hAnsi="Times New Roman"/>
          <w:spacing w:val="-6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связь</w:t>
      </w:r>
      <w:r w:rsidRPr="00EF656A">
        <w:rPr>
          <w:rFonts w:ascii="Times New Roman" w:hAnsi="Times New Roman"/>
          <w:spacing w:val="-5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между</w:t>
      </w:r>
      <w:r w:rsidRPr="00EF656A">
        <w:rPr>
          <w:rFonts w:ascii="Times New Roman" w:hAnsi="Times New Roman"/>
          <w:spacing w:val="-4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бытовыми</w:t>
      </w:r>
      <w:r w:rsidRPr="00EF656A">
        <w:rPr>
          <w:rFonts w:ascii="Times New Roman" w:hAnsi="Times New Roman"/>
          <w:spacing w:val="-4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движениями</w:t>
      </w:r>
      <w:r w:rsidRPr="00EF656A">
        <w:rPr>
          <w:rFonts w:ascii="Times New Roman" w:hAnsi="Times New Roman"/>
          <w:spacing w:val="-5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древних</w:t>
      </w:r>
      <w:r w:rsidRPr="00EF656A">
        <w:rPr>
          <w:rFonts w:ascii="Times New Roman" w:hAnsi="Times New Roman"/>
          <w:spacing w:val="-4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людей</w:t>
      </w:r>
      <w:r w:rsidRPr="00EF656A">
        <w:rPr>
          <w:rFonts w:ascii="Times New Roman" w:hAnsi="Times New Roman"/>
          <w:spacing w:val="-4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и</w:t>
      </w:r>
      <w:r w:rsidRPr="00EF656A">
        <w:rPr>
          <w:rFonts w:ascii="Times New Roman" w:hAnsi="Times New Roman"/>
          <w:spacing w:val="-5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физическими</w:t>
      </w:r>
      <w:r w:rsidRPr="00EF656A">
        <w:rPr>
          <w:rFonts w:ascii="Times New Roman" w:hAnsi="Times New Roman"/>
          <w:spacing w:val="-57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упражнениями</w:t>
      </w:r>
      <w:r w:rsidRPr="00EF656A">
        <w:rPr>
          <w:rFonts w:ascii="Times New Roman" w:hAnsi="Times New Roman"/>
          <w:spacing w:val="-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из</w:t>
      </w:r>
      <w:r w:rsidRPr="00EF656A">
        <w:rPr>
          <w:rFonts w:ascii="Times New Roman" w:hAnsi="Times New Roman"/>
          <w:spacing w:val="-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современных видов</w:t>
      </w:r>
      <w:r w:rsidRPr="00EF656A">
        <w:rPr>
          <w:rFonts w:ascii="Times New Roman" w:hAnsi="Times New Roman"/>
          <w:spacing w:val="-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спорта;</w:t>
      </w:r>
    </w:p>
    <w:p w14:paraId="1C51B31C" w14:textId="77777777" w:rsidR="004E16DE" w:rsidRPr="00EF656A" w:rsidRDefault="004E16DE">
      <w:pPr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w:r w:rsidRPr="00EF656A">
        <w:rPr>
          <w:rFonts w:ascii="Times New Roman" w:hAnsi="Times New Roman"/>
          <w:lang w:val="ru-RU"/>
        </w:rPr>
        <w:t>сравнивать способы передвижения ходьбой и бегом, находить между ними общие и</w:t>
      </w:r>
      <w:r w:rsidRPr="00EF656A">
        <w:rPr>
          <w:rFonts w:ascii="Times New Roman" w:hAnsi="Times New Roman"/>
          <w:spacing w:val="-57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отличительные</w:t>
      </w:r>
      <w:r w:rsidRPr="00EF656A">
        <w:rPr>
          <w:rFonts w:ascii="Times New Roman" w:hAnsi="Times New Roman"/>
          <w:spacing w:val="-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признаки;</w:t>
      </w:r>
    </w:p>
    <w:p w14:paraId="0550F2CC" w14:textId="77777777" w:rsidR="004E16DE" w:rsidRPr="00EF656A" w:rsidRDefault="004E16DE">
      <w:pPr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w:r w:rsidRPr="00EF656A">
        <w:rPr>
          <w:rFonts w:ascii="Times New Roman" w:hAnsi="Times New Roman"/>
          <w:lang w:val="ru-RU"/>
        </w:rPr>
        <w:t>выявлять признаки правильной и неправильной осанки, приводить возможные причины её</w:t>
      </w:r>
      <w:r w:rsidRPr="00EF656A">
        <w:rPr>
          <w:rFonts w:ascii="Times New Roman" w:hAnsi="Times New Roman"/>
          <w:spacing w:val="-58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нарушений;</w:t>
      </w:r>
    </w:p>
    <w:p w14:paraId="0D7F2360" w14:textId="77777777" w:rsidR="004E16DE" w:rsidRDefault="004E16DE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коммуникативные</w:t>
      </w:r>
      <w:r>
        <w:rPr>
          <w:rFonts w:ascii="Times New Roman" w:hAnsi="Times New Roman"/>
          <w:i/>
          <w:spacing w:val="-5"/>
        </w:rPr>
        <w:t xml:space="preserve"> </w:t>
      </w:r>
      <w:r>
        <w:rPr>
          <w:rFonts w:ascii="Times New Roman" w:hAnsi="Times New Roman"/>
          <w:i/>
        </w:rPr>
        <w:t>УУД:</w:t>
      </w:r>
    </w:p>
    <w:p w14:paraId="617CD43E" w14:textId="77777777" w:rsidR="004E16DE" w:rsidRPr="00EF656A" w:rsidRDefault="004E16DE">
      <w:pPr>
        <w:numPr>
          <w:ilvl w:val="0"/>
          <w:numId w:val="2"/>
        </w:numPr>
        <w:jc w:val="both"/>
        <w:rPr>
          <w:rFonts w:ascii="Times New Roman" w:hAnsi="Times New Roman"/>
          <w:lang w:val="ru-RU"/>
        </w:rPr>
        <w:sectPr w:rsidR="004E16DE" w:rsidRPr="00EF656A">
          <w:pgSz w:w="12240" w:h="15840"/>
          <w:pgMar w:top="1134" w:right="1134" w:bottom="1134" w:left="1134" w:header="0" w:footer="0" w:gutter="0"/>
          <w:cols w:space="720"/>
          <w:formProt w:val="0"/>
          <w:docGrid w:linePitch="600" w:charSpace="32768"/>
        </w:sectPr>
      </w:pPr>
      <w:r w:rsidRPr="00EF656A">
        <w:rPr>
          <w:rFonts w:ascii="Times New Roman" w:hAnsi="Times New Roman"/>
          <w:lang w:val="ru-RU"/>
        </w:rPr>
        <w:t>воспроизводить</w:t>
      </w:r>
      <w:r w:rsidRPr="00EF656A">
        <w:rPr>
          <w:rFonts w:ascii="Times New Roman" w:hAnsi="Times New Roman"/>
          <w:spacing w:val="-5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названия</w:t>
      </w:r>
      <w:r w:rsidRPr="00EF656A">
        <w:rPr>
          <w:rFonts w:ascii="Times New Roman" w:hAnsi="Times New Roman"/>
          <w:spacing w:val="-4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разучиваемых</w:t>
      </w:r>
      <w:r w:rsidRPr="00EF656A">
        <w:rPr>
          <w:rFonts w:ascii="Times New Roman" w:hAnsi="Times New Roman"/>
          <w:spacing w:val="-3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физических</w:t>
      </w:r>
      <w:r w:rsidRPr="00EF656A">
        <w:rPr>
          <w:rFonts w:ascii="Times New Roman" w:hAnsi="Times New Roman"/>
          <w:spacing w:val="-4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упражнений</w:t>
      </w:r>
      <w:r w:rsidRPr="00EF656A">
        <w:rPr>
          <w:rFonts w:ascii="Times New Roman" w:hAnsi="Times New Roman"/>
          <w:spacing w:val="-3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и</w:t>
      </w:r>
      <w:r w:rsidRPr="00EF656A">
        <w:rPr>
          <w:rFonts w:ascii="Times New Roman" w:hAnsi="Times New Roman"/>
          <w:spacing w:val="-3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их</w:t>
      </w:r>
      <w:r w:rsidRPr="00EF656A">
        <w:rPr>
          <w:rFonts w:ascii="Times New Roman" w:hAnsi="Times New Roman"/>
          <w:spacing w:val="-4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исходные</w:t>
      </w:r>
      <w:r w:rsidRPr="00EF656A">
        <w:rPr>
          <w:rFonts w:ascii="Times New Roman" w:hAnsi="Times New Roman"/>
          <w:spacing w:val="-3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положения;</w:t>
      </w:r>
    </w:p>
    <w:p w14:paraId="0CE73B79" w14:textId="77777777" w:rsidR="004E16DE" w:rsidRPr="00EF656A" w:rsidRDefault="004E16DE">
      <w:pPr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w:r w:rsidRPr="00EF656A">
        <w:rPr>
          <w:rFonts w:ascii="Times New Roman" w:hAnsi="Times New Roman"/>
          <w:lang w:val="ru-RU"/>
        </w:rPr>
        <w:lastRenderedPageBreak/>
        <w:t>высказывать</w:t>
      </w:r>
      <w:r w:rsidRPr="00EF656A">
        <w:rPr>
          <w:rFonts w:ascii="Times New Roman" w:hAnsi="Times New Roman"/>
          <w:spacing w:val="-6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мнение</w:t>
      </w:r>
      <w:r w:rsidRPr="00EF656A">
        <w:rPr>
          <w:rFonts w:ascii="Times New Roman" w:hAnsi="Times New Roman"/>
          <w:spacing w:val="-4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о</w:t>
      </w:r>
      <w:r w:rsidRPr="00EF656A">
        <w:rPr>
          <w:rFonts w:ascii="Times New Roman" w:hAnsi="Times New Roman"/>
          <w:spacing w:val="-4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положительном</w:t>
      </w:r>
      <w:r w:rsidRPr="00EF656A">
        <w:rPr>
          <w:rFonts w:ascii="Times New Roman" w:hAnsi="Times New Roman"/>
          <w:spacing w:val="-4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влиянии</w:t>
      </w:r>
      <w:r w:rsidRPr="00EF656A">
        <w:rPr>
          <w:rFonts w:ascii="Times New Roman" w:hAnsi="Times New Roman"/>
          <w:spacing w:val="-4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занятий</w:t>
      </w:r>
      <w:r w:rsidRPr="00EF656A">
        <w:rPr>
          <w:rFonts w:ascii="Times New Roman" w:hAnsi="Times New Roman"/>
          <w:spacing w:val="-4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физической</w:t>
      </w:r>
      <w:r w:rsidRPr="00EF656A">
        <w:rPr>
          <w:rFonts w:ascii="Times New Roman" w:hAnsi="Times New Roman"/>
          <w:spacing w:val="-5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культурой,</w:t>
      </w:r>
      <w:r w:rsidRPr="00EF656A">
        <w:rPr>
          <w:rFonts w:ascii="Times New Roman" w:hAnsi="Times New Roman"/>
          <w:spacing w:val="-4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оценивать</w:t>
      </w:r>
      <w:r w:rsidRPr="00EF656A">
        <w:rPr>
          <w:rFonts w:ascii="Times New Roman" w:hAnsi="Times New Roman"/>
          <w:spacing w:val="-57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влияние</w:t>
      </w:r>
      <w:r w:rsidRPr="00EF656A">
        <w:rPr>
          <w:rFonts w:ascii="Times New Roman" w:hAnsi="Times New Roman"/>
          <w:spacing w:val="-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гигиенических процедур на</w:t>
      </w:r>
      <w:r w:rsidRPr="00EF656A">
        <w:rPr>
          <w:rFonts w:ascii="Times New Roman" w:hAnsi="Times New Roman"/>
          <w:spacing w:val="-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укрепление здоровья;</w:t>
      </w:r>
    </w:p>
    <w:p w14:paraId="1DE1487B" w14:textId="77777777" w:rsidR="004E16DE" w:rsidRPr="00EF656A" w:rsidRDefault="004E16DE">
      <w:pPr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w:r w:rsidRPr="00EF656A">
        <w:rPr>
          <w:rFonts w:ascii="Times New Roman" w:hAnsi="Times New Roman"/>
          <w:lang w:val="ru-RU"/>
        </w:rPr>
        <w:t>управлять</w:t>
      </w:r>
      <w:r w:rsidRPr="00EF656A">
        <w:rPr>
          <w:rFonts w:ascii="Times New Roman" w:hAnsi="Times New Roman"/>
          <w:spacing w:val="-4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эмоциями</w:t>
      </w:r>
      <w:r w:rsidRPr="00EF656A">
        <w:rPr>
          <w:rFonts w:ascii="Times New Roman" w:hAnsi="Times New Roman"/>
          <w:spacing w:val="-3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во</w:t>
      </w:r>
      <w:r w:rsidRPr="00EF656A">
        <w:rPr>
          <w:rFonts w:ascii="Times New Roman" w:hAnsi="Times New Roman"/>
          <w:spacing w:val="-3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время</w:t>
      </w:r>
      <w:r w:rsidRPr="00EF656A">
        <w:rPr>
          <w:rFonts w:ascii="Times New Roman" w:hAnsi="Times New Roman"/>
          <w:spacing w:val="-4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занятий</w:t>
      </w:r>
      <w:r w:rsidRPr="00EF656A">
        <w:rPr>
          <w:rFonts w:ascii="Times New Roman" w:hAnsi="Times New Roman"/>
          <w:spacing w:val="-3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физической</w:t>
      </w:r>
      <w:r w:rsidRPr="00EF656A">
        <w:rPr>
          <w:rFonts w:ascii="Times New Roman" w:hAnsi="Times New Roman"/>
          <w:spacing w:val="-3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культурой</w:t>
      </w:r>
      <w:r w:rsidRPr="00EF656A">
        <w:rPr>
          <w:rFonts w:ascii="Times New Roman" w:hAnsi="Times New Roman"/>
          <w:spacing w:val="-3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и</w:t>
      </w:r>
      <w:r w:rsidRPr="00EF656A">
        <w:rPr>
          <w:rFonts w:ascii="Times New Roman" w:hAnsi="Times New Roman"/>
          <w:spacing w:val="-3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проведения</w:t>
      </w:r>
      <w:r w:rsidRPr="00EF656A">
        <w:rPr>
          <w:rFonts w:ascii="Times New Roman" w:hAnsi="Times New Roman"/>
          <w:spacing w:val="-4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подвижных</w:t>
      </w:r>
      <w:r w:rsidRPr="00EF656A">
        <w:rPr>
          <w:rFonts w:ascii="Times New Roman" w:hAnsi="Times New Roman"/>
          <w:spacing w:val="-3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игр,</w:t>
      </w:r>
      <w:r w:rsidRPr="00EF656A">
        <w:rPr>
          <w:rFonts w:ascii="Times New Roman" w:hAnsi="Times New Roman"/>
          <w:spacing w:val="-57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соблюдать правила поведения и положительно относиться к замечаниям других учащихся и</w:t>
      </w:r>
      <w:r w:rsidRPr="00EF656A">
        <w:rPr>
          <w:rFonts w:ascii="Times New Roman" w:hAnsi="Times New Roman"/>
          <w:spacing w:val="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учителя;</w:t>
      </w:r>
    </w:p>
    <w:p w14:paraId="66A66103" w14:textId="77777777" w:rsidR="004E16DE" w:rsidRPr="00EF656A" w:rsidRDefault="004E16DE">
      <w:pPr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w:r w:rsidRPr="00EF656A">
        <w:rPr>
          <w:rFonts w:ascii="Times New Roman" w:hAnsi="Times New Roman"/>
          <w:lang w:val="ru-RU"/>
        </w:rPr>
        <w:t>обсуждать правила проведения подвижных игр, обосновывать объективность определения</w:t>
      </w:r>
      <w:r w:rsidRPr="00EF656A">
        <w:rPr>
          <w:rFonts w:ascii="Times New Roman" w:hAnsi="Times New Roman"/>
          <w:spacing w:val="-58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победителей;</w:t>
      </w:r>
    </w:p>
    <w:p w14:paraId="17E49120" w14:textId="77777777" w:rsidR="004E16DE" w:rsidRDefault="004E16DE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регулятивные</w:t>
      </w:r>
      <w:r>
        <w:rPr>
          <w:rFonts w:ascii="Times New Roman" w:hAnsi="Times New Roman"/>
          <w:i/>
          <w:spacing w:val="-5"/>
        </w:rPr>
        <w:t xml:space="preserve"> </w:t>
      </w:r>
      <w:r>
        <w:rPr>
          <w:rFonts w:ascii="Times New Roman" w:hAnsi="Times New Roman"/>
          <w:i/>
        </w:rPr>
        <w:t>УУД:</w:t>
      </w:r>
    </w:p>
    <w:p w14:paraId="36A034B8" w14:textId="77777777" w:rsidR="004E16DE" w:rsidRPr="00EF656A" w:rsidRDefault="004E16DE">
      <w:pPr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w:r w:rsidRPr="00EF656A">
        <w:rPr>
          <w:rFonts w:ascii="Times New Roman" w:hAnsi="Times New Roman"/>
          <w:lang w:val="ru-RU"/>
        </w:rPr>
        <w:t>выполнять</w:t>
      </w:r>
      <w:r w:rsidRPr="00EF656A">
        <w:rPr>
          <w:rFonts w:ascii="Times New Roman" w:hAnsi="Times New Roman"/>
          <w:spacing w:val="-6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комплексы</w:t>
      </w:r>
      <w:r w:rsidRPr="00EF656A">
        <w:rPr>
          <w:rFonts w:ascii="Times New Roman" w:hAnsi="Times New Roman"/>
          <w:spacing w:val="-4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физкультминуток,</w:t>
      </w:r>
      <w:r w:rsidRPr="00EF656A">
        <w:rPr>
          <w:rFonts w:ascii="Times New Roman" w:hAnsi="Times New Roman"/>
          <w:spacing w:val="-5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утренней</w:t>
      </w:r>
      <w:r w:rsidRPr="00EF656A">
        <w:rPr>
          <w:rFonts w:ascii="Times New Roman" w:hAnsi="Times New Roman"/>
          <w:spacing w:val="-4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зарядки,</w:t>
      </w:r>
      <w:r w:rsidRPr="00EF656A">
        <w:rPr>
          <w:rFonts w:ascii="Times New Roman" w:hAnsi="Times New Roman"/>
          <w:spacing w:val="-5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упражнений</w:t>
      </w:r>
      <w:r w:rsidRPr="00EF656A">
        <w:rPr>
          <w:rFonts w:ascii="Times New Roman" w:hAnsi="Times New Roman"/>
          <w:spacing w:val="-4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по</w:t>
      </w:r>
      <w:r w:rsidRPr="00EF656A">
        <w:rPr>
          <w:rFonts w:ascii="Times New Roman" w:hAnsi="Times New Roman"/>
          <w:spacing w:val="-5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профилактике</w:t>
      </w:r>
      <w:r w:rsidRPr="00EF656A">
        <w:rPr>
          <w:rFonts w:ascii="Times New Roman" w:hAnsi="Times New Roman"/>
          <w:spacing w:val="-57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нарушения</w:t>
      </w:r>
      <w:r w:rsidRPr="00EF656A">
        <w:rPr>
          <w:rFonts w:ascii="Times New Roman" w:hAnsi="Times New Roman"/>
          <w:spacing w:val="-2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и коррекции осанки;</w:t>
      </w:r>
    </w:p>
    <w:p w14:paraId="3B13443F" w14:textId="77777777" w:rsidR="004E16DE" w:rsidRPr="00EF656A" w:rsidRDefault="004E16DE">
      <w:pPr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w:r w:rsidRPr="00EF656A">
        <w:rPr>
          <w:rFonts w:ascii="Times New Roman" w:hAnsi="Times New Roman"/>
          <w:lang w:val="ru-RU"/>
        </w:rPr>
        <w:t>выполнять учебные задания по обучению новым физическим упражнениям и развитию</w:t>
      </w:r>
      <w:r w:rsidRPr="00EF656A">
        <w:rPr>
          <w:rFonts w:ascii="Times New Roman" w:hAnsi="Times New Roman"/>
          <w:spacing w:val="-58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физических</w:t>
      </w:r>
      <w:r w:rsidRPr="00EF656A">
        <w:rPr>
          <w:rFonts w:ascii="Times New Roman" w:hAnsi="Times New Roman"/>
          <w:spacing w:val="-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качеств;</w:t>
      </w:r>
    </w:p>
    <w:p w14:paraId="6D2DF0B6" w14:textId="77777777" w:rsidR="004E16DE" w:rsidRPr="00EF656A" w:rsidRDefault="004E16DE">
      <w:pPr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w:r w:rsidRPr="00EF656A">
        <w:rPr>
          <w:rFonts w:ascii="Times New Roman" w:hAnsi="Times New Roman"/>
          <w:lang w:val="ru-RU"/>
        </w:rPr>
        <w:t>проявлять уважительное отношение к участникам совместной игровой и соревновательной</w:t>
      </w:r>
      <w:r w:rsidRPr="00EF656A">
        <w:rPr>
          <w:rFonts w:ascii="Times New Roman" w:hAnsi="Times New Roman"/>
          <w:spacing w:val="-58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деятельности.</w:t>
      </w:r>
    </w:p>
    <w:p w14:paraId="16786F6E" w14:textId="77777777" w:rsidR="004E16DE" w:rsidRPr="00EF656A" w:rsidRDefault="004E16DE">
      <w:pPr>
        <w:ind w:left="526"/>
        <w:jc w:val="both"/>
        <w:rPr>
          <w:rFonts w:ascii="Times New Roman" w:hAnsi="Times New Roman"/>
          <w:lang w:val="ru-RU"/>
        </w:rPr>
      </w:pPr>
    </w:p>
    <w:p w14:paraId="25578570" w14:textId="77777777" w:rsidR="004E16DE" w:rsidRPr="00EF656A" w:rsidRDefault="004E16DE">
      <w:pPr>
        <w:jc w:val="both"/>
        <w:rPr>
          <w:rFonts w:ascii="Times New Roman" w:hAnsi="Times New Roman"/>
          <w:b/>
          <w:bCs/>
          <w:lang w:val="ru-RU"/>
        </w:rPr>
      </w:pPr>
      <w:r w:rsidRPr="00EF656A">
        <w:rPr>
          <w:rFonts w:ascii="Times New Roman" w:hAnsi="Times New Roman"/>
          <w:b/>
          <w:bCs/>
          <w:lang w:val="ru-RU"/>
        </w:rPr>
        <w:t>Предметные</w:t>
      </w:r>
      <w:r w:rsidRPr="00EF656A">
        <w:rPr>
          <w:rFonts w:ascii="Times New Roman" w:hAnsi="Times New Roman"/>
          <w:b/>
          <w:bCs/>
          <w:spacing w:val="-13"/>
          <w:lang w:val="ru-RU"/>
        </w:rPr>
        <w:t xml:space="preserve"> </w:t>
      </w:r>
      <w:r w:rsidRPr="00EF656A">
        <w:rPr>
          <w:rFonts w:ascii="Times New Roman" w:hAnsi="Times New Roman"/>
          <w:b/>
          <w:bCs/>
          <w:lang w:val="ru-RU"/>
        </w:rPr>
        <w:t>результаты</w:t>
      </w:r>
    </w:p>
    <w:p w14:paraId="29A6CF30" w14:textId="77777777" w:rsidR="004E16DE" w:rsidRPr="00EF656A" w:rsidRDefault="004E16DE">
      <w:pPr>
        <w:jc w:val="both"/>
        <w:rPr>
          <w:rFonts w:ascii="Times New Roman" w:hAnsi="Times New Roman"/>
          <w:b/>
          <w:bCs/>
          <w:lang w:val="ru-RU"/>
        </w:rPr>
      </w:pPr>
    </w:p>
    <w:p w14:paraId="7F67326F" w14:textId="77777777" w:rsidR="004E16DE" w:rsidRPr="00EF656A" w:rsidRDefault="004E16DE">
      <w:pPr>
        <w:jc w:val="both"/>
        <w:rPr>
          <w:rFonts w:ascii="Times New Roman" w:hAnsi="Times New Roman"/>
          <w:b/>
          <w:bCs/>
          <w:lang w:val="ru-RU"/>
        </w:rPr>
      </w:pPr>
      <w:r w:rsidRPr="00EF656A">
        <w:rPr>
          <w:rFonts w:ascii="Times New Roman" w:hAnsi="Times New Roman"/>
          <w:b/>
          <w:bCs/>
          <w:spacing w:val="-57"/>
          <w:lang w:val="ru-RU"/>
        </w:rPr>
        <w:t xml:space="preserve"> </w:t>
      </w:r>
      <w:r w:rsidRPr="00EF656A">
        <w:rPr>
          <w:rFonts w:ascii="Times New Roman" w:hAnsi="Times New Roman"/>
          <w:b/>
          <w:bCs/>
          <w:lang w:val="ru-RU"/>
        </w:rPr>
        <w:t>1</w:t>
      </w:r>
      <w:r w:rsidRPr="00EF656A">
        <w:rPr>
          <w:rFonts w:ascii="Times New Roman" w:hAnsi="Times New Roman"/>
          <w:b/>
          <w:bCs/>
          <w:spacing w:val="-1"/>
          <w:lang w:val="ru-RU"/>
        </w:rPr>
        <w:t xml:space="preserve"> </w:t>
      </w:r>
      <w:r w:rsidRPr="00EF656A">
        <w:rPr>
          <w:rFonts w:ascii="Times New Roman" w:hAnsi="Times New Roman"/>
          <w:b/>
          <w:bCs/>
          <w:lang w:val="ru-RU"/>
        </w:rPr>
        <w:t>КЛАСС</w:t>
      </w:r>
    </w:p>
    <w:p w14:paraId="3506CFE6" w14:textId="77777777" w:rsidR="004E16DE" w:rsidRPr="00EF656A" w:rsidRDefault="004E16DE">
      <w:pPr>
        <w:jc w:val="both"/>
        <w:rPr>
          <w:rFonts w:ascii="Times New Roman" w:hAnsi="Times New Roman"/>
          <w:lang w:val="ru-RU"/>
        </w:rPr>
      </w:pPr>
      <w:r w:rsidRPr="00EF656A">
        <w:rPr>
          <w:rFonts w:ascii="Times New Roman" w:hAnsi="Times New Roman"/>
          <w:lang w:val="ru-RU"/>
        </w:rPr>
        <w:t>К</w:t>
      </w:r>
      <w:r w:rsidRPr="00EF656A">
        <w:rPr>
          <w:rFonts w:ascii="Times New Roman" w:hAnsi="Times New Roman"/>
          <w:spacing w:val="-4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концу</w:t>
      </w:r>
      <w:r w:rsidRPr="00EF656A">
        <w:rPr>
          <w:rFonts w:ascii="Times New Roman" w:hAnsi="Times New Roman"/>
          <w:spacing w:val="-3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обучения</w:t>
      </w:r>
      <w:r w:rsidRPr="00EF656A">
        <w:rPr>
          <w:rFonts w:ascii="Times New Roman" w:hAnsi="Times New Roman"/>
          <w:spacing w:val="-5"/>
          <w:lang w:val="ru-RU"/>
        </w:rPr>
        <w:t xml:space="preserve"> </w:t>
      </w:r>
      <w:r w:rsidRPr="00EF656A">
        <w:rPr>
          <w:rFonts w:ascii="Times New Roman" w:hAnsi="Times New Roman"/>
          <w:b/>
          <w:lang w:val="ru-RU"/>
        </w:rPr>
        <w:t>в</w:t>
      </w:r>
      <w:r w:rsidRPr="00EF656A">
        <w:rPr>
          <w:rFonts w:ascii="Times New Roman" w:hAnsi="Times New Roman"/>
          <w:b/>
          <w:spacing w:val="-4"/>
          <w:lang w:val="ru-RU"/>
        </w:rPr>
        <w:t xml:space="preserve"> </w:t>
      </w:r>
      <w:r w:rsidRPr="00EF656A">
        <w:rPr>
          <w:rFonts w:ascii="Times New Roman" w:hAnsi="Times New Roman"/>
          <w:b/>
          <w:lang w:val="ru-RU"/>
        </w:rPr>
        <w:t>первом</w:t>
      </w:r>
      <w:r w:rsidRPr="00EF656A">
        <w:rPr>
          <w:rFonts w:ascii="Times New Roman" w:hAnsi="Times New Roman"/>
          <w:b/>
          <w:spacing w:val="-3"/>
          <w:lang w:val="ru-RU"/>
        </w:rPr>
        <w:t xml:space="preserve"> </w:t>
      </w:r>
      <w:r w:rsidRPr="00EF656A">
        <w:rPr>
          <w:rFonts w:ascii="Times New Roman" w:hAnsi="Times New Roman"/>
          <w:b/>
          <w:lang w:val="ru-RU"/>
        </w:rPr>
        <w:t>классе</w:t>
      </w:r>
      <w:r w:rsidRPr="00EF656A">
        <w:rPr>
          <w:rFonts w:ascii="Times New Roman" w:hAnsi="Times New Roman"/>
          <w:b/>
          <w:spacing w:val="-4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обучающийся</w:t>
      </w:r>
      <w:r w:rsidRPr="00EF656A">
        <w:rPr>
          <w:rFonts w:ascii="Times New Roman" w:hAnsi="Times New Roman"/>
          <w:spacing w:val="-4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научится:</w:t>
      </w:r>
    </w:p>
    <w:p w14:paraId="616282E5" w14:textId="77777777" w:rsidR="004E16DE" w:rsidRPr="00EF656A" w:rsidRDefault="004E16DE">
      <w:pPr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w:r w:rsidRPr="00EF656A">
        <w:rPr>
          <w:rFonts w:ascii="Times New Roman" w:hAnsi="Times New Roman"/>
          <w:lang w:val="ru-RU"/>
        </w:rPr>
        <w:t>приводить примеры основных дневных дел и их распределение в индивидуальном режиме</w:t>
      </w:r>
      <w:r w:rsidRPr="00EF656A">
        <w:rPr>
          <w:rFonts w:ascii="Times New Roman" w:hAnsi="Times New Roman"/>
          <w:spacing w:val="-57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дня;</w:t>
      </w:r>
    </w:p>
    <w:p w14:paraId="1B446AF4" w14:textId="77777777" w:rsidR="004E16DE" w:rsidRPr="00EF656A" w:rsidRDefault="004E16DE">
      <w:pPr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w:r w:rsidRPr="00EF656A">
        <w:rPr>
          <w:rFonts w:ascii="Times New Roman" w:hAnsi="Times New Roman"/>
          <w:lang w:val="ru-RU"/>
        </w:rPr>
        <w:t>соблюдать правила поведения на уроках физической культурой, приводить примеры подбора</w:t>
      </w:r>
      <w:r w:rsidRPr="00EF656A">
        <w:rPr>
          <w:rFonts w:ascii="Times New Roman" w:hAnsi="Times New Roman"/>
          <w:spacing w:val="-58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одежды</w:t>
      </w:r>
      <w:r w:rsidRPr="00EF656A">
        <w:rPr>
          <w:rFonts w:ascii="Times New Roman" w:hAnsi="Times New Roman"/>
          <w:spacing w:val="-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для</w:t>
      </w:r>
      <w:r w:rsidRPr="00EF656A">
        <w:rPr>
          <w:rFonts w:ascii="Times New Roman" w:hAnsi="Times New Roman"/>
          <w:spacing w:val="-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самостоятельных занятий;</w:t>
      </w:r>
    </w:p>
    <w:p w14:paraId="2AC7CB5D" w14:textId="77777777" w:rsidR="004E16DE" w:rsidRPr="00EF656A" w:rsidRDefault="004E16DE">
      <w:pPr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w:r w:rsidRPr="00EF656A">
        <w:rPr>
          <w:rFonts w:ascii="Times New Roman" w:hAnsi="Times New Roman"/>
          <w:lang w:val="ru-RU"/>
        </w:rPr>
        <w:t>выполнять</w:t>
      </w:r>
      <w:r w:rsidRPr="00EF656A">
        <w:rPr>
          <w:rFonts w:ascii="Times New Roman" w:hAnsi="Times New Roman"/>
          <w:spacing w:val="-5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упражнения</w:t>
      </w:r>
      <w:r w:rsidRPr="00EF656A">
        <w:rPr>
          <w:rFonts w:ascii="Times New Roman" w:hAnsi="Times New Roman"/>
          <w:spacing w:val="-5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утренней</w:t>
      </w:r>
      <w:r w:rsidRPr="00EF656A">
        <w:rPr>
          <w:rFonts w:ascii="Times New Roman" w:hAnsi="Times New Roman"/>
          <w:spacing w:val="-3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зарядки</w:t>
      </w:r>
      <w:r w:rsidRPr="00EF656A">
        <w:rPr>
          <w:rFonts w:ascii="Times New Roman" w:hAnsi="Times New Roman"/>
          <w:spacing w:val="-4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и</w:t>
      </w:r>
      <w:r w:rsidRPr="00EF656A">
        <w:rPr>
          <w:rFonts w:ascii="Times New Roman" w:hAnsi="Times New Roman"/>
          <w:spacing w:val="-4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физкультминуток;</w:t>
      </w:r>
    </w:p>
    <w:p w14:paraId="4DD17584" w14:textId="77777777" w:rsidR="004E16DE" w:rsidRPr="00EF656A" w:rsidRDefault="004E16DE">
      <w:pPr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w:r w:rsidRPr="00EF656A">
        <w:rPr>
          <w:rFonts w:ascii="Times New Roman" w:hAnsi="Times New Roman"/>
          <w:lang w:val="ru-RU"/>
        </w:rPr>
        <w:t>анализировать причины нарушения осанки и демонстрировать упражнения по профилактике</w:t>
      </w:r>
      <w:r w:rsidRPr="00EF656A">
        <w:rPr>
          <w:rFonts w:ascii="Times New Roman" w:hAnsi="Times New Roman"/>
          <w:spacing w:val="-58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её</w:t>
      </w:r>
      <w:r w:rsidRPr="00EF656A">
        <w:rPr>
          <w:rFonts w:ascii="Times New Roman" w:hAnsi="Times New Roman"/>
          <w:spacing w:val="-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нарушения;</w:t>
      </w:r>
    </w:p>
    <w:p w14:paraId="779634C6" w14:textId="77777777" w:rsidR="004E16DE" w:rsidRPr="00EF656A" w:rsidRDefault="004E16DE">
      <w:pPr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w:r w:rsidRPr="00EF656A">
        <w:rPr>
          <w:rFonts w:ascii="Times New Roman" w:hAnsi="Times New Roman"/>
          <w:lang w:val="ru-RU"/>
        </w:rPr>
        <w:t>демонстрировать</w:t>
      </w:r>
      <w:r w:rsidRPr="00EF656A">
        <w:rPr>
          <w:rFonts w:ascii="Times New Roman" w:hAnsi="Times New Roman"/>
          <w:spacing w:val="-3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построение</w:t>
      </w:r>
      <w:r w:rsidRPr="00EF656A">
        <w:rPr>
          <w:rFonts w:ascii="Times New Roman" w:hAnsi="Times New Roman"/>
          <w:spacing w:val="-2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и</w:t>
      </w:r>
      <w:r w:rsidRPr="00EF656A">
        <w:rPr>
          <w:rFonts w:ascii="Times New Roman" w:hAnsi="Times New Roman"/>
          <w:spacing w:val="-2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перестроение</w:t>
      </w:r>
      <w:r w:rsidRPr="00EF656A">
        <w:rPr>
          <w:rFonts w:ascii="Times New Roman" w:hAnsi="Times New Roman"/>
          <w:spacing w:val="-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из</w:t>
      </w:r>
      <w:r w:rsidRPr="00EF656A">
        <w:rPr>
          <w:rFonts w:ascii="Times New Roman" w:hAnsi="Times New Roman"/>
          <w:spacing w:val="-3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одной</w:t>
      </w:r>
      <w:r w:rsidRPr="00EF656A">
        <w:rPr>
          <w:rFonts w:ascii="Times New Roman" w:hAnsi="Times New Roman"/>
          <w:spacing w:val="-2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шеренги</w:t>
      </w:r>
      <w:r w:rsidRPr="00EF656A">
        <w:rPr>
          <w:rFonts w:ascii="Times New Roman" w:hAnsi="Times New Roman"/>
          <w:spacing w:val="-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в</w:t>
      </w:r>
      <w:r w:rsidRPr="00EF656A">
        <w:rPr>
          <w:rFonts w:ascii="Times New Roman" w:hAnsi="Times New Roman"/>
          <w:spacing w:val="-3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две</w:t>
      </w:r>
      <w:r w:rsidRPr="00EF656A">
        <w:rPr>
          <w:rFonts w:ascii="Times New Roman" w:hAnsi="Times New Roman"/>
          <w:spacing w:val="-2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и</w:t>
      </w:r>
      <w:r w:rsidRPr="00EF656A">
        <w:rPr>
          <w:rFonts w:ascii="Times New Roman" w:hAnsi="Times New Roman"/>
          <w:spacing w:val="-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в</w:t>
      </w:r>
      <w:r w:rsidRPr="00EF656A">
        <w:rPr>
          <w:rFonts w:ascii="Times New Roman" w:hAnsi="Times New Roman"/>
          <w:spacing w:val="-3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колонну</w:t>
      </w:r>
      <w:r w:rsidRPr="00EF656A">
        <w:rPr>
          <w:rFonts w:ascii="Times New Roman" w:hAnsi="Times New Roman"/>
          <w:spacing w:val="-2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по</w:t>
      </w:r>
      <w:r w:rsidRPr="00EF656A">
        <w:rPr>
          <w:rFonts w:ascii="Times New Roman" w:hAnsi="Times New Roman"/>
          <w:spacing w:val="-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одному;</w:t>
      </w:r>
    </w:p>
    <w:p w14:paraId="58737861" w14:textId="77777777" w:rsidR="004E16DE" w:rsidRPr="00EF656A" w:rsidRDefault="004E16DE">
      <w:pPr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w:r w:rsidRPr="00EF656A">
        <w:rPr>
          <w:rFonts w:ascii="Times New Roman" w:hAnsi="Times New Roman"/>
          <w:lang w:val="ru-RU"/>
        </w:rPr>
        <w:t>выполнять</w:t>
      </w:r>
      <w:r w:rsidRPr="00EF656A">
        <w:rPr>
          <w:rFonts w:ascii="Times New Roman" w:hAnsi="Times New Roman"/>
          <w:spacing w:val="-4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ходьбу</w:t>
      </w:r>
      <w:r w:rsidRPr="00EF656A">
        <w:rPr>
          <w:rFonts w:ascii="Times New Roman" w:hAnsi="Times New Roman"/>
          <w:spacing w:val="-3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и</w:t>
      </w:r>
      <w:r w:rsidRPr="00EF656A">
        <w:rPr>
          <w:rFonts w:ascii="Times New Roman" w:hAnsi="Times New Roman"/>
          <w:spacing w:val="-3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бег</w:t>
      </w:r>
      <w:r w:rsidRPr="00EF656A">
        <w:rPr>
          <w:rFonts w:ascii="Times New Roman" w:hAnsi="Times New Roman"/>
          <w:spacing w:val="-3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с</w:t>
      </w:r>
      <w:r w:rsidRPr="00EF656A">
        <w:rPr>
          <w:rFonts w:ascii="Times New Roman" w:hAnsi="Times New Roman"/>
          <w:spacing w:val="-4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равномерной</w:t>
      </w:r>
      <w:r w:rsidRPr="00EF656A">
        <w:rPr>
          <w:rFonts w:ascii="Times New Roman" w:hAnsi="Times New Roman"/>
          <w:spacing w:val="-3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и</w:t>
      </w:r>
      <w:r w:rsidRPr="00EF656A">
        <w:rPr>
          <w:rFonts w:ascii="Times New Roman" w:hAnsi="Times New Roman"/>
          <w:spacing w:val="-3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изменяющейся</w:t>
      </w:r>
      <w:r w:rsidRPr="00EF656A">
        <w:rPr>
          <w:rFonts w:ascii="Times New Roman" w:hAnsi="Times New Roman"/>
          <w:spacing w:val="-4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скоростью</w:t>
      </w:r>
      <w:r w:rsidRPr="00EF656A">
        <w:rPr>
          <w:rFonts w:ascii="Times New Roman" w:hAnsi="Times New Roman"/>
          <w:spacing w:val="-3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передвижения;</w:t>
      </w:r>
    </w:p>
    <w:p w14:paraId="60DE032B" w14:textId="77777777" w:rsidR="004E16DE" w:rsidRPr="00EF656A" w:rsidRDefault="004E16DE">
      <w:pPr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w:r w:rsidRPr="00EF656A">
        <w:rPr>
          <w:rFonts w:ascii="Times New Roman" w:hAnsi="Times New Roman"/>
          <w:lang w:val="ru-RU"/>
        </w:rPr>
        <w:t>демонстрировать передвижения стилизованным гимнастическим шагом и бегом, прыжки на</w:t>
      </w:r>
      <w:r w:rsidRPr="00EF656A">
        <w:rPr>
          <w:rFonts w:ascii="Times New Roman" w:hAnsi="Times New Roman"/>
          <w:spacing w:val="-57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месте</w:t>
      </w:r>
      <w:r w:rsidRPr="00EF656A">
        <w:rPr>
          <w:rFonts w:ascii="Times New Roman" w:hAnsi="Times New Roman"/>
          <w:spacing w:val="-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с поворотами</w:t>
      </w:r>
      <w:r w:rsidRPr="00EF656A">
        <w:rPr>
          <w:rFonts w:ascii="Times New Roman" w:hAnsi="Times New Roman"/>
          <w:spacing w:val="-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в</w:t>
      </w:r>
      <w:r w:rsidRPr="00EF656A">
        <w:rPr>
          <w:rFonts w:ascii="Times New Roman" w:hAnsi="Times New Roman"/>
          <w:spacing w:val="-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разные стороны</w:t>
      </w:r>
      <w:r w:rsidRPr="00EF656A">
        <w:rPr>
          <w:rFonts w:ascii="Times New Roman" w:hAnsi="Times New Roman"/>
          <w:spacing w:val="-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и в</w:t>
      </w:r>
      <w:r w:rsidRPr="00EF656A">
        <w:rPr>
          <w:rFonts w:ascii="Times New Roman" w:hAnsi="Times New Roman"/>
          <w:spacing w:val="-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длину</w:t>
      </w:r>
      <w:r w:rsidRPr="00EF656A">
        <w:rPr>
          <w:rFonts w:ascii="Times New Roman" w:hAnsi="Times New Roman"/>
          <w:spacing w:val="-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толчком двумя</w:t>
      </w:r>
      <w:r w:rsidRPr="00EF656A">
        <w:rPr>
          <w:rFonts w:ascii="Times New Roman" w:hAnsi="Times New Roman"/>
          <w:spacing w:val="-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ногами;</w:t>
      </w:r>
    </w:p>
    <w:p w14:paraId="402C71F8" w14:textId="77777777" w:rsidR="004E16DE" w:rsidRPr="00EF656A" w:rsidRDefault="004E16DE">
      <w:pPr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w:r w:rsidRPr="00EF656A">
        <w:rPr>
          <w:rFonts w:ascii="Times New Roman" w:hAnsi="Times New Roman"/>
          <w:lang w:val="ru-RU"/>
        </w:rPr>
        <w:t>передвигаться</w:t>
      </w:r>
      <w:r w:rsidRPr="00EF656A">
        <w:rPr>
          <w:rFonts w:ascii="Times New Roman" w:hAnsi="Times New Roman"/>
          <w:spacing w:val="-5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на</w:t>
      </w:r>
      <w:r w:rsidRPr="00EF656A">
        <w:rPr>
          <w:rFonts w:ascii="Times New Roman" w:hAnsi="Times New Roman"/>
          <w:spacing w:val="-3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лыжах</w:t>
      </w:r>
      <w:r w:rsidRPr="00EF656A">
        <w:rPr>
          <w:rFonts w:ascii="Times New Roman" w:hAnsi="Times New Roman"/>
          <w:spacing w:val="-4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ступающим</w:t>
      </w:r>
      <w:r w:rsidRPr="00EF656A">
        <w:rPr>
          <w:rFonts w:ascii="Times New Roman" w:hAnsi="Times New Roman"/>
          <w:spacing w:val="-3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и</w:t>
      </w:r>
      <w:r w:rsidRPr="00EF656A">
        <w:rPr>
          <w:rFonts w:ascii="Times New Roman" w:hAnsi="Times New Roman"/>
          <w:spacing w:val="-4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скользящим</w:t>
      </w:r>
      <w:r w:rsidRPr="00EF656A">
        <w:rPr>
          <w:rFonts w:ascii="Times New Roman" w:hAnsi="Times New Roman"/>
          <w:spacing w:val="-3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шагом</w:t>
      </w:r>
      <w:r w:rsidRPr="00EF656A">
        <w:rPr>
          <w:rFonts w:ascii="Times New Roman" w:hAnsi="Times New Roman"/>
          <w:spacing w:val="-4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(без</w:t>
      </w:r>
      <w:r w:rsidRPr="00EF656A">
        <w:rPr>
          <w:rFonts w:ascii="Times New Roman" w:hAnsi="Times New Roman"/>
          <w:spacing w:val="-4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палок);</w:t>
      </w:r>
    </w:p>
    <w:p w14:paraId="041D1FC6" w14:textId="77777777" w:rsidR="004E16DE" w:rsidRPr="00EF656A" w:rsidRDefault="004E16DE">
      <w:pPr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w:r w:rsidRPr="00EF656A">
        <w:rPr>
          <w:rFonts w:ascii="Times New Roman" w:hAnsi="Times New Roman"/>
          <w:lang w:val="ru-RU"/>
        </w:rPr>
        <w:t>играть</w:t>
      </w:r>
      <w:r w:rsidRPr="00EF656A">
        <w:rPr>
          <w:rFonts w:ascii="Times New Roman" w:hAnsi="Times New Roman"/>
          <w:spacing w:val="-5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в</w:t>
      </w:r>
      <w:r w:rsidRPr="00EF656A">
        <w:rPr>
          <w:rFonts w:ascii="Times New Roman" w:hAnsi="Times New Roman"/>
          <w:spacing w:val="-4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подвижные</w:t>
      </w:r>
      <w:r w:rsidRPr="00EF656A">
        <w:rPr>
          <w:rFonts w:ascii="Times New Roman" w:hAnsi="Times New Roman"/>
          <w:spacing w:val="-4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игры</w:t>
      </w:r>
      <w:r w:rsidRPr="00EF656A">
        <w:rPr>
          <w:rFonts w:ascii="Times New Roman" w:hAnsi="Times New Roman"/>
          <w:spacing w:val="-3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с</w:t>
      </w:r>
      <w:r w:rsidRPr="00EF656A">
        <w:rPr>
          <w:rFonts w:ascii="Times New Roman" w:hAnsi="Times New Roman"/>
          <w:spacing w:val="-3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общеразвивающей</w:t>
      </w:r>
      <w:r w:rsidRPr="00EF656A">
        <w:rPr>
          <w:rFonts w:ascii="Times New Roman" w:hAnsi="Times New Roman"/>
          <w:spacing w:val="-4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направленностью.</w:t>
      </w:r>
    </w:p>
    <w:p w14:paraId="6C5898E3" w14:textId="77777777" w:rsidR="004E16DE" w:rsidRPr="00EF656A" w:rsidRDefault="004E16DE">
      <w:pPr>
        <w:jc w:val="both"/>
        <w:rPr>
          <w:rFonts w:ascii="Times New Roman" w:hAnsi="Times New Roman"/>
          <w:lang w:val="ru-RU"/>
        </w:rPr>
      </w:pPr>
    </w:p>
    <w:p w14:paraId="1DEE31E1" w14:textId="77777777" w:rsidR="004E16DE" w:rsidRDefault="004E16DE">
      <w:pPr>
        <w:numPr>
          <w:ilvl w:val="0"/>
          <w:numId w:val="3"/>
        </w:num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КЛАСС</w:t>
      </w:r>
    </w:p>
    <w:p w14:paraId="55FC507D" w14:textId="77777777" w:rsidR="004E16DE" w:rsidRPr="00EF656A" w:rsidRDefault="004E16DE">
      <w:pPr>
        <w:jc w:val="both"/>
        <w:rPr>
          <w:rFonts w:ascii="Times New Roman" w:hAnsi="Times New Roman"/>
          <w:lang w:val="ru-RU"/>
        </w:rPr>
      </w:pPr>
      <w:r w:rsidRPr="00EF656A">
        <w:rPr>
          <w:rFonts w:ascii="Times New Roman" w:hAnsi="Times New Roman"/>
          <w:lang w:val="ru-RU"/>
        </w:rPr>
        <w:t>К</w:t>
      </w:r>
      <w:r w:rsidRPr="00EF656A">
        <w:rPr>
          <w:rFonts w:ascii="Times New Roman" w:hAnsi="Times New Roman"/>
          <w:spacing w:val="-4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концу</w:t>
      </w:r>
      <w:r w:rsidRPr="00EF656A">
        <w:rPr>
          <w:rFonts w:ascii="Times New Roman" w:hAnsi="Times New Roman"/>
          <w:spacing w:val="-3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обучения</w:t>
      </w:r>
      <w:r w:rsidRPr="00EF656A">
        <w:rPr>
          <w:rFonts w:ascii="Times New Roman" w:hAnsi="Times New Roman"/>
          <w:spacing w:val="-5"/>
          <w:lang w:val="ru-RU"/>
        </w:rPr>
        <w:t xml:space="preserve"> </w:t>
      </w:r>
      <w:r w:rsidRPr="00EF656A">
        <w:rPr>
          <w:rFonts w:ascii="Times New Roman" w:hAnsi="Times New Roman"/>
          <w:b/>
          <w:lang w:val="ru-RU"/>
        </w:rPr>
        <w:t>во</w:t>
      </w:r>
      <w:r w:rsidRPr="00EF656A">
        <w:rPr>
          <w:rFonts w:ascii="Times New Roman" w:hAnsi="Times New Roman"/>
          <w:b/>
          <w:spacing w:val="-3"/>
          <w:lang w:val="ru-RU"/>
        </w:rPr>
        <w:t xml:space="preserve"> </w:t>
      </w:r>
      <w:r w:rsidRPr="00EF656A">
        <w:rPr>
          <w:rFonts w:ascii="Times New Roman" w:hAnsi="Times New Roman"/>
          <w:b/>
          <w:lang w:val="ru-RU"/>
        </w:rPr>
        <w:t>втором</w:t>
      </w:r>
      <w:r w:rsidRPr="00EF656A">
        <w:rPr>
          <w:rFonts w:ascii="Times New Roman" w:hAnsi="Times New Roman"/>
          <w:b/>
          <w:spacing w:val="-3"/>
          <w:lang w:val="ru-RU"/>
        </w:rPr>
        <w:t xml:space="preserve"> </w:t>
      </w:r>
      <w:r w:rsidRPr="00EF656A">
        <w:rPr>
          <w:rFonts w:ascii="Times New Roman" w:hAnsi="Times New Roman"/>
          <w:b/>
          <w:lang w:val="ru-RU"/>
        </w:rPr>
        <w:t>классе</w:t>
      </w:r>
      <w:r w:rsidRPr="00EF656A">
        <w:rPr>
          <w:rFonts w:ascii="Times New Roman" w:hAnsi="Times New Roman"/>
          <w:b/>
          <w:spacing w:val="-9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обучающийся</w:t>
      </w:r>
      <w:r w:rsidRPr="00EF656A">
        <w:rPr>
          <w:rFonts w:ascii="Times New Roman" w:hAnsi="Times New Roman"/>
          <w:spacing w:val="-4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научится:</w:t>
      </w:r>
    </w:p>
    <w:p w14:paraId="4BA8BDC0" w14:textId="77777777" w:rsidR="004E16DE" w:rsidRPr="00EF656A" w:rsidRDefault="004E16DE">
      <w:pPr>
        <w:numPr>
          <w:ilvl w:val="1"/>
          <w:numId w:val="3"/>
        </w:numPr>
        <w:jc w:val="both"/>
        <w:rPr>
          <w:rFonts w:ascii="Times New Roman" w:hAnsi="Times New Roman"/>
          <w:lang w:val="ru-RU"/>
        </w:rPr>
      </w:pPr>
      <w:r w:rsidRPr="00EF656A">
        <w:rPr>
          <w:rFonts w:ascii="Times New Roman" w:hAnsi="Times New Roman"/>
          <w:lang w:val="ru-RU"/>
        </w:rPr>
        <w:t>демонстрировать примеры основных физических качеств и высказывать своё суждение об их</w:t>
      </w:r>
      <w:r w:rsidRPr="00EF656A">
        <w:rPr>
          <w:rFonts w:ascii="Times New Roman" w:hAnsi="Times New Roman"/>
          <w:spacing w:val="-58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связи</w:t>
      </w:r>
      <w:r w:rsidRPr="00EF656A">
        <w:rPr>
          <w:rFonts w:ascii="Times New Roman" w:hAnsi="Times New Roman"/>
          <w:spacing w:val="-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с укреплением здоровья</w:t>
      </w:r>
      <w:r w:rsidRPr="00EF656A">
        <w:rPr>
          <w:rFonts w:ascii="Times New Roman" w:hAnsi="Times New Roman"/>
          <w:spacing w:val="-2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и физическим развитием;</w:t>
      </w:r>
    </w:p>
    <w:p w14:paraId="23844FA2" w14:textId="77777777" w:rsidR="004E16DE" w:rsidRPr="00EF656A" w:rsidRDefault="004E16DE">
      <w:pPr>
        <w:numPr>
          <w:ilvl w:val="1"/>
          <w:numId w:val="3"/>
        </w:numPr>
        <w:jc w:val="both"/>
        <w:rPr>
          <w:rFonts w:ascii="Times New Roman" w:hAnsi="Times New Roman"/>
          <w:lang w:val="ru-RU"/>
        </w:rPr>
      </w:pPr>
      <w:r w:rsidRPr="00EF656A">
        <w:rPr>
          <w:rFonts w:ascii="Times New Roman" w:hAnsi="Times New Roman"/>
          <w:lang w:val="ru-RU"/>
        </w:rPr>
        <w:t>измерять показатели длины и массы тела, физических качеств с помощью специальных</w:t>
      </w:r>
      <w:r w:rsidRPr="00EF656A">
        <w:rPr>
          <w:rFonts w:ascii="Times New Roman" w:hAnsi="Times New Roman"/>
          <w:spacing w:val="-58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тестовых</w:t>
      </w:r>
      <w:r w:rsidRPr="00EF656A">
        <w:rPr>
          <w:rFonts w:ascii="Times New Roman" w:hAnsi="Times New Roman"/>
          <w:spacing w:val="-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упражнений, вести</w:t>
      </w:r>
      <w:r w:rsidRPr="00EF656A">
        <w:rPr>
          <w:rFonts w:ascii="Times New Roman" w:hAnsi="Times New Roman"/>
          <w:spacing w:val="-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наблюдения</w:t>
      </w:r>
      <w:r w:rsidRPr="00EF656A">
        <w:rPr>
          <w:rFonts w:ascii="Times New Roman" w:hAnsi="Times New Roman"/>
          <w:spacing w:val="-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за их</w:t>
      </w:r>
      <w:r w:rsidRPr="00EF656A">
        <w:rPr>
          <w:rFonts w:ascii="Times New Roman" w:hAnsi="Times New Roman"/>
          <w:spacing w:val="-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изменениями;</w:t>
      </w:r>
    </w:p>
    <w:p w14:paraId="25EFCE5F" w14:textId="77777777" w:rsidR="004E16DE" w:rsidRPr="00EF656A" w:rsidRDefault="004E16DE">
      <w:pPr>
        <w:numPr>
          <w:ilvl w:val="1"/>
          <w:numId w:val="3"/>
        </w:numPr>
        <w:jc w:val="both"/>
        <w:rPr>
          <w:rFonts w:ascii="Times New Roman" w:hAnsi="Times New Roman"/>
          <w:lang w:val="ru-RU"/>
        </w:rPr>
      </w:pPr>
      <w:r w:rsidRPr="00EF656A">
        <w:rPr>
          <w:rFonts w:ascii="Times New Roman" w:hAnsi="Times New Roman"/>
          <w:lang w:val="ru-RU"/>
        </w:rPr>
        <w:t>выполнять броски малого (теннисного) мяча в мишень из разных исходных положений и</w:t>
      </w:r>
      <w:r w:rsidRPr="00EF656A">
        <w:rPr>
          <w:rFonts w:ascii="Times New Roman" w:hAnsi="Times New Roman"/>
          <w:spacing w:val="-57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разными способами, демонстрировать упражнения в подбрасывании гимнастического мяча</w:t>
      </w:r>
      <w:r w:rsidRPr="00EF656A">
        <w:rPr>
          <w:rFonts w:ascii="Times New Roman" w:hAnsi="Times New Roman"/>
          <w:spacing w:val="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правой</w:t>
      </w:r>
      <w:r w:rsidRPr="00EF656A">
        <w:rPr>
          <w:rFonts w:ascii="Times New Roman" w:hAnsi="Times New Roman"/>
          <w:spacing w:val="-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и</w:t>
      </w:r>
      <w:r w:rsidRPr="00EF656A">
        <w:rPr>
          <w:rFonts w:ascii="Times New Roman" w:hAnsi="Times New Roman"/>
          <w:spacing w:val="-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левой рукой,</w:t>
      </w:r>
      <w:r w:rsidRPr="00EF656A">
        <w:rPr>
          <w:rFonts w:ascii="Times New Roman" w:hAnsi="Times New Roman"/>
          <w:spacing w:val="-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перебрасывании его</w:t>
      </w:r>
      <w:r w:rsidRPr="00EF656A">
        <w:rPr>
          <w:rFonts w:ascii="Times New Roman" w:hAnsi="Times New Roman"/>
          <w:spacing w:val="-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с</w:t>
      </w:r>
      <w:r w:rsidRPr="00EF656A">
        <w:rPr>
          <w:rFonts w:ascii="Times New Roman" w:hAnsi="Times New Roman"/>
          <w:spacing w:val="-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руки на</w:t>
      </w:r>
      <w:r w:rsidRPr="00EF656A">
        <w:rPr>
          <w:rFonts w:ascii="Times New Roman" w:hAnsi="Times New Roman"/>
          <w:spacing w:val="-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руку, перекатыванию;</w:t>
      </w:r>
    </w:p>
    <w:p w14:paraId="7BCCE827" w14:textId="77777777" w:rsidR="004E16DE" w:rsidRPr="00EF656A" w:rsidRDefault="004E16DE">
      <w:pPr>
        <w:numPr>
          <w:ilvl w:val="1"/>
          <w:numId w:val="3"/>
        </w:numPr>
        <w:jc w:val="both"/>
        <w:rPr>
          <w:rFonts w:ascii="Times New Roman" w:hAnsi="Times New Roman"/>
          <w:lang w:val="ru-RU"/>
        </w:rPr>
      </w:pPr>
      <w:r w:rsidRPr="00EF656A">
        <w:rPr>
          <w:rFonts w:ascii="Times New Roman" w:hAnsi="Times New Roman"/>
          <w:lang w:val="ru-RU"/>
        </w:rPr>
        <w:t>демонстрировать</w:t>
      </w:r>
      <w:r w:rsidRPr="00EF656A">
        <w:rPr>
          <w:rFonts w:ascii="Times New Roman" w:hAnsi="Times New Roman"/>
          <w:spacing w:val="-5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танцевальный</w:t>
      </w:r>
      <w:r w:rsidRPr="00EF656A">
        <w:rPr>
          <w:rFonts w:ascii="Times New Roman" w:hAnsi="Times New Roman"/>
          <w:spacing w:val="-4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хороводный</w:t>
      </w:r>
      <w:r w:rsidRPr="00EF656A">
        <w:rPr>
          <w:rFonts w:ascii="Times New Roman" w:hAnsi="Times New Roman"/>
          <w:spacing w:val="-4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шаг</w:t>
      </w:r>
      <w:r w:rsidRPr="00EF656A">
        <w:rPr>
          <w:rFonts w:ascii="Times New Roman" w:hAnsi="Times New Roman"/>
          <w:spacing w:val="-4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в</w:t>
      </w:r>
      <w:r w:rsidRPr="00EF656A">
        <w:rPr>
          <w:rFonts w:ascii="Times New Roman" w:hAnsi="Times New Roman"/>
          <w:spacing w:val="-5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совместном</w:t>
      </w:r>
      <w:r w:rsidRPr="00EF656A">
        <w:rPr>
          <w:rFonts w:ascii="Times New Roman" w:hAnsi="Times New Roman"/>
          <w:spacing w:val="-4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передвижении;</w:t>
      </w:r>
    </w:p>
    <w:p w14:paraId="7EF3119B" w14:textId="77777777" w:rsidR="004E16DE" w:rsidRPr="00EF656A" w:rsidRDefault="004E16DE">
      <w:pPr>
        <w:numPr>
          <w:ilvl w:val="1"/>
          <w:numId w:val="3"/>
        </w:numPr>
        <w:jc w:val="both"/>
        <w:rPr>
          <w:rFonts w:ascii="Times New Roman" w:hAnsi="Times New Roman"/>
          <w:lang w:val="ru-RU"/>
        </w:rPr>
      </w:pPr>
      <w:r w:rsidRPr="00EF656A">
        <w:rPr>
          <w:rFonts w:ascii="Times New Roman" w:hAnsi="Times New Roman"/>
          <w:lang w:val="ru-RU"/>
        </w:rPr>
        <w:t>выполнять прыжки по разметкам на разное расстояние и с разной амплитудой; в высоту с</w:t>
      </w:r>
      <w:r w:rsidRPr="00EF656A">
        <w:rPr>
          <w:rFonts w:ascii="Times New Roman" w:hAnsi="Times New Roman"/>
          <w:spacing w:val="-58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прямого</w:t>
      </w:r>
      <w:r w:rsidRPr="00EF656A">
        <w:rPr>
          <w:rFonts w:ascii="Times New Roman" w:hAnsi="Times New Roman"/>
          <w:spacing w:val="-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разбега;</w:t>
      </w:r>
    </w:p>
    <w:p w14:paraId="4DF767CF" w14:textId="77777777" w:rsidR="004E16DE" w:rsidRPr="00EF656A" w:rsidRDefault="004E16DE">
      <w:pPr>
        <w:numPr>
          <w:ilvl w:val="1"/>
          <w:numId w:val="3"/>
        </w:numPr>
        <w:jc w:val="both"/>
        <w:rPr>
          <w:rFonts w:ascii="Times New Roman" w:hAnsi="Times New Roman"/>
          <w:lang w:val="ru-RU"/>
        </w:rPr>
      </w:pPr>
      <w:r w:rsidRPr="00EF656A">
        <w:rPr>
          <w:rFonts w:ascii="Times New Roman" w:hAnsi="Times New Roman"/>
          <w:lang w:val="ru-RU"/>
        </w:rPr>
        <w:t>передвигаться на лыжах двухшажным переменным ходом; спускаться с пологого склона и</w:t>
      </w:r>
      <w:r w:rsidRPr="00EF656A">
        <w:rPr>
          <w:rFonts w:ascii="Times New Roman" w:hAnsi="Times New Roman"/>
          <w:spacing w:val="-58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тормозить</w:t>
      </w:r>
      <w:r w:rsidRPr="00EF656A">
        <w:rPr>
          <w:rFonts w:ascii="Times New Roman" w:hAnsi="Times New Roman"/>
          <w:spacing w:val="-2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падением;</w:t>
      </w:r>
    </w:p>
    <w:p w14:paraId="27565DD2" w14:textId="77777777" w:rsidR="004E16DE" w:rsidRPr="00EF656A" w:rsidRDefault="004E16DE">
      <w:pPr>
        <w:numPr>
          <w:ilvl w:val="1"/>
          <w:numId w:val="3"/>
        </w:numPr>
        <w:jc w:val="both"/>
        <w:rPr>
          <w:rFonts w:ascii="Times New Roman" w:hAnsi="Times New Roman"/>
          <w:lang w:val="ru-RU"/>
        </w:rPr>
      </w:pPr>
      <w:r w:rsidRPr="00EF656A">
        <w:rPr>
          <w:rFonts w:ascii="Times New Roman" w:hAnsi="Times New Roman"/>
          <w:lang w:val="ru-RU"/>
        </w:rPr>
        <w:t>организовывать и играть в подвижные игры на развитие основных физических качеств, с</w:t>
      </w:r>
      <w:r w:rsidRPr="00EF656A">
        <w:rPr>
          <w:rFonts w:ascii="Times New Roman" w:hAnsi="Times New Roman"/>
          <w:spacing w:val="-57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использованием</w:t>
      </w:r>
      <w:r w:rsidRPr="00EF656A">
        <w:rPr>
          <w:rFonts w:ascii="Times New Roman" w:hAnsi="Times New Roman"/>
          <w:spacing w:val="-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технических приёмов</w:t>
      </w:r>
      <w:r w:rsidRPr="00EF656A">
        <w:rPr>
          <w:rFonts w:ascii="Times New Roman" w:hAnsi="Times New Roman"/>
          <w:spacing w:val="-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из</w:t>
      </w:r>
      <w:r w:rsidRPr="00EF656A">
        <w:rPr>
          <w:rFonts w:ascii="Times New Roman" w:hAnsi="Times New Roman"/>
          <w:spacing w:val="-2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спортивных игр;</w:t>
      </w:r>
    </w:p>
    <w:p w14:paraId="375A112A" w14:textId="77777777" w:rsidR="004E16DE" w:rsidRPr="00EF656A" w:rsidRDefault="004E16DE">
      <w:pPr>
        <w:numPr>
          <w:ilvl w:val="1"/>
          <w:numId w:val="3"/>
        </w:numPr>
        <w:jc w:val="both"/>
        <w:rPr>
          <w:rFonts w:ascii="Times New Roman" w:hAnsi="Times New Roman"/>
          <w:lang w:val="ru-RU"/>
        </w:rPr>
      </w:pPr>
      <w:r w:rsidRPr="00EF656A">
        <w:rPr>
          <w:rFonts w:ascii="Times New Roman" w:hAnsi="Times New Roman"/>
          <w:lang w:val="ru-RU"/>
        </w:rPr>
        <w:t>выполнять</w:t>
      </w:r>
      <w:r w:rsidRPr="00EF656A">
        <w:rPr>
          <w:rFonts w:ascii="Times New Roman" w:hAnsi="Times New Roman"/>
          <w:spacing w:val="-5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упражнения</w:t>
      </w:r>
      <w:r w:rsidRPr="00EF656A">
        <w:rPr>
          <w:rFonts w:ascii="Times New Roman" w:hAnsi="Times New Roman"/>
          <w:spacing w:val="-5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на</w:t>
      </w:r>
      <w:r w:rsidRPr="00EF656A">
        <w:rPr>
          <w:rFonts w:ascii="Times New Roman" w:hAnsi="Times New Roman"/>
          <w:spacing w:val="-4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развитие</w:t>
      </w:r>
      <w:r w:rsidRPr="00EF656A">
        <w:rPr>
          <w:rFonts w:ascii="Times New Roman" w:hAnsi="Times New Roman"/>
          <w:spacing w:val="-4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физических</w:t>
      </w:r>
      <w:r w:rsidRPr="00EF656A">
        <w:rPr>
          <w:rFonts w:ascii="Times New Roman" w:hAnsi="Times New Roman"/>
          <w:spacing w:val="-3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качеств.</w:t>
      </w:r>
    </w:p>
    <w:p w14:paraId="155143DD" w14:textId="77777777" w:rsidR="004E16DE" w:rsidRPr="00EF656A" w:rsidRDefault="004E16DE">
      <w:pPr>
        <w:jc w:val="both"/>
        <w:rPr>
          <w:rFonts w:ascii="Times New Roman" w:hAnsi="Times New Roman"/>
          <w:lang w:val="ru-RU"/>
        </w:rPr>
      </w:pPr>
    </w:p>
    <w:p w14:paraId="69A53353" w14:textId="77777777" w:rsidR="004E16DE" w:rsidRDefault="004E16DE">
      <w:pPr>
        <w:numPr>
          <w:ilvl w:val="0"/>
          <w:numId w:val="3"/>
        </w:num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КЛАСС</w:t>
      </w:r>
    </w:p>
    <w:p w14:paraId="01AEE048" w14:textId="77777777" w:rsidR="004E16DE" w:rsidRPr="00EF656A" w:rsidRDefault="004E16DE">
      <w:pPr>
        <w:jc w:val="both"/>
        <w:rPr>
          <w:rFonts w:ascii="Times New Roman" w:hAnsi="Times New Roman"/>
          <w:lang w:val="ru-RU"/>
        </w:rPr>
      </w:pPr>
      <w:r w:rsidRPr="00EF656A">
        <w:rPr>
          <w:rFonts w:ascii="Times New Roman" w:hAnsi="Times New Roman"/>
          <w:lang w:val="ru-RU"/>
        </w:rPr>
        <w:t>К</w:t>
      </w:r>
      <w:r w:rsidRPr="00EF656A">
        <w:rPr>
          <w:rFonts w:ascii="Times New Roman" w:hAnsi="Times New Roman"/>
          <w:spacing w:val="-4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концу</w:t>
      </w:r>
      <w:r w:rsidRPr="00EF656A">
        <w:rPr>
          <w:rFonts w:ascii="Times New Roman" w:hAnsi="Times New Roman"/>
          <w:spacing w:val="-3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обучения</w:t>
      </w:r>
      <w:r w:rsidRPr="00EF656A">
        <w:rPr>
          <w:rFonts w:ascii="Times New Roman" w:hAnsi="Times New Roman"/>
          <w:spacing w:val="-5"/>
          <w:lang w:val="ru-RU"/>
        </w:rPr>
        <w:t xml:space="preserve"> </w:t>
      </w:r>
      <w:r w:rsidRPr="00EF656A">
        <w:rPr>
          <w:rFonts w:ascii="Times New Roman" w:hAnsi="Times New Roman"/>
          <w:b/>
          <w:lang w:val="ru-RU"/>
        </w:rPr>
        <w:t>в</w:t>
      </w:r>
      <w:r w:rsidRPr="00EF656A">
        <w:rPr>
          <w:rFonts w:ascii="Times New Roman" w:hAnsi="Times New Roman"/>
          <w:b/>
          <w:spacing w:val="-4"/>
          <w:lang w:val="ru-RU"/>
        </w:rPr>
        <w:t xml:space="preserve"> </w:t>
      </w:r>
      <w:r w:rsidRPr="00EF656A">
        <w:rPr>
          <w:rFonts w:ascii="Times New Roman" w:hAnsi="Times New Roman"/>
          <w:b/>
          <w:lang w:val="ru-RU"/>
        </w:rPr>
        <w:t>третьем</w:t>
      </w:r>
      <w:r w:rsidRPr="00EF656A">
        <w:rPr>
          <w:rFonts w:ascii="Times New Roman" w:hAnsi="Times New Roman"/>
          <w:b/>
          <w:spacing w:val="-4"/>
          <w:lang w:val="ru-RU"/>
        </w:rPr>
        <w:t xml:space="preserve"> </w:t>
      </w:r>
      <w:r w:rsidRPr="00EF656A">
        <w:rPr>
          <w:rFonts w:ascii="Times New Roman" w:hAnsi="Times New Roman"/>
          <w:b/>
          <w:lang w:val="ru-RU"/>
        </w:rPr>
        <w:t>классе</w:t>
      </w:r>
      <w:r w:rsidRPr="00EF656A">
        <w:rPr>
          <w:rFonts w:ascii="Times New Roman" w:hAnsi="Times New Roman"/>
          <w:b/>
          <w:spacing w:val="-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обучающийся</w:t>
      </w:r>
      <w:r w:rsidRPr="00EF656A">
        <w:rPr>
          <w:rFonts w:ascii="Times New Roman" w:hAnsi="Times New Roman"/>
          <w:spacing w:val="-4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научится:</w:t>
      </w:r>
    </w:p>
    <w:p w14:paraId="2CDED790" w14:textId="77777777" w:rsidR="004E16DE" w:rsidRPr="00EF656A" w:rsidRDefault="004E16DE">
      <w:pPr>
        <w:numPr>
          <w:ilvl w:val="1"/>
          <w:numId w:val="3"/>
        </w:numPr>
        <w:jc w:val="both"/>
        <w:rPr>
          <w:rFonts w:ascii="Times New Roman" w:hAnsi="Times New Roman"/>
          <w:lang w:val="ru-RU"/>
        </w:rPr>
      </w:pPr>
      <w:r w:rsidRPr="00EF656A">
        <w:rPr>
          <w:rFonts w:ascii="Times New Roman" w:hAnsi="Times New Roman"/>
          <w:lang w:val="ru-RU"/>
        </w:rPr>
        <w:t>соблюдать правила во время выполнения гимнастических и акробатических упражнений;</w:t>
      </w:r>
      <w:r w:rsidRPr="00EF656A">
        <w:rPr>
          <w:rFonts w:ascii="Times New Roman" w:hAnsi="Times New Roman"/>
          <w:spacing w:val="-58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легкоатлетической,</w:t>
      </w:r>
      <w:r w:rsidRPr="00EF656A">
        <w:rPr>
          <w:rFonts w:ascii="Times New Roman" w:hAnsi="Times New Roman"/>
          <w:spacing w:val="-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лыжной,</w:t>
      </w:r>
      <w:r w:rsidRPr="00EF656A">
        <w:rPr>
          <w:rFonts w:ascii="Times New Roman" w:hAnsi="Times New Roman"/>
          <w:spacing w:val="-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игровой и</w:t>
      </w:r>
      <w:r w:rsidRPr="00EF656A">
        <w:rPr>
          <w:rFonts w:ascii="Times New Roman" w:hAnsi="Times New Roman"/>
          <w:spacing w:val="-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плавательной подготовки;</w:t>
      </w:r>
    </w:p>
    <w:p w14:paraId="7C008BFF" w14:textId="77777777" w:rsidR="004E16DE" w:rsidRPr="00EF656A" w:rsidRDefault="004E16DE">
      <w:pPr>
        <w:numPr>
          <w:ilvl w:val="1"/>
          <w:numId w:val="3"/>
        </w:numPr>
        <w:jc w:val="both"/>
        <w:rPr>
          <w:rFonts w:ascii="Times New Roman" w:hAnsi="Times New Roman"/>
          <w:lang w:val="ru-RU"/>
        </w:rPr>
      </w:pPr>
      <w:r w:rsidRPr="00EF656A">
        <w:rPr>
          <w:rFonts w:ascii="Times New Roman" w:hAnsi="Times New Roman"/>
          <w:lang w:val="ru-RU"/>
        </w:rPr>
        <w:t>демонстрировать примеры упражнений общеразвивающей, подготовительной и</w:t>
      </w:r>
      <w:r w:rsidRPr="00EF656A">
        <w:rPr>
          <w:rFonts w:ascii="Times New Roman" w:hAnsi="Times New Roman"/>
          <w:spacing w:val="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соревновательной направленности, раскрывать их целевое предназначение на занятиях</w:t>
      </w:r>
      <w:r w:rsidRPr="00EF656A">
        <w:rPr>
          <w:rFonts w:ascii="Times New Roman" w:hAnsi="Times New Roman"/>
          <w:spacing w:val="-58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физической</w:t>
      </w:r>
      <w:r w:rsidRPr="00EF656A">
        <w:rPr>
          <w:rFonts w:ascii="Times New Roman" w:hAnsi="Times New Roman"/>
          <w:spacing w:val="-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культурой;</w:t>
      </w:r>
    </w:p>
    <w:p w14:paraId="3C07C0EE" w14:textId="77777777" w:rsidR="004E16DE" w:rsidRPr="00EF656A" w:rsidRDefault="004E16DE">
      <w:pPr>
        <w:numPr>
          <w:ilvl w:val="1"/>
          <w:numId w:val="3"/>
        </w:numPr>
        <w:jc w:val="both"/>
        <w:rPr>
          <w:rFonts w:ascii="Times New Roman" w:hAnsi="Times New Roman"/>
          <w:lang w:val="ru-RU"/>
        </w:rPr>
      </w:pPr>
      <w:r w:rsidRPr="00EF656A">
        <w:rPr>
          <w:rFonts w:ascii="Times New Roman" w:hAnsi="Times New Roman"/>
          <w:lang w:val="ru-RU"/>
        </w:rPr>
        <w:t>измерять частоту пульса и определять физическую нагрузку по её значениям с помощью</w:t>
      </w:r>
      <w:r w:rsidRPr="00EF656A">
        <w:rPr>
          <w:rFonts w:ascii="Times New Roman" w:hAnsi="Times New Roman"/>
          <w:spacing w:val="-58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таблицы</w:t>
      </w:r>
      <w:r w:rsidRPr="00EF656A">
        <w:rPr>
          <w:rFonts w:ascii="Times New Roman" w:hAnsi="Times New Roman"/>
          <w:spacing w:val="-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стандартных нагрузок;</w:t>
      </w:r>
    </w:p>
    <w:p w14:paraId="108137B7" w14:textId="77777777" w:rsidR="004E16DE" w:rsidRPr="00EF656A" w:rsidRDefault="004E16DE">
      <w:pPr>
        <w:numPr>
          <w:ilvl w:val="1"/>
          <w:numId w:val="3"/>
        </w:numPr>
        <w:jc w:val="both"/>
        <w:rPr>
          <w:rFonts w:ascii="Times New Roman" w:hAnsi="Times New Roman"/>
          <w:lang w:val="ru-RU"/>
        </w:rPr>
      </w:pPr>
      <w:r w:rsidRPr="00EF656A">
        <w:rPr>
          <w:rFonts w:ascii="Times New Roman" w:hAnsi="Times New Roman"/>
          <w:lang w:val="ru-RU"/>
        </w:rPr>
        <w:lastRenderedPageBreak/>
        <w:t>выполнять упражнения дыхательной и зрительной гимнастики, объяснять их связь с</w:t>
      </w:r>
      <w:r w:rsidRPr="00EF656A">
        <w:rPr>
          <w:rFonts w:ascii="Times New Roman" w:hAnsi="Times New Roman"/>
          <w:spacing w:val="-58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предупреждением</w:t>
      </w:r>
      <w:r w:rsidRPr="00EF656A">
        <w:rPr>
          <w:rFonts w:ascii="Times New Roman" w:hAnsi="Times New Roman"/>
          <w:spacing w:val="-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появления</w:t>
      </w:r>
      <w:r w:rsidRPr="00EF656A">
        <w:rPr>
          <w:rFonts w:ascii="Times New Roman" w:hAnsi="Times New Roman"/>
          <w:spacing w:val="-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утомления;</w:t>
      </w:r>
    </w:p>
    <w:p w14:paraId="4843255F" w14:textId="77777777" w:rsidR="004E16DE" w:rsidRPr="00EF656A" w:rsidRDefault="004E16DE">
      <w:pPr>
        <w:numPr>
          <w:ilvl w:val="1"/>
          <w:numId w:val="3"/>
        </w:numPr>
        <w:jc w:val="both"/>
        <w:rPr>
          <w:rFonts w:ascii="Times New Roman" w:hAnsi="Times New Roman"/>
          <w:lang w:val="ru-RU"/>
        </w:rPr>
      </w:pPr>
      <w:r w:rsidRPr="00EF656A">
        <w:rPr>
          <w:rFonts w:ascii="Times New Roman" w:hAnsi="Times New Roman"/>
          <w:lang w:val="ru-RU"/>
        </w:rPr>
        <w:t>выполнять</w:t>
      </w:r>
      <w:r w:rsidRPr="00EF656A">
        <w:rPr>
          <w:rFonts w:ascii="Times New Roman" w:hAnsi="Times New Roman"/>
          <w:spacing w:val="-4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движение</w:t>
      </w:r>
      <w:r w:rsidRPr="00EF656A">
        <w:rPr>
          <w:rFonts w:ascii="Times New Roman" w:hAnsi="Times New Roman"/>
          <w:spacing w:val="-2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противоходом</w:t>
      </w:r>
      <w:r w:rsidRPr="00EF656A">
        <w:rPr>
          <w:rFonts w:ascii="Times New Roman" w:hAnsi="Times New Roman"/>
          <w:spacing w:val="-3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в</w:t>
      </w:r>
      <w:r w:rsidRPr="00EF656A">
        <w:rPr>
          <w:rFonts w:ascii="Times New Roman" w:hAnsi="Times New Roman"/>
          <w:spacing w:val="-3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колонне</w:t>
      </w:r>
      <w:r w:rsidRPr="00EF656A">
        <w:rPr>
          <w:rFonts w:ascii="Times New Roman" w:hAnsi="Times New Roman"/>
          <w:spacing w:val="-3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по</w:t>
      </w:r>
      <w:r w:rsidRPr="00EF656A">
        <w:rPr>
          <w:rFonts w:ascii="Times New Roman" w:hAnsi="Times New Roman"/>
          <w:spacing w:val="-2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одному,</w:t>
      </w:r>
      <w:r w:rsidRPr="00EF656A">
        <w:rPr>
          <w:rFonts w:ascii="Times New Roman" w:hAnsi="Times New Roman"/>
          <w:spacing w:val="-3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перестраиваться</w:t>
      </w:r>
      <w:r w:rsidRPr="00EF656A">
        <w:rPr>
          <w:rFonts w:ascii="Times New Roman" w:hAnsi="Times New Roman"/>
          <w:spacing w:val="-3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из</w:t>
      </w:r>
      <w:r w:rsidRPr="00EF656A">
        <w:rPr>
          <w:rFonts w:ascii="Times New Roman" w:hAnsi="Times New Roman"/>
          <w:spacing w:val="-4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колонны</w:t>
      </w:r>
      <w:r w:rsidRPr="00EF656A">
        <w:rPr>
          <w:rFonts w:ascii="Times New Roman" w:hAnsi="Times New Roman"/>
          <w:spacing w:val="-2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по</w:t>
      </w:r>
      <w:r w:rsidRPr="00EF656A">
        <w:rPr>
          <w:rFonts w:ascii="Times New Roman" w:hAnsi="Times New Roman"/>
          <w:spacing w:val="-57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одному</w:t>
      </w:r>
      <w:r w:rsidRPr="00EF656A">
        <w:rPr>
          <w:rFonts w:ascii="Times New Roman" w:hAnsi="Times New Roman"/>
          <w:spacing w:val="-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в</w:t>
      </w:r>
      <w:r w:rsidRPr="00EF656A">
        <w:rPr>
          <w:rFonts w:ascii="Times New Roman" w:hAnsi="Times New Roman"/>
          <w:spacing w:val="-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колонну по три на месте и</w:t>
      </w:r>
      <w:r w:rsidRPr="00EF656A">
        <w:rPr>
          <w:rFonts w:ascii="Times New Roman" w:hAnsi="Times New Roman"/>
          <w:spacing w:val="-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в</w:t>
      </w:r>
      <w:r w:rsidRPr="00EF656A">
        <w:rPr>
          <w:rFonts w:ascii="Times New Roman" w:hAnsi="Times New Roman"/>
          <w:spacing w:val="-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движении;</w:t>
      </w:r>
    </w:p>
    <w:p w14:paraId="52FD88B3" w14:textId="77777777" w:rsidR="004E16DE" w:rsidRPr="00EF656A" w:rsidRDefault="004E16DE">
      <w:pPr>
        <w:numPr>
          <w:ilvl w:val="1"/>
          <w:numId w:val="3"/>
        </w:numPr>
        <w:jc w:val="both"/>
        <w:rPr>
          <w:rFonts w:ascii="Times New Roman" w:hAnsi="Times New Roman"/>
          <w:lang w:val="ru-RU"/>
        </w:rPr>
      </w:pPr>
      <w:r w:rsidRPr="00EF656A">
        <w:rPr>
          <w:rFonts w:ascii="Times New Roman" w:hAnsi="Times New Roman"/>
          <w:lang w:val="ru-RU"/>
        </w:rPr>
        <w:t>выполнять ходьбу по гимнастической скамейке с высоким подниманием колен и изменением</w:t>
      </w:r>
      <w:r w:rsidRPr="00EF656A">
        <w:rPr>
          <w:rFonts w:ascii="Times New Roman" w:hAnsi="Times New Roman"/>
          <w:spacing w:val="-58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положения рук, поворотами в правую и левую сторону; двигаться приставным шагом левым и</w:t>
      </w:r>
      <w:r w:rsidRPr="00EF656A">
        <w:rPr>
          <w:rFonts w:ascii="Times New Roman" w:hAnsi="Times New Roman"/>
          <w:spacing w:val="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правым</w:t>
      </w:r>
      <w:r w:rsidRPr="00EF656A">
        <w:rPr>
          <w:rFonts w:ascii="Times New Roman" w:hAnsi="Times New Roman"/>
          <w:spacing w:val="-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боком, спиной вперёд;</w:t>
      </w:r>
    </w:p>
    <w:p w14:paraId="6372170A" w14:textId="77777777" w:rsidR="004E16DE" w:rsidRPr="00EF656A" w:rsidRDefault="004E16DE">
      <w:pPr>
        <w:numPr>
          <w:ilvl w:val="1"/>
          <w:numId w:val="3"/>
        </w:numPr>
        <w:jc w:val="both"/>
        <w:rPr>
          <w:rFonts w:ascii="Times New Roman" w:hAnsi="Times New Roman"/>
          <w:lang w:val="ru-RU"/>
        </w:rPr>
      </w:pPr>
      <w:r w:rsidRPr="00EF656A">
        <w:rPr>
          <w:rFonts w:ascii="Times New Roman" w:hAnsi="Times New Roman"/>
          <w:lang w:val="ru-RU"/>
        </w:rPr>
        <w:t>передвигаться по нижней жерди гимнастической стенки приставным шагом в правую и левую</w:t>
      </w:r>
      <w:r w:rsidRPr="00EF656A">
        <w:rPr>
          <w:rFonts w:ascii="Times New Roman" w:hAnsi="Times New Roman"/>
          <w:spacing w:val="-58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сторону;</w:t>
      </w:r>
      <w:r w:rsidRPr="00EF656A">
        <w:rPr>
          <w:rFonts w:ascii="Times New Roman" w:hAnsi="Times New Roman"/>
          <w:spacing w:val="-2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лазать</w:t>
      </w:r>
      <w:r w:rsidRPr="00EF656A">
        <w:rPr>
          <w:rFonts w:ascii="Times New Roman" w:hAnsi="Times New Roman"/>
          <w:spacing w:val="-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разноимённым способом;</w:t>
      </w:r>
    </w:p>
    <w:p w14:paraId="2AEAB692" w14:textId="77777777" w:rsidR="004E16DE" w:rsidRPr="00EF656A" w:rsidRDefault="004E16DE">
      <w:pPr>
        <w:numPr>
          <w:ilvl w:val="1"/>
          <w:numId w:val="3"/>
        </w:numPr>
        <w:jc w:val="both"/>
        <w:rPr>
          <w:rFonts w:ascii="Times New Roman" w:hAnsi="Times New Roman"/>
          <w:lang w:val="ru-RU"/>
        </w:rPr>
      </w:pPr>
      <w:r w:rsidRPr="00EF656A">
        <w:rPr>
          <w:rFonts w:ascii="Times New Roman" w:hAnsi="Times New Roman"/>
          <w:lang w:val="ru-RU"/>
        </w:rPr>
        <w:t>демонстрировать прыжки через скакалку на двух ногах и попеременно на правой и левой</w:t>
      </w:r>
      <w:r w:rsidRPr="00EF656A">
        <w:rPr>
          <w:rFonts w:ascii="Times New Roman" w:hAnsi="Times New Roman"/>
          <w:spacing w:val="-57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ноге;</w:t>
      </w:r>
    </w:p>
    <w:p w14:paraId="096AD403" w14:textId="77777777" w:rsidR="004E16DE" w:rsidRPr="00EF656A" w:rsidRDefault="004E16DE">
      <w:pPr>
        <w:numPr>
          <w:ilvl w:val="1"/>
          <w:numId w:val="3"/>
        </w:numPr>
        <w:jc w:val="both"/>
        <w:rPr>
          <w:rFonts w:ascii="Times New Roman" w:hAnsi="Times New Roman"/>
          <w:lang w:val="ru-RU"/>
        </w:rPr>
      </w:pPr>
      <w:r w:rsidRPr="00EF656A">
        <w:rPr>
          <w:rFonts w:ascii="Times New Roman" w:hAnsi="Times New Roman"/>
          <w:lang w:val="ru-RU"/>
        </w:rPr>
        <w:t>демонстрировать</w:t>
      </w:r>
      <w:r w:rsidRPr="00EF656A">
        <w:rPr>
          <w:rFonts w:ascii="Times New Roman" w:hAnsi="Times New Roman"/>
          <w:spacing w:val="-5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упражнения</w:t>
      </w:r>
      <w:r w:rsidRPr="00EF656A">
        <w:rPr>
          <w:rFonts w:ascii="Times New Roman" w:hAnsi="Times New Roman"/>
          <w:spacing w:val="-4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ритмической</w:t>
      </w:r>
      <w:r w:rsidRPr="00EF656A">
        <w:rPr>
          <w:rFonts w:ascii="Times New Roman" w:hAnsi="Times New Roman"/>
          <w:spacing w:val="-4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гимнастики,</w:t>
      </w:r>
      <w:r w:rsidRPr="00EF656A">
        <w:rPr>
          <w:rFonts w:ascii="Times New Roman" w:hAnsi="Times New Roman"/>
          <w:spacing w:val="-3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движения</w:t>
      </w:r>
      <w:r w:rsidRPr="00EF656A">
        <w:rPr>
          <w:rFonts w:ascii="Times New Roman" w:hAnsi="Times New Roman"/>
          <w:spacing w:val="-5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танцев</w:t>
      </w:r>
      <w:r w:rsidRPr="00EF656A">
        <w:rPr>
          <w:rFonts w:ascii="Times New Roman" w:hAnsi="Times New Roman"/>
          <w:spacing w:val="-4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галоп</w:t>
      </w:r>
      <w:r w:rsidRPr="00EF656A">
        <w:rPr>
          <w:rFonts w:ascii="Times New Roman" w:hAnsi="Times New Roman"/>
          <w:spacing w:val="-3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и</w:t>
      </w:r>
      <w:r w:rsidRPr="00EF656A">
        <w:rPr>
          <w:rFonts w:ascii="Times New Roman" w:hAnsi="Times New Roman"/>
          <w:spacing w:val="-4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полька;</w:t>
      </w:r>
    </w:p>
    <w:p w14:paraId="625429D1" w14:textId="77777777" w:rsidR="004E16DE" w:rsidRPr="00EF656A" w:rsidRDefault="004E16DE">
      <w:pPr>
        <w:numPr>
          <w:ilvl w:val="1"/>
          <w:numId w:val="3"/>
        </w:numPr>
        <w:jc w:val="both"/>
        <w:rPr>
          <w:rFonts w:ascii="Times New Roman" w:hAnsi="Times New Roman"/>
          <w:lang w:val="ru-RU"/>
        </w:rPr>
      </w:pPr>
      <w:r w:rsidRPr="00EF656A">
        <w:rPr>
          <w:rFonts w:ascii="Times New Roman" w:hAnsi="Times New Roman"/>
          <w:lang w:val="ru-RU"/>
        </w:rPr>
        <w:t>выполнять бег с преодолением небольших препятствий с разной скоростью, прыжки в длину</w:t>
      </w:r>
      <w:r w:rsidRPr="00EF656A">
        <w:rPr>
          <w:rFonts w:ascii="Times New Roman" w:hAnsi="Times New Roman"/>
          <w:spacing w:val="-58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с</w:t>
      </w:r>
      <w:r w:rsidRPr="00EF656A">
        <w:rPr>
          <w:rFonts w:ascii="Times New Roman" w:hAnsi="Times New Roman"/>
          <w:spacing w:val="-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разбега</w:t>
      </w:r>
      <w:r w:rsidRPr="00EF656A">
        <w:rPr>
          <w:rFonts w:ascii="Times New Roman" w:hAnsi="Times New Roman"/>
          <w:spacing w:val="-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способом согнув</w:t>
      </w:r>
      <w:r w:rsidRPr="00EF656A">
        <w:rPr>
          <w:rFonts w:ascii="Times New Roman" w:hAnsi="Times New Roman"/>
          <w:spacing w:val="-2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ноги,</w:t>
      </w:r>
      <w:r w:rsidRPr="00EF656A">
        <w:rPr>
          <w:rFonts w:ascii="Times New Roman" w:hAnsi="Times New Roman"/>
          <w:spacing w:val="-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броски набивного</w:t>
      </w:r>
      <w:r w:rsidRPr="00EF656A">
        <w:rPr>
          <w:rFonts w:ascii="Times New Roman" w:hAnsi="Times New Roman"/>
          <w:spacing w:val="-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мяча</w:t>
      </w:r>
      <w:r w:rsidRPr="00EF656A">
        <w:rPr>
          <w:rFonts w:ascii="Times New Roman" w:hAnsi="Times New Roman"/>
          <w:spacing w:val="-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из</w:t>
      </w:r>
      <w:r w:rsidRPr="00EF656A">
        <w:rPr>
          <w:rFonts w:ascii="Times New Roman" w:hAnsi="Times New Roman"/>
          <w:spacing w:val="-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положения</w:t>
      </w:r>
      <w:r w:rsidRPr="00EF656A">
        <w:rPr>
          <w:rFonts w:ascii="Times New Roman" w:hAnsi="Times New Roman"/>
          <w:spacing w:val="-2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сидя</w:t>
      </w:r>
      <w:r w:rsidRPr="00EF656A">
        <w:rPr>
          <w:rFonts w:ascii="Times New Roman" w:hAnsi="Times New Roman"/>
          <w:spacing w:val="-2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и стоя;</w:t>
      </w:r>
    </w:p>
    <w:p w14:paraId="51D50FA4" w14:textId="77777777" w:rsidR="004E16DE" w:rsidRPr="00EF656A" w:rsidRDefault="004E16DE">
      <w:pPr>
        <w:numPr>
          <w:ilvl w:val="1"/>
          <w:numId w:val="3"/>
        </w:numPr>
        <w:jc w:val="both"/>
        <w:rPr>
          <w:rFonts w:ascii="Times New Roman" w:hAnsi="Times New Roman"/>
          <w:lang w:val="ru-RU"/>
        </w:rPr>
      </w:pPr>
      <w:r w:rsidRPr="00EF656A">
        <w:rPr>
          <w:rFonts w:ascii="Times New Roman" w:hAnsi="Times New Roman"/>
          <w:lang w:val="ru-RU"/>
        </w:rPr>
        <w:t>передвигаться на лыжах одновременным двухшажным ходом, спускаться с пологого склона в</w:t>
      </w:r>
      <w:r w:rsidRPr="00EF656A">
        <w:rPr>
          <w:rFonts w:ascii="Times New Roman" w:hAnsi="Times New Roman"/>
          <w:spacing w:val="-58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стойке</w:t>
      </w:r>
      <w:r w:rsidRPr="00EF656A">
        <w:rPr>
          <w:rFonts w:ascii="Times New Roman" w:hAnsi="Times New Roman"/>
          <w:spacing w:val="-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лыжника и тормозить</w:t>
      </w:r>
      <w:r w:rsidRPr="00EF656A">
        <w:rPr>
          <w:rFonts w:ascii="Times New Roman" w:hAnsi="Times New Roman"/>
          <w:spacing w:val="-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плугом;</w:t>
      </w:r>
    </w:p>
    <w:p w14:paraId="75C5E2D0" w14:textId="77777777" w:rsidR="004E16DE" w:rsidRPr="00EF656A" w:rsidRDefault="004E16DE">
      <w:pPr>
        <w:numPr>
          <w:ilvl w:val="1"/>
          <w:numId w:val="3"/>
        </w:numPr>
        <w:jc w:val="both"/>
        <w:rPr>
          <w:rFonts w:ascii="Times New Roman" w:hAnsi="Times New Roman"/>
          <w:lang w:val="ru-RU"/>
        </w:rPr>
      </w:pPr>
      <w:r w:rsidRPr="00EF656A">
        <w:rPr>
          <w:rFonts w:ascii="Times New Roman" w:hAnsi="Times New Roman"/>
          <w:lang w:val="ru-RU"/>
        </w:rPr>
        <w:t>выполнять</w:t>
      </w:r>
      <w:r w:rsidRPr="00EF656A">
        <w:rPr>
          <w:rFonts w:ascii="Times New Roman" w:hAnsi="Times New Roman"/>
          <w:spacing w:val="-5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технические</w:t>
      </w:r>
      <w:r w:rsidRPr="00EF656A">
        <w:rPr>
          <w:rFonts w:ascii="Times New Roman" w:hAnsi="Times New Roman"/>
          <w:spacing w:val="-4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действия</w:t>
      </w:r>
      <w:r w:rsidRPr="00EF656A">
        <w:rPr>
          <w:rFonts w:ascii="Times New Roman" w:hAnsi="Times New Roman"/>
          <w:spacing w:val="-5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спортивных</w:t>
      </w:r>
      <w:r w:rsidRPr="00EF656A">
        <w:rPr>
          <w:rFonts w:ascii="Times New Roman" w:hAnsi="Times New Roman"/>
          <w:spacing w:val="-4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игр:</w:t>
      </w:r>
      <w:r w:rsidRPr="00EF656A">
        <w:rPr>
          <w:rFonts w:ascii="Times New Roman" w:hAnsi="Times New Roman"/>
          <w:spacing w:val="-5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баскетбол</w:t>
      </w:r>
      <w:r w:rsidRPr="00EF656A">
        <w:rPr>
          <w:rFonts w:ascii="Times New Roman" w:hAnsi="Times New Roman"/>
          <w:spacing w:val="-5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(ведение</w:t>
      </w:r>
      <w:r w:rsidRPr="00EF656A">
        <w:rPr>
          <w:rFonts w:ascii="Times New Roman" w:hAnsi="Times New Roman"/>
          <w:spacing w:val="-4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баскетбольного</w:t>
      </w:r>
      <w:r w:rsidRPr="00EF656A">
        <w:rPr>
          <w:rFonts w:ascii="Times New Roman" w:hAnsi="Times New Roman"/>
          <w:spacing w:val="-4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мяча</w:t>
      </w:r>
      <w:r w:rsidRPr="00EF656A">
        <w:rPr>
          <w:rFonts w:ascii="Times New Roman" w:hAnsi="Times New Roman"/>
          <w:spacing w:val="-4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на месте и движении); волейбол (приём мяча снизу и нижняя передача в парах); футбол (ведение</w:t>
      </w:r>
      <w:r w:rsidRPr="00EF656A">
        <w:rPr>
          <w:rFonts w:ascii="Times New Roman" w:hAnsi="Times New Roman"/>
          <w:spacing w:val="-58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футбольного</w:t>
      </w:r>
      <w:r w:rsidRPr="00EF656A">
        <w:rPr>
          <w:rFonts w:ascii="Times New Roman" w:hAnsi="Times New Roman"/>
          <w:spacing w:val="-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мяча змейкой);</w:t>
      </w:r>
    </w:p>
    <w:p w14:paraId="439B3668" w14:textId="77777777" w:rsidR="004E16DE" w:rsidRPr="00EF656A" w:rsidRDefault="004E16DE">
      <w:pPr>
        <w:numPr>
          <w:ilvl w:val="1"/>
          <w:numId w:val="3"/>
        </w:numPr>
        <w:jc w:val="both"/>
        <w:rPr>
          <w:rFonts w:ascii="Times New Roman" w:hAnsi="Times New Roman"/>
          <w:lang w:val="ru-RU"/>
        </w:rPr>
      </w:pPr>
      <w:r w:rsidRPr="00EF656A">
        <w:rPr>
          <w:rFonts w:ascii="Times New Roman" w:hAnsi="Times New Roman"/>
          <w:lang w:val="ru-RU"/>
        </w:rPr>
        <w:t>выполнять упражнения на развитие физических качеств, демонстрировать приросты в их</w:t>
      </w:r>
      <w:r w:rsidRPr="00EF656A">
        <w:rPr>
          <w:rFonts w:ascii="Times New Roman" w:hAnsi="Times New Roman"/>
          <w:spacing w:val="-58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показателях.</w:t>
      </w:r>
    </w:p>
    <w:p w14:paraId="3482FC8A" w14:textId="77777777" w:rsidR="004E16DE" w:rsidRPr="00EF656A" w:rsidRDefault="004E16DE">
      <w:pPr>
        <w:jc w:val="both"/>
        <w:rPr>
          <w:rFonts w:ascii="Times New Roman" w:hAnsi="Times New Roman"/>
          <w:lang w:val="ru-RU"/>
        </w:rPr>
      </w:pPr>
    </w:p>
    <w:p w14:paraId="201EFBEC" w14:textId="77777777" w:rsidR="004E16DE" w:rsidRDefault="004E16DE">
      <w:pPr>
        <w:numPr>
          <w:ilvl w:val="0"/>
          <w:numId w:val="3"/>
        </w:num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КЛАСС</w:t>
      </w:r>
    </w:p>
    <w:p w14:paraId="5FB352A4" w14:textId="77777777" w:rsidR="004E16DE" w:rsidRPr="00EF656A" w:rsidRDefault="004E16DE">
      <w:pPr>
        <w:jc w:val="both"/>
        <w:rPr>
          <w:rFonts w:ascii="Times New Roman" w:hAnsi="Times New Roman"/>
          <w:lang w:val="ru-RU"/>
        </w:rPr>
      </w:pPr>
      <w:r w:rsidRPr="00EF656A">
        <w:rPr>
          <w:rFonts w:ascii="Times New Roman" w:hAnsi="Times New Roman"/>
          <w:lang w:val="ru-RU"/>
        </w:rPr>
        <w:t>К</w:t>
      </w:r>
      <w:r w:rsidRPr="00EF656A">
        <w:rPr>
          <w:rFonts w:ascii="Times New Roman" w:hAnsi="Times New Roman"/>
          <w:spacing w:val="-5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концу</w:t>
      </w:r>
      <w:r w:rsidRPr="00EF656A">
        <w:rPr>
          <w:rFonts w:ascii="Times New Roman" w:hAnsi="Times New Roman"/>
          <w:spacing w:val="-3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обучения</w:t>
      </w:r>
      <w:r w:rsidRPr="00EF656A">
        <w:rPr>
          <w:rFonts w:ascii="Times New Roman" w:hAnsi="Times New Roman"/>
          <w:spacing w:val="-5"/>
          <w:lang w:val="ru-RU"/>
        </w:rPr>
        <w:t xml:space="preserve"> </w:t>
      </w:r>
      <w:r w:rsidRPr="00EF656A">
        <w:rPr>
          <w:rFonts w:ascii="Times New Roman" w:hAnsi="Times New Roman"/>
          <w:b/>
          <w:lang w:val="ru-RU"/>
        </w:rPr>
        <w:t>в</w:t>
      </w:r>
      <w:r w:rsidRPr="00EF656A">
        <w:rPr>
          <w:rFonts w:ascii="Times New Roman" w:hAnsi="Times New Roman"/>
          <w:b/>
          <w:spacing w:val="-4"/>
          <w:lang w:val="ru-RU"/>
        </w:rPr>
        <w:t xml:space="preserve"> </w:t>
      </w:r>
      <w:r w:rsidRPr="00EF656A">
        <w:rPr>
          <w:rFonts w:ascii="Times New Roman" w:hAnsi="Times New Roman"/>
          <w:b/>
          <w:lang w:val="ru-RU"/>
        </w:rPr>
        <w:t>четвёртом</w:t>
      </w:r>
      <w:r w:rsidRPr="00EF656A">
        <w:rPr>
          <w:rFonts w:ascii="Times New Roman" w:hAnsi="Times New Roman"/>
          <w:b/>
          <w:spacing w:val="-4"/>
          <w:lang w:val="ru-RU"/>
        </w:rPr>
        <w:t xml:space="preserve"> </w:t>
      </w:r>
      <w:r w:rsidRPr="00EF656A">
        <w:rPr>
          <w:rFonts w:ascii="Times New Roman" w:hAnsi="Times New Roman"/>
          <w:b/>
          <w:lang w:val="ru-RU"/>
        </w:rPr>
        <w:t>классе</w:t>
      </w:r>
      <w:r w:rsidRPr="00EF656A">
        <w:rPr>
          <w:rFonts w:ascii="Times New Roman" w:hAnsi="Times New Roman"/>
          <w:b/>
          <w:spacing w:val="-7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обучающийся</w:t>
      </w:r>
      <w:r w:rsidRPr="00EF656A">
        <w:rPr>
          <w:rFonts w:ascii="Times New Roman" w:hAnsi="Times New Roman"/>
          <w:spacing w:val="-4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научится:</w:t>
      </w:r>
    </w:p>
    <w:p w14:paraId="7D764979" w14:textId="77777777" w:rsidR="004E16DE" w:rsidRPr="00EF656A" w:rsidRDefault="004E16DE">
      <w:pPr>
        <w:jc w:val="both"/>
        <w:rPr>
          <w:rFonts w:ascii="Times New Roman" w:hAnsi="Times New Roman"/>
          <w:lang w:val="ru-RU"/>
        </w:rPr>
      </w:pPr>
    </w:p>
    <w:p w14:paraId="3DED9660" w14:textId="77777777" w:rsidR="004E16DE" w:rsidRPr="00EF656A" w:rsidRDefault="004E16DE">
      <w:pPr>
        <w:numPr>
          <w:ilvl w:val="1"/>
          <w:numId w:val="3"/>
        </w:numPr>
        <w:jc w:val="both"/>
        <w:rPr>
          <w:rFonts w:ascii="Times New Roman" w:hAnsi="Times New Roman"/>
          <w:lang w:val="ru-RU"/>
        </w:rPr>
      </w:pPr>
      <w:r w:rsidRPr="00EF656A">
        <w:rPr>
          <w:rFonts w:ascii="Times New Roman" w:hAnsi="Times New Roman"/>
          <w:lang w:val="ru-RU"/>
        </w:rPr>
        <w:t>объяснять</w:t>
      </w:r>
      <w:r w:rsidRPr="00EF656A">
        <w:rPr>
          <w:rFonts w:ascii="Times New Roman" w:hAnsi="Times New Roman"/>
          <w:spacing w:val="-4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назначение</w:t>
      </w:r>
      <w:r w:rsidRPr="00EF656A">
        <w:rPr>
          <w:rFonts w:ascii="Times New Roman" w:hAnsi="Times New Roman"/>
          <w:spacing w:val="-3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комплекса</w:t>
      </w:r>
      <w:r w:rsidRPr="00EF656A">
        <w:rPr>
          <w:rFonts w:ascii="Times New Roman" w:hAnsi="Times New Roman"/>
          <w:spacing w:val="-3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ГТО</w:t>
      </w:r>
      <w:r w:rsidRPr="00EF656A">
        <w:rPr>
          <w:rFonts w:ascii="Times New Roman" w:hAnsi="Times New Roman"/>
          <w:spacing w:val="-4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и</w:t>
      </w:r>
      <w:r w:rsidRPr="00EF656A">
        <w:rPr>
          <w:rFonts w:ascii="Times New Roman" w:hAnsi="Times New Roman"/>
          <w:spacing w:val="-2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выявлять</w:t>
      </w:r>
      <w:r w:rsidRPr="00EF656A">
        <w:rPr>
          <w:rFonts w:ascii="Times New Roman" w:hAnsi="Times New Roman"/>
          <w:spacing w:val="-4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его</w:t>
      </w:r>
      <w:r w:rsidRPr="00EF656A">
        <w:rPr>
          <w:rFonts w:ascii="Times New Roman" w:hAnsi="Times New Roman"/>
          <w:spacing w:val="-3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связь</w:t>
      </w:r>
      <w:r w:rsidRPr="00EF656A">
        <w:rPr>
          <w:rFonts w:ascii="Times New Roman" w:hAnsi="Times New Roman"/>
          <w:spacing w:val="-4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с</w:t>
      </w:r>
      <w:r w:rsidRPr="00EF656A">
        <w:rPr>
          <w:rFonts w:ascii="Times New Roman" w:hAnsi="Times New Roman"/>
          <w:spacing w:val="-2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подготовкой</w:t>
      </w:r>
      <w:r w:rsidRPr="00EF656A">
        <w:rPr>
          <w:rFonts w:ascii="Times New Roman" w:hAnsi="Times New Roman"/>
          <w:spacing w:val="-3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к</w:t>
      </w:r>
      <w:r w:rsidRPr="00EF656A">
        <w:rPr>
          <w:rFonts w:ascii="Times New Roman" w:hAnsi="Times New Roman"/>
          <w:spacing w:val="-4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труду</w:t>
      </w:r>
      <w:r w:rsidRPr="00EF656A">
        <w:rPr>
          <w:rFonts w:ascii="Times New Roman" w:hAnsi="Times New Roman"/>
          <w:spacing w:val="-3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и</w:t>
      </w:r>
      <w:r w:rsidRPr="00EF656A">
        <w:rPr>
          <w:rFonts w:ascii="Times New Roman" w:hAnsi="Times New Roman"/>
          <w:spacing w:val="-2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защите</w:t>
      </w:r>
      <w:r w:rsidRPr="00EF656A">
        <w:rPr>
          <w:rFonts w:ascii="Times New Roman" w:hAnsi="Times New Roman"/>
          <w:spacing w:val="-57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Родины;</w:t>
      </w:r>
    </w:p>
    <w:p w14:paraId="5EAEBE9C" w14:textId="77777777" w:rsidR="004E16DE" w:rsidRPr="00EF656A" w:rsidRDefault="004E16DE">
      <w:pPr>
        <w:numPr>
          <w:ilvl w:val="1"/>
          <w:numId w:val="3"/>
        </w:numPr>
        <w:jc w:val="both"/>
        <w:rPr>
          <w:rFonts w:ascii="Times New Roman" w:hAnsi="Times New Roman"/>
          <w:lang w:val="ru-RU"/>
        </w:rPr>
      </w:pPr>
      <w:r w:rsidRPr="00EF656A">
        <w:rPr>
          <w:rFonts w:ascii="Times New Roman" w:hAnsi="Times New Roman"/>
          <w:lang w:val="ru-RU"/>
        </w:rPr>
        <w:t>осознавать</w:t>
      </w:r>
      <w:r w:rsidRPr="00EF656A">
        <w:rPr>
          <w:rFonts w:ascii="Times New Roman" w:hAnsi="Times New Roman"/>
          <w:spacing w:val="-6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положительное</w:t>
      </w:r>
      <w:r w:rsidRPr="00EF656A">
        <w:rPr>
          <w:rFonts w:ascii="Times New Roman" w:hAnsi="Times New Roman"/>
          <w:spacing w:val="-4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влияние</w:t>
      </w:r>
      <w:r w:rsidRPr="00EF656A">
        <w:rPr>
          <w:rFonts w:ascii="Times New Roman" w:hAnsi="Times New Roman"/>
          <w:spacing w:val="-5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занятий</w:t>
      </w:r>
      <w:r w:rsidRPr="00EF656A">
        <w:rPr>
          <w:rFonts w:ascii="Times New Roman" w:hAnsi="Times New Roman"/>
          <w:spacing w:val="-4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физической</w:t>
      </w:r>
      <w:r w:rsidRPr="00EF656A">
        <w:rPr>
          <w:rFonts w:ascii="Times New Roman" w:hAnsi="Times New Roman"/>
          <w:spacing w:val="-4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подготовкой</w:t>
      </w:r>
      <w:r w:rsidRPr="00EF656A">
        <w:rPr>
          <w:rFonts w:ascii="Times New Roman" w:hAnsi="Times New Roman"/>
          <w:spacing w:val="-5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на</w:t>
      </w:r>
      <w:r w:rsidRPr="00EF656A">
        <w:rPr>
          <w:rFonts w:ascii="Times New Roman" w:hAnsi="Times New Roman"/>
          <w:spacing w:val="-4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укрепление</w:t>
      </w:r>
      <w:r w:rsidRPr="00EF656A">
        <w:rPr>
          <w:rFonts w:ascii="Times New Roman" w:hAnsi="Times New Roman"/>
          <w:spacing w:val="-5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здоровья,</w:t>
      </w:r>
      <w:r w:rsidRPr="00EF656A">
        <w:rPr>
          <w:rFonts w:ascii="Times New Roman" w:hAnsi="Times New Roman"/>
          <w:spacing w:val="-57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развитие</w:t>
      </w:r>
      <w:r w:rsidRPr="00EF656A">
        <w:rPr>
          <w:rFonts w:ascii="Times New Roman" w:hAnsi="Times New Roman"/>
          <w:spacing w:val="-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сердечно-сосудистой и дыхательной</w:t>
      </w:r>
      <w:r w:rsidRPr="00EF656A">
        <w:rPr>
          <w:rFonts w:ascii="Times New Roman" w:hAnsi="Times New Roman"/>
          <w:spacing w:val="-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систем;</w:t>
      </w:r>
    </w:p>
    <w:p w14:paraId="70D3496D" w14:textId="77777777" w:rsidR="004E16DE" w:rsidRPr="00EF656A" w:rsidRDefault="004E16DE">
      <w:pPr>
        <w:numPr>
          <w:ilvl w:val="1"/>
          <w:numId w:val="3"/>
        </w:numPr>
        <w:jc w:val="both"/>
        <w:rPr>
          <w:rFonts w:ascii="Times New Roman" w:hAnsi="Times New Roman"/>
          <w:lang w:val="ru-RU"/>
        </w:rPr>
      </w:pPr>
      <w:r w:rsidRPr="00EF656A">
        <w:rPr>
          <w:rFonts w:ascii="Times New Roman" w:hAnsi="Times New Roman"/>
          <w:lang w:val="ru-RU"/>
        </w:rPr>
        <w:t>приводить примеры регулирования физической нагрузки по пульсу при развитии физических</w:t>
      </w:r>
      <w:r w:rsidRPr="00EF656A">
        <w:rPr>
          <w:rFonts w:ascii="Times New Roman" w:hAnsi="Times New Roman"/>
          <w:spacing w:val="-58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качеств:</w:t>
      </w:r>
      <w:r w:rsidRPr="00EF656A">
        <w:rPr>
          <w:rFonts w:ascii="Times New Roman" w:hAnsi="Times New Roman"/>
          <w:spacing w:val="-2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силы, быстроты, выносливости</w:t>
      </w:r>
      <w:r w:rsidRPr="00EF656A">
        <w:rPr>
          <w:rFonts w:ascii="Times New Roman" w:hAnsi="Times New Roman"/>
          <w:spacing w:val="-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и гибкости;</w:t>
      </w:r>
    </w:p>
    <w:p w14:paraId="74B4C3DE" w14:textId="77777777" w:rsidR="004E16DE" w:rsidRPr="00EF656A" w:rsidRDefault="004E16DE">
      <w:pPr>
        <w:numPr>
          <w:ilvl w:val="1"/>
          <w:numId w:val="3"/>
        </w:numPr>
        <w:jc w:val="both"/>
        <w:rPr>
          <w:rFonts w:ascii="Times New Roman" w:hAnsi="Times New Roman"/>
          <w:lang w:val="ru-RU"/>
        </w:rPr>
      </w:pPr>
      <w:r w:rsidRPr="00EF656A">
        <w:rPr>
          <w:rFonts w:ascii="Times New Roman" w:hAnsi="Times New Roman"/>
          <w:lang w:val="ru-RU"/>
        </w:rPr>
        <w:t>приводить примеры оказания первой помощи при травмах во время самостоятельных занятий</w:t>
      </w:r>
      <w:r w:rsidRPr="00EF656A">
        <w:rPr>
          <w:rFonts w:ascii="Times New Roman" w:hAnsi="Times New Roman"/>
          <w:spacing w:val="-57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физической культурой и спортом; характеризовать причины их появления на занятиях</w:t>
      </w:r>
      <w:r w:rsidRPr="00EF656A">
        <w:rPr>
          <w:rFonts w:ascii="Times New Roman" w:hAnsi="Times New Roman"/>
          <w:spacing w:val="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гимнастикой</w:t>
      </w:r>
      <w:r w:rsidRPr="00EF656A">
        <w:rPr>
          <w:rFonts w:ascii="Times New Roman" w:hAnsi="Times New Roman"/>
          <w:spacing w:val="-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и</w:t>
      </w:r>
      <w:r w:rsidRPr="00EF656A">
        <w:rPr>
          <w:rFonts w:ascii="Times New Roman" w:hAnsi="Times New Roman"/>
          <w:spacing w:val="-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лёгкой атлетикой,</w:t>
      </w:r>
      <w:r w:rsidRPr="00EF656A">
        <w:rPr>
          <w:rFonts w:ascii="Times New Roman" w:hAnsi="Times New Roman"/>
          <w:spacing w:val="-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лыжной и</w:t>
      </w:r>
      <w:r w:rsidRPr="00EF656A">
        <w:rPr>
          <w:rFonts w:ascii="Times New Roman" w:hAnsi="Times New Roman"/>
          <w:spacing w:val="-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плавательной подготовкой;</w:t>
      </w:r>
    </w:p>
    <w:p w14:paraId="55CB23CB" w14:textId="77777777" w:rsidR="004E16DE" w:rsidRPr="00EF656A" w:rsidRDefault="004E16DE">
      <w:pPr>
        <w:numPr>
          <w:ilvl w:val="1"/>
          <w:numId w:val="3"/>
        </w:numPr>
        <w:jc w:val="both"/>
        <w:rPr>
          <w:rFonts w:ascii="Times New Roman" w:hAnsi="Times New Roman"/>
          <w:lang w:val="ru-RU"/>
        </w:rPr>
      </w:pPr>
      <w:r w:rsidRPr="00EF656A">
        <w:rPr>
          <w:rFonts w:ascii="Times New Roman" w:hAnsi="Times New Roman"/>
          <w:lang w:val="ru-RU"/>
        </w:rPr>
        <w:t>проявлять</w:t>
      </w:r>
      <w:r w:rsidRPr="00EF656A">
        <w:rPr>
          <w:rFonts w:ascii="Times New Roman" w:hAnsi="Times New Roman"/>
          <w:spacing w:val="-5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готовность</w:t>
      </w:r>
      <w:r w:rsidRPr="00EF656A">
        <w:rPr>
          <w:rFonts w:ascii="Times New Roman" w:hAnsi="Times New Roman"/>
          <w:spacing w:val="-4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оказать</w:t>
      </w:r>
      <w:r w:rsidRPr="00EF656A">
        <w:rPr>
          <w:rFonts w:ascii="Times New Roman" w:hAnsi="Times New Roman"/>
          <w:spacing w:val="-4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первую</w:t>
      </w:r>
      <w:r w:rsidRPr="00EF656A">
        <w:rPr>
          <w:rFonts w:ascii="Times New Roman" w:hAnsi="Times New Roman"/>
          <w:spacing w:val="-4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помощь</w:t>
      </w:r>
      <w:r w:rsidRPr="00EF656A">
        <w:rPr>
          <w:rFonts w:ascii="Times New Roman" w:hAnsi="Times New Roman"/>
          <w:spacing w:val="-4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в</w:t>
      </w:r>
      <w:r w:rsidRPr="00EF656A">
        <w:rPr>
          <w:rFonts w:ascii="Times New Roman" w:hAnsi="Times New Roman"/>
          <w:spacing w:val="-4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случае</w:t>
      </w:r>
      <w:r w:rsidRPr="00EF656A">
        <w:rPr>
          <w:rFonts w:ascii="Times New Roman" w:hAnsi="Times New Roman"/>
          <w:spacing w:val="-3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необходимости;</w:t>
      </w:r>
    </w:p>
    <w:p w14:paraId="6D28FE3B" w14:textId="77777777" w:rsidR="004E16DE" w:rsidRPr="00EF656A" w:rsidRDefault="004E16DE">
      <w:pPr>
        <w:numPr>
          <w:ilvl w:val="1"/>
          <w:numId w:val="3"/>
        </w:numPr>
        <w:jc w:val="both"/>
        <w:rPr>
          <w:rFonts w:ascii="Times New Roman" w:hAnsi="Times New Roman"/>
          <w:lang w:val="ru-RU"/>
        </w:rPr>
      </w:pPr>
      <w:r w:rsidRPr="00EF656A">
        <w:rPr>
          <w:rFonts w:ascii="Times New Roman" w:hAnsi="Times New Roman"/>
          <w:lang w:val="ru-RU"/>
        </w:rPr>
        <w:t>демонстрировать акробатические комбинации из 5—7 хорошо освоенных упражнений (с</w:t>
      </w:r>
      <w:r w:rsidRPr="00EF656A">
        <w:rPr>
          <w:rFonts w:ascii="Times New Roman" w:hAnsi="Times New Roman"/>
          <w:spacing w:val="-57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помощью</w:t>
      </w:r>
      <w:r w:rsidRPr="00EF656A">
        <w:rPr>
          <w:rFonts w:ascii="Times New Roman" w:hAnsi="Times New Roman"/>
          <w:spacing w:val="-2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учителя);</w:t>
      </w:r>
    </w:p>
    <w:p w14:paraId="58AE1551" w14:textId="77777777" w:rsidR="004E16DE" w:rsidRPr="00EF656A" w:rsidRDefault="004E16DE">
      <w:pPr>
        <w:numPr>
          <w:ilvl w:val="1"/>
          <w:numId w:val="3"/>
        </w:numPr>
        <w:jc w:val="both"/>
        <w:rPr>
          <w:rFonts w:ascii="Times New Roman" w:hAnsi="Times New Roman"/>
          <w:lang w:val="ru-RU"/>
        </w:rPr>
      </w:pPr>
      <w:r w:rsidRPr="00EF656A">
        <w:rPr>
          <w:rFonts w:ascii="Times New Roman" w:hAnsi="Times New Roman"/>
          <w:lang w:val="ru-RU"/>
        </w:rPr>
        <w:t>демонстрировать опорный прыжок через гимнастического козла с разбега способом</w:t>
      </w:r>
      <w:r w:rsidRPr="00EF656A">
        <w:rPr>
          <w:rFonts w:ascii="Times New Roman" w:hAnsi="Times New Roman"/>
          <w:spacing w:val="-58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напрыгивания;</w:t>
      </w:r>
    </w:p>
    <w:p w14:paraId="2974B63E" w14:textId="77777777" w:rsidR="004E16DE" w:rsidRPr="00EF656A" w:rsidRDefault="004E16DE">
      <w:pPr>
        <w:numPr>
          <w:ilvl w:val="1"/>
          <w:numId w:val="3"/>
        </w:numPr>
        <w:jc w:val="both"/>
        <w:rPr>
          <w:rFonts w:ascii="Times New Roman" w:hAnsi="Times New Roman"/>
          <w:lang w:val="ru-RU"/>
        </w:rPr>
      </w:pPr>
      <w:r w:rsidRPr="00EF656A">
        <w:rPr>
          <w:rFonts w:ascii="Times New Roman" w:hAnsi="Times New Roman"/>
          <w:lang w:val="ru-RU"/>
        </w:rPr>
        <w:t>демонстрировать движения танца «Летка-енка» в групповом исполнении под музыкальное</w:t>
      </w:r>
      <w:r w:rsidRPr="00EF656A">
        <w:rPr>
          <w:rFonts w:ascii="Times New Roman" w:hAnsi="Times New Roman"/>
          <w:spacing w:val="-58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сопровождение;</w:t>
      </w:r>
    </w:p>
    <w:p w14:paraId="7D803EFD" w14:textId="77777777" w:rsidR="004E16DE" w:rsidRPr="00EF656A" w:rsidRDefault="004E16DE">
      <w:pPr>
        <w:numPr>
          <w:ilvl w:val="1"/>
          <w:numId w:val="3"/>
        </w:numPr>
        <w:jc w:val="both"/>
        <w:rPr>
          <w:rFonts w:ascii="Times New Roman" w:hAnsi="Times New Roman"/>
          <w:lang w:val="ru-RU"/>
        </w:rPr>
      </w:pPr>
      <w:r w:rsidRPr="00EF656A">
        <w:rPr>
          <w:rFonts w:ascii="Times New Roman" w:hAnsi="Times New Roman"/>
          <w:lang w:val="ru-RU"/>
        </w:rPr>
        <w:t>выполнять</w:t>
      </w:r>
      <w:r w:rsidRPr="00EF656A">
        <w:rPr>
          <w:rFonts w:ascii="Times New Roman" w:hAnsi="Times New Roman"/>
          <w:spacing w:val="-4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прыжок</w:t>
      </w:r>
      <w:r w:rsidRPr="00EF656A">
        <w:rPr>
          <w:rFonts w:ascii="Times New Roman" w:hAnsi="Times New Roman"/>
          <w:spacing w:val="-4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в</w:t>
      </w:r>
      <w:r w:rsidRPr="00EF656A">
        <w:rPr>
          <w:rFonts w:ascii="Times New Roman" w:hAnsi="Times New Roman"/>
          <w:spacing w:val="-3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высоту</w:t>
      </w:r>
      <w:r w:rsidRPr="00EF656A">
        <w:rPr>
          <w:rFonts w:ascii="Times New Roman" w:hAnsi="Times New Roman"/>
          <w:spacing w:val="-3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с</w:t>
      </w:r>
      <w:r w:rsidRPr="00EF656A">
        <w:rPr>
          <w:rFonts w:ascii="Times New Roman" w:hAnsi="Times New Roman"/>
          <w:spacing w:val="-2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разбега</w:t>
      </w:r>
      <w:r w:rsidRPr="00EF656A">
        <w:rPr>
          <w:rFonts w:ascii="Times New Roman" w:hAnsi="Times New Roman"/>
          <w:spacing w:val="-3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перешагиванием;</w:t>
      </w:r>
    </w:p>
    <w:p w14:paraId="3BFD6147" w14:textId="77777777" w:rsidR="004E16DE" w:rsidRPr="00EF656A" w:rsidRDefault="004E16DE">
      <w:pPr>
        <w:numPr>
          <w:ilvl w:val="1"/>
          <w:numId w:val="3"/>
        </w:numPr>
        <w:jc w:val="both"/>
        <w:rPr>
          <w:rFonts w:ascii="Times New Roman" w:hAnsi="Times New Roman"/>
          <w:lang w:val="ru-RU"/>
        </w:rPr>
      </w:pPr>
      <w:r w:rsidRPr="00EF656A">
        <w:rPr>
          <w:rFonts w:ascii="Times New Roman" w:hAnsi="Times New Roman"/>
          <w:lang w:val="ru-RU"/>
        </w:rPr>
        <w:t>выполнять</w:t>
      </w:r>
      <w:r w:rsidRPr="00EF656A">
        <w:rPr>
          <w:rFonts w:ascii="Times New Roman" w:hAnsi="Times New Roman"/>
          <w:spacing w:val="-4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метание</w:t>
      </w:r>
      <w:r w:rsidRPr="00EF656A">
        <w:rPr>
          <w:rFonts w:ascii="Times New Roman" w:hAnsi="Times New Roman"/>
          <w:spacing w:val="-3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малого</w:t>
      </w:r>
      <w:r w:rsidRPr="00EF656A">
        <w:rPr>
          <w:rFonts w:ascii="Times New Roman" w:hAnsi="Times New Roman"/>
          <w:spacing w:val="-3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(теннисного)</w:t>
      </w:r>
      <w:r w:rsidRPr="00EF656A">
        <w:rPr>
          <w:rFonts w:ascii="Times New Roman" w:hAnsi="Times New Roman"/>
          <w:spacing w:val="-4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мяча</w:t>
      </w:r>
      <w:r w:rsidRPr="00EF656A">
        <w:rPr>
          <w:rFonts w:ascii="Times New Roman" w:hAnsi="Times New Roman"/>
          <w:spacing w:val="-3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на</w:t>
      </w:r>
      <w:r w:rsidRPr="00EF656A">
        <w:rPr>
          <w:rFonts w:ascii="Times New Roman" w:hAnsi="Times New Roman"/>
          <w:spacing w:val="-3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дальность;</w:t>
      </w:r>
    </w:p>
    <w:p w14:paraId="0289B3E4" w14:textId="77777777" w:rsidR="004E16DE" w:rsidRPr="00EF656A" w:rsidRDefault="004E16DE">
      <w:pPr>
        <w:numPr>
          <w:ilvl w:val="1"/>
          <w:numId w:val="3"/>
        </w:numPr>
        <w:jc w:val="both"/>
        <w:rPr>
          <w:rFonts w:ascii="Times New Roman" w:hAnsi="Times New Roman"/>
          <w:lang w:val="ru-RU"/>
        </w:rPr>
      </w:pPr>
      <w:r w:rsidRPr="00EF656A">
        <w:rPr>
          <w:rFonts w:ascii="Times New Roman" w:hAnsi="Times New Roman"/>
          <w:lang w:val="ru-RU"/>
        </w:rPr>
        <w:t>демонстрировать проплывание учебной дистанции кролем на груди или кролем на спине (по</w:t>
      </w:r>
      <w:r w:rsidRPr="00EF656A">
        <w:rPr>
          <w:rFonts w:ascii="Times New Roman" w:hAnsi="Times New Roman"/>
          <w:spacing w:val="-57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выбору</w:t>
      </w:r>
      <w:r w:rsidRPr="00EF656A">
        <w:rPr>
          <w:rFonts w:ascii="Times New Roman" w:hAnsi="Times New Roman"/>
          <w:spacing w:val="-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учащегося);</w:t>
      </w:r>
    </w:p>
    <w:p w14:paraId="77C6F629" w14:textId="77777777" w:rsidR="004E16DE" w:rsidRPr="00EF656A" w:rsidRDefault="004E16DE">
      <w:pPr>
        <w:numPr>
          <w:ilvl w:val="1"/>
          <w:numId w:val="3"/>
        </w:numPr>
        <w:jc w:val="both"/>
        <w:rPr>
          <w:rFonts w:ascii="Times New Roman" w:hAnsi="Times New Roman"/>
          <w:lang w:val="ru-RU"/>
        </w:rPr>
      </w:pPr>
      <w:r w:rsidRPr="00EF656A">
        <w:rPr>
          <w:rFonts w:ascii="Times New Roman" w:hAnsi="Times New Roman"/>
          <w:lang w:val="ru-RU"/>
        </w:rPr>
        <w:t>выполнять освоенные технические действия спортивных игр баскетбол, волейбол и футбол в</w:t>
      </w:r>
      <w:r w:rsidRPr="00EF656A">
        <w:rPr>
          <w:rFonts w:ascii="Times New Roman" w:hAnsi="Times New Roman"/>
          <w:spacing w:val="-58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условиях</w:t>
      </w:r>
      <w:r w:rsidRPr="00EF656A">
        <w:rPr>
          <w:rFonts w:ascii="Times New Roman" w:hAnsi="Times New Roman"/>
          <w:spacing w:val="-1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игровой деятельности;</w:t>
      </w:r>
    </w:p>
    <w:p w14:paraId="26DE75EA" w14:textId="77777777" w:rsidR="004E16DE" w:rsidRPr="00EF656A" w:rsidRDefault="004E16DE">
      <w:pPr>
        <w:numPr>
          <w:ilvl w:val="1"/>
          <w:numId w:val="3"/>
        </w:numPr>
        <w:jc w:val="both"/>
        <w:rPr>
          <w:rFonts w:ascii="Times New Roman" w:hAnsi="Times New Roman"/>
          <w:lang w:val="ru-RU"/>
        </w:rPr>
      </w:pPr>
      <w:r w:rsidRPr="00EF656A">
        <w:rPr>
          <w:rFonts w:ascii="Times New Roman" w:hAnsi="Times New Roman"/>
          <w:lang w:val="ru-RU"/>
        </w:rPr>
        <w:t>выполнять упражнения на развитие физических качеств, демонстрировать приросты в их</w:t>
      </w:r>
      <w:r w:rsidRPr="00EF656A">
        <w:rPr>
          <w:rFonts w:ascii="Times New Roman" w:hAnsi="Times New Roman"/>
          <w:spacing w:val="-58"/>
          <w:lang w:val="ru-RU"/>
        </w:rPr>
        <w:t xml:space="preserve"> </w:t>
      </w:r>
      <w:r w:rsidRPr="00EF656A">
        <w:rPr>
          <w:rFonts w:ascii="Times New Roman" w:hAnsi="Times New Roman"/>
          <w:lang w:val="ru-RU"/>
        </w:rPr>
        <w:t>показателях.</w:t>
      </w:r>
    </w:p>
    <w:p w14:paraId="3F5E5585" w14:textId="77777777" w:rsidR="004E16DE" w:rsidRPr="00EF656A" w:rsidRDefault="004E16DE">
      <w:pPr>
        <w:jc w:val="both"/>
        <w:rPr>
          <w:rFonts w:ascii="Times New Roman" w:hAnsi="Times New Roman"/>
          <w:lang w:val="ru-RU"/>
        </w:rPr>
      </w:pPr>
    </w:p>
    <w:p w14:paraId="21039C0C" w14:textId="77777777" w:rsidR="004E16DE" w:rsidRPr="00EF656A" w:rsidRDefault="004E16DE">
      <w:pPr>
        <w:jc w:val="both"/>
        <w:rPr>
          <w:rFonts w:ascii="Times New Roman" w:hAnsi="Times New Roman"/>
          <w:lang w:val="ru-RU"/>
        </w:rPr>
      </w:pPr>
    </w:p>
    <w:p w14:paraId="22862BD6" w14:textId="77777777" w:rsidR="004E16DE" w:rsidRPr="00EF656A" w:rsidRDefault="004E16DE">
      <w:pPr>
        <w:jc w:val="both"/>
        <w:rPr>
          <w:rFonts w:ascii="Times New Roman" w:hAnsi="Times New Roman"/>
          <w:lang w:val="ru-RU"/>
        </w:rPr>
      </w:pPr>
      <w:r w:rsidRPr="00EF656A">
        <w:rPr>
          <w:rFonts w:ascii="Times New Roman" w:hAnsi="Times New Roman"/>
          <w:lang w:val="ru-RU"/>
        </w:rPr>
        <w:t>Рабочая программа учебного предмета «Физическая культура» учитывает воспитательный аспект:</w:t>
      </w:r>
    </w:p>
    <w:p w14:paraId="104C826B" w14:textId="77777777" w:rsidR="004E16DE" w:rsidRPr="00EF656A" w:rsidRDefault="004E16DE">
      <w:pPr>
        <w:jc w:val="both"/>
        <w:rPr>
          <w:rFonts w:ascii="Times New Roman" w:hAnsi="Times New Roman"/>
          <w:lang w:val="ru-RU"/>
        </w:rPr>
      </w:pPr>
      <w:r w:rsidRPr="00EF656A">
        <w:rPr>
          <w:rFonts w:ascii="Times New Roman" w:hAnsi="Times New Roman"/>
          <w:b/>
          <w:color w:val="000000"/>
          <w:lang w:val="ru-RU" w:eastAsia="ru-RU"/>
        </w:rPr>
        <w:t>-</w:t>
      </w:r>
      <w:r w:rsidRPr="00EF656A">
        <w:rPr>
          <w:rFonts w:ascii="Times New Roman" w:hAnsi="Times New Roman"/>
          <w:color w:val="000000"/>
          <w:lang w:val="ru-RU" w:eastAsia="ru-RU"/>
        </w:rPr>
        <w:t>максимальное использование воспитательных возможностей содержания учебного предмета для формирования у обучающихся:</w:t>
      </w:r>
    </w:p>
    <w:p w14:paraId="6233F5E5" w14:textId="77777777" w:rsidR="004E16DE" w:rsidRPr="00EF656A" w:rsidRDefault="004E16DE">
      <w:pPr>
        <w:jc w:val="both"/>
        <w:rPr>
          <w:rFonts w:ascii="Times New Roman" w:hAnsi="Times New Roman"/>
          <w:lang w:val="ru-RU"/>
        </w:rPr>
      </w:pPr>
      <w:r w:rsidRPr="00EF656A">
        <w:rPr>
          <w:rFonts w:ascii="Times New Roman" w:hAnsi="Times New Roman"/>
          <w:lang w:val="ru-RU"/>
        </w:rPr>
        <w:t xml:space="preserve">-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Родины; </w:t>
      </w:r>
    </w:p>
    <w:p w14:paraId="7E6D46C7" w14:textId="77777777" w:rsidR="004E16DE" w:rsidRPr="00EF656A" w:rsidRDefault="004E16DE">
      <w:pPr>
        <w:numPr>
          <w:ilvl w:val="0"/>
          <w:numId w:val="4"/>
        </w:numPr>
        <w:jc w:val="both"/>
        <w:rPr>
          <w:rFonts w:ascii="Times New Roman" w:hAnsi="Times New Roman"/>
          <w:lang w:val="ru-RU"/>
        </w:rPr>
      </w:pPr>
      <w:r w:rsidRPr="00EF656A">
        <w:rPr>
          <w:rFonts w:ascii="Times New Roman" w:hAnsi="Times New Roman"/>
          <w:lang w:val="ru-RU"/>
        </w:rPr>
        <w:t xml:space="preserve">включение целевых ориентиров результатов воспитания, их учёт в формулировках воспитательных задач уроков, занятий, освоения учебной тематики, их реализацию в обучении; </w:t>
      </w:r>
    </w:p>
    <w:p w14:paraId="41413269" w14:textId="77777777" w:rsidR="004E16DE" w:rsidRPr="00EF656A" w:rsidRDefault="004E16DE">
      <w:pPr>
        <w:numPr>
          <w:ilvl w:val="0"/>
          <w:numId w:val="4"/>
        </w:numPr>
        <w:jc w:val="both"/>
        <w:rPr>
          <w:rFonts w:ascii="Times New Roman" w:hAnsi="Times New Roman"/>
          <w:lang w:val="ru-RU"/>
        </w:rPr>
      </w:pPr>
      <w:r w:rsidRPr="00EF656A">
        <w:rPr>
          <w:rFonts w:ascii="Times New Roman" w:hAnsi="Times New Roman"/>
          <w:lang w:val="ru-RU"/>
        </w:rPr>
        <w:t>включение тематики в соответствии с календарным планом воспитательной работы;</w:t>
      </w:r>
    </w:p>
    <w:p w14:paraId="7D37B231" w14:textId="77777777" w:rsidR="004E16DE" w:rsidRPr="00EF656A" w:rsidRDefault="004E16DE">
      <w:pPr>
        <w:numPr>
          <w:ilvl w:val="0"/>
          <w:numId w:val="4"/>
        </w:numPr>
        <w:jc w:val="both"/>
        <w:rPr>
          <w:rFonts w:ascii="Times New Roman" w:hAnsi="Times New Roman"/>
          <w:lang w:val="ru-RU"/>
        </w:rPr>
      </w:pPr>
      <w:r w:rsidRPr="00EF656A">
        <w:rPr>
          <w:rFonts w:ascii="Times New Roman" w:hAnsi="Times New Roman"/>
          <w:lang w:val="ru-RU"/>
        </w:rPr>
        <w:lastRenderedPageBreak/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деятельности.</w:t>
      </w:r>
    </w:p>
    <w:p w14:paraId="5CBC1003" w14:textId="77777777" w:rsidR="004E16DE" w:rsidRPr="00EF656A" w:rsidRDefault="004E16DE">
      <w:pPr>
        <w:jc w:val="both"/>
        <w:rPr>
          <w:rFonts w:ascii="Times New Roman" w:hAnsi="Times New Roman"/>
          <w:lang w:val="ru-RU"/>
        </w:rPr>
      </w:pPr>
      <w:r w:rsidRPr="00EF656A">
        <w:rPr>
          <w:rFonts w:ascii="Times New Roman" w:hAnsi="Times New Roman"/>
          <w:lang w:val="ru-RU"/>
        </w:rPr>
        <w:t>Реализация педагогическими работниками воспитательного потенциала уроков физической культуры  предполагает следующую деятельность учителя:</w:t>
      </w:r>
    </w:p>
    <w:p w14:paraId="35BF3A01" w14:textId="77777777" w:rsidR="004E16DE" w:rsidRPr="00EF656A" w:rsidRDefault="004E16DE">
      <w:pPr>
        <w:jc w:val="both"/>
        <w:rPr>
          <w:rFonts w:ascii="Times New Roman" w:hAnsi="Times New Roman"/>
          <w:lang w:val="ru-RU"/>
        </w:rPr>
      </w:pPr>
      <w:r w:rsidRPr="00EF656A">
        <w:rPr>
          <w:rFonts w:ascii="Times New Roman" w:hAnsi="Times New Roman"/>
          <w:lang w:val="ru-RU"/>
        </w:rPr>
        <w:t>1. 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подбор соответствующего содержания уроков, заданий, вспомогательных материалов, проблемных ситуаций для обсуждений.</w:t>
      </w:r>
    </w:p>
    <w:p w14:paraId="0420F5F5" w14:textId="77777777" w:rsidR="004E16DE" w:rsidRPr="00EF656A" w:rsidRDefault="004E16DE">
      <w:pPr>
        <w:jc w:val="both"/>
        <w:rPr>
          <w:rFonts w:ascii="Times New Roman" w:hAnsi="Times New Roman"/>
          <w:lang w:val="ru-RU"/>
        </w:rPr>
      </w:pPr>
      <w:r w:rsidRPr="00EF656A">
        <w:rPr>
          <w:rFonts w:ascii="Times New Roman" w:hAnsi="Times New Roman"/>
          <w:lang w:val="ru-RU"/>
        </w:rPr>
        <w:t xml:space="preserve">2. Включение учителями в рабочие программы по учебным предметам, курсам, модулям целевых ориентиров результатов воспитания, их учёт в определении воспитательных задач уроков, занятий. </w:t>
      </w:r>
    </w:p>
    <w:p w14:paraId="7F887751" w14:textId="77777777" w:rsidR="004E16DE" w:rsidRPr="00EF656A" w:rsidRDefault="004E16DE">
      <w:pPr>
        <w:jc w:val="both"/>
        <w:rPr>
          <w:rFonts w:ascii="Times New Roman" w:hAnsi="Times New Roman"/>
          <w:lang w:val="ru-RU"/>
        </w:rPr>
      </w:pPr>
      <w:r w:rsidRPr="00EF656A">
        <w:rPr>
          <w:rFonts w:ascii="Times New Roman" w:hAnsi="Times New Roman"/>
          <w:lang w:val="ru-RU"/>
        </w:rPr>
        <w:t>3. Включение учителями в рабочие программы учебных предметов, курсов, модулей тематики в соответствии с календарным планом воспитательной работы.</w:t>
      </w:r>
    </w:p>
    <w:p w14:paraId="31564AEC" w14:textId="77777777" w:rsidR="004E16DE" w:rsidRPr="00EF656A" w:rsidRDefault="004E16DE">
      <w:pPr>
        <w:jc w:val="both"/>
        <w:rPr>
          <w:rFonts w:ascii="Times New Roman" w:hAnsi="Times New Roman"/>
          <w:lang w:val="ru-RU"/>
        </w:rPr>
      </w:pPr>
      <w:r w:rsidRPr="00EF656A">
        <w:rPr>
          <w:rFonts w:ascii="Times New Roman" w:hAnsi="Times New Roman"/>
          <w:lang w:val="ru-RU"/>
        </w:rPr>
        <w:t>4. 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деятельности.</w:t>
      </w:r>
    </w:p>
    <w:p w14:paraId="56851A2C" w14:textId="77777777" w:rsidR="004E16DE" w:rsidRPr="00EF656A" w:rsidRDefault="004E16DE">
      <w:pPr>
        <w:jc w:val="both"/>
        <w:rPr>
          <w:rFonts w:ascii="Times New Roman" w:hAnsi="Times New Roman"/>
          <w:lang w:val="ru-RU"/>
        </w:rPr>
      </w:pPr>
      <w:r w:rsidRPr="00EF656A">
        <w:rPr>
          <w:rFonts w:ascii="Times New Roman" w:hAnsi="Times New Roman"/>
          <w:lang w:val="ru-RU"/>
        </w:rPr>
        <w:t xml:space="preserve">5. 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лицам. </w:t>
      </w:r>
    </w:p>
    <w:p w14:paraId="4B49ED0A" w14:textId="77777777" w:rsidR="004E16DE" w:rsidRPr="00EF656A" w:rsidRDefault="004E16DE">
      <w:pPr>
        <w:jc w:val="both"/>
        <w:rPr>
          <w:rFonts w:ascii="Times New Roman" w:hAnsi="Times New Roman"/>
          <w:lang w:val="ru-RU"/>
        </w:rPr>
      </w:pPr>
      <w:r w:rsidRPr="00EF656A">
        <w:rPr>
          <w:rFonts w:ascii="Times New Roman" w:hAnsi="Times New Roman"/>
          <w:lang w:val="ru-RU"/>
        </w:rPr>
        <w:t xml:space="preserve">6. Применение интерактивных форм учебной работы —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мышления. </w:t>
      </w:r>
    </w:p>
    <w:p w14:paraId="6E17776A" w14:textId="77777777" w:rsidR="004E16DE" w:rsidRPr="00EF656A" w:rsidRDefault="004E16DE">
      <w:pPr>
        <w:jc w:val="both"/>
        <w:rPr>
          <w:rFonts w:ascii="Times New Roman" w:hAnsi="Times New Roman"/>
          <w:lang w:val="ru-RU"/>
        </w:rPr>
      </w:pPr>
      <w:r w:rsidRPr="00EF656A">
        <w:rPr>
          <w:rFonts w:ascii="Times New Roman" w:hAnsi="Times New Roman"/>
          <w:lang w:val="ru-RU"/>
        </w:rPr>
        <w:t xml:space="preserve">7. Побуждение обучающихся соблюдать нормы поведения, правила общения со сверстниками и педагогами, соответствующие укладу общеобразовательной организации, установление и поддержку доброжелательной атмосферы. </w:t>
      </w:r>
    </w:p>
    <w:p w14:paraId="154D1519" w14:textId="77777777" w:rsidR="004E16DE" w:rsidRPr="00EF656A" w:rsidRDefault="004E16DE">
      <w:pPr>
        <w:jc w:val="both"/>
        <w:rPr>
          <w:rFonts w:ascii="Times New Roman" w:hAnsi="Times New Roman"/>
          <w:lang w:val="ru-RU"/>
        </w:rPr>
      </w:pPr>
      <w:r w:rsidRPr="00EF656A">
        <w:rPr>
          <w:rFonts w:ascii="Times New Roman" w:hAnsi="Times New Roman"/>
          <w:lang w:val="ru-RU"/>
        </w:rPr>
        <w:t>8. Организацию шефства мотивированных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помощи.</w:t>
      </w:r>
    </w:p>
    <w:p w14:paraId="492F0FA9" w14:textId="77777777" w:rsidR="004E16DE" w:rsidRPr="00EF656A" w:rsidRDefault="004E16DE">
      <w:pPr>
        <w:jc w:val="both"/>
        <w:rPr>
          <w:rFonts w:ascii="Times New Roman" w:hAnsi="Times New Roman"/>
          <w:lang w:val="ru-RU"/>
        </w:rPr>
      </w:pPr>
      <w:r w:rsidRPr="00EF656A">
        <w:rPr>
          <w:rFonts w:ascii="Times New Roman" w:hAnsi="Times New Roman"/>
          <w:lang w:val="ru-RU"/>
        </w:rPr>
        <w:t>9. Инициирование и поддержку исследовательской деятельности обучающихся, планирование и выполнение индивидуальных и групповых проектов воспитательной направленности.</w:t>
      </w:r>
    </w:p>
    <w:p w14:paraId="2D78AD59" w14:textId="77777777" w:rsidR="004E16DE" w:rsidRPr="00EF656A" w:rsidRDefault="004E16DE">
      <w:pPr>
        <w:jc w:val="both"/>
        <w:rPr>
          <w:rFonts w:ascii="Times New Roman" w:hAnsi="Times New Roman"/>
          <w:lang w:val="ru-RU"/>
        </w:rPr>
        <w:sectPr w:rsidR="004E16DE" w:rsidRPr="00EF656A">
          <w:pgSz w:w="11906" w:h="16838"/>
          <w:pgMar w:top="540" w:right="540" w:bottom="280" w:left="560" w:header="0" w:footer="0" w:gutter="0"/>
          <w:cols w:space="720"/>
          <w:formProt w:val="0"/>
          <w:docGrid w:linePitch="100" w:charSpace="-28673"/>
        </w:sectPr>
      </w:pPr>
      <w:r w:rsidRPr="00EF656A">
        <w:rPr>
          <w:rFonts w:ascii="Times New Roman" w:hAnsi="Times New Roman"/>
          <w:lang w:val="ru-RU"/>
        </w:rPr>
        <w:t xml:space="preserve">         10. Разработку, оформление, поддержание и использование игровых пространств, спортивных и игровых площадок, зон активного и тихого отдыха. </w:t>
      </w:r>
    </w:p>
    <w:p w14:paraId="099EF8D7" w14:textId="77777777" w:rsidR="004E16DE" w:rsidRDefault="00410B5E">
      <w:pPr>
        <w:spacing w:before="80"/>
        <w:ind w:left="106"/>
      </w:pPr>
      <w:r>
        <w:rPr>
          <w:noProof/>
          <w:lang w:val="ru-RU" w:eastAsia="ru-RU" w:bidi="ar-SA"/>
        </w:rPr>
        <w:lastRenderedPageBreak/>
        <mc:AlternateContent>
          <mc:Choice Requires="wps">
            <w:drawing>
              <wp:anchor distT="0" distB="0" distL="0" distR="0" simplePos="0" relativeHeight="251658752" behindDoc="1" locked="0" layoutInCell="1" allowOverlap="1" wp14:anchorId="193CA41D" wp14:editId="4670A016">
                <wp:simplePos x="0" y="0"/>
                <wp:positionH relativeFrom="page">
                  <wp:posOffset>422910</wp:posOffset>
                </wp:positionH>
                <wp:positionV relativeFrom="paragraph">
                  <wp:posOffset>224155</wp:posOffset>
                </wp:positionV>
                <wp:extent cx="9852660" cy="9525"/>
                <wp:effectExtent l="0" t="0" r="0" b="0"/>
                <wp:wrapTopAndBottom/>
                <wp:docPr id="3" name="Изображение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85266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695CFBF3" id="Изображение5" o:spid="_x0000_s1026" style="position:absolute;margin-left:33.3pt;margin-top:17.65pt;width:775.8pt;height:.7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" fillcolor="black" stroked="f">
                <w10:wrap type="topAndBottom" anchorx="page"/>
              </v:rect>
            </w:pict>
          </mc:Fallback>
        </mc:AlternateContent>
      </w:r>
      <w:r w:rsidR="004E16DE">
        <w:rPr>
          <w:b/>
          <w:sz w:val="20"/>
          <w:szCs w:val="20"/>
        </w:rPr>
        <w:t>ТЕМАТИЧЕСКОЕ</w:t>
      </w:r>
      <w:r w:rsidR="004E16DE">
        <w:rPr>
          <w:b/>
          <w:spacing w:val="9"/>
          <w:sz w:val="20"/>
          <w:szCs w:val="20"/>
        </w:rPr>
        <w:t xml:space="preserve"> </w:t>
      </w:r>
      <w:r w:rsidR="004E16DE">
        <w:rPr>
          <w:b/>
          <w:sz w:val="20"/>
          <w:szCs w:val="20"/>
        </w:rPr>
        <w:t>ПЛАНИРОВАНИЕ</w:t>
      </w:r>
    </w:p>
    <w:p w14:paraId="32BD0ADA" w14:textId="77777777" w:rsidR="004E16DE" w:rsidRDefault="004E16DE">
      <w:pPr>
        <w:pStyle w:val="a6"/>
        <w:numPr>
          <w:ilvl w:val="0"/>
          <w:numId w:val="5"/>
        </w:numPr>
        <w:tabs>
          <w:tab w:val="left" w:pos="768"/>
        </w:tabs>
        <w:spacing w:before="151"/>
        <w:rPr>
          <w:b/>
          <w:sz w:val="20"/>
          <w:szCs w:val="20"/>
        </w:rPr>
      </w:pPr>
      <w:r>
        <w:rPr>
          <w:b/>
          <w:sz w:val="20"/>
          <w:szCs w:val="20"/>
        </w:rPr>
        <w:t>КЛАСС</w:t>
      </w:r>
    </w:p>
    <w:p w14:paraId="19561042" w14:textId="77777777" w:rsidR="004E16DE" w:rsidRDefault="004E16DE">
      <w:pPr>
        <w:pStyle w:val="a4"/>
        <w:spacing w:before="1" w:after="0"/>
        <w:rPr>
          <w:b/>
          <w:sz w:val="20"/>
          <w:szCs w:val="20"/>
        </w:rPr>
      </w:pPr>
    </w:p>
    <w:p w14:paraId="15BA7D42" w14:textId="77777777" w:rsidR="004E16DE" w:rsidRDefault="004E16DE">
      <w:pPr>
        <w:rPr>
          <w:sz w:val="20"/>
          <w:szCs w:val="20"/>
        </w:rPr>
      </w:pPr>
    </w:p>
    <w:tbl>
      <w:tblPr>
        <w:tblW w:w="15500" w:type="dxa"/>
        <w:tblInd w:w="6" w:type="dxa"/>
        <w:tblLook w:val="0000" w:firstRow="0" w:lastRow="0" w:firstColumn="0" w:lastColumn="0" w:noHBand="0" w:noVBand="0"/>
      </w:tblPr>
      <w:tblGrid>
        <w:gridCol w:w="688"/>
        <w:gridCol w:w="5125"/>
        <w:gridCol w:w="794"/>
        <w:gridCol w:w="1950"/>
        <w:gridCol w:w="273"/>
        <w:gridCol w:w="1720"/>
        <w:gridCol w:w="4950"/>
      </w:tblGrid>
      <w:tr w:rsidR="00744F4F" w14:paraId="6FFCF92B" w14:textId="77777777">
        <w:trPr>
          <w:trHeight w:val="333"/>
        </w:trPr>
        <w:tc>
          <w:tcPr>
            <w:tcW w:w="4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4192E" w14:textId="77777777" w:rsidR="004E16DE" w:rsidRDefault="004E16DE">
            <w:pPr>
              <w:pStyle w:val="TableParagraph"/>
              <w:spacing w:before="74" w:line="264" w:lineRule="auto"/>
              <w:ind w:left="76" w:right="98"/>
            </w:pPr>
            <w:r>
              <w:rPr>
                <w:b/>
                <w:w w:val="105"/>
                <w:sz w:val="20"/>
                <w:szCs w:val="20"/>
              </w:rPr>
              <w:t>№</w:t>
            </w:r>
            <w:r>
              <w:rPr>
                <w:b/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  <w:szCs w:val="20"/>
              </w:rPr>
              <w:t>п/п</w:t>
            </w:r>
          </w:p>
        </w:tc>
        <w:tc>
          <w:tcPr>
            <w:tcW w:w="79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6C922" w14:textId="77777777" w:rsidR="004E16DE" w:rsidRPr="00EF656A" w:rsidRDefault="004E16DE">
            <w:pPr>
              <w:pStyle w:val="TableParagraph"/>
              <w:spacing w:before="74"/>
              <w:ind w:left="76"/>
              <w:rPr>
                <w:lang w:val="ru-RU"/>
              </w:rPr>
            </w:pPr>
            <w:r w:rsidRPr="00EF656A">
              <w:rPr>
                <w:b/>
                <w:w w:val="105"/>
                <w:sz w:val="20"/>
                <w:szCs w:val="20"/>
                <w:lang w:val="ru-RU"/>
              </w:rPr>
              <w:t>Наименование</w:t>
            </w:r>
            <w:r w:rsidRPr="00EF656A">
              <w:rPr>
                <w:b/>
                <w:spacing w:val="-10"/>
                <w:w w:val="105"/>
                <w:sz w:val="20"/>
                <w:szCs w:val="20"/>
                <w:lang w:val="ru-RU"/>
              </w:rPr>
              <w:t xml:space="preserve"> </w:t>
            </w:r>
            <w:r w:rsidRPr="00EF656A">
              <w:rPr>
                <w:b/>
                <w:w w:val="105"/>
                <w:sz w:val="20"/>
                <w:szCs w:val="20"/>
                <w:lang w:val="ru-RU"/>
              </w:rPr>
              <w:t>разделов</w:t>
            </w:r>
            <w:r w:rsidRPr="00EF656A">
              <w:rPr>
                <w:b/>
                <w:spacing w:val="-10"/>
                <w:w w:val="105"/>
                <w:sz w:val="20"/>
                <w:szCs w:val="20"/>
                <w:lang w:val="ru-RU"/>
              </w:rPr>
              <w:t xml:space="preserve"> </w:t>
            </w:r>
            <w:r w:rsidRPr="00EF656A">
              <w:rPr>
                <w:b/>
                <w:w w:val="105"/>
                <w:sz w:val="20"/>
                <w:szCs w:val="20"/>
                <w:lang w:val="ru-RU"/>
              </w:rPr>
              <w:t>и</w:t>
            </w:r>
            <w:r w:rsidRPr="00EF656A">
              <w:rPr>
                <w:b/>
                <w:spacing w:val="-10"/>
                <w:w w:val="105"/>
                <w:sz w:val="20"/>
                <w:szCs w:val="20"/>
                <w:lang w:val="ru-RU"/>
              </w:rPr>
              <w:t xml:space="preserve"> </w:t>
            </w:r>
            <w:r w:rsidRPr="00EF656A">
              <w:rPr>
                <w:b/>
                <w:w w:val="105"/>
                <w:sz w:val="20"/>
                <w:szCs w:val="20"/>
                <w:lang w:val="ru-RU"/>
              </w:rPr>
              <w:t>тем</w:t>
            </w:r>
            <w:r w:rsidRPr="00EF656A">
              <w:rPr>
                <w:b/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EF656A">
              <w:rPr>
                <w:b/>
                <w:w w:val="105"/>
                <w:sz w:val="20"/>
                <w:szCs w:val="20"/>
                <w:lang w:val="ru-RU"/>
              </w:rPr>
              <w:t>программы</w:t>
            </w:r>
          </w:p>
        </w:tc>
        <w:tc>
          <w:tcPr>
            <w:tcW w:w="34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F0BDF" w14:textId="77777777" w:rsidR="004E16DE" w:rsidRDefault="004E16DE">
            <w:pPr>
              <w:pStyle w:val="TableParagraph"/>
              <w:spacing w:before="74"/>
              <w:ind w:left="77"/>
            </w:pPr>
            <w:r>
              <w:rPr>
                <w:b/>
                <w:spacing w:val="-1"/>
                <w:w w:val="105"/>
                <w:sz w:val="20"/>
                <w:szCs w:val="20"/>
              </w:rPr>
              <w:t>Количество</w:t>
            </w:r>
            <w:r>
              <w:rPr>
                <w:b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часов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740C7" w14:textId="77777777" w:rsidR="004E16DE" w:rsidRDefault="004E16DE">
            <w:pPr>
              <w:pStyle w:val="TableParagraph"/>
              <w:spacing w:before="74" w:line="264" w:lineRule="auto"/>
              <w:ind w:left="77" w:right="499"/>
            </w:pPr>
            <w:r>
              <w:rPr>
                <w:b/>
                <w:spacing w:val="-1"/>
                <w:w w:val="105"/>
                <w:sz w:val="20"/>
                <w:szCs w:val="20"/>
              </w:rPr>
              <w:t>Электронные (цифровые) образовательные</w:t>
            </w:r>
            <w:r>
              <w:rPr>
                <w:b/>
                <w:spacing w:val="-37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ресурсы</w:t>
            </w:r>
          </w:p>
        </w:tc>
      </w:tr>
      <w:tr w:rsidR="00744F4F" w14:paraId="6522B232" w14:textId="77777777">
        <w:trPr>
          <w:trHeight w:val="525"/>
        </w:trPr>
        <w:tc>
          <w:tcPr>
            <w:tcW w:w="4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FCF98" w14:textId="77777777" w:rsidR="004E16DE" w:rsidRDefault="004E16DE"/>
        </w:tc>
        <w:tc>
          <w:tcPr>
            <w:tcW w:w="79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BE67D" w14:textId="77777777" w:rsidR="004E16DE" w:rsidRDefault="004E16DE"/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63550" w14:textId="77777777" w:rsidR="004E16DE" w:rsidRDefault="004E16DE">
            <w:pPr>
              <w:pStyle w:val="TableParagraph"/>
              <w:spacing w:before="74"/>
              <w:ind w:left="77"/>
              <w:rPr>
                <w:b/>
                <w:w w:val="105"/>
                <w:sz w:val="20"/>
                <w:szCs w:val="20"/>
              </w:rPr>
            </w:pPr>
            <w:r>
              <w:rPr>
                <w:b/>
                <w:w w:val="105"/>
                <w:sz w:val="20"/>
                <w:szCs w:val="20"/>
              </w:rPr>
              <w:t>всего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7E0C2" w14:textId="77777777" w:rsidR="004E16DE" w:rsidRDefault="004E16DE">
            <w:pPr>
              <w:pStyle w:val="TableParagraph"/>
              <w:spacing w:before="74" w:line="264" w:lineRule="auto"/>
              <w:ind w:left="77" w:right="392"/>
            </w:pPr>
            <w:r>
              <w:rPr>
                <w:b/>
                <w:spacing w:val="-1"/>
                <w:w w:val="105"/>
                <w:sz w:val="20"/>
                <w:szCs w:val="20"/>
              </w:rPr>
              <w:t>контрольные</w:t>
            </w:r>
            <w:r>
              <w:rPr>
                <w:b/>
                <w:spacing w:val="-37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работы</w:t>
            </w:r>
          </w:p>
        </w:tc>
        <w:tc>
          <w:tcPr>
            <w:tcW w:w="1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629C7" w14:textId="77777777" w:rsidR="004E16DE" w:rsidRDefault="004E16DE">
            <w:pPr>
              <w:pStyle w:val="TableParagraph"/>
              <w:spacing w:before="74" w:line="264" w:lineRule="auto"/>
              <w:ind w:left="77" w:right="381"/>
            </w:pPr>
            <w:r>
              <w:rPr>
                <w:b/>
                <w:spacing w:val="-1"/>
                <w:w w:val="105"/>
                <w:sz w:val="20"/>
                <w:szCs w:val="20"/>
              </w:rPr>
              <w:t>практические</w:t>
            </w:r>
            <w:r>
              <w:rPr>
                <w:b/>
                <w:spacing w:val="-37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работы</w:t>
            </w:r>
          </w:p>
        </w:tc>
        <w:tc>
          <w:tcPr>
            <w:tcW w:w="37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D83B6" w14:textId="77777777" w:rsidR="004E16DE" w:rsidRDefault="004E16DE">
            <w:pPr>
              <w:rPr>
                <w:sz w:val="20"/>
                <w:szCs w:val="20"/>
              </w:rPr>
            </w:pPr>
          </w:p>
        </w:tc>
      </w:tr>
      <w:tr w:rsidR="00744F4F" w:rsidRPr="00EF656A" w14:paraId="4E7B603E" w14:textId="77777777">
        <w:trPr>
          <w:trHeight w:val="333"/>
        </w:trPr>
        <w:tc>
          <w:tcPr>
            <w:tcW w:w="155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B1ED9" w14:textId="77777777" w:rsidR="004E16DE" w:rsidRPr="00EF656A" w:rsidRDefault="004E16DE">
            <w:pPr>
              <w:pStyle w:val="TableParagraph"/>
              <w:spacing w:before="74"/>
              <w:ind w:left="76"/>
              <w:rPr>
                <w:lang w:val="ru-RU"/>
              </w:rPr>
            </w:pPr>
            <w:r w:rsidRPr="00EF656A">
              <w:rPr>
                <w:w w:val="105"/>
                <w:sz w:val="20"/>
                <w:szCs w:val="20"/>
                <w:lang w:val="ru-RU"/>
              </w:rPr>
              <w:t>Раздел</w:t>
            </w:r>
            <w:r w:rsidRPr="00EF656A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EF656A">
              <w:rPr>
                <w:w w:val="105"/>
                <w:sz w:val="20"/>
                <w:szCs w:val="20"/>
                <w:lang w:val="ru-RU"/>
              </w:rPr>
              <w:t>1.</w:t>
            </w:r>
            <w:r w:rsidRPr="00EF656A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EF656A">
              <w:rPr>
                <w:b/>
                <w:w w:val="105"/>
                <w:sz w:val="20"/>
                <w:szCs w:val="20"/>
                <w:lang w:val="ru-RU"/>
              </w:rPr>
              <w:t>Знания</w:t>
            </w:r>
            <w:r w:rsidRPr="00EF656A">
              <w:rPr>
                <w:b/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EF656A">
              <w:rPr>
                <w:b/>
                <w:w w:val="105"/>
                <w:sz w:val="20"/>
                <w:szCs w:val="20"/>
                <w:lang w:val="ru-RU"/>
              </w:rPr>
              <w:t>о</w:t>
            </w:r>
            <w:r w:rsidRPr="00EF656A">
              <w:rPr>
                <w:b/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EF656A">
              <w:rPr>
                <w:b/>
                <w:w w:val="105"/>
                <w:sz w:val="20"/>
                <w:szCs w:val="20"/>
                <w:lang w:val="ru-RU"/>
              </w:rPr>
              <w:t>физической</w:t>
            </w:r>
            <w:r w:rsidRPr="00EF656A">
              <w:rPr>
                <w:b/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EF656A">
              <w:rPr>
                <w:b/>
                <w:w w:val="105"/>
                <w:sz w:val="20"/>
                <w:szCs w:val="20"/>
                <w:lang w:val="ru-RU"/>
              </w:rPr>
              <w:t>культуре</w:t>
            </w:r>
          </w:p>
        </w:tc>
      </w:tr>
      <w:tr w:rsidR="00744F4F" w14:paraId="288F5E69" w14:textId="77777777">
        <w:trPr>
          <w:trHeight w:val="333"/>
        </w:trPr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81CA3" w14:textId="77777777" w:rsidR="004E16DE" w:rsidRDefault="004E16DE">
            <w:pPr>
              <w:pStyle w:val="TableParagraph"/>
              <w:spacing w:before="74"/>
              <w:ind w:left="76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1.1.</w:t>
            </w:r>
          </w:p>
        </w:tc>
        <w:tc>
          <w:tcPr>
            <w:tcW w:w="7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F8B8F" w14:textId="77777777" w:rsidR="004E16DE" w:rsidRPr="00EF656A" w:rsidRDefault="004E16DE">
            <w:pPr>
              <w:pStyle w:val="TableParagraph"/>
              <w:spacing w:before="74"/>
              <w:ind w:left="76"/>
              <w:rPr>
                <w:lang w:val="ru-RU"/>
              </w:rPr>
            </w:pPr>
            <w:r w:rsidRPr="00EF656A">
              <w:rPr>
                <w:b/>
                <w:spacing w:val="-1"/>
                <w:w w:val="105"/>
                <w:sz w:val="20"/>
                <w:szCs w:val="20"/>
                <w:lang w:val="ru-RU"/>
              </w:rPr>
              <w:t>Что</w:t>
            </w:r>
            <w:r w:rsidRPr="00EF656A">
              <w:rPr>
                <w:b/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EF656A">
              <w:rPr>
                <w:b/>
                <w:spacing w:val="-1"/>
                <w:w w:val="105"/>
                <w:sz w:val="20"/>
                <w:szCs w:val="20"/>
                <w:lang w:val="ru-RU"/>
              </w:rPr>
              <w:t>понимается</w:t>
            </w:r>
            <w:r w:rsidRPr="00EF656A">
              <w:rPr>
                <w:b/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EF656A">
              <w:rPr>
                <w:b/>
                <w:w w:val="105"/>
                <w:sz w:val="20"/>
                <w:szCs w:val="20"/>
                <w:lang w:val="ru-RU"/>
              </w:rPr>
              <w:t>под</w:t>
            </w:r>
            <w:r w:rsidRPr="00EF656A">
              <w:rPr>
                <w:b/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EF656A">
              <w:rPr>
                <w:b/>
                <w:w w:val="105"/>
                <w:sz w:val="20"/>
                <w:szCs w:val="20"/>
                <w:lang w:val="ru-RU"/>
              </w:rPr>
              <w:t>физической</w:t>
            </w:r>
            <w:r w:rsidRPr="00EF656A">
              <w:rPr>
                <w:b/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EF656A">
              <w:rPr>
                <w:b/>
                <w:w w:val="105"/>
                <w:sz w:val="20"/>
                <w:szCs w:val="20"/>
                <w:lang w:val="ru-RU"/>
              </w:rPr>
              <w:t>культурой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9A79F" w14:textId="77777777" w:rsidR="004E16DE" w:rsidRDefault="004E16DE">
            <w:pPr>
              <w:pStyle w:val="TableParagraph"/>
              <w:spacing w:before="74"/>
              <w:ind w:left="77"/>
              <w:rPr>
                <w:w w:val="104"/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03ADA" w14:textId="77777777" w:rsidR="004E16DE" w:rsidRDefault="004E16D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EB0F6" w14:textId="77777777" w:rsidR="004E16DE" w:rsidRDefault="004E16D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7B032" w14:textId="77777777" w:rsidR="004E16DE" w:rsidRDefault="002479ED">
            <w:pPr>
              <w:pStyle w:val="TableParagraph"/>
              <w:spacing w:before="74"/>
              <w:ind w:left="77"/>
            </w:pPr>
            <w:hyperlink r:id="rId5">
              <w:r w:rsidR="004E16DE">
                <w:rPr>
                  <w:rStyle w:val="-"/>
                  <w:spacing w:val="-1"/>
                  <w:w w:val="105"/>
                  <w:sz w:val="20"/>
                  <w:szCs w:val="20"/>
                </w:rPr>
                <w:t>https://resh.edu.ru/subject/lesson/4185/conspect/168936</w:t>
              </w:r>
            </w:hyperlink>
            <w:r w:rsidR="004E16DE">
              <w:rPr>
                <w:spacing w:val="-1"/>
                <w:w w:val="105"/>
                <w:sz w:val="20"/>
                <w:szCs w:val="20"/>
              </w:rPr>
              <w:t xml:space="preserve"> /</w:t>
            </w:r>
          </w:p>
        </w:tc>
      </w:tr>
      <w:tr w:rsidR="00744F4F" w14:paraId="405AAA40" w14:textId="77777777">
        <w:trPr>
          <w:trHeight w:val="333"/>
        </w:trPr>
        <w:tc>
          <w:tcPr>
            <w:tcW w:w="8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59985" w14:textId="77777777" w:rsidR="004E16DE" w:rsidRDefault="004E16DE">
            <w:pPr>
              <w:pStyle w:val="TableParagraph"/>
              <w:spacing w:before="74"/>
              <w:ind w:left="76"/>
            </w:pPr>
            <w:r>
              <w:rPr>
                <w:w w:val="105"/>
                <w:sz w:val="20"/>
                <w:szCs w:val="20"/>
              </w:rPr>
              <w:t>Итого</w:t>
            </w:r>
            <w:r>
              <w:rPr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по</w:t>
            </w:r>
            <w:r>
              <w:rPr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разделу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F3FB6" w14:textId="77777777" w:rsidR="004E16DE" w:rsidRDefault="004E16DE">
            <w:pPr>
              <w:pStyle w:val="TableParagraph"/>
              <w:spacing w:before="74"/>
              <w:ind w:left="77"/>
              <w:rPr>
                <w:w w:val="104"/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66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BEC08" w14:textId="77777777" w:rsidR="004E16DE" w:rsidRDefault="004E16D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44F4F" w14:paraId="14991087" w14:textId="77777777">
        <w:trPr>
          <w:trHeight w:val="333"/>
        </w:trPr>
        <w:tc>
          <w:tcPr>
            <w:tcW w:w="155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23931" w14:textId="77777777" w:rsidR="004E16DE" w:rsidRDefault="004E16DE">
            <w:pPr>
              <w:pStyle w:val="TableParagraph"/>
              <w:spacing w:before="74"/>
              <w:ind w:left="76"/>
            </w:pPr>
            <w:r>
              <w:rPr>
                <w:spacing w:val="-1"/>
                <w:w w:val="105"/>
                <w:sz w:val="20"/>
                <w:szCs w:val="20"/>
              </w:rPr>
              <w:t>Раздел</w:t>
            </w:r>
            <w:r>
              <w:rPr>
                <w:spacing w:val="-4"/>
                <w:w w:val="105"/>
                <w:sz w:val="20"/>
                <w:szCs w:val="20"/>
              </w:rPr>
              <w:t xml:space="preserve"> </w:t>
            </w:r>
            <w:r>
              <w:rPr>
                <w:spacing w:val="-1"/>
                <w:w w:val="105"/>
                <w:sz w:val="20"/>
                <w:szCs w:val="20"/>
              </w:rPr>
              <w:t>2.</w:t>
            </w:r>
            <w:r>
              <w:rPr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  <w:szCs w:val="20"/>
              </w:rPr>
              <w:t>Способы</w:t>
            </w:r>
            <w:r>
              <w:rPr>
                <w:b/>
                <w:spacing w:val="-4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  <w:szCs w:val="20"/>
              </w:rPr>
              <w:t>самостоятельной</w:t>
            </w:r>
            <w:r>
              <w:rPr>
                <w:b/>
                <w:spacing w:val="-4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  <w:szCs w:val="20"/>
              </w:rPr>
              <w:t>деятельности</w:t>
            </w:r>
          </w:p>
        </w:tc>
      </w:tr>
      <w:tr w:rsidR="00744F4F" w14:paraId="30581D63" w14:textId="77777777">
        <w:trPr>
          <w:trHeight w:val="333"/>
        </w:trPr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BCB1B" w14:textId="77777777" w:rsidR="004E16DE" w:rsidRDefault="004E16DE">
            <w:pPr>
              <w:pStyle w:val="TableParagraph"/>
              <w:spacing w:before="74"/>
              <w:ind w:left="76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2.1.</w:t>
            </w:r>
          </w:p>
        </w:tc>
        <w:tc>
          <w:tcPr>
            <w:tcW w:w="7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BB042" w14:textId="77777777" w:rsidR="004E16DE" w:rsidRDefault="004E16DE">
            <w:pPr>
              <w:pStyle w:val="TableParagraph"/>
              <w:spacing w:before="74"/>
              <w:ind w:left="76"/>
            </w:pPr>
            <w:r>
              <w:rPr>
                <w:b/>
                <w:w w:val="105"/>
                <w:sz w:val="20"/>
                <w:szCs w:val="20"/>
              </w:rPr>
              <w:t>Режим</w:t>
            </w:r>
            <w:r>
              <w:rPr>
                <w:b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дня</w:t>
            </w:r>
            <w:r>
              <w:rPr>
                <w:b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школьника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5D1EF" w14:textId="77777777" w:rsidR="004E16DE" w:rsidRDefault="004E16DE">
            <w:pPr>
              <w:pStyle w:val="TableParagraph"/>
              <w:spacing w:before="74"/>
              <w:ind w:left="77"/>
              <w:rPr>
                <w:w w:val="104"/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37E56" w14:textId="77777777" w:rsidR="004E16DE" w:rsidRDefault="004E16D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29224" w14:textId="77777777" w:rsidR="004E16DE" w:rsidRDefault="004E16D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D544F" w14:textId="77777777" w:rsidR="004E16DE" w:rsidRDefault="002479ED">
            <w:pPr>
              <w:pStyle w:val="TableParagraph"/>
              <w:spacing w:before="74"/>
              <w:ind w:left="77"/>
            </w:pPr>
            <w:hyperlink r:id="rId6">
              <w:r w:rsidR="004E16DE">
                <w:rPr>
                  <w:rStyle w:val="-"/>
                  <w:w w:val="105"/>
                  <w:sz w:val="20"/>
                  <w:szCs w:val="20"/>
                </w:rPr>
                <w:t>https://resh.edu.ru/subject/lesson/5736/start/168916/</w:t>
              </w:r>
            </w:hyperlink>
            <w:r w:rsidR="004E16DE">
              <w:rPr>
                <w:w w:val="105"/>
                <w:sz w:val="20"/>
                <w:szCs w:val="20"/>
              </w:rPr>
              <w:t xml:space="preserve"> </w:t>
            </w:r>
          </w:p>
        </w:tc>
      </w:tr>
      <w:tr w:rsidR="00744F4F" w14:paraId="5B96C457" w14:textId="77777777">
        <w:trPr>
          <w:trHeight w:val="333"/>
        </w:trPr>
        <w:tc>
          <w:tcPr>
            <w:tcW w:w="8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C2BC4" w14:textId="77777777" w:rsidR="004E16DE" w:rsidRDefault="004E16DE">
            <w:pPr>
              <w:pStyle w:val="TableParagraph"/>
              <w:spacing w:before="74"/>
              <w:ind w:left="76"/>
            </w:pPr>
            <w:r>
              <w:rPr>
                <w:w w:val="105"/>
                <w:sz w:val="20"/>
                <w:szCs w:val="20"/>
              </w:rPr>
              <w:t>Итого</w:t>
            </w:r>
            <w:r>
              <w:rPr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по</w:t>
            </w:r>
            <w:r>
              <w:rPr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разделу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7DF03" w14:textId="77777777" w:rsidR="004E16DE" w:rsidRDefault="004E16DE">
            <w:pPr>
              <w:pStyle w:val="TableParagraph"/>
              <w:spacing w:before="74"/>
              <w:ind w:left="77"/>
              <w:rPr>
                <w:w w:val="104"/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66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343A3" w14:textId="77777777" w:rsidR="004E16DE" w:rsidRDefault="004E16D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44F4F" w14:paraId="42CC19BD" w14:textId="77777777">
        <w:trPr>
          <w:trHeight w:val="333"/>
        </w:trPr>
        <w:tc>
          <w:tcPr>
            <w:tcW w:w="155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72ED3" w14:textId="77777777" w:rsidR="004E16DE" w:rsidRDefault="004E16DE">
            <w:pPr>
              <w:pStyle w:val="TableParagraph"/>
              <w:spacing w:before="74"/>
              <w:ind w:left="76"/>
            </w:pPr>
            <w:r>
              <w:rPr>
                <w:b/>
                <w:sz w:val="20"/>
                <w:szCs w:val="20"/>
              </w:rPr>
              <w:t>ФИЗИЧЕСКОЕ</w:t>
            </w:r>
            <w:r>
              <w:rPr>
                <w:b/>
                <w:spacing w:val="45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СОВЕРШЕНСТВОВАНИЕ</w:t>
            </w:r>
          </w:p>
        </w:tc>
      </w:tr>
      <w:tr w:rsidR="00744F4F" w14:paraId="5A498017" w14:textId="77777777">
        <w:trPr>
          <w:trHeight w:val="333"/>
        </w:trPr>
        <w:tc>
          <w:tcPr>
            <w:tcW w:w="155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42D45" w14:textId="77777777" w:rsidR="004E16DE" w:rsidRDefault="004E16DE">
            <w:pPr>
              <w:pStyle w:val="TableParagraph"/>
              <w:spacing w:before="74"/>
              <w:ind w:left="76"/>
            </w:pPr>
            <w:r>
              <w:rPr>
                <w:spacing w:val="-1"/>
                <w:w w:val="105"/>
                <w:sz w:val="20"/>
                <w:szCs w:val="20"/>
              </w:rPr>
              <w:t>Раздел</w:t>
            </w:r>
            <w:r>
              <w:rPr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spacing w:val="-1"/>
                <w:w w:val="105"/>
                <w:sz w:val="20"/>
                <w:szCs w:val="20"/>
              </w:rPr>
              <w:t>3.</w:t>
            </w:r>
            <w:r>
              <w:rPr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  <w:szCs w:val="20"/>
              </w:rPr>
              <w:t>Оздоровительная</w:t>
            </w:r>
            <w:r>
              <w:rPr>
                <w:b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физическая</w:t>
            </w:r>
            <w:r>
              <w:rPr>
                <w:b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культура</w:t>
            </w:r>
          </w:p>
        </w:tc>
      </w:tr>
      <w:tr w:rsidR="00744F4F" w14:paraId="64F854AF" w14:textId="77777777">
        <w:trPr>
          <w:trHeight w:val="333"/>
        </w:trPr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3CBE5" w14:textId="77777777" w:rsidR="004E16DE" w:rsidRDefault="004E16DE">
            <w:pPr>
              <w:pStyle w:val="TableParagraph"/>
              <w:spacing w:before="74"/>
              <w:ind w:left="76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3.1.</w:t>
            </w:r>
          </w:p>
        </w:tc>
        <w:tc>
          <w:tcPr>
            <w:tcW w:w="7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1EC5B" w14:textId="77777777" w:rsidR="004E16DE" w:rsidRPr="00EF656A" w:rsidRDefault="004E16DE">
            <w:pPr>
              <w:pStyle w:val="TableParagraph"/>
              <w:spacing w:before="74"/>
              <w:ind w:left="76"/>
              <w:rPr>
                <w:lang w:val="ru-RU"/>
              </w:rPr>
            </w:pPr>
            <w:r w:rsidRPr="00EF656A">
              <w:rPr>
                <w:b/>
                <w:spacing w:val="-1"/>
                <w:w w:val="105"/>
                <w:sz w:val="20"/>
                <w:szCs w:val="20"/>
                <w:lang w:val="ru-RU"/>
              </w:rPr>
              <w:t>Личная</w:t>
            </w:r>
            <w:r w:rsidRPr="00EF656A">
              <w:rPr>
                <w:b/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EF656A">
              <w:rPr>
                <w:b/>
                <w:spacing w:val="-1"/>
                <w:w w:val="105"/>
                <w:sz w:val="20"/>
                <w:szCs w:val="20"/>
                <w:lang w:val="ru-RU"/>
              </w:rPr>
              <w:t>гигиена</w:t>
            </w:r>
            <w:r w:rsidRPr="00EF656A">
              <w:rPr>
                <w:b/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EF656A">
              <w:rPr>
                <w:b/>
                <w:spacing w:val="-1"/>
                <w:w w:val="105"/>
                <w:sz w:val="20"/>
                <w:szCs w:val="20"/>
                <w:lang w:val="ru-RU"/>
              </w:rPr>
              <w:t>и</w:t>
            </w:r>
            <w:r w:rsidRPr="00EF656A">
              <w:rPr>
                <w:b/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EF656A">
              <w:rPr>
                <w:b/>
                <w:w w:val="105"/>
                <w:sz w:val="20"/>
                <w:szCs w:val="20"/>
                <w:lang w:val="ru-RU"/>
              </w:rPr>
              <w:t>гигиенические</w:t>
            </w:r>
            <w:r w:rsidRPr="00EF656A">
              <w:rPr>
                <w:b/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EF656A">
              <w:rPr>
                <w:b/>
                <w:w w:val="105"/>
                <w:sz w:val="20"/>
                <w:szCs w:val="20"/>
                <w:lang w:val="ru-RU"/>
              </w:rPr>
              <w:t>процедуры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52291" w14:textId="77777777" w:rsidR="004E16DE" w:rsidRDefault="004E16DE">
            <w:pPr>
              <w:pStyle w:val="TableParagraph"/>
              <w:spacing w:before="74"/>
              <w:ind w:left="77"/>
              <w:rPr>
                <w:w w:val="104"/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C07C4" w14:textId="77777777" w:rsidR="004E16DE" w:rsidRDefault="004E16D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2DB0C" w14:textId="77777777" w:rsidR="004E16DE" w:rsidRDefault="004E16D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A241D" w14:textId="77777777" w:rsidR="004E16DE" w:rsidRDefault="002479ED">
            <w:pPr>
              <w:pStyle w:val="TableParagraph"/>
              <w:spacing w:before="74"/>
              <w:ind w:left="77"/>
            </w:pPr>
            <w:hyperlink r:id="rId7">
              <w:r w:rsidR="004E16DE">
                <w:rPr>
                  <w:rStyle w:val="-"/>
                  <w:w w:val="105"/>
                  <w:sz w:val="20"/>
                  <w:szCs w:val="20"/>
                </w:rPr>
                <w:t>https://resh.edu.ru/subject/lesson/5097/start/326357/</w:t>
              </w:r>
            </w:hyperlink>
            <w:r w:rsidR="004E16DE">
              <w:rPr>
                <w:w w:val="105"/>
                <w:sz w:val="20"/>
                <w:szCs w:val="20"/>
              </w:rPr>
              <w:t xml:space="preserve"> </w:t>
            </w:r>
          </w:p>
        </w:tc>
      </w:tr>
      <w:tr w:rsidR="00744F4F" w14:paraId="50B79798" w14:textId="77777777">
        <w:trPr>
          <w:trHeight w:val="333"/>
        </w:trPr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5A9D9" w14:textId="77777777" w:rsidR="004E16DE" w:rsidRDefault="004E16DE">
            <w:pPr>
              <w:pStyle w:val="TableParagraph"/>
              <w:spacing w:before="74"/>
              <w:ind w:left="76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3.2.</w:t>
            </w:r>
          </w:p>
        </w:tc>
        <w:tc>
          <w:tcPr>
            <w:tcW w:w="7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1AF5E" w14:textId="77777777" w:rsidR="004E16DE" w:rsidRDefault="004E16DE">
            <w:pPr>
              <w:pStyle w:val="TableParagraph"/>
              <w:spacing w:before="74"/>
              <w:ind w:left="76"/>
            </w:pPr>
            <w:r>
              <w:rPr>
                <w:b/>
                <w:w w:val="105"/>
                <w:sz w:val="20"/>
                <w:szCs w:val="20"/>
              </w:rPr>
              <w:t>Осанка</w:t>
            </w:r>
            <w:r>
              <w:rPr>
                <w:b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человека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17234" w14:textId="77777777" w:rsidR="004E16DE" w:rsidRDefault="004E16DE">
            <w:pPr>
              <w:pStyle w:val="TableParagraph"/>
              <w:spacing w:before="74"/>
              <w:ind w:left="77"/>
              <w:rPr>
                <w:w w:val="104"/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7128D" w14:textId="77777777" w:rsidR="004E16DE" w:rsidRDefault="004E16D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F8702" w14:textId="77777777" w:rsidR="004E16DE" w:rsidRDefault="004E16D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B4520" w14:textId="77777777" w:rsidR="004E16DE" w:rsidRDefault="002479ED">
            <w:pPr>
              <w:pStyle w:val="TableParagraph"/>
              <w:spacing w:before="74"/>
              <w:ind w:left="77"/>
            </w:pPr>
            <w:hyperlink r:id="rId8">
              <w:r w:rsidR="004E16DE">
                <w:rPr>
                  <w:rStyle w:val="-"/>
                  <w:w w:val="105"/>
                  <w:sz w:val="20"/>
                  <w:szCs w:val="20"/>
                </w:rPr>
                <w:t>https://resh.edu.ru/subject/lesson/5566/start/168978/</w:t>
              </w:r>
            </w:hyperlink>
            <w:r w:rsidR="004E16DE">
              <w:rPr>
                <w:w w:val="105"/>
                <w:sz w:val="20"/>
                <w:szCs w:val="20"/>
              </w:rPr>
              <w:t xml:space="preserve"> </w:t>
            </w:r>
          </w:p>
        </w:tc>
      </w:tr>
      <w:tr w:rsidR="00744F4F" w14:paraId="279C5198" w14:textId="77777777">
        <w:trPr>
          <w:trHeight w:val="333"/>
        </w:trPr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F7A30" w14:textId="77777777" w:rsidR="004E16DE" w:rsidRDefault="004E16DE">
            <w:pPr>
              <w:pStyle w:val="TableParagraph"/>
              <w:spacing w:before="74"/>
              <w:ind w:left="76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3.3.</w:t>
            </w:r>
          </w:p>
        </w:tc>
        <w:tc>
          <w:tcPr>
            <w:tcW w:w="7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F405A" w14:textId="77777777" w:rsidR="004E16DE" w:rsidRPr="00EF656A" w:rsidRDefault="004E16DE">
            <w:pPr>
              <w:pStyle w:val="TableParagraph"/>
              <w:spacing w:before="74"/>
              <w:ind w:left="76"/>
              <w:rPr>
                <w:lang w:val="ru-RU"/>
              </w:rPr>
            </w:pPr>
            <w:r w:rsidRPr="00EF656A">
              <w:rPr>
                <w:b/>
                <w:spacing w:val="-1"/>
                <w:w w:val="105"/>
                <w:sz w:val="20"/>
                <w:szCs w:val="20"/>
                <w:lang w:val="ru-RU"/>
              </w:rPr>
              <w:t>Утренняя</w:t>
            </w:r>
            <w:r w:rsidRPr="00EF656A">
              <w:rPr>
                <w:b/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EF656A">
              <w:rPr>
                <w:b/>
                <w:spacing w:val="-1"/>
                <w:w w:val="105"/>
                <w:sz w:val="20"/>
                <w:szCs w:val="20"/>
                <w:lang w:val="ru-RU"/>
              </w:rPr>
              <w:t>зарядка</w:t>
            </w:r>
            <w:r w:rsidRPr="00EF656A">
              <w:rPr>
                <w:b/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EF656A">
              <w:rPr>
                <w:b/>
                <w:w w:val="105"/>
                <w:sz w:val="20"/>
                <w:szCs w:val="20"/>
                <w:lang w:val="ru-RU"/>
              </w:rPr>
              <w:t>и</w:t>
            </w:r>
            <w:r w:rsidRPr="00EF656A">
              <w:rPr>
                <w:b/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EF656A">
              <w:rPr>
                <w:b/>
                <w:w w:val="105"/>
                <w:sz w:val="20"/>
                <w:szCs w:val="20"/>
                <w:lang w:val="ru-RU"/>
              </w:rPr>
              <w:t>физкультминутки</w:t>
            </w:r>
            <w:r w:rsidRPr="00EF656A">
              <w:rPr>
                <w:b/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EF656A">
              <w:rPr>
                <w:b/>
                <w:w w:val="105"/>
                <w:sz w:val="20"/>
                <w:szCs w:val="20"/>
                <w:lang w:val="ru-RU"/>
              </w:rPr>
              <w:t>в</w:t>
            </w:r>
            <w:r w:rsidRPr="00EF656A">
              <w:rPr>
                <w:b/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EF656A">
              <w:rPr>
                <w:b/>
                <w:w w:val="105"/>
                <w:sz w:val="20"/>
                <w:szCs w:val="20"/>
                <w:lang w:val="ru-RU"/>
              </w:rPr>
              <w:t>режиме</w:t>
            </w:r>
            <w:r w:rsidRPr="00EF656A">
              <w:rPr>
                <w:b/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EF656A">
              <w:rPr>
                <w:b/>
                <w:w w:val="105"/>
                <w:sz w:val="20"/>
                <w:szCs w:val="20"/>
                <w:lang w:val="ru-RU"/>
              </w:rPr>
              <w:t>дня</w:t>
            </w:r>
            <w:r w:rsidRPr="00EF656A">
              <w:rPr>
                <w:b/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EF656A">
              <w:rPr>
                <w:b/>
                <w:w w:val="105"/>
                <w:sz w:val="20"/>
                <w:szCs w:val="20"/>
                <w:lang w:val="ru-RU"/>
              </w:rPr>
              <w:t>школьника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4B063" w14:textId="77777777" w:rsidR="004E16DE" w:rsidRDefault="004E16DE">
            <w:pPr>
              <w:pStyle w:val="TableParagraph"/>
              <w:spacing w:before="74"/>
              <w:ind w:left="77"/>
              <w:rPr>
                <w:w w:val="104"/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F8AD2" w14:textId="77777777" w:rsidR="004E16DE" w:rsidRDefault="004E16D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D97B8" w14:textId="77777777" w:rsidR="004E16DE" w:rsidRDefault="004E16D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24A61" w14:textId="77777777" w:rsidR="004E16DE" w:rsidRDefault="002479ED">
            <w:pPr>
              <w:pStyle w:val="TableParagraph"/>
              <w:spacing w:before="74"/>
              <w:ind w:left="77"/>
            </w:pPr>
            <w:hyperlink r:id="rId9">
              <w:r w:rsidR="004E16DE">
                <w:rPr>
                  <w:rStyle w:val="-"/>
                  <w:w w:val="105"/>
                  <w:sz w:val="20"/>
                  <w:szCs w:val="20"/>
                </w:rPr>
                <w:t>https://resh.edu.ru/subject/lesson/5736/start/168916/</w:t>
              </w:r>
            </w:hyperlink>
            <w:r w:rsidR="004E16DE">
              <w:rPr>
                <w:w w:val="105"/>
                <w:sz w:val="20"/>
                <w:szCs w:val="20"/>
              </w:rPr>
              <w:t xml:space="preserve"> </w:t>
            </w:r>
          </w:p>
        </w:tc>
      </w:tr>
      <w:tr w:rsidR="00744F4F" w14:paraId="36203EA6" w14:textId="77777777">
        <w:trPr>
          <w:trHeight w:val="333"/>
        </w:trPr>
        <w:tc>
          <w:tcPr>
            <w:tcW w:w="8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2EC57" w14:textId="77777777" w:rsidR="004E16DE" w:rsidRDefault="004E16DE">
            <w:pPr>
              <w:pStyle w:val="TableParagraph"/>
              <w:spacing w:before="74"/>
              <w:ind w:left="76"/>
            </w:pPr>
            <w:r>
              <w:rPr>
                <w:w w:val="105"/>
                <w:sz w:val="20"/>
                <w:szCs w:val="20"/>
              </w:rPr>
              <w:t>Итого</w:t>
            </w:r>
            <w:r>
              <w:rPr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по</w:t>
            </w:r>
            <w:r>
              <w:rPr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разделу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1A152" w14:textId="77777777" w:rsidR="004E16DE" w:rsidRDefault="004E16DE">
            <w:pPr>
              <w:pStyle w:val="TableParagraph"/>
              <w:spacing w:before="74"/>
              <w:ind w:left="77"/>
              <w:rPr>
                <w:w w:val="104"/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3</w:t>
            </w:r>
          </w:p>
        </w:tc>
        <w:tc>
          <w:tcPr>
            <w:tcW w:w="66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686DB" w14:textId="77777777" w:rsidR="004E16DE" w:rsidRDefault="004E16D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44F4F" w14:paraId="202360FF" w14:textId="77777777">
        <w:trPr>
          <w:trHeight w:val="333"/>
        </w:trPr>
        <w:tc>
          <w:tcPr>
            <w:tcW w:w="155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03DE6" w14:textId="77777777" w:rsidR="004E16DE" w:rsidRDefault="004E16DE">
            <w:pPr>
              <w:pStyle w:val="TableParagraph"/>
              <w:spacing w:before="74"/>
              <w:ind w:left="76"/>
            </w:pPr>
            <w:r>
              <w:rPr>
                <w:spacing w:val="-1"/>
                <w:w w:val="105"/>
                <w:sz w:val="20"/>
                <w:szCs w:val="20"/>
              </w:rPr>
              <w:t>Раздел</w:t>
            </w:r>
            <w:r>
              <w:rPr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spacing w:val="-1"/>
                <w:w w:val="105"/>
                <w:sz w:val="20"/>
                <w:szCs w:val="20"/>
              </w:rPr>
              <w:t>4.</w:t>
            </w:r>
            <w:r>
              <w:rPr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  <w:szCs w:val="20"/>
              </w:rPr>
              <w:t>Спортивно-оздоровительная</w:t>
            </w:r>
            <w:r>
              <w:rPr>
                <w:b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физическая</w:t>
            </w:r>
            <w:r>
              <w:rPr>
                <w:b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культура</w:t>
            </w:r>
          </w:p>
        </w:tc>
      </w:tr>
      <w:tr w:rsidR="00744F4F" w14:paraId="18B8A87C" w14:textId="77777777">
        <w:trPr>
          <w:trHeight w:val="333"/>
        </w:trPr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CD235" w14:textId="77777777" w:rsidR="004E16DE" w:rsidRDefault="004E16DE">
            <w:pPr>
              <w:pStyle w:val="TableParagraph"/>
              <w:spacing w:before="74"/>
              <w:ind w:left="76"/>
            </w:pPr>
            <w:r>
              <w:rPr>
                <w:w w:val="105"/>
                <w:sz w:val="20"/>
                <w:szCs w:val="20"/>
              </w:rPr>
              <w:t>4.1.</w:t>
            </w:r>
          </w:p>
        </w:tc>
        <w:tc>
          <w:tcPr>
            <w:tcW w:w="7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8FE3E" w14:textId="77777777" w:rsidR="004E16DE" w:rsidRDefault="004E16DE">
            <w:pPr>
              <w:pStyle w:val="TableParagraph"/>
              <w:spacing w:before="74"/>
              <w:ind w:left="76"/>
            </w:pPr>
            <w:r>
              <w:rPr>
                <w:i/>
                <w:sz w:val="20"/>
                <w:szCs w:val="20"/>
              </w:rPr>
              <w:t>Модуль</w:t>
            </w:r>
            <w:r>
              <w:rPr>
                <w:i/>
                <w:spacing w:val="19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"Гимнастика</w:t>
            </w:r>
            <w:r>
              <w:rPr>
                <w:i/>
                <w:spacing w:val="20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с</w:t>
            </w:r>
            <w:r>
              <w:rPr>
                <w:i/>
                <w:spacing w:val="20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основами</w:t>
            </w:r>
            <w:r>
              <w:rPr>
                <w:i/>
                <w:spacing w:val="19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акробатики".</w:t>
            </w:r>
            <w:r>
              <w:rPr>
                <w:i/>
                <w:spacing w:val="8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Правила</w:t>
            </w:r>
            <w:r>
              <w:rPr>
                <w:b/>
                <w:spacing w:val="20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поведения</w:t>
            </w:r>
            <w:r>
              <w:rPr>
                <w:b/>
                <w:spacing w:val="20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на</w:t>
            </w:r>
            <w:r>
              <w:rPr>
                <w:b/>
                <w:spacing w:val="19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уроках</w:t>
            </w:r>
            <w:r>
              <w:rPr>
                <w:b/>
                <w:spacing w:val="20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физической</w:t>
            </w:r>
            <w:r>
              <w:rPr>
                <w:b/>
                <w:spacing w:val="20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культуры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E52D5" w14:textId="77777777" w:rsidR="004E16DE" w:rsidRDefault="004E16DE">
            <w:pPr>
              <w:pStyle w:val="TableParagraph"/>
              <w:spacing w:before="74"/>
              <w:ind w:left="77"/>
              <w:rPr>
                <w:w w:val="104"/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CAC10" w14:textId="77777777" w:rsidR="004E16DE" w:rsidRDefault="004E16D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1D73A" w14:textId="77777777" w:rsidR="004E16DE" w:rsidRDefault="004E16D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A97C0" w14:textId="77777777" w:rsidR="004E16DE" w:rsidRDefault="002479ED">
            <w:pPr>
              <w:pStyle w:val="TableParagraph"/>
            </w:pPr>
            <w:hyperlink r:id="rId10">
              <w:r w:rsidR="004E16DE">
                <w:rPr>
                  <w:rStyle w:val="-"/>
                  <w:sz w:val="20"/>
                  <w:szCs w:val="20"/>
                </w:rPr>
                <w:t>https://resh.edu.ru/subject/lesson/5739/conspect/326622/</w:t>
              </w:r>
            </w:hyperlink>
          </w:p>
          <w:p w14:paraId="695C65C2" w14:textId="77777777" w:rsidR="004E16DE" w:rsidRDefault="004E16DE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744F4F" w14:paraId="0481F277" w14:textId="77777777">
        <w:trPr>
          <w:trHeight w:val="333"/>
        </w:trPr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44AD3" w14:textId="77777777" w:rsidR="004E16DE" w:rsidRDefault="004E16DE">
            <w:pPr>
              <w:pStyle w:val="TableParagraph"/>
              <w:spacing w:before="74"/>
              <w:ind w:left="76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4.2.</w:t>
            </w:r>
          </w:p>
        </w:tc>
        <w:tc>
          <w:tcPr>
            <w:tcW w:w="7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7802F" w14:textId="77777777" w:rsidR="004E16DE" w:rsidRDefault="004E16DE">
            <w:pPr>
              <w:pStyle w:val="TableParagraph"/>
              <w:spacing w:before="74"/>
              <w:ind w:left="76"/>
            </w:pPr>
            <w:r>
              <w:rPr>
                <w:i/>
                <w:sz w:val="20"/>
                <w:szCs w:val="20"/>
              </w:rPr>
              <w:t>Модуль</w:t>
            </w:r>
            <w:r>
              <w:rPr>
                <w:i/>
                <w:spacing w:val="20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"Гимнастика</w:t>
            </w:r>
            <w:r>
              <w:rPr>
                <w:i/>
                <w:spacing w:val="21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с</w:t>
            </w:r>
            <w:r>
              <w:rPr>
                <w:i/>
                <w:spacing w:val="21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основами</w:t>
            </w:r>
            <w:r>
              <w:rPr>
                <w:i/>
                <w:spacing w:val="21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акробатики".</w:t>
            </w:r>
            <w:r>
              <w:rPr>
                <w:i/>
                <w:spacing w:val="5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Исходные</w:t>
            </w:r>
            <w:r>
              <w:rPr>
                <w:b/>
                <w:spacing w:val="2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положения</w:t>
            </w:r>
            <w:r>
              <w:rPr>
                <w:b/>
                <w:spacing w:val="2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</w:t>
            </w:r>
            <w:r>
              <w:rPr>
                <w:b/>
                <w:spacing w:val="2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физических</w:t>
            </w:r>
            <w:r>
              <w:rPr>
                <w:b/>
                <w:spacing w:val="20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упражнениях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D448B" w14:textId="77777777" w:rsidR="004E16DE" w:rsidRDefault="004E16DE">
            <w:pPr>
              <w:pStyle w:val="TableParagraph"/>
              <w:spacing w:before="74"/>
              <w:ind w:left="77"/>
              <w:rPr>
                <w:w w:val="104"/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3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B6E8C" w14:textId="77777777" w:rsidR="004E16DE" w:rsidRDefault="004E16D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CD9FC" w14:textId="77777777" w:rsidR="004E16DE" w:rsidRDefault="004E16D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36C52" w14:textId="77777777" w:rsidR="004E16DE" w:rsidRDefault="002479ED">
            <w:pPr>
              <w:pStyle w:val="TableParagraph"/>
            </w:pPr>
            <w:hyperlink r:id="rId11">
              <w:r w:rsidR="004E16DE">
                <w:rPr>
                  <w:rStyle w:val="-"/>
                  <w:sz w:val="20"/>
                  <w:szCs w:val="20"/>
                </w:rPr>
                <w:t>https://resh.edu.ru/subject/lesson/4102/start/189523/</w:t>
              </w:r>
            </w:hyperlink>
          </w:p>
          <w:p w14:paraId="150F3C1D" w14:textId="77777777" w:rsidR="004E16DE" w:rsidRDefault="004E16D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44F4F" w14:paraId="4E606EFC" w14:textId="77777777">
        <w:trPr>
          <w:trHeight w:val="525"/>
        </w:trPr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F6F1D" w14:textId="77777777" w:rsidR="004E16DE" w:rsidRDefault="004E16DE">
            <w:pPr>
              <w:pStyle w:val="TableParagraph"/>
              <w:spacing w:before="74"/>
              <w:ind w:left="76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4.3.</w:t>
            </w:r>
          </w:p>
        </w:tc>
        <w:tc>
          <w:tcPr>
            <w:tcW w:w="7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661A3" w14:textId="77777777" w:rsidR="004E16DE" w:rsidRDefault="004E16DE">
            <w:pPr>
              <w:pStyle w:val="TableParagraph"/>
              <w:spacing w:before="74" w:line="264" w:lineRule="auto"/>
              <w:ind w:left="76"/>
            </w:pPr>
            <w:r>
              <w:rPr>
                <w:i/>
                <w:sz w:val="20"/>
                <w:szCs w:val="20"/>
              </w:rPr>
              <w:t>Модуль</w:t>
            </w:r>
            <w:r>
              <w:rPr>
                <w:i/>
                <w:spacing w:val="19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"Гимнастика</w:t>
            </w:r>
            <w:r>
              <w:rPr>
                <w:i/>
                <w:spacing w:val="20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с</w:t>
            </w:r>
            <w:r>
              <w:rPr>
                <w:i/>
                <w:spacing w:val="20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основами</w:t>
            </w:r>
            <w:r>
              <w:rPr>
                <w:i/>
                <w:spacing w:val="19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акробатики".</w:t>
            </w:r>
            <w:r>
              <w:rPr>
                <w:i/>
                <w:spacing w:val="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Строевые</w:t>
            </w:r>
            <w:r>
              <w:rPr>
                <w:b/>
                <w:spacing w:val="19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упражнения</w:t>
            </w:r>
            <w:r>
              <w:rPr>
                <w:b/>
                <w:spacing w:val="20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и</w:t>
            </w:r>
            <w:r>
              <w:rPr>
                <w:b/>
                <w:spacing w:val="20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организующие</w:t>
            </w:r>
            <w:r>
              <w:rPr>
                <w:b/>
                <w:spacing w:val="19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команды</w:t>
            </w:r>
            <w:r>
              <w:rPr>
                <w:b/>
                <w:spacing w:val="20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на</w:t>
            </w:r>
            <w:r>
              <w:rPr>
                <w:b/>
                <w:spacing w:val="20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уроках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физической</w:t>
            </w:r>
            <w:r>
              <w:rPr>
                <w:b/>
                <w:spacing w:val="-2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культуры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C633D" w14:textId="77777777" w:rsidR="004E16DE" w:rsidRDefault="004E16DE">
            <w:pPr>
              <w:pStyle w:val="TableParagraph"/>
              <w:spacing w:before="74"/>
              <w:ind w:left="77"/>
              <w:rPr>
                <w:w w:val="104"/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3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7D766" w14:textId="77777777" w:rsidR="004E16DE" w:rsidRDefault="004E16D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F65C1" w14:textId="77777777" w:rsidR="004E16DE" w:rsidRDefault="004E16D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F8722" w14:textId="77777777" w:rsidR="004E16DE" w:rsidRDefault="002479ED">
            <w:pPr>
              <w:pStyle w:val="TableParagraph"/>
            </w:pPr>
            <w:hyperlink r:id="rId12">
              <w:r w:rsidR="004E16DE">
                <w:rPr>
                  <w:rStyle w:val="-"/>
                  <w:sz w:val="20"/>
                  <w:szCs w:val="20"/>
                </w:rPr>
                <w:t>https://resh.edu.ru/subject/lesson/4102/start/189523/</w:t>
              </w:r>
            </w:hyperlink>
          </w:p>
          <w:p w14:paraId="47602461" w14:textId="77777777" w:rsidR="004E16DE" w:rsidRDefault="004E16D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44F4F" w14:paraId="19844FEF" w14:textId="77777777">
        <w:trPr>
          <w:trHeight w:val="333"/>
        </w:trPr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E99E7" w14:textId="77777777" w:rsidR="004E16DE" w:rsidRDefault="004E16DE">
            <w:pPr>
              <w:pStyle w:val="TableParagraph"/>
              <w:spacing w:before="74"/>
              <w:ind w:left="76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4.4.</w:t>
            </w:r>
          </w:p>
        </w:tc>
        <w:tc>
          <w:tcPr>
            <w:tcW w:w="7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32363" w14:textId="77777777" w:rsidR="004E16DE" w:rsidRDefault="004E16DE">
            <w:pPr>
              <w:pStyle w:val="TableParagraph"/>
              <w:spacing w:before="74"/>
              <w:ind w:left="76"/>
            </w:pPr>
            <w:r>
              <w:rPr>
                <w:i/>
                <w:sz w:val="20"/>
                <w:szCs w:val="20"/>
              </w:rPr>
              <w:t>Модуль</w:t>
            </w:r>
            <w:r>
              <w:rPr>
                <w:i/>
                <w:spacing w:val="23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"Гимнастика</w:t>
            </w:r>
            <w:r>
              <w:rPr>
                <w:i/>
                <w:spacing w:val="24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с</w:t>
            </w:r>
            <w:r>
              <w:rPr>
                <w:i/>
                <w:spacing w:val="23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основами</w:t>
            </w:r>
            <w:r>
              <w:rPr>
                <w:i/>
                <w:spacing w:val="24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акробатики".</w:t>
            </w:r>
            <w:r>
              <w:rPr>
                <w:i/>
                <w:spacing w:val="6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Гимнастические</w:t>
            </w:r>
            <w:r>
              <w:rPr>
                <w:b/>
                <w:spacing w:val="23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упражнения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15917" w14:textId="77777777" w:rsidR="004E16DE" w:rsidRDefault="004E16DE">
            <w:pPr>
              <w:pStyle w:val="TableParagraph"/>
              <w:spacing w:before="74"/>
              <w:ind w:left="77"/>
              <w:rPr>
                <w:w w:val="104"/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2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3B62C" w14:textId="77777777" w:rsidR="004E16DE" w:rsidRDefault="004E16D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0A8B3" w14:textId="77777777" w:rsidR="004E16DE" w:rsidRDefault="004E16D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4B877" w14:textId="77777777" w:rsidR="004E16DE" w:rsidRDefault="002479ED">
            <w:pPr>
              <w:pStyle w:val="TableParagraph"/>
            </w:pPr>
            <w:hyperlink r:id="rId13">
              <w:r w:rsidR="004E16DE">
                <w:rPr>
                  <w:rStyle w:val="-"/>
                  <w:sz w:val="20"/>
                  <w:szCs w:val="20"/>
                </w:rPr>
                <w:t>https://resh.edu.ru/subject/lesson/4192/start/61590/</w:t>
              </w:r>
            </w:hyperlink>
          </w:p>
          <w:p w14:paraId="0E45741E" w14:textId="77777777" w:rsidR="004E16DE" w:rsidRDefault="004E16D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44F4F" w14:paraId="1B53C40F" w14:textId="77777777">
        <w:trPr>
          <w:trHeight w:val="333"/>
        </w:trPr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B3DAC" w14:textId="77777777" w:rsidR="004E16DE" w:rsidRDefault="004E16DE">
            <w:pPr>
              <w:pStyle w:val="TableParagraph"/>
              <w:spacing w:before="74"/>
              <w:ind w:left="76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4.5.</w:t>
            </w:r>
          </w:p>
        </w:tc>
        <w:tc>
          <w:tcPr>
            <w:tcW w:w="7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9ABA7" w14:textId="77777777" w:rsidR="004E16DE" w:rsidRDefault="004E16DE">
            <w:pPr>
              <w:pStyle w:val="TableParagraph"/>
              <w:spacing w:before="74"/>
              <w:ind w:left="76"/>
            </w:pPr>
            <w:r>
              <w:rPr>
                <w:i/>
                <w:sz w:val="20"/>
                <w:szCs w:val="20"/>
              </w:rPr>
              <w:t>Модуль</w:t>
            </w:r>
            <w:r>
              <w:rPr>
                <w:i/>
                <w:spacing w:val="23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"Гимнастика</w:t>
            </w:r>
            <w:r>
              <w:rPr>
                <w:i/>
                <w:spacing w:val="24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с</w:t>
            </w:r>
            <w:r>
              <w:rPr>
                <w:i/>
                <w:spacing w:val="24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основами</w:t>
            </w:r>
            <w:r>
              <w:rPr>
                <w:i/>
                <w:spacing w:val="23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акробатики".</w:t>
            </w:r>
            <w:r>
              <w:rPr>
                <w:i/>
                <w:spacing w:val="7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Акробатические</w:t>
            </w:r>
            <w:r>
              <w:rPr>
                <w:b/>
                <w:spacing w:val="23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упражнения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AFA09" w14:textId="77777777" w:rsidR="004E16DE" w:rsidRDefault="004E16DE">
            <w:pPr>
              <w:pStyle w:val="TableParagraph"/>
              <w:spacing w:before="74"/>
              <w:ind w:left="77"/>
              <w:rPr>
                <w:w w:val="104"/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2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71956" w14:textId="77777777" w:rsidR="004E16DE" w:rsidRDefault="004E16D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3F1EC" w14:textId="77777777" w:rsidR="004E16DE" w:rsidRDefault="004E16DE">
            <w:pPr>
              <w:pStyle w:val="TableParagraph"/>
              <w:spacing w:before="74"/>
              <w:ind w:left="77"/>
              <w:jc w:val="center"/>
              <w:rPr>
                <w:w w:val="104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4EA57" w14:textId="77777777" w:rsidR="004E16DE" w:rsidRDefault="002479ED">
            <w:pPr>
              <w:pStyle w:val="TableParagraph"/>
            </w:pPr>
            <w:hyperlink r:id="rId14">
              <w:r w:rsidR="004E16DE">
                <w:rPr>
                  <w:rStyle w:val="-"/>
                  <w:sz w:val="20"/>
                  <w:szCs w:val="20"/>
                </w:rPr>
                <w:t>https://resh.edu.ru/subject/lesson/5746/start/189544/</w:t>
              </w:r>
            </w:hyperlink>
          </w:p>
          <w:p w14:paraId="212ECBF9" w14:textId="77777777" w:rsidR="004E16DE" w:rsidRDefault="004E16D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44F4F" w14:paraId="15620DDC" w14:textId="77777777">
        <w:trPr>
          <w:trHeight w:val="333"/>
        </w:trPr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53A8E" w14:textId="77777777" w:rsidR="004E16DE" w:rsidRDefault="004E16DE">
            <w:pPr>
              <w:pStyle w:val="TableParagraph"/>
              <w:spacing w:before="74"/>
              <w:ind w:left="76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lastRenderedPageBreak/>
              <w:t>4.6.</w:t>
            </w:r>
          </w:p>
        </w:tc>
        <w:tc>
          <w:tcPr>
            <w:tcW w:w="7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441E3" w14:textId="77777777" w:rsidR="004E16DE" w:rsidRDefault="004E16DE">
            <w:pPr>
              <w:pStyle w:val="TableParagraph"/>
              <w:spacing w:before="74"/>
              <w:ind w:left="76"/>
            </w:pPr>
            <w:r>
              <w:rPr>
                <w:i/>
                <w:sz w:val="20"/>
                <w:szCs w:val="20"/>
              </w:rPr>
              <w:t>Модуль</w:t>
            </w:r>
            <w:r>
              <w:rPr>
                <w:i/>
                <w:spacing w:val="20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"Лыжная</w:t>
            </w:r>
            <w:r>
              <w:rPr>
                <w:i/>
                <w:spacing w:val="20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подготовка".</w:t>
            </w:r>
            <w:r>
              <w:rPr>
                <w:i/>
                <w:spacing w:val="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Строевые</w:t>
            </w:r>
            <w:r>
              <w:rPr>
                <w:b/>
                <w:spacing w:val="20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команды</w:t>
            </w:r>
            <w:r>
              <w:rPr>
                <w:b/>
                <w:spacing w:val="2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</w:t>
            </w:r>
            <w:r>
              <w:rPr>
                <w:b/>
                <w:spacing w:val="20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лыжной</w:t>
            </w:r>
            <w:r>
              <w:rPr>
                <w:b/>
                <w:spacing w:val="20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подготовке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0754F" w14:textId="77777777" w:rsidR="004E16DE" w:rsidRDefault="004E16DE">
            <w:pPr>
              <w:pStyle w:val="TableParagraph"/>
              <w:spacing w:before="74"/>
              <w:ind w:left="77"/>
              <w:rPr>
                <w:w w:val="104"/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5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13B5B" w14:textId="77777777" w:rsidR="004E16DE" w:rsidRDefault="004E16D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EDBDE" w14:textId="77777777" w:rsidR="004E16DE" w:rsidRDefault="004E16DE">
            <w:pPr>
              <w:pStyle w:val="TableParagraph"/>
              <w:spacing w:before="74"/>
              <w:ind w:left="77"/>
              <w:jc w:val="center"/>
              <w:rPr>
                <w:w w:val="104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583E7" w14:textId="77777777" w:rsidR="004E16DE" w:rsidRDefault="002479ED">
            <w:pPr>
              <w:pStyle w:val="TableParagraph"/>
            </w:pPr>
            <w:hyperlink r:id="rId15">
              <w:r w:rsidR="004E16DE">
                <w:rPr>
                  <w:rStyle w:val="-"/>
                  <w:sz w:val="20"/>
                  <w:szCs w:val="20"/>
                </w:rPr>
                <w:t>https://resh.edu.ru/subject/lesson/5740/start/223641/</w:t>
              </w:r>
            </w:hyperlink>
            <w:r w:rsidR="004E16DE">
              <w:rPr>
                <w:sz w:val="20"/>
                <w:szCs w:val="20"/>
              </w:rPr>
              <w:t xml:space="preserve"> </w:t>
            </w:r>
          </w:p>
        </w:tc>
      </w:tr>
      <w:tr w:rsidR="00744F4F" w14:paraId="60ACF994" w14:textId="77777777">
        <w:trPr>
          <w:trHeight w:val="333"/>
        </w:trPr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A7BB3" w14:textId="77777777" w:rsidR="004E16DE" w:rsidRDefault="004E16DE">
            <w:pPr>
              <w:pStyle w:val="TableParagraph"/>
              <w:spacing w:before="74"/>
              <w:ind w:left="76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4.7.</w:t>
            </w:r>
          </w:p>
        </w:tc>
        <w:tc>
          <w:tcPr>
            <w:tcW w:w="7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86682" w14:textId="77777777" w:rsidR="004E16DE" w:rsidRDefault="004E16DE">
            <w:pPr>
              <w:pStyle w:val="TableParagraph"/>
              <w:spacing w:before="74"/>
              <w:ind w:left="76"/>
            </w:pPr>
            <w:r>
              <w:rPr>
                <w:i/>
                <w:sz w:val="20"/>
                <w:szCs w:val="20"/>
              </w:rPr>
              <w:t>Модуль</w:t>
            </w:r>
            <w:r>
              <w:rPr>
                <w:i/>
                <w:spacing w:val="19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"Лыжная</w:t>
            </w:r>
            <w:r>
              <w:rPr>
                <w:i/>
                <w:spacing w:val="20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подготовка".</w:t>
            </w:r>
            <w:r>
              <w:rPr>
                <w:i/>
                <w:spacing w:val="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Передвижение</w:t>
            </w:r>
            <w:r>
              <w:rPr>
                <w:b/>
                <w:spacing w:val="20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на</w:t>
            </w:r>
            <w:r>
              <w:rPr>
                <w:b/>
                <w:spacing w:val="20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лыжах</w:t>
            </w:r>
            <w:r>
              <w:rPr>
                <w:b/>
                <w:spacing w:val="19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ступающим</w:t>
            </w:r>
            <w:r>
              <w:rPr>
                <w:b/>
                <w:spacing w:val="20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и</w:t>
            </w:r>
            <w:r>
              <w:rPr>
                <w:b/>
                <w:spacing w:val="20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скользящим</w:t>
            </w:r>
            <w:r>
              <w:rPr>
                <w:b/>
                <w:spacing w:val="20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шагом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15307" w14:textId="77777777" w:rsidR="004E16DE" w:rsidRDefault="004E16DE">
            <w:pPr>
              <w:pStyle w:val="TableParagraph"/>
              <w:spacing w:before="74"/>
              <w:ind w:left="77"/>
              <w:rPr>
                <w:w w:val="104"/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5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B3087" w14:textId="77777777" w:rsidR="004E16DE" w:rsidRDefault="004E16D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15D9E" w14:textId="77777777" w:rsidR="004E16DE" w:rsidRDefault="004E16DE">
            <w:pPr>
              <w:pStyle w:val="TableParagraph"/>
              <w:spacing w:before="74"/>
              <w:ind w:left="77"/>
              <w:jc w:val="center"/>
              <w:rPr>
                <w:w w:val="104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1678A" w14:textId="77777777" w:rsidR="004E16DE" w:rsidRDefault="002479ED">
            <w:pPr>
              <w:pStyle w:val="TableParagraph"/>
            </w:pPr>
            <w:hyperlink r:id="rId16">
              <w:r w:rsidR="004E16DE">
                <w:rPr>
                  <w:rStyle w:val="-"/>
                  <w:sz w:val="20"/>
                  <w:szCs w:val="20"/>
                </w:rPr>
                <w:t>https://resh.edu.ru/subject/lesson/5742/start/223801/</w:t>
              </w:r>
            </w:hyperlink>
          </w:p>
          <w:p w14:paraId="526DFDC3" w14:textId="77777777" w:rsidR="004E16DE" w:rsidRDefault="004E16D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44F4F" w14:paraId="1684BA85" w14:textId="77777777">
        <w:trPr>
          <w:trHeight w:val="333"/>
        </w:trPr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F9780" w14:textId="77777777" w:rsidR="004E16DE" w:rsidRDefault="004E16DE">
            <w:pPr>
              <w:pStyle w:val="TableParagraph"/>
              <w:spacing w:before="74"/>
              <w:ind w:left="76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4.8.</w:t>
            </w:r>
          </w:p>
        </w:tc>
        <w:tc>
          <w:tcPr>
            <w:tcW w:w="7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4098E" w14:textId="77777777" w:rsidR="004E16DE" w:rsidRDefault="004E16DE">
            <w:pPr>
              <w:pStyle w:val="TableParagraph"/>
              <w:spacing w:before="74"/>
              <w:ind w:left="76"/>
            </w:pPr>
            <w:r>
              <w:rPr>
                <w:i/>
                <w:spacing w:val="-1"/>
                <w:w w:val="105"/>
                <w:sz w:val="20"/>
                <w:szCs w:val="20"/>
              </w:rPr>
              <w:t>Модуль</w:t>
            </w:r>
            <w:r>
              <w:rPr>
                <w:i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i/>
                <w:w w:val="105"/>
                <w:sz w:val="20"/>
                <w:szCs w:val="20"/>
              </w:rPr>
              <w:t>"Лёгкая</w:t>
            </w:r>
            <w:r>
              <w:rPr>
                <w:i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i/>
                <w:w w:val="105"/>
                <w:sz w:val="20"/>
                <w:szCs w:val="20"/>
              </w:rPr>
              <w:t>атлетика".</w:t>
            </w:r>
            <w:r>
              <w:rPr>
                <w:i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Равномерное</w:t>
            </w:r>
            <w:r>
              <w:rPr>
                <w:b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передвижение</w:t>
            </w:r>
            <w:r>
              <w:rPr>
                <w:b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в</w:t>
            </w:r>
            <w:r>
              <w:rPr>
                <w:b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ходьбе</w:t>
            </w:r>
            <w:r>
              <w:rPr>
                <w:b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и</w:t>
            </w:r>
            <w:r>
              <w:rPr>
                <w:b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беге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F5053" w14:textId="77777777" w:rsidR="004E16DE" w:rsidRDefault="004E16DE">
            <w:pPr>
              <w:pStyle w:val="TableParagraph"/>
              <w:spacing w:before="74"/>
              <w:ind w:left="77"/>
              <w:rPr>
                <w:w w:val="104"/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4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93B6D" w14:textId="77777777" w:rsidR="004E16DE" w:rsidRDefault="004E16D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96BB6" w14:textId="77777777" w:rsidR="004E16DE" w:rsidRDefault="004E16DE">
            <w:pPr>
              <w:pStyle w:val="TableParagraph"/>
              <w:spacing w:before="74"/>
              <w:ind w:left="77"/>
              <w:jc w:val="center"/>
              <w:rPr>
                <w:w w:val="104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5F7EA" w14:textId="77777777" w:rsidR="004E16DE" w:rsidRDefault="002479ED">
            <w:pPr>
              <w:pStyle w:val="TableParagraph"/>
            </w:pPr>
            <w:hyperlink r:id="rId17">
              <w:r w:rsidR="004E16DE">
                <w:rPr>
                  <w:rStyle w:val="-"/>
                  <w:sz w:val="20"/>
                  <w:szCs w:val="20"/>
                </w:rPr>
                <w:t>https://resh.edu.ru/subject/lesson/5742/start/223801/</w:t>
              </w:r>
            </w:hyperlink>
          </w:p>
          <w:p w14:paraId="29149AD6" w14:textId="77777777" w:rsidR="004E16DE" w:rsidRDefault="004E16D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44F4F" w14:paraId="04EF00A8" w14:textId="77777777">
        <w:trPr>
          <w:trHeight w:val="333"/>
        </w:trPr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42B52" w14:textId="77777777" w:rsidR="004E16DE" w:rsidRDefault="004E16DE">
            <w:pPr>
              <w:pStyle w:val="TableParagraph"/>
              <w:spacing w:before="74"/>
              <w:ind w:left="76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4.9.</w:t>
            </w:r>
          </w:p>
        </w:tc>
        <w:tc>
          <w:tcPr>
            <w:tcW w:w="7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EF308" w14:textId="77777777" w:rsidR="004E16DE" w:rsidRDefault="004E16DE">
            <w:pPr>
              <w:pStyle w:val="TableParagraph"/>
              <w:spacing w:before="74"/>
              <w:ind w:left="76"/>
            </w:pPr>
            <w:r>
              <w:rPr>
                <w:i/>
                <w:w w:val="105"/>
                <w:sz w:val="20"/>
                <w:szCs w:val="20"/>
              </w:rPr>
              <w:t>Модуль</w:t>
            </w:r>
            <w:r>
              <w:rPr>
                <w:i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i/>
                <w:w w:val="105"/>
                <w:sz w:val="20"/>
                <w:szCs w:val="20"/>
              </w:rPr>
              <w:t>"Лёгкая</w:t>
            </w:r>
            <w:r>
              <w:rPr>
                <w:i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i/>
                <w:w w:val="105"/>
                <w:sz w:val="20"/>
                <w:szCs w:val="20"/>
              </w:rPr>
              <w:t>атлетика".</w:t>
            </w:r>
            <w:r>
              <w:rPr>
                <w:i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Прыжок</w:t>
            </w:r>
            <w:r>
              <w:rPr>
                <w:b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в</w:t>
            </w:r>
            <w:r>
              <w:rPr>
                <w:b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длину</w:t>
            </w:r>
            <w:r>
              <w:rPr>
                <w:b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с</w:t>
            </w:r>
            <w:r>
              <w:rPr>
                <w:b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места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E58B1" w14:textId="77777777" w:rsidR="004E16DE" w:rsidRDefault="004E16DE">
            <w:pPr>
              <w:pStyle w:val="TableParagraph"/>
              <w:spacing w:before="74"/>
              <w:ind w:left="77"/>
              <w:rPr>
                <w:w w:val="104"/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6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D4F86" w14:textId="77777777" w:rsidR="004E16DE" w:rsidRDefault="004E16D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09D9F" w14:textId="77777777" w:rsidR="004E16DE" w:rsidRDefault="004E16DE">
            <w:pPr>
              <w:pStyle w:val="TableParagraph"/>
              <w:spacing w:before="74"/>
              <w:ind w:left="77"/>
              <w:jc w:val="center"/>
              <w:rPr>
                <w:w w:val="104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BC3B7" w14:textId="77777777" w:rsidR="004E16DE" w:rsidRDefault="002479ED">
            <w:pPr>
              <w:pStyle w:val="TableParagraph"/>
            </w:pPr>
            <w:hyperlink r:id="rId18">
              <w:r w:rsidR="004E16DE">
                <w:rPr>
                  <w:rStyle w:val="-"/>
                  <w:sz w:val="20"/>
                  <w:szCs w:val="20"/>
                </w:rPr>
                <w:t>https://resh.edu.ru/subject/lesson/4078/start/326399/</w:t>
              </w:r>
            </w:hyperlink>
          </w:p>
          <w:p w14:paraId="28B00CFD" w14:textId="77777777" w:rsidR="004E16DE" w:rsidRDefault="004E16D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44F4F" w14:paraId="1D0018E9" w14:textId="77777777">
        <w:trPr>
          <w:trHeight w:val="333"/>
        </w:trPr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8F017" w14:textId="77777777" w:rsidR="004E16DE" w:rsidRDefault="004E16DE">
            <w:pPr>
              <w:pStyle w:val="TableParagraph"/>
              <w:spacing w:before="74"/>
              <w:ind w:left="76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4.10</w:t>
            </w:r>
          </w:p>
        </w:tc>
        <w:tc>
          <w:tcPr>
            <w:tcW w:w="7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F91FF" w14:textId="77777777" w:rsidR="004E16DE" w:rsidRDefault="004E16DE">
            <w:pPr>
              <w:pStyle w:val="TableParagraph"/>
              <w:spacing w:before="74"/>
              <w:ind w:left="76"/>
            </w:pPr>
            <w:r>
              <w:rPr>
                <w:i/>
                <w:w w:val="105"/>
                <w:sz w:val="20"/>
                <w:szCs w:val="20"/>
              </w:rPr>
              <w:t>Модуль</w:t>
            </w:r>
            <w:r>
              <w:rPr>
                <w:i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i/>
                <w:w w:val="105"/>
                <w:sz w:val="20"/>
                <w:szCs w:val="20"/>
              </w:rPr>
              <w:t>"Лёгкая</w:t>
            </w:r>
            <w:r>
              <w:rPr>
                <w:i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i/>
                <w:w w:val="105"/>
                <w:sz w:val="20"/>
                <w:szCs w:val="20"/>
              </w:rPr>
              <w:t>атлетика".</w:t>
            </w:r>
            <w:r>
              <w:rPr>
                <w:i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Прыжок</w:t>
            </w:r>
            <w:r>
              <w:rPr>
                <w:b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в</w:t>
            </w:r>
            <w:r>
              <w:rPr>
                <w:b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длину</w:t>
            </w:r>
            <w:r>
              <w:rPr>
                <w:b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и</w:t>
            </w:r>
            <w:r>
              <w:rPr>
                <w:b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в</w:t>
            </w:r>
            <w:r>
              <w:rPr>
                <w:b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высоту</w:t>
            </w:r>
            <w:r>
              <w:rPr>
                <w:b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с</w:t>
            </w:r>
            <w:r>
              <w:rPr>
                <w:b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прямого</w:t>
            </w:r>
            <w:r>
              <w:rPr>
                <w:b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разбега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0D635" w14:textId="77777777" w:rsidR="004E16DE" w:rsidRDefault="004E16DE">
            <w:pPr>
              <w:pStyle w:val="TableParagraph"/>
              <w:spacing w:before="74"/>
              <w:ind w:left="77"/>
              <w:rPr>
                <w:w w:val="104"/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6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65863" w14:textId="77777777" w:rsidR="004E16DE" w:rsidRDefault="004E16D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9C375" w14:textId="77777777" w:rsidR="004E16DE" w:rsidRDefault="004E16DE">
            <w:pPr>
              <w:pStyle w:val="TableParagraph"/>
              <w:spacing w:before="74"/>
              <w:ind w:left="77"/>
              <w:jc w:val="center"/>
              <w:rPr>
                <w:w w:val="104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C0BC9" w14:textId="77777777" w:rsidR="004E16DE" w:rsidRDefault="002479ED">
            <w:pPr>
              <w:pStyle w:val="TableParagraph"/>
            </w:pPr>
            <w:hyperlink r:id="rId19">
              <w:r w:rsidR="004E16DE">
                <w:rPr>
                  <w:rStyle w:val="-"/>
                  <w:sz w:val="20"/>
                  <w:szCs w:val="20"/>
                </w:rPr>
                <w:t>https://resh.edu.ru/subject/lesson/4078/start/326399/</w:t>
              </w:r>
            </w:hyperlink>
          </w:p>
          <w:p w14:paraId="013D0547" w14:textId="77777777" w:rsidR="004E16DE" w:rsidRDefault="004E16D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44F4F" w14:paraId="75FEAE65" w14:textId="77777777">
        <w:trPr>
          <w:trHeight w:val="333"/>
        </w:trPr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86B41" w14:textId="77777777" w:rsidR="004E16DE" w:rsidRDefault="004E16DE">
            <w:pPr>
              <w:pStyle w:val="TableParagraph"/>
              <w:spacing w:before="74"/>
              <w:ind w:left="76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4.11</w:t>
            </w:r>
          </w:p>
        </w:tc>
        <w:tc>
          <w:tcPr>
            <w:tcW w:w="7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75BF7" w14:textId="77777777" w:rsidR="004E16DE" w:rsidRDefault="004E16DE">
            <w:pPr>
              <w:pStyle w:val="TableParagraph"/>
              <w:spacing w:before="74"/>
              <w:ind w:left="76"/>
            </w:pPr>
            <w:r>
              <w:rPr>
                <w:i/>
                <w:spacing w:val="-1"/>
                <w:w w:val="105"/>
                <w:sz w:val="20"/>
                <w:szCs w:val="20"/>
              </w:rPr>
              <w:t>Модуль</w:t>
            </w:r>
            <w:r>
              <w:rPr>
                <w:i/>
                <w:spacing w:val="-4"/>
                <w:w w:val="105"/>
                <w:sz w:val="20"/>
                <w:szCs w:val="20"/>
              </w:rPr>
              <w:t xml:space="preserve"> </w:t>
            </w:r>
            <w:r>
              <w:rPr>
                <w:i/>
                <w:spacing w:val="-1"/>
                <w:w w:val="105"/>
                <w:sz w:val="20"/>
                <w:szCs w:val="20"/>
              </w:rPr>
              <w:t>"Подвижные</w:t>
            </w:r>
            <w:r>
              <w:rPr>
                <w:i/>
                <w:spacing w:val="-4"/>
                <w:w w:val="105"/>
                <w:sz w:val="20"/>
                <w:szCs w:val="20"/>
              </w:rPr>
              <w:t xml:space="preserve"> </w:t>
            </w:r>
            <w:r>
              <w:rPr>
                <w:i/>
                <w:spacing w:val="-1"/>
                <w:w w:val="105"/>
                <w:sz w:val="20"/>
                <w:szCs w:val="20"/>
              </w:rPr>
              <w:t>и</w:t>
            </w:r>
            <w:r>
              <w:rPr>
                <w:i/>
                <w:spacing w:val="-4"/>
                <w:w w:val="105"/>
                <w:sz w:val="20"/>
                <w:szCs w:val="20"/>
              </w:rPr>
              <w:t xml:space="preserve"> </w:t>
            </w:r>
            <w:r>
              <w:rPr>
                <w:i/>
                <w:spacing w:val="-1"/>
                <w:w w:val="105"/>
                <w:sz w:val="20"/>
                <w:szCs w:val="20"/>
              </w:rPr>
              <w:t>спортивные</w:t>
            </w:r>
            <w:r>
              <w:rPr>
                <w:i/>
                <w:spacing w:val="-4"/>
                <w:w w:val="105"/>
                <w:sz w:val="20"/>
                <w:szCs w:val="20"/>
              </w:rPr>
              <w:t xml:space="preserve"> </w:t>
            </w:r>
            <w:r>
              <w:rPr>
                <w:i/>
                <w:spacing w:val="-1"/>
                <w:w w:val="105"/>
                <w:sz w:val="20"/>
                <w:szCs w:val="20"/>
              </w:rPr>
              <w:t>игры".</w:t>
            </w:r>
            <w:r>
              <w:rPr>
                <w:i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  <w:szCs w:val="20"/>
              </w:rPr>
              <w:t>Подвижные</w:t>
            </w:r>
            <w:r>
              <w:rPr>
                <w:b/>
                <w:spacing w:val="-4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игры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FEF87" w14:textId="77777777" w:rsidR="004E16DE" w:rsidRDefault="004E16DE">
            <w:pPr>
              <w:pStyle w:val="TableParagraph"/>
              <w:spacing w:before="74"/>
              <w:ind w:left="77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24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4F9A4" w14:textId="77777777" w:rsidR="004E16DE" w:rsidRDefault="004E16D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9DC1F" w14:textId="77777777" w:rsidR="004E16DE" w:rsidRDefault="004E16D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E7F68" w14:textId="77777777" w:rsidR="004E16DE" w:rsidRDefault="002479ED">
            <w:pPr>
              <w:pStyle w:val="TableParagraph"/>
            </w:pPr>
            <w:hyperlink r:id="rId20">
              <w:r w:rsidR="004E16DE">
                <w:rPr>
                  <w:rStyle w:val="-"/>
                  <w:sz w:val="20"/>
                  <w:szCs w:val="20"/>
                </w:rPr>
                <w:t>https://resh.edu.ru/subject/lesson/4144/start/326644/</w:t>
              </w:r>
            </w:hyperlink>
          </w:p>
          <w:p w14:paraId="064A9339" w14:textId="77777777" w:rsidR="004E16DE" w:rsidRDefault="004E16D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44F4F" w14:paraId="2C9CF759" w14:textId="77777777">
        <w:trPr>
          <w:trHeight w:val="333"/>
        </w:trPr>
        <w:tc>
          <w:tcPr>
            <w:tcW w:w="8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55DD7" w14:textId="77777777" w:rsidR="004E16DE" w:rsidRDefault="004E16DE">
            <w:pPr>
              <w:pStyle w:val="TableParagraph"/>
              <w:spacing w:before="74"/>
              <w:ind w:left="76"/>
            </w:pPr>
            <w:r>
              <w:rPr>
                <w:w w:val="105"/>
                <w:sz w:val="20"/>
                <w:szCs w:val="20"/>
              </w:rPr>
              <w:t>Итого</w:t>
            </w:r>
            <w:r>
              <w:rPr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по</w:t>
            </w:r>
            <w:r>
              <w:rPr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разделу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DD268" w14:textId="77777777" w:rsidR="004E16DE" w:rsidRDefault="004E16DE">
            <w:pPr>
              <w:pStyle w:val="TableParagraph"/>
              <w:spacing w:before="74"/>
              <w:ind w:left="77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61</w:t>
            </w:r>
          </w:p>
        </w:tc>
        <w:tc>
          <w:tcPr>
            <w:tcW w:w="66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D9655" w14:textId="77777777" w:rsidR="004E16DE" w:rsidRDefault="004E16D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44F4F" w14:paraId="4C9E7845" w14:textId="77777777">
        <w:trPr>
          <w:trHeight w:val="333"/>
        </w:trPr>
        <w:tc>
          <w:tcPr>
            <w:tcW w:w="8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9DB37" w14:textId="77777777" w:rsidR="004E16DE" w:rsidRDefault="004E16DE">
            <w:pPr>
              <w:pStyle w:val="TableParagraph"/>
              <w:spacing w:before="64"/>
              <w:ind w:left="76"/>
            </w:pPr>
            <w:r>
              <w:rPr>
                <w:spacing w:val="-1"/>
                <w:w w:val="105"/>
                <w:sz w:val="20"/>
                <w:szCs w:val="20"/>
              </w:rPr>
              <w:t>ОБЩЕЕ</w:t>
            </w:r>
            <w:r>
              <w:rPr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spacing w:val="-1"/>
                <w:w w:val="105"/>
                <w:sz w:val="20"/>
                <w:szCs w:val="20"/>
              </w:rPr>
              <w:t>КОЛИЧЕСТВО</w:t>
            </w:r>
            <w:r>
              <w:rPr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ЧАСОВ</w:t>
            </w:r>
            <w:r>
              <w:rPr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ПО</w:t>
            </w:r>
            <w:r>
              <w:rPr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ПРОГРАММЕ</w:t>
            </w:r>
          </w:p>
        </w:tc>
        <w:tc>
          <w:tcPr>
            <w:tcW w:w="21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B8435" w14:textId="77777777" w:rsidR="004E16DE" w:rsidRDefault="004E16DE">
            <w:pPr>
              <w:pStyle w:val="TableParagraph"/>
              <w:spacing w:before="64"/>
              <w:ind w:left="77"/>
              <w:jc w:val="center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66</w:t>
            </w:r>
          </w:p>
        </w:tc>
        <w:tc>
          <w:tcPr>
            <w:tcW w:w="4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B93B6" w14:textId="77777777" w:rsidR="004E16DE" w:rsidRDefault="004E16DE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7678D005" w14:textId="77777777" w:rsidR="004E16DE" w:rsidRDefault="004E16DE">
      <w:pPr>
        <w:pStyle w:val="a4"/>
        <w:spacing w:before="8" w:after="0"/>
        <w:rPr>
          <w:b/>
          <w:sz w:val="20"/>
          <w:szCs w:val="20"/>
        </w:rPr>
      </w:pPr>
    </w:p>
    <w:p w14:paraId="13D151AC" w14:textId="77777777" w:rsidR="004E16DE" w:rsidRDefault="004E16DE">
      <w:pPr>
        <w:pStyle w:val="a6"/>
        <w:numPr>
          <w:ilvl w:val="0"/>
          <w:numId w:val="5"/>
        </w:numPr>
        <w:tabs>
          <w:tab w:val="left" w:pos="768"/>
        </w:tabs>
        <w:spacing w:before="93"/>
        <w:rPr>
          <w:b/>
          <w:sz w:val="20"/>
          <w:szCs w:val="20"/>
        </w:rPr>
      </w:pPr>
      <w:r>
        <w:rPr>
          <w:b/>
          <w:sz w:val="20"/>
          <w:szCs w:val="20"/>
        </w:rPr>
        <w:t>КЛАСС</w:t>
      </w:r>
    </w:p>
    <w:p w14:paraId="6036DEB7" w14:textId="77777777" w:rsidR="004E16DE" w:rsidRDefault="004E16DE">
      <w:pPr>
        <w:pStyle w:val="a4"/>
        <w:spacing w:before="1" w:after="0"/>
        <w:rPr>
          <w:b/>
          <w:sz w:val="20"/>
          <w:szCs w:val="20"/>
        </w:rPr>
      </w:pPr>
    </w:p>
    <w:p w14:paraId="340B0B44" w14:textId="77777777" w:rsidR="004E16DE" w:rsidRDefault="004E16DE">
      <w:pPr>
        <w:rPr>
          <w:sz w:val="20"/>
          <w:szCs w:val="20"/>
        </w:rPr>
      </w:pPr>
    </w:p>
    <w:tbl>
      <w:tblPr>
        <w:tblW w:w="15500" w:type="dxa"/>
        <w:tblInd w:w="6" w:type="dxa"/>
        <w:tblLook w:val="0000" w:firstRow="0" w:lastRow="0" w:firstColumn="0" w:lastColumn="0" w:noHBand="0" w:noVBand="0"/>
      </w:tblPr>
      <w:tblGrid>
        <w:gridCol w:w="724"/>
        <w:gridCol w:w="5334"/>
        <w:gridCol w:w="794"/>
        <w:gridCol w:w="2094"/>
        <w:gridCol w:w="2149"/>
        <w:gridCol w:w="4405"/>
      </w:tblGrid>
      <w:tr w:rsidR="00744F4F" w14:paraId="4FBAE547" w14:textId="77777777">
        <w:trPr>
          <w:trHeight w:val="333"/>
        </w:trPr>
        <w:tc>
          <w:tcPr>
            <w:tcW w:w="4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C020D" w14:textId="77777777" w:rsidR="004E16DE" w:rsidRDefault="004E16DE">
            <w:pPr>
              <w:pStyle w:val="TableParagraph"/>
              <w:spacing w:before="74" w:line="264" w:lineRule="auto"/>
              <w:ind w:left="76" w:right="134"/>
            </w:pPr>
            <w:r>
              <w:rPr>
                <w:b/>
                <w:w w:val="105"/>
                <w:sz w:val="20"/>
                <w:szCs w:val="20"/>
              </w:rPr>
              <w:t>№</w:t>
            </w:r>
            <w:r>
              <w:rPr>
                <w:b/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  <w:szCs w:val="20"/>
              </w:rPr>
              <w:t>п/п</w:t>
            </w:r>
          </w:p>
        </w:tc>
        <w:tc>
          <w:tcPr>
            <w:tcW w:w="75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7781A" w14:textId="77777777" w:rsidR="004E16DE" w:rsidRDefault="004E16DE">
            <w:pPr>
              <w:pStyle w:val="TableParagraph"/>
              <w:spacing w:before="74"/>
              <w:ind w:left="76"/>
            </w:pPr>
            <w:r>
              <w:rPr>
                <w:b/>
                <w:w w:val="105"/>
                <w:sz w:val="20"/>
                <w:szCs w:val="20"/>
              </w:rPr>
              <w:t>Наименование</w:t>
            </w:r>
            <w:r>
              <w:rPr>
                <w:b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разделов</w:t>
            </w:r>
            <w:r>
              <w:rPr>
                <w:b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и</w:t>
            </w:r>
            <w:r>
              <w:rPr>
                <w:b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тем</w:t>
            </w:r>
            <w:r>
              <w:rPr>
                <w:b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программы</w:t>
            </w:r>
          </w:p>
        </w:tc>
        <w:tc>
          <w:tcPr>
            <w:tcW w:w="37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74CF1" w14:textId="77777777" w:rsidR="004E16DE" w:rsidRDefault="004E16DE">
            <w:pPr>
              <w:pStyle w:val="TableParagraph"/>
              <w:spacing w:before="74"/>
              <w:ind w:left="77"/>
            </w:pPr>
            <w:r>
              <w:rPr>
                <w:b/>
                <w:spacing w:val="-1"/>
                <w:w w:val="105"/>
                <w:sz w:val="20"/>
                <w:szCs w:val="20"/>
              </w:rPr>
              <w:t>Количество</w:t>
            </w:r>
            <w:r>
              <w:rPr>
                <w:b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часов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FAF0B" w14:textId="77777777" w:rsidR="004E16DE" w:rsidRDefault="004E16DE">
            <w:pPr>
              <w:pStyle w:val="TableParagraph"/>
              <w:spacing w:before="74" w:line="264" w:lineRule="auto"/>
              <w:ind w:left="77" w:right="547"/>
            </w:pPr>
            <w:r>
              <w:rPr>
                <w:b/>
                <w:spacing w:val="-1"/>
                <w:w w:val="105"/>
                <w:sz w:val="20"/>
                <w:szCs w:val="20"/>
              </w:rPr>
              <w:t>Электронные (цифровые) образовательные</w:t>
            </w:r>
            <w:r>
              <w:rPr>
                <w:b/>
                <w:spacing w:val="-37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ресурсы</w:t>
            </w:r>
          </w:p>
        </w:tc>
      </w:tr>
      <w:tr w:rsidR="00744F4F" w14:paraId="0ADE11B8" w14:textId="77777777">
        <w:trPr>
          <w:trHeight w:val="525"/>
        </w:trPr>
        <w:tc>
          <w:tcPr>
            <w:tcW w:w="4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ABC0B" w14:textId="77777777" w:rsidR="004E16DE" w:rsidRDefault="004E16DE"/>
        </w:tc>
        <w:tc>
          <w:tcPr>
            <w:tcW w:w="75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CD75F" w14:textId="77777777" w:rsidR="004E16DE" w:rsidRDefault="004E16DE"/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F4E7F" w14:textId="77777777" w:rsidR="004E16DE" w:rsidRDefault="004E16DE">
            <w:pPr>
              <w:pStyle w:val="TableParagraph"/>
              <w:spacing w:before="74"/>
              <w:ind w:left="77"/>
              <w:rPr>
                <w:b/>
                <w:w w:val="105"/>
                <w:sz w:val="20"/>
                <w:szCs w:val="20"/>
              </w:rPr>
            </w:pPr>
            <w:r>
              <w:rPr>
                <w:b/>
                <w:w w:val="105"/>
                <w:sz w:val="20"/>
                <w:szCs w:val="20"/>
              </w:rPr>
              <w:t>всего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34910" w14:textId="77777777" w:rsidR="004E16DE" w:rsidRDefault="004E16DE">
            <w:pPr>
              <w:pStyle w:val="TableParagraph"/>
              <w:spacing w:before="74" w:line="264" w:lineRule="auto"/>
              <w:ind w:left="77" w:right="536"/>
            </w:pPr>
            <w:r>
              <w:rPr>
                <w:b/>
                <w:spacing w:val="-1"/>
                <w:w w:val="105"/>
                <w:sz w:val="20"/>
                <w:szCs w:val="20"/>
              </w:rPr>
              <w:t>контрольные</w:t>
            </w:r>
            <w:r>
              <w:rPr>
                <w:b/>
                <w:spacing w:val="-37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работы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6A602" w14:textId="77777777" w:rsidR="004E16DE" w:rsidRDefault="004E16DE">
            <w:pPr>
              <w:pStyle w:val="TableParagraph"/>
              <w:spacing w:before="74" w:line="264" w:lineRule="auto"/>
              <w:ind w:left="77" w:right="537"/>
            </w:pPr>
            <w:r>
              <w:rPr>
                <w:b/>
                <w:spacing w:val="-1"/>
                <w:w w:val="105"/>
                <w:sz w:val="20"/>
                <w:szCs w:val="20"/>
              </w:rPr>
              <w:t>практические</w:t>
            </w:r>
            <w:r>
              <w:rPr>
                <w:b/>
                <w:spacing w:val="-37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работы</w:t>
            </w:r>
          </w:p>
        </w:tc>
        <w:tc>
          <w:tcPr>
            <w:tcW w:w="3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B613B" w14:textId="77777777" w:rsidR="004E16DE" w:rsidRDefault="004E16DE">
            <w:pPr>
              <w:rPr>
                <w:sz w:val="20"/>
                <w:szCs w:val="20"/>
              </w:rPr>
            </w:pPr>
          </w:p>
        </w:tc>
      </w:tr>
      <w:tr w:rsidR="00744F4F" w14:paraId="1B51F61F" w14:textId="77777777">
        <w:trPr>
          <w:trHeight w:val="333"/>
        </w:trPr>
        <w:tc>
          <w:tcPr>
            <w:tcW w:w="15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A67EF" w14:textId="77777777" w:rsidR="004E16DE" w:rsidRDefault="004E16DE">
            <w:pPr>
              <w:pStyle w:val="TableParagraph"/>
              <w:spacing w:before="74"/>
              <w:ind w:left="76"/>
            </w:pPr>
            <w:r>
              <w:rPr>
                <w:w w:val="105"/>
                <w:sz w:val="20"/>
                <w:szCs w:val="20"/>
              </w:rPr>
              <w:t>Раздел</w:t>
            </w:r>
            <w:r>
              <w:rPr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1.</w:t>
            </w:r>
            <w:r>
              <w:rPr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Знания</w:t>
            </w:r>
            <w:r>
              <w:rPr>
                <w:b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о</w:t>
            </w:r>
            <w:r>
              <w:rPr>
                <w:b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физической</w:t>
            </w:r>
            <w:r>
              <w:rPr>
                <w:b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культуре</w:t>
            </w:r>
          </w:p>
        </w:tc>
      </w:tr>
      <w:tr w:rsidR="00744F4F" w14:paraId="6C45EB73" w14:textId="77777777">
        <w:trPr>
          <w:trHeight w:val="333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BC2E1" w14:textId="77777777" w:rsidR="004E16DE" w:rsidRDefault="004E16DE">
            <w:pPr>
              <w:pStyle w:val="TableParagraph"/>
              <w:spacing w:before="74"/>
              <w:ind w:left="76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1.1.</w:t>
            </w:r>
          </w:p>
        </w:tc>
        <w:tc>
          <w:tcPr>
            <w:tcW w:w="7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FED63" w14:textId="77777777" w:rsidR="004E16DE" w:rsidRDefault="004E16DE">
            <w:pPr>
              <w:pStyle w:val="TableParagraph"/>
              <w:spacing w:before="74"/>
              <w:ind w:left="76"/>
            </w:pPr>
            <w:r>
              <w:rPr>
                <w:b/>
                <w:w w:val="105"/>
                <w:sz w:val="20"/>
                <w:szCs w:val="20"/>
              </w:rPr>
              <w:t>История</w:t>
            </w:r>
            <w:r>
              <w:rPr>
                <w:b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подвижных</w:t>
            </w:r>
            <w:r>
              <w:rPr>
                <w:b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игр</w:t>
            </w:r>
            <w:r>
              <w:rPr>
                <w:b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и</w:t>
            </w:r>
            <w:r>
              <w:rPr>
                <w:b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соревнований</w:t>
            </w:r>
            <w:r>
              <w:rPr>
                <w:b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у</w:t>
            </w:r>
            <w:r>
              <w:rPr>
                <w:b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древних</w:t>
            </w:r>
            <w:r>
              <w:rPr>
                <w:b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народов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2928E" w14:textId="77777777" w:rsidR="004E16DE" w:rsidRDefault="004E16D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D3625" w14:textId="77777777" w:rsidR="004E16DE" w:rsidRDefault="004E16D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2D3C7" w14:textId="77777777" w:rsidR="004E16DE" w:rsidRDefault="004E16D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344D2" w14:textId="77777777" w:rsidR="004E16DE" w:rsidRDefault="002479ED">
            <w:pPr>
              <w:pStyle w:val="TableParagraph"/>
            </w:pPr>
            <w:hyperlink r:id="rId21">
              <w:r w:rsidR="004E16DE">
                <w:rPr>
                  <w:rStyle w:val="-"/>
                  <w:sz w:val="20"/>
                  <w:szCs w:val="20"/>
                </w:rPr>
                <w:t>https://resh.edu.ru/subject/lesson/5751/start/223903/</w:t>
              </w:r>
            </w:hyperlink>
          </w:p>
          <w:p w14:paraId="0A9409BA" w14:textId="77777777" w:rsidR="004E16DE" w:rsidRDefault="004E16D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44F4F" w14:paraId="28CB51F8" w14:textId="77777777">
        <w:trPr>
          <w:trHeight w:val="333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69489" w14:textId="77777777" w:rsidR="004E16DE" w:rsidRDefault="004E16DE">
            <w:pPr>
              <w:pStyle w:val="TableParagraph"/>
              <w:spacing w:before="74"/>
              <w:ind w:left="76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1.2.</w:t>
            </w:r>
          </w:p>
        </w:tc>
        <w:tc>
          <w:tcPr>
            <w:tcW w:w="7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D2C0D" w14:textId="77777777" w:rsidR="004E16DE" w:rsidRDefault="004E16DE">
            <w:pPr>
              <w:pStyle w:val="TableParagraph"/>
              <w:spacing w:before="74"/>
              <w:ind w:left="76"/>
            </w:pPr>
            <w:r>
              <w:rPr>
                <w:b/>
                <w:spacing w:val="-1"/>
                <w:w w:val="105"/>
                <w:sz w:val="20"/>
                <w:szCs w:val="20"/>
              </w:rPr>
              <w:t>Зарождение</w:t>
            </w:r>
            <w:r>
              <w:rPr>
                <w:b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  <w:szCs w:val="20"/>
              </w:rPr>
              <w:t>Олимпийских</w:t>
            </w:r>
            <w:r>
              <w:rPr>
                <w:b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игр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FD838" w14:textId="77777777" w:rsidR="004E16DE" w:rsidRDefault="004E16D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6D2F4" w14:textId="77777777" w:rsidR="004E16DE" w:rsidRDefault="004E16D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7C92A" w14:textId="77777777" w:rsidR="004E16DE" w:rsidRDefault="004E16D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D00A9" w14:textId="77777777" w:rsidR="004E16DE" w:rsidRDefault="002479ED">
            <w:pPr>
              <w:pStyle w:val="TableParagraph"/>
            </w:pPr>
            <w:hyperlink r:id="rId22">
              <w:r w:rsidR="004E16DE">
                <w:rPr>
                  <w:rStyle w:val="-"/>
                  <w:sz w:val="20"/>
                  <w:szCs w:val="20"/>
                </w:rPr>
                <w:t>https://resh.edu.ru/subject/lesson/5129/start/190521/</w:t>
              </w:r>
            </w:hyperlink>
          </w:p>
          <w:p w14:paraId="62DF3A45" w14:textId="77777777" w:rsidR="004E16DE" w:rsidRDefault="004E16D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44F4F" w14:paraId="7B7A5F58" w14:textId="77777777">
        <w:trPr>
          <w:trHeight w:val="333"/>
        </w:trPr>
        <w:tc>
          <w:tcPr>
            <w:tcW w:w="7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455F6" w14:textId="77777777" w:rsidR="004E16DE" w:rsidRDefault="004E16DE">
            <w:pPr>
              <w:pStyle w:val="TableParagraph"/>
              <w:spacing w:before="74"/>
              <w:ind w:left="76"/>
            </w:pPr>
            <w:r>
              <w:rPr>
                <w:w w:val="105"/>
                <w:sz w:val="20"/>
                <w:szCs w:val="20"/>
              </w:rPr>
              <w:t>Итого</w:t>
            </w:r>
            <w:r>
              <w:rPr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по</w:t>
            </w:r>
            <w:r>
              <w:rPr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разделу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2810D" w14:textId="77777777" w:rsidR="004E16DE" w:rsidRDefault="004E16DE">
            <w:pPr>
              <w:pStyle w:val="TableParagraph"/>
              <w:spacing w:before="74"/>
              <w:ind w:left="7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DC2E4" w14:textId="77777777" w:rsidR="004E16DE" w:rsidRDefault="004E16DE">
            <w:pPr>
              <w:pStyle w:val="TableParagraph"/>
              <w:spacing w:before="74"/>
              <w:ind w:left="77"/>
              <w:jc w:val="center"/>
              <w:rPr>
                <w:sz w:val="20"/>
                <w:szCs w:val="20"/>
              </w:rPr>
            </w:pPr>
          </w:p>
        </w:tc>
      </w:tr>
      <w:tr w:rsidR="00744F4F" w14:paraId="022259D8" w14:textId="77777777">
        <w:trPr>
          <w:trHeight w:val="333"/>
        </w:trPr>
        <w:tc>
          <w:tcPr>
            <w:tcW w:w="15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8ADDA" w14:textId="77777777" w:rsidR="004E16DE" w:rsidRDefault="004E16DE">
            <w:pPr>
              <w:pStyle w:val="TableParagraph"/>
              <w:spacing w:before="74"/>
              <w:ind w:left="76"/>
            </w:pPr>
            <w:r>
              <w:rPr>
                <w:spacing w:val="-1"/>
                <w:w w:val="105"/>
                <w:sz w:val="20"/>
                <w:szCs w:val="20"/>
              </w:rPr>
              <w:t>Раздел</w:t>
            </w:r>
            <w:r>
              <w:rPr>
                <w:spacing w:val="-4"/>
                <w:w w:val="105"/>
                <w:sz w:val="20"/>
                <w:szCs w:val="20"/>
              </w:rPr>
              <w:t xml:space="preserve"> </w:t>
            </w:r>
            <w:r>
              <w:rPr>
                <w:spacing w:val="-1"/>
                <w:w w:val="105"/>
                <w:sz w:val="20"/>
                <w:szCs w:val="20"/>
              </w:rPr>
              <w:t>2.</w:t>
            </w:r>
            <w:r>
              <w:rPr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  <w:szCs w:val="20"/>
              </w:rPr>
              <w:t>Способы</w:t>
            </w:r>
            <w:r>
              <w:rPr>
                <w:b/>
                <w:spacing w:val="-4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  <w:szCs w:val="20"/>
              </w:rPr>
              <w:t>самостоятельной</w:t>
            </w:r>
            <w:r>
              <w:rPr>
                <w:b/>
                <w:spacing w:val="-4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  <w:szCs w:val="20"/>
              </w:rPr>
              <w:t>деятельности</w:t>
            </w:r>
          </w:p>
        </w:tc>
      </w:tr>
      <w:tr w:rsidR="00744F4F" w14:paraId="12091818" w14:textId="77777777">
        <w:trPr>
          <w:trHeight w:val="333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D582E" w14:textId="77777777" w:rsidR="004E16DE" w:rsidRDefault="004E16DE">
            <w:pPr>
              <w:pStyle w:val="TableParagraph"/>
              <w:spacing w:before="74"/>
              <w:ind w:left="76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2.1.</w:t>
            </w:r>
          </w:p>
        </w:tc>
        <w:tc>
          <w:tcPr>
            <w:tcW w:w="7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CDD11" w14:textId="77777777" w:rsidR="004E16DE" w:rsidRDefault="004E16DE">
            <w:pPr>
              <w:pStyle w:val="TableParagraph"/>
              <w:spacing w:before="74"/>
              <w:ind w:left="76"/>
            </w:pPr>
            <w:r>
              <w:rPr>
                <w:b/>
                <w:spacing w:val="-1"/>
                <w:w w:val="105"/>
                <w:sz w:val="20"/>
                <w:szCs w:val="20"/>
              </w:rPr>
              <w:t>Физическое</w:t>
            </w:r>
            <w:r>
              <w:rPr>
                <w:b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развитие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9A56C" w14:textId="77777777" w:rsidR="004E16DE" w:rsidRDefault="004E16D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0.25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C0EAD" w14:textId="77777777" w:rsidR="004E16DE" w:rsidRDefault="004E16D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BF929" w14:textId="77777777" w:rsidR="004E16DE" w:rsidRDefault="004E16D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26C77" w14:textId="77777777" w:rsidR="004E16DE" w:rsidRDefault="002479ED">
            <w:pPr>
              <w:pStyle w:val="TableParagraph"/>
            </w:pPr>
            <w:hyperlink r:id="rId23">
              <w:r w:rsidR="004E16DE">
                <w:rPr>
                  <w:rStyle w:val="-"/>
                  <w:sz w:val="20"/>
                  <w:szCs w:val="20"/>
                </w:rPr>
                <w:t>https://resh.edu.ru/subject/lesson/4162/start/190628/</w:t>
              </w:r>
            </w:hyperlink>
          </w:p>
          <w:p w14:paraId="7B47F183" w14:textId="77777777" w:rsidR="004E16DE" w:rsidRDefault="004E16D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44F4F" w14:paraId="585D7748" w14:textId="77777777">
        <w:trPr>
          <w:trHeight w:val="333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DFA9C" w14:textId="77777777" w:rsidR="004E16DE" w:rsidRDefault="004E16DE">
            <w:pPr>
              <w:pStyle w:val="TableParagraph"/>
              <w:spacing w:before="74"/>
              <w:ind w:left="76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2.2.</w:t>
            </w:r>
          </w:p>
        </w:tc>
        <w:tc>
          <w:tcPr>
            <w:tcW w:w="7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3D464" w14:textId="77777777" w:rsidR="004E16DE" w:rsidRDefault="004E16DE">
            <w:pPr>
              <w:pStyle w:val="TableParagraph"/>
              <w:spacing w:before="74"/>
              <w:ind w:left="76"/>
            </w:pPr>
            <w:r>
              <w:rPr>
                <w:b/>
                <w:spacing w:val="-1"/>
                <w:w w:val="105"/>
                <w:sz w:val="20"/>
                <w:szCs w:val="20"/>
              </w:rPr>
              <w:t>Физические</w:t>
            </w:r>
            <w:r>
              <w:rPr>
                <w:b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  <w:szCs w:val="20"/>
              </w:rPr>
              <w:t>качества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7D022" w14:textId="77777777" w:rsidR="004E16DE" w:rsidRDefault="004E16D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85D9F" w14:textId="77777777" w:rsidR="004E16DE" w:rsidRDefault="004E16D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CA295" w14:textId="77777777" w:rsidR="004E16DE" w:rsidRDefault="004E16D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617DB" w14:textId="77777777" w:rsidR="004E16DE" w:rsidRDefault="002479ED">
            <w:pPr>
              <w:pStyle w:val="TableParagraph"/>
            </w:pPr>
            <w:hyperlink r:id="rId24">
              <w:r w:rsidR="004E16DE">
                <w:rPr>
                  <w:rStyle w:val="-"/>
                  <w:sz w:val="20"/>
                  <w:szCs w:val="20"/>
                </w:rPr>
                <w:t>https://resh.edu.ru/subject/lesson/6132/start/190732/</w:t>
              </w:r>
            </w:hyperlink>
          </w:p>
          <w:p w14:paraId="2F9DEB6D" w14:textId="77777777" w:rsidR="004E16DE" w:rsidRDefault="004E16D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44F4F" w14:paraId="0C24E33A" w14:textId="77777777">
        <w:trPr>
          <w:trHeight w:val="333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5F853" w14:textId="77777777" w:rsidR="004E16DE" w:rsidRDefault="004E16DE">
            <w:pPr>
              <w:pStyle w:val="TableParagraph"/>
              <w:spacing w:before="74"/>
              <w:ind w:left="76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2.3.</w:t>
            </w:r>
          </w:p>
        </w:tc>
        <w:tc>
          <w:tcPr>
            <w:tcW w:w="7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44299" w14:textId="77777777" w:rsidR="004E16DE" w:rsidRDefault="004E16DE">
            <w:pPr>
              <w:pStyle w:val="TableParagraph"/>
              <w:spacing w:before="74"/>
              <w:ind w:left="76"/>
            </w:pPr>
            <w:r>
              <w:rPr>
                <w:b/>
                <w:spacing w:val="-1"/>
                <w:w w:val="105"/>
                <w:sz w:val="20"/>
                <w:szCs w:val="20"/>
              </w:rPr>
              <w:t>Дневник</w:t>
            </w:r>
            <w:r>
              <w:rPr>
                <w:b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  <w:szCs w:val="20"/>
              </w:rPr>
              <w:t>наблюдений</w:t>
            </w:r>
            <w:r>
              <w:rPr>
                <w:b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по</w:t>
            </w:r>
            <w:r>
              <w:rPr>
                <w:b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физической</w:t>
            </w:r>
            <w:r>
              <w:rPr>
                <w:b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культуре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BB522" w14:textId="77777777" w:rsidR="004E16DE" w:rsidRDefault="004E16D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0B31D" w14:textId="77777777" w:rsidR="004E16DE" w:rsidRDefault="004E16D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4509A" w14:textId="77777777" w:rsidR="004E16DE" w:rsidRDefault="004E16D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50189" w14:textId="77777777" w:rsidR="004E16DE" w:rsidRDefault="002479ED">
            <w:pPr>
              <w:pStyle w:val="TableParagraph"/>
            </w:pPr>
            <w:hyperlink r:id="rId25">
              <w:r w:rsidR="004E16DE">
                <w:rPr>
                  <w:rStyle w:val="-"/>
                  <w:sz w:val="20"/>
                  <w:szCs w:val="20"/>
                </w:rPr>
                <w:t>https://resh.edu.ru/subject/lesson/3571/start/191691/</w:t>
              </w:r>
            </w:hyperlink>
          </w:p>
          <w:p w14:paraId="06A8933B" w14:textId="77777777" w:rsidR="004E16DE" w:rsidRDefault="004E16D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44F4F" w14:paraId="3740194C" w14:textId="77777777">
        <w:trPr>
          <w:trHeight w:val="333"/>
        </w:trPr>
        <w:tc>
          <w:tcPr>
            <w:tcW w:w="7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DEE28" w14:textId="77777777" w:rsidR="004E16DE" w:rsidRDefault="004E16DE">
            <w:pPr>
              <w:pStyle w:val="TableParagraph"/>
              <w:spacing w:before="74"/>
              <w:ind w:left="76"/>
            </w:pPr>
            <w:r>
              <w:rPr>
                <w:w w:val="105"/>
                <w:sz w:val="20"/>
                <w:szCs w:val="20"/>
              </w:rPr>
              <w:t>Итого</w:t>
            </w:r>
            <w:r>
              <w:rPr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по</w:t>
            </w:r>
            <w:r>
              <w:rPr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разделу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67D68" w14:textId="77777777" w:rsidR="004E16DE" w:rsidRDefault="004E16DE">
            <w:pPr>
              <w:pStyle w:val="TableParagraph"/>
              <w:spacing w:before="74"/>
              <w:ind w:left="7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5DB04" w14:textId="77777777" w:rsidR="004E16DE" w:rsidRDefault="004E16DE">
            <w:pPr>
              <w:pStyle w:val="TableParagraph"/>
              <w:spacing w:before="74"/>
              <w:ind w:left="77"/>
              <w:jc w:val="center"/>
              <w:rPr>
                <w:sz w:val="20"/>
                <w:szCs w:val="20"/>
              </w:rPr>
            </w:pPr>
          </w:p>
        </w:tc>
      </w:tr>
      <w:tr w:rsidR="00744F4F" w14:paraId="642DB531" w14:textId="77777777">
        <w:trPr>
          <w:trHeight w:val="333"/>
        </w:trPr>
        <w:tc>
          <w:tcPr>
            <w:tcW w:w="15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74137" w14:textId="77777777" w:rsidR="004E16DE" w:rsidRDefault="004E16DE">
            <w:pPr>
              <w:pStyle w:val="TableParagraph"/>
              <w:spacing w:before="74"/>
              <w:ind w:left="76"/>
            </w:pPr>
            <w:r>
              <w:rPr>
                <w:b/>
                <w:sz w:val="20"/>
                <w:szCs w:val="20"/>
              </w:rPr>
              <w:t>ФИЗИЧЕСКОЕ</w:t>
            </w:r>
            <w:r>
              <w:rPr>
                <w:b/>
                <w:spacing w:val="45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СОВЕРШЕНСТВОВАНИЕ</w:t>
            </w:r>
          </w:p>
        </w:tc>
      </w:tr>
      <w:tr w:rsidR="00744F4F" w14:paraId="6644A135" w14:textId="77777777">
        <w:trPr>
          <w:trHeight w:val="333"/>
        </w:trPr>
        <w:tc>
          <w:tcPr>
            <w:tcW w:w="15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D0D50" w14:textId="77777777" w:rsidR="004E16DE" w:rsidRDefault="004E16DE">
            <w:pPr>
              <w:pStyle w:val="TableParagraph"/>
              <w:spacing w:before="74"/>
              <w:ind w:left="76"/>
            </w:pPr>
            <w:r>
              <w:rPr>
                <w:spacing w:val="-1"/>
                <w:w w:val="105"/>
                <w:sz w:val="20"/>
                <w:szCs w:val="20"/>
              </w:rPr>
              <w:t>Раздел</w:t>
            </w:r>
            <w:r>
              <w:rPr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spacing w:val="-1"/>
                <w:w w:val="105"/>
                <w:sz w:val="20"/>
                <w:szCs w:val="20"/>
              </w:rPr>
              <w:t>3.</w:t>
            </w:r>
            <w:r>
              <w:rPr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  <w:szCs w:val="20"/>
              </w:rPr>
              <w:t>Оздоровительная</w:t>
            </w:r>
            <w:r>
              <w:rPr>
                <w:b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физическая</w:t>
            </w:r>
            <w:r>
              <w:rPr>
                <w:b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культура</w:t>
            </w:r>
          </w:p>
        </w:tc>
      </w:tr>
      <w:tr w:rsidR="00744F4F" w14:paraId="14B68801" w14:textId="77777777">
        <w:trPr>
          <w:trHeight w:val="333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964B6" w14:textId="77777777" w:rsidR="004E16DE" w:rsidRDefault="004E16DE">
            <w:pPr>
              <w:pStyle w:val="TableParagraph"/>
              <w:spacing w:before="74"/>
              <w:ind w:left="76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lastRenderedPageBreak/>
              <w:t>3.1.</w:t>
            </w:r>
          </w:p>
        </w:tc>
        <w:tc>
          <w:tcPr>
            <w:tcW w:w="7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9A0FE" w14:textId="77777777" w:rsidR="004E16DE" w:rsidRDefault="004E16DE">
            <w:pPr>
              <w:pStyle w:val="TableParagraph"/>
              <w:spacing w:before="74"/>
              <w:ind w:left="76"/>
            </w:pPr>
            <w:r>
              <w:rPr>
                <w:b/>
                <w:spacing w:val="-1"/>
                <w:w w:val="105"/>
                <w:sz w:val="20"/>
                <w:szCs w:val="20"/>
              </w:rPr>
              <w:t>Закаливание</w:t>
            </w:r>
            <w:r>
              <w:rPr>
                <w:b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организма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1E1F3" w14:textId="77777777" w:rsidR="004E16DE" w:rsidRDefault="004E16D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61187" w14:textId="77777777" w:rsidR="004E16DE" w:rsidRDefault="004E16D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B3140" w14:textId="77777777" w:rsidR="004E16DE" w:rsidRDefault="004E16D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D297C" w14:textId="77777777" w:rsidR="004E16DE" w:rsidRDefault="002479ED">
            <w:pPr>
              <w:pStyle w:val="TableParagraph"/>
            </w:pPr>
            <w:hyperlink r:id="rId26">
              <w:r w:rsidR="004E16DE">
                <w:rPr>
                  <w:rStyle w:val="-"/>
                  <w:sz w:val="20"/>
                  <w:szCs w:val="20"/>
                </w:rPr>
                <w:t>https://resh.edu.ru/subject/lesson/6010/start/190575/</w:t>
              </w:r>
            </w:hyperlink>
          </w:p>
          <w:p w14:paraId="139D4D98" w14:textId="77777777" w:rsidR="004E16DE" w:rsidRDefault="004E16D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44F4F" w14:paraId="6C801060" w14:textId="77777777">
        <w:trPr>
          <w:trHeight w:val="333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C424A" w14:textId="77777777" w:rsidR="004E16DE" w:rsidRDefault="004E16DE">
            <w:pPr>
              <w:pStyle w:val="TableParagraph"/>
              <w:spacing w:before="74"/>
              <w:ind w:left="76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3.2.</w:t>
            </w:r>
          </w:p>
        </w:tc>
        <w:tc>
          <w:tcPr>
            <w:tcW w:w="7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7E600" w14:textId="77777777" w:rsidR="004E16DE" w:rsidRDefault="004E16DE">
            <w:pPr>
              <w:pStyle w:val="TableParagraph"/>
              <w:spacing w:before="74"/>
              <w:ind w:left="76"/>
            </w:pPr>
            <w:r>
              <w:rPr>
                <w:b/>
                <w:spacing w:val="-1"/>
                <w:w w:val="105"/>
                <w:sz w:val="20"/>
                <w:szCs w:val="20"/>
              </w:rPr>
              <w:t>Утренняя</w:t>
            </w:r>
            <w:r>
              <w:rPr>
                <w:b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зарядка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F7506" w14:textId="77777777" w:rsidR="004E16DE" w:rsidRDefault="004E16D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95E03" w14:textId="77777777" w:rsidR="004E16DE" w:rsidRDefault="004E16D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89C98" w14:textId="77777777" w:rsidR="004E16DE" w:rsidRDefault="004E16D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C1E4E" w14:textId="77777777" w:rsidR="004E16DE" w:rsidRDefault="002479ED">
            <w:pPr>
              <w:pStyle w:val="TableParagraph"/>
            </w:pPr>
            <w:hyperlink r:id="rId27">
              <w:r w:rsidR="004E16DE">
                <w:rPr>
                  <w:rStyle w:val="-"/>
                  <w:sz w:val="20"/>
                  <w:szCs w:val="20"/>
                </w:rPr>
                <w:t>https://resh.edu.ru/subject/lesson/6010/start/190575/</w:t>
              </w:r>
            </w:hyperlink>
          </w:p>
          <w:p w14:paraId="07C35AD3" w14:textId="77777777" w:rsidR="004E16DE" w:rsidRDefault="004E16D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44F4F" w14:paraId="696164AA" w14:textId="77777777">
        <w:trPr>
          <w:trHeight w:val="333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13285" w14:textId="77777777" w:rsidR="004E16DE" w:rsidRDefault="004E16DE">
            <w:pPr>
              <w:pStyle w:val="TableParagraph"/>
              <w:spacing w:before="74"/>
              <w:ind w:left="76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3.3.</w:t>
            </w:r>
          </w:p>
        </w:tc>
        <w:tc>
          <w:tcPr>
            <w:tcW w:w="7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BC8F2" w14:textId="77777777" w:rsidR="004E16DE" w:rsidRDefault="004E16DE">
            <w:pPr>
              <w:pStyle w:val="TableParagraph"/>
              <w:spacing w:before="74"/>
              <w:ind w:left="76"/>
            </w:pPr>
            <w:r>
              <w:rPr>
                <w:b/>
                <w:spacing w:val="-1"/>
                <w:w w:val="105"/>
                <w:sz w:val="20"/>
                <w:szCs w:val="20"/>
              </w:rPr>
              <w:t>Составление</w:t>
            </w:r>
            <w:r>
              <w:rPr>
                <w:b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  <w:szCs w:val="20"/>
              </w:rPr>
              <w:t>индивидуальных</w:t>
            </w:r>
            <w:r>
              <w:rPr>
                <w:b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  <w:szCs w:val="20"/>
              </w:rPr>
              <w:t>комплексов</w:t>
            </w:r>
            <w:r>
              <w:rPr>
                <w:b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утренней</w:t>
            </w:r>
            <w:r>
              <w:rPr>
                <w:b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зарядки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8C155" w14:textId="77777777" w:rsidR="004E16DE" w:rsidRDefault="004E16D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DB66A" w14:textId="77777777" w:rsidR="004E16DE" w:rsidRDefault="004E16D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BE6DD" w14:textId="77777777" w:rsidR="004E16DE" w:rsidRDefault="004E16D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46468" w14:textId="77777777" w:rsidR="004E16DE" w:rsidRDefault="002479ED">
            <w:pPr>
              <w:pStyle w:val="TableParagraph"/>
            </w:pPr>
            <w:hyperlink r:id="rId28">
              <w:r w:rsidR="004E16DE">
                <w:rPr>
                  <w:rStyle w:val="-"/>
                  <w:sz w:val="20"/>
                  <w:szCs w:val="20"/>
                </w:rPr>
                <w:t>https://resh.edu.ru/subject/lesson/6010/start/190575/</w:t>
              </w:r>
            </w:hyperlink>
          </w:p>
          <w:p w14:paraId="6FECC57E" w14:textId="77777777" w:rsidR="004E16DE" w:rsidRDefault="004E16D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44F4F" w14:paraId="43290529" w14:textId="77777777">
        <w:trPr>
          <w:trHeight w:val="333"/>
        </w:trPr>
        <w:tc>
          <w:tcPr>
            <w:tcW w:w="7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FAB31" w14:textId="77777777" w:rsidR="004E16DE" w:rsidRDefault="004E16DE">
            <w:pPr>
              <w:pStyle w:val="TableParagraph"/>
              <w:spacing w:before="74"/>
              <w:ind w:left="76"/>
            </w:pPr>
            <w:r>
              <w:rPr>
                <w:w w:val="105"/>
                <w:sz w:val="20"/>
                <w:szCs w:val="20"/>
              </w:rPr>
              <w:t>Итого</w:t>
            </w:r>
            <w:r>
              <w:rPr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по</w:t>
            </w:r>
            <w:r>
              <w:rPr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разделу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7640B" w14:textId="77777777" w:rsidR="004E16DE" w:rsidRDefault="004E16DE">
            <w:pPr>
              <w:pStyle w:val="TableParagraph"/>
              <w:spacing w:before="74"/>
              <w:ind w:left="7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5F3C2" w14:textId="77777777" w:rsidR="004E16DE" w:rsidRDefault="004E16D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51352" w14:textId="77777777" w:rsidR="004E16DE" w:rsidRDefault="004E16D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31353" w14:textId="77777777" w:rsidR="004E16DE" w:rsidRDefault="004E16D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44F4F" w14:paraId="7EF19043" w14:textId="77777777">
        <w:trPr>
          <w:trHeight w:val="333"/>
        </w:trPr>
        <w:tc>
          <w:tcPr>
            <w:tcW w:w="15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7BD9B" w14:textId="77777777" w:rsidR="004E16DE" w:rsidRDefault="004E16DE">
            <w:pPr>
              <w:pStyle w:val="TableParagraph"/>
              <w:spacing w:before="74"/>
              <w:ind w:left="76"/>
            </w:pPr>
            <w:r>
              <w:rPr>
                <w:spacing w:val="-1"/>
                <w:w w:val="105"/>
                <w:sz w:val="20"/>
                <w:szCs w:val="20"/>
              </w:rPr>
              <w:t>Раздел</w:t>
            </w:r>
            <w:r>
              <w:rPr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spacing w:val="-1"/>
                <w:w w:val="105"/>
                <w:sz w:val="20"/>
                <w:szCs w:val="20"/>
              </w:rPr>
              <w:t>4.</w:t>
            </w:r>
            <w:r>
              <w:rPr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  <w:szCs w:val="20"/>
              </w:rPr>
              <w:t>Спортивно-оздоровительная</w:t>
            </w:r>
            <w:r>
              <w:rPr>
                <w:b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физическая</w:t>
            </w:r>
            <w:r>
              <w:rPr>
                <w:b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культура</w:t>
            </w:r>
          </w:p>
        </w:tc>
      </w:tr>
      <w:tr w:rsidR="00744F4F" w14:paraId="1197D895" w14:textId="77777777">
        <w:trPr>
          <w:trHeight w:val="333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859F2" w14:textId="77777777" w:rsidR="004E16DE" w:rsidRDefault="004E16DE">
            <w:pPr>
              <w:pStyle w:val="TableParagraph"/>
              <w:spacing w:before="74"/>
              <w:ind w:left="76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4.1.</w:t>
            </w:r>
          </w:p>
        </w:tc>
        <w:tc>
          <w:tcPr>
            <w:tcW w:w="7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F5947" w14:textId="77777777" w:rsidR="004E16DE" w:rsidRDefault="004E16DE">
            <w:pPr>
              <w:pStyle w:val="TableParagraph"/>
              <w:spacing w:before="74"/>
              <w:ind w:left="76"/>
            </w:pPr>
            <w:r>
              <w:rPr>
                <w:i/>
                <w:sz w:val="20"/>
                <w:szCs w:val="20"/>
              </w:rPr>
              <w:t>Модуль</w:t>
            </w:r>
            <w:r>
              <w:rPr>
                <w:i/>
                <w:spacing w:val="19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"Гимнастика</w:t>
            </w:r>
            <w:r>
              <w:rPr>
                <w:i/>
                <w:spacing w:val="19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с</w:t>
            </w:r>
            <w:r>
              <w:rPr>
                <w:i/>
                <w:spacing w:val="19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основами</w:t>
            </w:r>
            <w:r>
              <w:rPr>
                <w:i/>
                <w:spacing w:val="19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акробатики".</w:t>
            </w:r>
            <w:r>
              <w:rPr>
                <w:i/>
                <w:spacing w:val="3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Правила</w:t>
            </w:r>
            <w:r>
              <w:rPr>
                <w:b/>
                <w:spacing w:val="19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поведения</w:t>
            </w:r>
            <w:r>
              <w:rPr>
                <w:b/>
                <w:spacing w:val="19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на</w:t>
            </w:r>
            <w:r>
              <w:rPr>
                <w:b/>
                <w:spacing w:val="19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уроках</w:t>
            </w:r>
            <w:r>
              <w:rPr>
                <w:b/>
                <w:spacing w:val="19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гимнастики</w:t>
            </w:r>
            <w:r>
              <w:rPr>
                <w:b/>
                <w:spacing w:val="19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и</w:t>
            </w:r>
            <w:r>
              <w:rPr>
                <w:b/>
                <w:spacing w:val="19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акробатики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0D3C2" w14:textId="77777777" w:rsidR="004E16DE" w:rsidRDefault="004E16D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88096" w14:textId="77777777" w:rsidR="004E16DE" w:rsidRDefault="004E16D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9BC6E" w14:textId="77777777" w:rsidR="004E16DE" w:rsidRDefault="004E16D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E9BCF" w14:textId="77777777" w:rsidR="004E16DE" w:rsidRDefault="002479ED">
            <w:pPr>
              <w:pStyle w:val="TableParagraph"/>
            </w:pPr>
            <w:hyperlink r:id="rId29">
              <w:r w:rsidR="004E16DE">
                <w:rPr>
                  <w:rStyle w:val="-"/>
                  <w:sz w:val="20"/>
                  <w:szCs w:val="20"/>
                </w:rPr>
                <w:t>https://resh.edu.ru/subject/lesson/6160/start/223981/</w:t>
              </w:r>
            </w:hyperlink>
          </w:p>
          <w:p w14:paraId="2CDC117E" w14:textId="77777777" w:rsidR="004E16DE" w:rsidRDefault="004E16DE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095C7C63" w14:textId="77777777" w:rsidR="004E16DE" w:rsidRDefault="004E16DE">
      <w:pPr>
        <w:rPr>
          <w:sz w:val="20"/>
          <w:szCs w:val="20"/>
        </w:rPr>
      </w:pPr>
    </w:p>
    <w:p w14:paraId="3C1C948B" w14:textId="77777777" w:rsidR="004E16DE" w:rsidRDefault="004E16DE">
      <w:pPr>
        <w:rPr>
          <w:sz w:val="20"/>
          <w:szCs w:val="20"/>
        </w:rPr>
      </w:pPr>
    </w:p>
    <w:tbl>
      <w:tblPr>
        <w:tblW w:w="15500" w:type="dxa"/>
        <w:tblInd w:w="6" w:type="dxa"/>
        <w:tblLook w:val="0000" w:firstRow="0" w:lastRow="0" w:firstColumn="0" w:lastColumn="0" w:noHBand="0" w:noVBand="0"/>
      </w:tblPr>
      <w:tblGrid>
        <w:gridCol w:w="734"/>
        <w:gridCol w:w="6919"/>
        <w:gridCol w:w="515"/>
        <w:gridCol w:w="1452"/>
        <w:gridCol w:w="1475"/>
        <w:gridCol w:w="4405"/>
      </w:tblGrid>
      <w:tr w:rsidR="00744F4F" w14:paraId="7C1BCF25" w14:textId="77777777">
        <w:trPr>
          <w:trHeight w:val="333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B6347" w14:textId="77777777" w:rsidR="004E16DE" w:rsidRDefault="004E16DE">
            <w:pPr>
              <w:pStyle w:val="TableParagraph"/>
              <w:spacing w:before="64"/>
              <w:ind w:left="17" w:right="80"/>
              <w:jc w:val="center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4.2.</w:t>
            </w:r>
          </w:p>
        </w:tc>
        <w:tc>
          <w:tcPr>
            <w:tcW w:w="7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C58E9" w14:textId="77777777" w:rsidR="004E16DE" w:rsidRDefault="004E16DE">
            <w:pPr>
              <w:pStyle w:val="TableParagraph"/>
              <w:spacing w:before="64"/>
              <w:ind w:left="76"/>
            </w:pPr>
            <w:r>
              <w:rPr>
                <w:i/>
                <w:sz w:val="20"/>
                <w:szCs w:val="20"/>
              </w:rPr>
              <w:t>Модуль</w:t>
            </w:r>
            <w:r>
              <w:rPr>
                <w:i/>
                <w:spacing w:val="19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"Гимнастика</w:t>
            </w:r>
            <w:r>
              <w:rPr>
                <w:i/>
                <w:spacing w:val="20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с</w:t>
            </w:r>
            <w:r>
              <w:rPr>
                <w:i/>
                <w:spacing w:val="20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основами</w:t>
            </w:r>
            <w:r>
              <w:rPr>
                <w:i/>
                <w:spacing w:val="20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акробатики".</w:t>
            </w:r>
            <w:r>
              <w:rPr>
                <w:i/>
                <w:spacing w:val="3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Строевые</w:t>
            </w:r>
            <w:r>
              <w:rPr>
                <w:b/>
                <w:spacing w:val="20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упражнения</w:t>
            </w:r>
            <w:r>
              <w:rPr>
                <w:b/>
                <w:spacing w:val="20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и</w:t>
            </w:r>
            <w:r>
              <w:rPr>
                <w:b/>
                <w:spacing w:val="20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команды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BAC60" w14:textId="77777777" w:rsidR="004E16DE" w:rsidRDefault="004E16D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0AE86" w14:textId="77777777" w:rsidR="004E16DE" w:rsidRDefault="004E16D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427BD" w14:textId="77777777" w:rsidR="004E16DE" w:rsidRDefault="004E16D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56E6E" w14:textId="77777777" w:rsidR="004E16DE" w:rsidRDefault="002479ED">
            <w:pPr>
              <w:pStyle w:val="TableParagraph"/>
            </w:pPr>
            <w:hyperlink r:id="rId30">
              <w:r w:rsidR="004E16DE">
                <w:rPr>
                  <w:rStyle w:val="-"/>
                  <w:sz w:val="20"/>
                  <w:szCs w:val="20"/>
                </w:rPr>
                <w:t>https://resh.edu.ru/subject/lesson/4320/start/191322/</w:t>
              </w:r>
            </w:hyperlink>
          </w:p>
          <w:p w14:paraId="672A3399" w14:textId="77777777" w:rsidR="004E16DE" w:rsidRDefault="004E16DE">
            <w:pPr>
              <w:pStyle w:val="TableParagraph"/>
              <w:rPr>
                <w:sz w:val="20"/>
                <w:szCs w:val="20"/>
              </w:rPr>
            </w:pPr>
          </w:p>
          <w:p w14:paraId="590A52EA" w14:textId="77777777" w:rsidR="004E16DE" w:rsidRDefault="004E16D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44F4F" w14:paraId="41804005" w14:textId="77777777">
        <w:trPr>
          <w:trHeight w:val="333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6AD1C" w14:textId="77777777" w:rsidR="004E16DE" w:rsidRDefault="004E16DE">
            <w:pPr>
              <w:pStyle w:val="TableParagraph"/>
              <w:spacing w:before="64"/>
              <w:ind w:left="17" w:right="80"/>
              <w:jc w:val="center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4.3.</w:t>
            </w:r>
          </w:p>
        </w:tc>
        <w:tc>
          <w:tcPr>
            <w:tcW w:w="7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BEFF4" w14:textId="77777777" w:rsidR="004E16DE" w:rsidRDefault="004E16DE">
            <w:pPr>
              <w:pStyle w:val="TableParagraph"/>
              <w:spacing w:before="64"/>
              <w:ind w:left="76"/>
            </w:pPr>
            <w:r>
              <w:rPr>
                <w:i/>
                <w:sz w:val="20"/>
                <w:szCs w:val="20"/>
              </w:rPr>
              <w:t>Модуль</w:t>
            </w:r>
            <w:r>
              <w:rPr>
                <w:i/>
                <w:spacing w:val="22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"Гимнастика</w:t>
            </w:r>
            <w:r>
              <w:rPr>
                <w:i/>
                <w:spacing w:val="23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с</w:t>
            </w:r>
            <w:r>
              <w:rPr>
                <w:i/>
                <w:spacing w:val="23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основами</w:t>
            </w:r>
            <w:r>
              <w:rPr>
                <w:i/>
                <w:spacing w:val="23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акробатики".</w:t>
            </w:r>
            <w:r>
              <w:rPr>
                <w:i/>
                <w:spacing w:val="5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Гимнастическая</w:t>
            </w:r>
            <w:r>
              <w:rPr>
                <w:b/>
                <w:spacing w:val="23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разминка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122E2" w14:textId="77777777" w:rsidR="004E16DE" w:rsidRDefault="004E16D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3F743" w14:textId="77777777" w:rsidR="004E16DE" w:rsidRDefault="004E16D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1CA43" w14:textId="77777777" w:rsidR="004E16DE" w:rsidRDefault="004E16D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94F2B" w14:textId="77777777" w:rsidR="004E16DE" w:rsidRDefault="002479ED">
            <w:pPr>
              <w:pStyle w:val="TableParagraph"/>
            </w:pPr>
            <w:hyperlink r:id="rId31">
              <w:r w:rsidR="004E16DE">
                <w:rPr>
                  <w:rStyle w:val="-"/>
                  <w:sz w:val="20"/>
                  <w:szCs w:val="20"/>
                </w:rPr>
                <w:t>https://resh.edu.ru/subject/lesson/4320/start/191322/</w:t>
              </w:r>
            </w:hyperlink>
          </w:p>
          <w:p w14:paraId="756F14DC" w14:textId="77777777" w:rsidR="004E16DE" w:rsidRDefault="004E16D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44F4F" w14:paraId="6EDF152D" w14:textId="77777777">
        <w:trPr>
          <w:trHeight w:val="333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4E2A5" w14:textId="77777777" w:rsidR="004E16DE" w:rsidRDefault="004E16DE">
            <w:pPr>
              <w:pStyle w:val="TableParagraph"/>
              <w:spacing w:before="64"/>
              <w:ind w:left="17" w:right="80"/>
              <w:jc w:val="center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4.4.</w:t>
            </w:r>
          </w:p>
        </w:tc>
        <w:tc>
          <w:tcPr>
            <w:tcW w:w="7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7C42F" w14:textId="77777777" w:rsidR="004E16DE" w:rsidRDefault="004E16DE">
            <w:pPr>
              <w:pStyle w:val="TableParagraph"/>
              <w:spacing w:before="64"/>
              <w:ind w:left="76"/>
            </w:pPr>
            <w:r>
              <w:rPr>
                <w:i/>
                <w:sz w:val="20"/>
                <w:szCs w:val="20"/>
              </w:rPr>
              <w:t>Модуль</w:t>
            </w:r>
            <w:r>
              <w:rPr>
                <w:i/>
                <w:spacing w:val="21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"Гимнастика</w:t>
            </w:r>
            <w:r>
              <w:rPr>
                <w:i/>
                <w:spacing w:val="22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с</w:t>
            </w:r>
            <w:r>
              <w:rPr>
                <w:i/>
                <w:spacing w:val="21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основами</w:t>
            </w:r>
            <w:r>
              <w:rPr>
                <w:i/>
                <w:spacing w:val="22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акробатики".</w:t>
            </w:r>
            <w:r>
              <w:rPr>
                <w:i/>
                <w:spacing w:val="5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Упражнения</w:t>
            </w:r>
            <w:r>
              <w:rPr>
                <w:b/>
                <w:spacing w:val="2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pacing w:val="2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гимнастической</w:t>
            </w:r>
            <w:r>
              <w:rPr>
                <w:b/>
                <w:spacing w:val="2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скакалкой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E1CCE" w14:textId="77777777" w:rsidR="004E16DE" w:rsidRDefault="004E16D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413F5" w14:textId="77777777" w:rsidR="004E16DE" w:rsidRDefault="004E16D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E6111" w14:textId="77777777" w:rsidR="004E16DE" w:rsidRDefault="004E16D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E9275" w14:textId="77777777" w:rsidR="004E16DE" w:rsidRDefault="002479ED">
            <w:pPr>
              <w:pStyle w:val="TableParagraph"/>
            </w:pPr>
            <w:hyperlink r:id="rId32">
              <w:r w:rsidR="004E16DE">
                <w:rPr>
                  <w:rStyle w:val="-"/>
                  <w:sz w:val="20"/>
                  <w:szCs w:val="20"/>
                </w:rPr>
                <w:t>https://resh.edu.ru/subject/lesson/4008/start/191551/</w:t>
              </w:r>
            </w:hyperlink>
          </w:p>
          <w:p w14:paraId="20155EB5" w14:textId="77777777" w:rsidR="004E16DE" w:rsidRDefault="004E16D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44F4F" w14:paraId="57E8202E" w14:textId="77777777">
        <w:trPr>
          <w:trHeight w:val="333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C4DDD" w14:textId="77777777" w:rsidR="004E16DE" w:rsidRDefault="004E16DE">
            <w:pPr>
              <w:pStyle w:val="TableParagraph"/>
              <w:spacing w:before="64"/>
              <w:ind w:left="17" w:right="80"/>
              <w:jc w:val="center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4.5.</w:t>
            </w:r>
          </w:p>
        </w:tc>
        <w:tc>
          <w:tcPr>
            <w:tcW w:w="7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4147D" w14:textId="77777777" w:rsidR="004E16DE" w:rsidRDefault="004E16DE">
            <w:pPr>
              <w:pStyle w:val="TableParagraph"/>
              <w:spacing w:before="64"/>
              <w:ind w:left="76"/>
            </w:pPr>
            <w:r>
              <w:rPr>
                <w:i/>
                <w:sz w:val="20"/>
                <w:szCs w:val="20"/>
              </w:rPr>
              <w:t>Модуль</w:t>
            </w:r>
            <w:r>
              <w:rPr>
                <w:i/>
                <w:spacing w:val="20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"Гимнастика</w:t>
            </w:r>
            <w:r>
              <w:rPr>
                <w:i/>
                <w:spacing w:val="21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с</w:t>
            </w:r>
            <w:r>
              <w:rPr>
                <w:i/>
                <w:spacing w:val="20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основами</w:t>
            </w:r>
            <w:r>
              <w:rPr>
                <w:i/>
                <w:spacing w:val="21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акробатики".</w:t>
            </w:r>
            <w:r>
              <w:rPr>
                <w:i/>
                <w:spacing w:val="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Упражнения</w:t>
            </w:r>
            <w:r>
              <w:rPr>
                <w:b/>
                <w:spacing w:val="20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pacing w:val="2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гимнастическим</w:t>
            </w:r>
            <w:r>
              <w:rPr>
                <w:b/>
                <w:spacing w:val="20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мячом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2ED55" w14:textId="77777777" w:rsidR="004E16DE" w:rsidRDefault="004E16D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79B43" w14:textId="77777777" w:rsidR="004E16DE" w:rsidRDefault="004E16D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C3AD3" w14:textId="77777777" w:rsidR="004E16DE" w:rsidRDefault="004E16D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97032" w14:textId="77777777" w:rsidR="004E16DE" w:rsidRDefault="002479ED">
            <w:pPr>
              <w:pStyle w:val="TableParagraph"/>
            </w:pPr>
            <w:hyperlink r:id="rId33">
              <w:r w:rsidR="004E16DE">
                <w:rPr>
                  <w:rStyle w:val="-"/>
                  <w:sz w:val="20"/>
                  <w:szCs w:val="20"/>
                </w:rPr>
                <w:t>https://resh.edu.ru/subject/lesson/6168/start/191634/</w:t>
              </w:r>
            </w:hyperlink>
          </w:p>
          <w:p w14:paraId="7E81E2D6" w14:textId="77777777" w:rsidR="004E16DE" w:rsidRDefault="004E16D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44F4F" w14:paraId="557DF2E9" w14:textId="77777777">
        <w:trPr>
          <w:trHeight w:val="333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76909" w14:textId="77777777" w:rsidR="004E16DE" w:rsidRDefault="004E16DE">
            <w:pPr>
              <w:pStyle w:val="TableParagraph"/>
              <w:spacing w:before="64"/>
              <w:ind w:left="17" w:right="80"/>
              <w:jc w:val="center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4.6.</w:t>
            </w:r>
          </w:p>
        </w:tc>
        <w:tc>
          <w:tcPr>
            <w:tcW w:w="7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586CA" w14:textId="77777777" w:rsidR="004E16DE" w:rsidRDefault="004E16DE">
            <w:pPr>
              <w:pStyle w:val="TableParagraph"/>
              <w:spacing w:before="64"/>
              <w:ind w:left="76"/>
            </w:pPr>
            <w:r>
              <w:rPr>
                <w:i/>
                <w:sz w:val="20"/>
                <w:szCs w:val="20"/>
              </w:rPr>
              <w:t>Модуль</w:t>
            </w:r>
            <w:r>
              <w:rPr>
                <w:i/>
                <w:spacing w:val="22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"Гимнастика</w:t>
            </w:r>
            <w:r>
              <w:rPr>
                <w:i/>
                <w:spacing w:val="22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с</w:t>
            </w:r>
            <w:r>
              <w:rPr>
                <w:i/>
                <w:spacing w:val="22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основами</w:t>
            </w:r>
            <w:r>
              <w:rPr>
                <w:i/>
                <w:spacing w:val="23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акробатики".</w:t>
            </w:r>
            <w:r>
              <w:rPr>
                <w:i/>
                <w:spacing w:val="5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Танцевальные</w:t>
            </w:r>
            <w:r>
              <w:rPr>
                <w:b/>
                <w:spacing w:val="2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движения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0CB6C" w14:textId="77777777" w:rsidR="004E16DE" w:rsidRDefault="004E16D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8D87B" w14:textId="77777777" w:rsidR="004E16DE" w:rsidRDefault="004E16D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5D641" w14:textId="77777777" w:rsidR="004E16DE" w:rsidRDefault="004E16D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940EC" w14:textId="77777777" w:rsidR="004E16DE" w:rsidRDefault="002479ED">
            <w:pPr>
              <w:pStyle w:val="TableParagraph"/>
            </w:pPr>
            <w:hyperlink r:id="rId34">
              <w:r w:rsidR="004E16DE">
                <w:rPr>
                  <w:rStyle w:val="-"/>
                  <w:sz w:val="20"/>
                  <w:szCs w:val="20"/>
                </w:rPr>
                <w:t>https://resh.edu.ru/subject/lesson/6168/start/191634/</w:t>
              </w:r>
            </w:hyperlink>
          </w:p>
          <w:p w14:paraId="6B5C783F" w14:textId="77777777" w:rsidR="004E16DE" w:rsidRDefault="004E16D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44F4F" w14:paraId="1B9EDCBC" w14:textId="77777777">
        <w:trPr>
          <w:trHeight w:val="333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CAF62" w14:textId="77777777" w:rsidR="004E16DE" w:rsidRDefault="004E16DE">
            <w:pPr>
              <w:pStyle w:val="TableParagraph"/>
              <w:spacing w:before="64"/>
              <w:ind w:left="17" w:right="80"/>
              <w:jc w:val="center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4.7.</w:t>
            </w:r>
          </w:p>
        </w:tc>
        <w:tc>
          <w:tcPr>
            <w:tcW w:w="7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11B2B" w14:textId="77777777" w:rsidR="004E16DE" w:rsidRDefault="004E16DE">
            <w:pPr>
              <w:pStyle w:val="TableParagraph"/>
              <w:spacing w:before="64"/>
              <w:ind w:left="76"/>
            </w:pPr>
            <w:r>
              <w:rPr>
                <w:i/>
                <w:sz w:val="20"/>
                <w:szCs w:val="20"/>
              </w:rPr>
              <w:t>Модуль</w:t>
            </w:r>
            <w:r>
              <w:rPr>
                <w:i/>
                <w:spacing w:val="20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"Лыжная</w:t>
            </w:r>
            <w:r>
              <w:rPr>
                <w:i/>
                <w:spacing w:val="21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подготовка".</w:t>
            </w:r>
            <w:r>
              <w:rPr>
                <w:i/>
                <w:spacing w:val="3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Правила</w:t>
            </w:r>
            <w:r>
              <w:rPr>
                <w:b/>
                <w:spacing w:val="20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поведения</w:t>
            </w:r>
            <w:r>
              <w:rPr>
                <w:b/>
                <w:spacing w:val="2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на</w:t>
            </w:r>
            <w:r>
              <w:rPr>
                <w:b/>
                <w:spacing w:val="2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занятиях</w:t>
            </w:r>
            <w:r>
              <w:rPr>
                <w:b/>
                <w:spacing w:val="2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лыжной</w:t>
            </w:r>
            <w:r>
              <w:rPr>
                <w:b/>
                <w:spacing w:val="20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подготовкой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C0EEC" w14:textId="77777777" w:rsidR="004E16DE" w:rsidRDefault="004E16D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54674" w14:textId="77777777" w:rsidR="004E16DE" w:rsidRDefault="004E16D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CBE5C" w14:textId="77777777" w:rsidR="004E16DE" w:rsidRDefault="004E16D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FB0AD" w14:textId="77777777" w:rsidR="004E16DE" w:rsidRDefault="002479ED">
            <w:pPr>
              <w:pStyle w:val="TableParagraph"/>
            </w:pPr>
            <w:hyperlink r:id="rId35">
              <w:r w:rsidR="004E16DE">
                <w:rPr>
                  <w:rStyle w:val="-"/>
                  <w:sz w:val="20"/>
                  <w:szCs w:val="20"/>
                </w:rPr>
                <w:t>https://resh.edu.ru/subject/lesson/6167/start/190985/</w:t>
              </w:r>
            </w:hyperlink>
          </w:p>
          <w:p w14:paraId="2D89D436" w14:textId="77777777" w:rsidR="004E16DE" w:rsidRDefault="004E16D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44F4F" w14:paraId="050AA1BA" w14:textId="77777777">
        <w:trPr>
          <w:trHeight w:val="333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6C5DB" w14:textId="77777777" w:rsidR="004E16DE" w:rsidRDefault="004E16DE">
            <w:pPr>
              <w:pStyle w:val="TableParagraph"/>
              <w:spacing w:before="64"/>
              <w:ind w:left="17" w:right="80"/>
              <w:jc w:val="center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4.8.</w:t>
            </w:r>
          </w:p>
        </w:tc>
        <w:tc>
          <w:tcPr>
            <w:tcW w:w="7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126D2" w14:textId="77777777" w:rsidR="004E16DE" w:rsidRDefault="004E16DE">
            <w:pPr>
              <w:pStyle w:val="TableParagraph"/>
              <w:spacing w:before="64"/>
              <w:ind w:left="76"/>
            </w:pPr>
            <w:r>
              <w:rPr>
                <w:i/>
                <w:sz w:val="20"/>
                <w:szCs w:val="20"/>
              </w:rPr>
              <w:t>Модуль</w:t>
            </w:r>
            <w:r>
              <w:rPr>
                <w:i/>
                <w:spacing w:val="22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"Лыжная</w:t>
            </w:r>
            <w:r>
              <w:rPr>
                <w:i/>
                <w:spacing w:val="23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подготовка".</w:t>
            </w:r>
            <w:r>
              <w:rPr>
                <w:i/>
                <w:spacing w:val="3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Передвижение</w:t>
            </w:r>
            <w:r>
              <w:rPr>
                <w:b/>
                <w:spacing w:val="23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на</w:t>
            </w:r>
            <w:r>
              <w:rPr>
                <w:b/>
                <w:spacing w:val="2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лыжах</w:t>
            </w:r>
            <w:r>
              <w:rPr>
                <w:b/>
                <w:spacing w:val="23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двухшажным</w:t>
            </w:r>
            <w:r>
              <w:rPr>
                <w:b/>
                <w:spacing w:val="2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попеременным</w:t>
            </w:r>
            <w:r>
              <w:rPr>
                <w:b/>
                <w:spacing w:val="23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ходом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B0BFA" w14:textId="77777777" w:rsidR="004E16DE" w:rsidRDefault="004E16D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72672" w14:textId="77777777" w:rsidR="004E16DE" w:rsidRDefault="004E16D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ADF32" w14:textId="77777777" w:rsidR="004E16DE" w:rsidRDefault="004E16D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15DB4" w14:textId="77777777" w:rsidR="004E16DE" w:rsidRDefault="002479ED">
            <w:pPr>
              <w:pStyle w:val="TableParagraph"/>
            </w:pPr>
            <w:hyperlink r:id="rId36">
              <w:r w:rsidR="004E16DE">
                <w:rPr>
                  <w:rStyle w:val="-"/>
                  <w:sz w:val="20"/>
                  <w:szCs w:val="20"/>
                </w:rPr>
                <w:t>https://resh.edu.ru/subject/lesson/3488/start/223955/</w:t>
              </w:r>
            </w:hyperlink>
          </w:p>
          <w:p w14:paraId="61048261" w14:textId="77777777" w:rsidR="004E16DE" w:rsidRDefault="004E16D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44F4F" w14:paraId="0D42146A" w14:textId="77777777">
        <w:trPr>
          <w:trHeight w:val="333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B11EC" w14:textId="77777777" w:rsidR="004E16DE" w:rsidRDefault="004E16DE">
            <w:pPr>
              <w:pStyle w:val="TableParagraph"/>
              <w:spacing w:before="64"/>
              <w:ind w:left="17" w:right="80"/>
              <w:jc w:val="center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4.9.</w:t>
            </w:r>
          </w:p>
        </w:tc>
        <w:tc>
          <w:tcPr>
            <w:tcW w:w="7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B4ACC" w14:textId="77777777" w:rsidR="004E16DE" w:rsidRDefault="004E16DE">
            <w:pPr>
              <w:pStyle w:val="TableParagraph"/>
              <w:spacing w:before="64"/>
              <w:ind w:left="76"/>
            </w:pPr>
            <w:r>
              <w:rPr>
                <w:i/>
                <w:sz w:val="20"/>
                <w:szCs w:val="20"/>
              </w:rPr>
              <w:t>Модуль</w:t>
            </w:r>
            <w:r>
              <w:rPr>
                <w:i/>
                <w:spacing w:val="16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"Лыжная</w:t>
            </w:r>
            <w:r>
              <w:rPr>
                <w:i/>
                <w:spacing w:val="17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подготовка". </w:t>
            </w:r>
            <w:r>
              <w:rPr>
                <w:b/>
                <w:sz w:val="20"/>
                <w:szCs w:val="20"/>
              </w:rPr>
              <w:t>Спуски</w:t>
            </w:r>
            <w:r>
              <w:rPr>
                <w:b/>
                <w:spacing w:val="16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и</w:t>
            </w:r>
            <w:r>
              <w:rPr>
                <w:b/>
                <w:spacing w:val="17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подъёмы</w:t>
            </w:r>
            <w:r>
              <w:rPr>
                <w:b/>
                <w:spacing w:val="17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на</w:t>
            </w:r>
            <w:r>
              <w:rPr>
                <w:b/>
                <w:spacing w:val="17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лыжах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1598F" w14:textId="77777777" w:rsidR="004E16DE" w:rsidRDefault="004E16D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5C10E" w14:textId="77777777" w:rsidR="004E16DE" w:rsidRDefault="004E16D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C0489" w14:textId="77777777" w:rsidR="004E16DE" w:rsidRDefault="004E16D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6DC6E" w14:textId="77777777" w:rsidR="004E16DE" w:rsidRDefault="002479ED">
            <w:pPr>
              <w:pStyle w:val="TableParagraph"/>
            </w:pPr>
            <w:hyperlink r:id="rId37">
              <w:r w:rsidR="004E16DE">
                <w:rPr>
                  <w:rStyle w:val="-"/>
                  <w:sz w:val="20"/>
                  <w:szCs w:val="20"/>
                </w:rPr>
                <w:t>https://resh.edu.ru/subject/lesson/4319/start/191096/</w:t>
              </w:r>
            </w:hyperlink>
          </w:p>
          <w:p w14:paraId="6AF32793" w14:textId="77777777" w:rsidR="004E16DE" w:rsidRDefault="004E16D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44F4F" w14:paraId="500B45F1" w14:textId="77777777">
        <w:trPr>
          <w:trHeight w:val="333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5D5A3" w14:textId="77777777" w:rsidR="004E16DE" w:rsidRDefault="004E16DE">
            <w:pPr>
              <w:pStyle w:val="TableParagraph"/>
              <w:spacing w:before="64"/>
              <w:ind w:left="55" w:right="79"/>
              <w:jc w:val="center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4.10</w:t>
            </w:r>
          </w:p>
        </w:tc>
        <w:tc>
          <w:tcPr>
            <w:tcW w:w="7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1B1B8" w14:textId="77777777" w:rsidR="004E16DE" w:rsidRDefault="004E16DE">
            <w:pPr>
              <w:pStyle w:val="TableParagraph"/>
              <w:spacing w:before="64"/>
              <w:ind w:left="76"/>
            </w:pPr>
            <w:r>
              <w:rPr>
                <w:i/>
                <w:sz w:val="20"/>
                <w:szCs w:val="20"/>
              </w:rPr>
              <w:t>Модуль</w:t>
            </w:r>
            <w:r>
              <w:rPr>
                <w:i/>
                <w:spacing w:val="18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"Лыжная</w:t>
            </w:r>
            <w:r>
              <w:rPr>
                <w:i/>
                <w:spacing w:val="18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подготовка".</w:t>
            </w:r>
            <w:r>
              <w:rPr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Торможение</w:t>
            </w:r>
            <w:r>
              <w:rPr>
                <w:b/>
                <w:spacing w:val="19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лыжными</w:t>
            </w:r>
            <w:r>
              <w:rPr>
                <w:b/>
                <w:spacing w:val="18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палками</w:t>
            </w:r>
            <w:r>
              <w:rPr>
                <w:b/>
                <w:spacing w:val="18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и</w:t>
            </w:r>
            <w:r>
              <w:rPr>
                <w:b/>
                <w:spacing w:val="19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падением</w:t>
            </w:r>
            <w:r>
              <w:rPr>
                <w:b/>
                <w:spacing w:val="18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на</w:t>
            </w:r>
            <w:r>
              <w:rPr>
                <w:b/>
                <w:spacing w:val="18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бок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BC212" w14:textId="77777777" w:rsidR="004E16DE" w:rsidRDefault="004E16D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131C3" w14:textId="77777777" w:rsidR="004E16DE" w:rsidRDefault="004E16D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EDE2F" w14:textId="77777777" w:rsidR="004E16DE" w:rsidRDefault="004E16D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E6A78" w14:textId="77777777" w:rsidR="004E16DE" w:rsidRDefault="002479ED">
            <w:pPr>
              <w:pStyle w:val="TableParagraph"/>
            </w:pPr>
            <w:hyperlink r:id="rId38">
              <w:r w:rsidR="004E16DE">
                <w:rPr>
                  <w:rStyle w:val="-"/>
                  <w:sz w:val="20"/>
                  <w:szCs w:val="20"/>
                </w:rPr>
                <w:t>https://resh.edu.ru/subject/lesson/6159/start/191207/</w:t>
              </w:r>
            </w:hyperlink>
          </w:p>
          <w:p w14:paraId="3BD75CAE" w14:textId="77777777" w:rsidR="004E16DE" w:rsidRDefault="004E16D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44F4F" w14:paraId="1C4CEE29" w14:textId="77777777">
        <w:trPr>
          <w:trHeight w:val="333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71A5F" w14:textId="77777777" w:rsidR="004E16DE" w:rsidRDefault="004E16DE">
            <w:pPr>
              <w:pStyle w:val="TableParagraph"/>
              <w:spacing w:before="64"/>
              <w:ind w:left="55" w:right="43"/>
              <w:jc w:val="center"/>
            </w:pPr>
            <w:r>
              <w:rPr>
                <w:w w:val="105"/>
                <w:sz w:val="20"/>
                <w:szCs w:val="20"/>
              </w:rPr>
              <w:t>4.11.</w:t>
            </w:r>
          </w:p>
        </w:tc>
        <w:tc>
          <w:tcPr>
            <w:tcW w:w="7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B96F6" w14:textId="77777777" w:rsidR="004E16DE" w:rsidRDefault="004E16DE">
            <w:pPr>
              <w:pStyle w:val="TableParagraph"/>
              <w:spacing w:before="64"/>
              <w:ind w:left="76"/>
            </w:pPr>
            <w:r>
              <w:rPr>
                <w:i/>
                <w:spacing w:val="-1"/>
                <w:w w:val="105"/>
                <w:sz w:val="20"/>
                <w:szCs w:val="20"/>
              </w:rPr>
              <w:t>Модуль</w:t>
            </w:r>
            <w:r>
              <w:rPr>
                <w:i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i/>
                <w:spacing w:val="-1"/>
                <w:w w:val="105"/>
                <w:sz w:val="20"/>
                <w:szCs w:val="20"/>
              </w:rPr>
              <w:t>"Лёгкая</w:t>
            </w:r>
            <w:r>
              <w:rPr>
                <w:i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i/>
                <w:spacing w:val="-1"/>
                <w:w w:val="105"/>
                <w:sz w:val="20"/>
                <w:szCs w:val="20"/>
              </w:rPr>
              <w:t>атлетика".</w:t>
            </w:r>
            <w:r>
              <w:rPr>
                <w:i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  <w:szCs w:val="20"/>
              </w:rPr>
              <w:t>Правила</w:t>
            </w:r>
            <w:r>
              <w:rPr>
                <w:b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поведения</w:t>
            </w:r>
            <w:r>
              <w:rPr>
                <w:b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на</w:t>
            </w:r>
            <w:r>
              <w:rPr>
                <w:b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занятиях</w:t>
            </w:r>
            <w:r>
              <w:rPr>
                <w:b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лёгкой</w:t>
            </w:r>
            <w:r>
              <w:rPr>
                <w:b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атлетикой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B3D25" w14:textId="77777777" w:rsidR="004E16DE" w:rsidRDefault="004E16D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5B637" w14:textId="77777777" w:rsidR="004E16DE" w:rsidRDefault="004E16D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C4CE7" w14:textId="77777777" w:rsidR="004E16DE" w:rsidRDefault="004E16D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EE321" w14:textId="77777777" w:rsidR="004E16DE" w:rsidRDefault="002479ED">
            <w:pPr>
              <w:pStyle w:val="TableParagraph"/>
            </w:pPr>
            <w:hyperlink r:id="rId39">
              <w:r w:rsidR="004E16DE">
                <w:rPr>
                  <w:rStyle w:val="-"/>
                  <w:sz w:val="20"/>
                  <w:szCs w:val="20"/>
                </w:rPr>
                <w:t>https://resh.edu.ru/subject/lesson/4317/start/190959/</w:t>
              </w:r>
            </w:hyperlink>
          </w:p>
          <w:p w14:paraId="423C3F15" w14:textId="77777777" w:rsidR="004E16DE" w:rsidRDefault="004E16D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44F4F" w14:paraId="125B4E24" w14:textId="77777777">
        <w:trPr>
          <w:trHeight w:val="333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95317" w14:textId="77777777" w:rsidR="004E16DE" w:rsidRDefault="004E16DE">
            <w:pPr>
              <w:pStyle w:val="TableParagraph"/>
              <w:spacing w:before="64"/>
              <w:ind w:left="55" w:right="43"/>
              <w:jc w:val="center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4.12.</w:t>
            </w:r>
          </w:p>
        </w:tc>
        <w:tc>
          <w:tcPr>
            <w:tcW w:w="7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57C09" w14:textId="77777777" w:rsidR="004E16DE" w:rsidRDefault="004E16DE">
            <w:pPr>
              <w:pStyle w:val="TableParagraph"/>
              <w:spacing w:before="64"/>
              <w:ind w:left="76"/>
            </w:pPr>
            <w:r>
              <w:rPr>
                <w:i/>
                <w:spacing w:val="-1"/>
                <w:w w:val="105"/>
                <w:sz w:val="20"/>
                <w:szCs w:val="20"/>
              </w:rPr>
              <w:t>Модуль</w:t>
            </w:r>
            <w:r>
              <w:rPr>
                <w:i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i/>
                <w:spacing w:val="-1"/>
                <w:w w:val="105"/>
                <w:sz w:val="20"/>
                <w:szCs w:val="20"/>
              </w:rPr>
              <w:t>"Лёгкая</w:t>
            </w:r>
            <w:r>
              <w:rPr>
                <w:i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i/>
                <w:w w:val="105"/>
                <w:sz w:val="20"/>
                <w:szCs w:val="20"/>
              </w:rPr>
              <w:t>атлетика".</w:t>
            </w:r>
            <w:r>
              <w:rPr>
                <w:i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Броски</w:t>
            </w:r>
            <w:r>
              <w:rPr>
                <w:b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мяча</w:t>
            </w:r>
            <w:r>
              <w:rPr>
                <w:b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в</w:t>
            </w:r>
            <w:r>
              <w:rPr>
                <w:b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неподвижную</w:t>
            </w:r>
            <w:r>
              <w:rPr>
                <w:b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мишень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44793" w14:textId="77777777" w:rsidR="004E16DE" w:rsidRDefault="004E16D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AB83A" w14:textId="77777777" w:rsidR="004E16DE" w:rsidRDefault="004E16D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A8382" w14:textId="77777777" w:rsidR="004E16DE" w:rsidRDefault="004E16D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3BE36" w14:textId="77777777" w:rsidR="004E16DE" w:rsidRDefault="002479ED">
            <w:pPr>
              <w:pStyle w:val="TableParagraph"/>
              <w:tabs>
                <w:tab w:val="left" w:pos="1282"/>
              </w:tabs>
            </w:pPr>
            <w:hyperlink r:id="rId40">
              <w:r w:rsidR="004E16DE">
                <w:rPr>
                  <w:rStyle w:val="-"/>
                  <w:sz w:val="20"/>
                  <w:szCs w:val="20"/>
                </w:rPr>
                <w:t>https://resh.edu.ru/subject/lesson/4316/start/190759/</w:t>
              </w:r>
            </w:hyperlink>
          </w:p>
          <w:p w14:paraId="17B4E8FF" w14:textId="77777777" w:rsidR="004E16DE" w:rsidRDefault="004E16DE">
            <w:pPr>
              <w:pStyle w:val="TableParagraph"/>
              <w:tabs>
                <w:tab w:val="left" w:pos="1282"/>
              </w:tabs>
              <w:rPr>
                <w:sz w:val="20"/>
                <w:szCs w:val="20"/>
              </w:rPr>
            </w:pPr>
          </w:p>
        </w:tc>
      </w:tr>
      <w:tr w:rsidR="00744F4F" w14:paraId="75C6C940" w14:textId="77777777">
        <w:trPr>
          <w:trHeight w:val="333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163D7" w14:textId="77777777" w:rsidR="004E16DE" w:rsidRDefault="004E16DE">
            <w:pPr>
              <w:pStyle w:val="TableParagraph"/>
              <w:spacing w:before="64"/>
              <w:ind w:left="55" w:right="43"/>
              <w:jc w:val="center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4.13.</w:t>
            </w:r>
          </w:p>
        </w:tc>
        <w:tc>
          <w:tcPr>
            <w:tcW w:w="7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001C1" w14:textId="77777777" w:rsidR="004E16DE" w:rsidRDefault="004E16DE">
            <w:pPr>
              <w:pStyle w:val="TableParagraph"/>
              <w:spacing w:before="64"/>
              <w:ind w:left="76"/>
            </w:pPr>
            <w:r>
              <w:rPr>
                <w:i/>
                <w:spacing w:val="-1"/>
                <w:w w:val="105"/>
                <w:sz w:val="20"/>
                <w:szCs w:val="20"/>
              </w:rPr>
              <w:t>Модуль</w:t>
            </w:r>
            <w:r>
              <w:rPr>
                <w:i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i/>
                <w:spacing w:val="-1"/>
                <w:w w:val="105"/>
                <w:sz w:val="20"/>
                <w:szCs w:val="20"/>
              </w:rPr>
              <w:t>"Лёгкая</w:t>
            </w:r>
            <w:r>
              <w:rPr>
                <w:i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i/>
                <w:spacing w:val="-1"/>
                <w:w w:val="105"/>
                <w:sz w:val="20"/>
                <w:szCs w:val="20"/>
              </w:rPr>
              <w:t>атлетика".</w:t>
            </w:r>
            <w:r>
              <w:rPr>
                <w:i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  <w:szCs w:val="20"/>
              </w:rPr>
              <w:t>Сложно</w:t>
            </w:r>
            <w:r>
              <w:rPr>
                <w:b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  <w:szCs w:val="20"/>
              </w:rPr>
              <w:t>координированные</w:t>
            </w:r>
            <w:r>
              <w:rPr>
                <w:b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прыжковые</w:t>
            </w:r>
            <w:r>
              <w:rPr>
                <w:b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упражнения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00A00" w14:textId="77777777" w:rsidR="004E16DE" w:rsidRDefault="004E16D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C8762" w14:textId="77777777" w:rsidR="004E16DE" w:rsidRDefault="004E16D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264F1" w14:textId="77777777" w:rsidR="004E16DE" w:rsidRDefault="004E16D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716B8" w14:textId="77777777" w:rsidR="004E16DE" w:rsidRDefault="002479ED">
            <w:pPr>
              <w:pStyle w:val="TableParagraph"/>
            </w:pPr>
            <w:hyperlink r:id="rId41">
              <w:r w:rsidR="004E16DE">
                <w:rPr>
                  <w:rStyle w:val="-"/>
                  <w:sz w:val="20"/>
                  <w:szCs w:val="20"/>
                </w:rPr>
                <w:t>https://resh.edu.ru/subject/lesson/4317/start/190959/</w:t>
              </w:r>
            </w:hyperlink>
          </w:p>
          <w:p w14:paraId="4A8F47EA" w14:textId="77777777" w:rsidR="004E16DE" w:rsidRDefault="004E16D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44F4F" w14:paraId="49F477B0" w14:textId="77777777">
        <w:trPr>
          <w:trHeight w:val="333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39602" w14:textId="77777777" w:rsidR="004E16DE" w:rsidRDefault="004E16DE">
            <w:pPr>
              <w:pStyle w:val="TableParagraph"/>
              <w:spacing w:before="64"/>
              <w:ind w:left="55" w:right="43"/>
              <w:jc w:val="center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4.14.</w:t>
            </w:r>
          </w:p>
        </w:tc>
        <w:tc>
          <w:tcPr>
            <w:tcW w:w="7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EAB02" w14:textId="77777777" w:rsidR="004E16DE" w:rsidRDefault="004E16DE">
            <w:pPr>
              <w:pStyle w:val="TableParagraph"/>
              <w:spacing w:before="64"/>
              <w:ind w:left="76"/>
            </w:pPr>
            <w:r>
              <w:rPr>
                <w:i/>
                <w:w w:val="105"/>
                <w:sz w:val="20"/>
                <w:szCs w:val="20"/>
              </w:rPr>
              <w:t>Модуль</w:t>
            </w:r>
            <w:r>
              <w:rPr>
                <w:i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i/>
                <w:w w:val="105"/>
                <w:sz w:val="20"/>
                <w:szCs w:val="20"/>
              </w:rPr>
              <w:t>"Лёгкая</w:t>
            </w:r>
            <w:r>
              <w:rPr>
                <w:i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i/>
                <w:w w:val="105"/>
                <w:sz w:val="20"/>
                <w:szCs w:val="20"/>
              </w:rPr>
              <w:t>атлетика".</w:t>
            </w:r>
            <w:r>
              <w:rPr>
                <w:i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Прыжок</w:t>
            </w:r>
            <w:r>
              <w:rPr>
                <w:b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в</w:t>
            </w:r>
            <w:r>
              <w:rPr>
                <w:b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высоту</w:t>
            </w:r>
            <w:r>
              <w:rPr>
                <w:b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с</w:t>
            </w:r>
            <w:r>
              <w:rPr>
                <w:b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прямого</w:t>
            </w:r>
            <w:r>
              <w:rPr>
                <w:b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разбега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3553A" w14:textId="77777777" w:rsidR="004E16DE" w:rsidRDefault="004E16D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96251" w14:textId="77777777" w:rsidR="004E16DE" w:rsidRDefault="004E16D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DABDF" w14:textId="77777777" w:rsidR="004E16DE" w:rsidRDefault="004E16D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759D0" w14:textId="77777777" w:rsidR="004E16DE" w:rsidRDefault="002479ED">
            <w:pPr>
              <w:pStyle w:val="TableParagraph"/>
            </w:pPr>
            <w:hyperlink r:id="rId42">
              <w:r w:rsidR="004E16DE">
                <w:rPr>
                  <w:rStyle w:val="-"/>
                  <w:sz w:val="20"/>
                  <w:szCs w:val="20"/>
                </w:rPr>
                <w:t>https://resh.edu.ru/subject/lesson/4317/start/190959/</w:t>
              </w:r>
            </w:hyperlink>
          </w:p>
          <w:p w14:paraId="3C1D4533" w14:textId="77777777" w:rsidR="004E16DE" w:rsidRDefault="004E16D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44F4F" w14:paraId="70D2966D" w14:textId="77777777">
        <w:trPr>
          <w:trHeight w:val="525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083B0" w14:textId="77777777" w:rsidR="004E16DE" w:rsidRDefault="004E16DE">
            <w:pPr>
              <w:pStyle w:val="TableParagraph"/>
              <w:spacing w:before="64"/>
              <w:ind w:left="55" w:right="43"/>
              <w:jc w:val="center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4.15.</w:t>
            </w:r>
          </w:p>
        </w:tc>
        <w:tc>
          <w:tcPr>
            <w:tcW w:w="7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8CE3B" w14:textId="77777777" w:rsidR="004E16DE" w:rsidRDefault="004E16DE">
            <w:pPr>
              <w:pStyle w:val="TableParagraph"/>
              <w:spacing w:before="64" w:line="264" w:lineRule="auto"/>
              <w:ind w:left="76"/>
            </w:pPr>
            <w:r>
              <w:rPr>
                <w:i/>
                <w:spacing w:val="-1"/>
                <w:w w:val="105"/>
                <w:sz w:val="20"/>
                <w:szCs w:val="20"/>
              </w:rPr>
              <w:t>Модуль</w:t>
            </w:r>
            <w:r>
              <w:rPr>
                <w:i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i/>
                <w:spacing w:val="-1"/>
                <w:w w:val="105"/>
                <w:sz w:val="20"/>
                <w:szCs w:val="20"/>
              </w:rPr>
              <w:t>"Лёгкая</w:t>
            </w:r>
            <w:r>
              <w:rPr>
                <w:i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i/>
                <w:spacing w:val="-1"/>
                <w:w w:val="105"/>
                <w:sz w:val="20"/>
                <w:szCs w:val="20"/>
              </w:rPr>
              <w:t>атлетика".</w:t>
            </w:r>
            <w:r>
              <w:rPr>
                <w:i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  <w:szCs w:val="20"/>
              </w:rPr>
              <w:t>Сложно</w:t>
            </w:r>
            <w:r>
              <w:rPr>
                <w:b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  <w:szCs w:val="20"/>
              </w:rPr>
              <w:t>координированные</w:t>
            </w:r>
            <w:r>
              <w:rPr>
                <w:b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  <w:szCs w:val="20"/>
              </w:rPr>
              <w:t>передвижения</w:t>
            </w:r>
            <w:r>
              <w:rPr>
                <w:b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ходьбой</w:t>
            </w:r>
            <w:r>
              <w:rPr>
                <w:b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по</w:t>
            </w:r>
            <w:r>
              <w:rPr>
                <w:b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гимнастической</w:t>
            </w:r>
            <w:r>
              <w:rPr>
                <w:b/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скамейке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C785C" w14:textId="77777777" w:rsidR="004E16DE" w:rsidRDefault="004E16D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253D7" w14:textId="77777777" w:rsidR="004E16DE" w:rsidRDefault="004E16D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72097" w14:textId="77777777" w:rsidR="004E16DE" w:rsidRDefault="004E16D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A379F" w14:textId="77777777" w:rsidR="004E16DE" w:rsidRDefault="002479ED">
            <w:pPr>
              <w:pStyle w:val="TableParagraph"/>
            </w:pPr>
            <w:hyperlink r:id="rId43">
              <w:r w:rsidR="004E16DE">
                <w:rPr>
                  <w:rStyle w:val="-"/>
                  <w:sz w:val="20"/>
                  <w:szCs w:val="20"/>
                </w:rPr>
                <w:t>https://resh.edu.ru/subject/lesson/4317/start/190959/</w:t>
              </w:r>
            </w:hyperlink>
          </w:p>
          <w:p w14:paraId="78E47E6A" w14:textId="77777777" w:rsidR="004E16DE" w:rsidRDefault="004E16D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44F4F" w14:paraId="630C257E" w14:textId="77777777">
        <w:trPr>
          <w:trHeight w:val="333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1BF6B" w14:textId="77777777" w:rsidR="004E16DE" w:rsidRDefault="004E16DE">
            <w:pPr>
              <w:pStyle w:val="TableParagraph"/>
              <w:spacing w:before="64"/>
              <w:ind w:left="55" w:right="43"/>
              <w:jc w:val="center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lastRenderedPageBreak/>
              <w:t>4.16.</w:t>
            </w:r>
          </w:p>
        </w:tc>
        <w:tc>
          <w:tcPr>
            <w:tcW w:w="7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95465" w14:textId="77777777" w:rsidR="004E16DE" w:rsidRDefault="004E16DE">
            <w:pPr>
              <w:pStyle w:val="TableParagraph"/>
              <w:spacing w:before="64"/>
              <w:ind w:left="76"/>
            </w:pPr>
            <w:r>
              <w:rPr>
                <w:i/>
                <w:spacing w:val="-1"/>
                <w:w w:val="105"/>
                <w:sz w:val="20"/>
                <w:szCs w:val="20"/>
              </w:rPr>
              <w:t>Модуль</w:t>
            </w:r>
            <w:r>
              <w:rPr>
                <w:i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i/>
                <w:spacing w:val="-1"/>
                <w:w w:val="105"/>
                <w:sz w:val="20"/>
                <w:szCs w:val="20"/>
              </w:rPr>
              <w:t>"Лёгкая</w:t>
            </w:r>
            <w:r>
              <w:rPr>
                <w:i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i/>
                <w:spacing w:val="-1"/>
                <w:w w:val="105"/>
                <w:sz w:val="20"/>
                <w:szCs w:val="20"/>
              </w:rPr>
              <w:t>атлетика".</w:t>
            </w:r>
            <w:r>
              <w:rPr>
                <w:i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  <w:szCs w:val="20"/>
              </w:rPr>
              <w:t>Сложно</w:t>
            </w:r>
            <w:r>
              <w:rPr>
                <w:b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  <w:szCs w:val="20"/>
              </w:rPr>
              <w:t>координированные</w:t>
            </w:r>
            <w:r>
              <w:rPr>
                <w:b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беговые</w:t>
            </w:r>
            <w:r>
              <w:rPr>
                <w:b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упражнения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78F70" w14:textId="77777777" w:rsidR="004E16DE" w:rsidRDefault="004E16D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6B958" w14:textId="77777777" w:rsidR="004E16DE" w:rsidRDefault="004E16D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12FF8" w14:textId="77777777" w:rsidR="004E16DE" w:rsidRDefault="004E16D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A367B" w14:textId="77777777" w:rsidR="004E16DE" w:rsidRDefault="002479ED">
            <w:pPr>
              <w:pStyle w:val="TableParagraph"/>
            </w:pPr>
            <w:hyperlink r:id="rId44">
              <w:r w:rsidR="004E16DE">
                <w:rPr>
                  <w:rStyle w:val="-"/>
                  <w:sz w:val="20"/>
                  <w:szCs w:val="20"/>
                </w:rPr>
                <w:t>https://resh.edu.ru/subject/lesson/6477/start/190933/</w:t>
              </w:r>
            </w:hyperlink>
          </w:p>
          <w:p w14:paraId="4518CA0D" w14:textId="77777777" w:rsidR="004E16DE" w:rsidRDefault="004E16D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44F4F" w14:paraId="1C24EF74" w14:textId="77777777">
        <w:trPr>
          <w:trHeight w:val="333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74BA2" w14:textId="77777777" w:rsidR="004E16DE" w:rsidRDefault="004E16DE">
            <w:pPr>
              <w:pStyle w:val="TableParagraph"/>
              <w:spacing w:before="64"/>
              <w:ind w:left="55" w:right="43"/>
              <w:jc w:val="center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4.17.</w:t>
            </w:r>
          </w:p>
        </w:tc>
        <w:tc>
          <w:tcPr>
            <w:tcW w:w="7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D5F2B" w14:textId="77777777" w:rsidR="004E16DE" w:rsidRDefault="004E16DE">
            <w:pPr>
              <w:pStyle w:val="TableParagraph"/>
              <w:spacing w:before="64"/>
              <w:ind w:left="76"/>
            </w:pPr>
            <w:r>
              <w:rPr>
                <w:i/>
                <w:sz w:val="20"/>
                <w:szCs w:val="20"/>
              </w:rPr>
              <w:t>Модуль</w:t>
            </w:r>
            <w:r>
              <w:rPr>
                <w:i/>
                <w:spacing w:val="19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"Подвижные</w:t>
            </w:r>
            <w:r>
              <w:rPr>
                <w:i/>
                <w:spacing w:val="19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игры".</w:t>
            </w:r>
            <w:r>
              <w:rPr>
                <w:i/>
                <w:spacing w:val="8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Подвижные</w:t>
            </w:r>
            <w:r>
              <w:rPr>
                <w:b/>
                <w:spacing w:val="19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игры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8BBE0" w14:textId="77777777" w:rsidR="004E16DE" w:rsidRDefault="004E16D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C769C" w14:textId="77777777" w:rsidR="004E16DE" w:rsidRDefault="004E16D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F30A2" w14:textId="77777777" w:rsidR="004E16DE" w:rsidRDefault="004E16D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9C19F" w14:textId="77777777" w:rsidR="004E16DE" w:rsidRDefault="002479ED">
            <w:pPr>
              <w:pStyle w:val="TableParagraph"/>
            </w:pPr>
            <w:hyperlink r:id="rId45">
              <w:r w:rsidR="004E16DE">
                <w:rPr>
                  <w:rStyle w:val="-"/>
                  <w:sz w:val="20"/>
                  <w:szCs w:val="20"/>
                </w:rPr>
                <w:t>https://resh.edu.ru/subject/lesson/3520/start/224142/</w:t>
              </w:r>
            </w:hyperlink>
          </w:p>
          <w:p w14:paraId="19E5B387" w14:textId="77777777" w:rsidR="004E16DE" w:rsidRDefault="004E16D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44F4F" w14:paraId="40094CA4" w14:textId="77777777">
        <w:trPr>
          <w:trHeight w:val="333"/>
        </w:trPr>
        <w:tc>
          <w:tcPr>
            <w:tcW w:w="7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30277" w14:textId="77777777" w:rsidR="004E16DE" w:rsidRDefault="004E16DE">
            <w:pPr>
              <w:pStyle w:val="TableParagraph"/>
              <w:spacing w:before="64"/>
              <w:ind w:left="76"/>
            </w:pPr>
            <w:r>
              <w:rPr>
                <w:w w:val="105"/>
                <w:sz w:val="20"/>
                <w:szCs w:val="20"/>
              </w:rPr>
              <w:t>Итого</w:t>
            </w:r>
            <w:r>
              <w:rPr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по</w:t>
            </w:r>
            <w:r>
              <w:rPr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разделу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27A75" w14:textId="77777777" w:rsidR="004E16DE" w:rsidRDefault="004E16DE">
            <w:pPr>
              <w:pStyle w:val="TableParagraph"/>
              <w:spacing w:before="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69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08B36" w14:textId="77777777" w:rsidR="004E16DE" w:rsidRDefault="004E16DE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</w:p>
        </w:tc>
      </w:tr>
      <w:tr w:rsidR="00744F4F" w14:paraId="15160ED7" w14:textId="77777777">
        <w:trPr>
          <w:trHeight w:val="333"/>
        </w:trPr>
        <w:tc>
          <w:tcPr>
            <w:tcW w:w="7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E07FE" w14:textId="77777777" w:rsidR="004E16DE" w:rsidRDefault="004E16DE">
            <w:pPr>
              <w:pStyle w:val="TableParagraph"/>
              <w:spacing w:before="64"/>
              <w:ind w:left="76"/>
            </w:pPr>
            <w:r>
              <w:rPr>
                <w:spacing w:val="-1"/>
                <w:w w:val="105"/>
                <w:sz w:val="20"/>
                <w:szCs w:val="20"/>
              </w:rPr>
              <w:t>ОБЩЕЕ</w:t>
            </w:r>
            <w:r>
              <w:rPr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spacing w:val="-1"/>
                <w:w w:val="105"/>
                <w:sz w:val="20"/>
                <w:szCs w:val="20"/>
              </w:rPr>
              <w:t>КОЛИЧЕСТВО</w:t>
            </w:r>
            <w:r>
              <w:rPr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ЧАСОВ</w:t>
            </w:r>
            <w:r>
              <w:rPr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ПО</w:t>
            </w:r>
            <w:r>
              <w:rPr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ПРОГРАММЕ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58200" w14:textId="77777777" w:rsidR="004E16DE" w:rsidRDefault="004E16DE">
            <w:pPr>
              <w:pStyle w:val="TableParagraph"/>
              <w:spacing w:before="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69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914F6" w14:textId="77777777" w:rsidR="004E16DE" w:rsidRDefault="004E16DE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0A44101F" w14:textId="77777777" w:rsidR="004E16DE" w:rsidRDefault="004E16DE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02B29B5" w14:textId="77777777" w:rsidR="004E16DE" w:rsidRDefault="004E16DE">
      <w:pPr>
        <w:rPr>
          <w:sz w:val="20"/>
          <w:szCs w:val="20"/>
        </w:rPr>
      </w:pPr>
    </w:p>
    <w:p w14:paraId="42EC0AA7" w14:textId="77777777" w:rsidR="004E16DE" w:rsidRDefault="004E16DE">
      <w:pPr>
        <w:rPr>
          <w:sz w:val="20"/>
          <w:szCs w:val="20"/>
        </w:rPr>
      </w:pPr>
    </w:p>
    <w:p w14:paraId="746172EB" w14:textId="77777777" w:rsidR="004E16DE" w:rsidRDefault="004E16DE">
      <w:pPr>
        <w:rPr>
          <w:sz w:val="20"/>
          <w:szCs w:val="20"/>
        </w:rPr>
      </w:pPr>
    </w:p>
    <w:p w14:paraId="5982A1CC" w14:textId="77777777" w:rsidR="004E16DE" w:rsidRDefault="004E16DE">
      <w:pPr>
        <w:rPr>
          <w:sz w:val="20"/>
          <w:szCs w:val="20"/>
        </w:rPr>
      </w:pPr>
    </w:p>
    <w:p w14:paraId="0385F5D7" w14:textId="77777777" w:rsidR="004E16DE" w:rsidRDefault="004E16DE">
      <w:pPr>
        <w:rPr>
          <w:sz w:val="20"/>
          <w:szCs w:val="20"/>
        </w:rPr>
      </w:pPr>
    </w:p>
    <w:p w14:paraId="4534EDB5" w14:textId="77777777" w:rsidR="004E16DE" w:rsidRDefault="004E16DE">
      <w:pPr>
        <w:rPr>
          <w:sz w:val="20"/>
          <w:szCs w:val="20"/>
        </w:rPr>
      </w:pPr>
    </w:p>
    <w:p w14:paraId="1A8FFFDD" w14:textId="77777777" w:rsidR="004E16DE" w:rsidRDefault="004E16DE">
      <w:pPr>
        <w:rPr>
          <w:sz w:val="20"/>
          <w:szCs w:val="20"/>
        </w:rPr>
      </w:pPr>
    </w:p>
    <w:p w14:paraId="21578339" w14:textId="77777777" w:rsidR="004E16DE" w:rsidRDefault="004E16DE">
      <w:pPr>
        <w:rPr>
          <w:sz w:val="20"/>
          <w:szCs w:val="20"/>
        </w:rPr>
      </w:pPr>
    </w:p>
    <w:p w14:paraId="3551F58E" w14:textId="77777777" w:rsidR="004E16DE" w:rsidRDefault="004E16DE">
      <w:pPr>
        <w:rPr>
          <w:b/>
          <w:sz w:val="20"/>
          <w:szCs w:val="20"/>
        </w:rPr>
      </w:pPr>
      <w:r>
        <w:rPr>
          <w:b/>
          <w:sz w:val="20"/>
          <w:szCs w:val="20"/>
        </w:rPr>
        <w:t>3 КЛАСС</w:t>
      </w:r>
    </w:p>
    <w:p w14:paraId="244605E1" w14:textId="77777777" w:rsidR="004E16DE" w:rsidRDefault="004E16DE">
      <w:pPr>
        <w:rPr>
          <w:b/>
          <w:sz w:val="20"/>
          <w:szCs w:val="20"/>
        </w:rPr>
      </w:pPr>
    </w:p>
    <w:p w14:paraId="2D5C528B" w14:textId="77777777" w:rsidR="004E16DE" w:rsidRDefault="004E16DE">
      <w:pPr>
        <w:rPr>
          <w:b/>
          <w:sz w:val="20"/>
          <w:szCs w:val="20"/>
        </w:rPr>
      </w:pPr>
    </w:p>
    <w:tbl>
      <w:tblPr>
        <w:tblW w:w="15505" w:type="dxa"/>
        <w:tblInd w:w="-115" w:type="dxa"/>
        <w:tblLook w:val="0000" w:firstRow="0" w:lastRow="0" w:firstColumn="0" w:lastColumn="0" w:noHBand="0" w:noVBand="0"/>
      </w:tblPr>
      <w:tblGrid>
        <w:gridCol w:w="734"/>
        <w:gridCol w:w="5405"/>
        <w:gridCol w:w="794"/>
        <w:gridCol w:w="2034"/>
        <w:gridCol w:w="2089"/>
        <w:gridCol w:w="4405"/>
        <w:gridCol w:w="44"/>
      </w:tblGrid>
      <w:tr w:rsidR="00744F4F" w14:paraId="4363FA0B" w14:textId="77777777">
        <w:trPr>
          <w:trHeight w:val="333"/>
        </w:trPr>
        <w:tc>
          <w:tcPr>
            <w:tcW w:w="4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7751D" w14:textId="77777777" w:rsidR="004E16DE" w:rsidRDefault="004E16DE">
            <w:pPr>
              <w:pStyle w:val="TableParagraph"/>
              <w:spacing w:before="74" w:line="264" w:lineRule="auto"/>
              <w:ind w:left="76" w:right="134"/>
            </w:pPr>
            <w:r>
              <w:rPr>
                <w:b/>
                <w:w w:val="105"/>
                <w:sz w:val="20"/>
                <w:szCs w:val="20"/>
              </w:rPr>
              <w:t>№</w:t>
            </w:r>
            <w:r>
              <w:rPr>
                <w:b/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  <w:szCs w:val="20"/>
              </w:rPr>
              <w:t>п/п</w:t>
            </w:r>
          </w:p>
        </w:tc>
        <w:tc>
          <w:tcPr>
            <w:tcW w:w="77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4B279" w14:textId="77777777" w:rsidR="004E16DE" w:rsidRDefault="004E16DE">
            <w:pPr>
              <w:pStyle w:val="TableParagraph"/>
              <w:spacing w:before="74"/>
              <w:ind w:left="76"/>
            </w:pPr>
            <w:r>
              <w:rPr>
                <w:b/>
                <w:w w:val="105"/>
                <w:sz w:val="20"/>
                <w:szCs w:val="20"/>
              </w:rPr>
              <w:t>Наименование</w:t>
            </w:r>
            <w:r>
              <w:rPr>
                <w:b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разделов</w:t>
            </w:r>
            <w:r>
              <w:rPr>
                <w:b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и</w:t>
            </w:r>
            <w:r>
              <w:rPr>
                <w:b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тем</w:t>
            </w:r>
            <w:r>
              <w:rPr>
                <w:b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программы</w:t>
            </w:r>
          </w:p>
        </w:tc>
        <w:tc>
          <w:tcPr>
            <w:tcW w:w="36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FBD19" w14:textId="77777777" w:rsidR="004E16DE" w:rsidRDefault="004E16DE">
            <w:pPr>
              <w:pStyle w:val="TableParagraph"/>
              <w:spacing w:before="74"/>
              <w:ind w:left="77"/>
            </w:pPr>
            <w:r>
              <w:rPr>
                <w:b/>
                <w:spacing w:val="-1"/>
                <w:w w:val="105"/>
                <w:sz w:val="20"/>
                <w:szCs w:val="20"/>
              </w:rPr>
              <w:t>Количество</w:t>
            </w:r>
            <w:r>
              <w:rPr>
                <w:b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часов</w:t>
            </w:r>
          </w:p>
        </w:tc>
        <w:tc>
          <w:tcPr>
            <w:tcW w:w="360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64C90" w14:textId="77777777" w:rsidR="004E16DE" w:rsidRDefault="004E16DE">
            <w:pPr>
              <w:pStyle w:val="TableParagraph"/>
              <w:spacing w:before="74" w:line="264" w:lineRule="auto"/>
              <w:ind w:left="77" w:right="403"/>
            </w:pPr>
            <w:r>
              <w:rPr>
                <w:b/>
                <w:spacing w:val="-1"/>
                <w:w w:val="105"/>
                <w:sz w:val="20"/>
                <w:szCs w:val="20"/>
              </w:rPr>
              <w:t>Электронные (цифровые) образовательные</w:t>
            </w:r>
            <w:r>
              <w:rPr>
                <w:b/>
                <w:spacing w:val="-37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ресурсы</w:t>
            </w:r>
          </w:p>
        </w:tc>
      </w:tr>
      <w:tr w:rsidR="00744F4F" w14:paraId="15DE7FE1" w14:textId="77777777">
        <w:trPr>
          <w:trHeight w:val="525"/>
        </w:trPr>
        <w:tc>
          <w:tcPr>
            <w:tcW w:w="4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C47A4" w14:textId="77777777" w:rsidR="004E16DE" w:rsidRDefault="004E16DE"/>
        </w:tc>
        <w:tc>
          <w:tcPr>
            <w:tcW w:w="77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56200" w14:textId="77777777" w:rsidR="004E16DE" w:rsidRDefault="004E16DE"/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D8AEB" w14:textId="77777777" w:rsidR="004E16DE" w:rsidRDefault="004E16DE">
            <w:pPr>
              <w:pStyle w:val="TableParagraph"/>
              <w:spacing w:before="74"/>
              <w:ind w:left="77"/>
              <w:rPr>
                <w:b/>
                <w:w w:val="105"/>
                <w:sz w:val="20"/>
                <w:szCs w:val="20"/>
              </w:rPr>
            </w:pPr>
            <w:r>
              <w:rPr>
                <w:b/>
                <w:w w:val="105"/>
                <w:sz w:val="20"/>
                <w:szCs w:val="20"/>
              </w:rPr>
              <w:t>всего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728F2" w14:textId="77777777" w:rsidR="004E16DE" w:rsidRDefault="004E16DE">
            <w:pPr>
              <w:pStyle w:val="TableParagraph"/>
              <w:spacing w:before="74" w:line="264" w:lineRule="auto"/>
              <w:ind w:left="77" w:right="476"/>
            </w:pPr>
            <w:r>
              <w:rPr>
                <w:b/>
                <w:spacing w:val="-1"/>
                <w:w w:val="105"/>
                <w:sz w:val="20"/>
                <w:szCs w:val="20"/>
              </w:rPr>
              <w:t>контрольные</w:t>
            </w:r>
            <w:r>
              <w:rPr>
                <w:b/>
                <w:spacing w:val="-37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работы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AA202" w14:textId="77777777" w:rsidR="004E16DE" w:rsidRDefault="004E16DE">
            <w:pPr>
              <w:pStyle w:val="TableParagraph"/>
              <w:spacing w:before="74" w:line="264" w:lineRule="auto"/>
              <w:ind w:left="77" w:right="477"/>
            </w:pPr>
            <w:r>
              <w:rPr>
                <w:b/>
                <w:spacing w:val="-1"/>
                <w:w w:val="105"/>
                <w:sz w:val="20"/>
                <w:szCs w:val="20"/>
              </w:rPr>
              <w:t>практические</w:t>
            </w:r>
            <w:r>
              <w:rPr>
                <w:b/>
                <w:spacing w:val="-37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работы</w:t>
            </w:r>
          </w:p>
        </w:tc>
        <w:tc>
          <w:tcPr>
            <w:tcW w:w="360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5F541" w14:textId="77777777" w:rsidR="004E16DE" w:rsidRDefault="004E16DE"/>
        </w:tc>
      </w:tr>
      <w:tr w:rsidR="00744F4F" w14:paraId="107C37D1" w14:textId="77777777">
        <w:trPr>
          <w:trHeight w:val="333"/>
        </w:trPr>
        <w:tc>
          <w:tcPr>
            <w:tcW w:w="1550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C963C" w14:textId="77777777" w:rsidR="004E16DE" w:rsidRDefault="004E16DE">
            <w:pPr>
              <w:pStyle w:val="TableParagraph"/>
              <w:spacing w:before="74"/>
              <w:ind w:left="76"/>
            </w:pPr>
            <w:r>
              <w:rPr>
                <w:w w:val="105"/>
                <w:sz w:val="20"/>
                <w:szCs w:val="20"/>
              </w:rPr>
              <w:t>Раздел</w:t>
            </w:r>
            <w:r>
              <w:rPr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1.</w:t>
            </w:r>
            <w:r>
              <w:rPr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Знания</w:t>
            </w:r>
            <w:r>
              <w:rPr>
                <w:b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о</w:t>
            </w:r>
            <w:r>
              <w:rPr>
                <w:b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физической</w:t>
            </w:r>
            <w:r>
              <w:rPr>
                <w:b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культуре</w:t>
            </w:r>
          </w:p>
        </w:tc>
      </w:tr>
      <w:tr w:rsidR="00744F4F" w14:paraId="56BEC445" w14:textId="77777777">
        <w:trPr>
          <w:trHeight w:val="333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6135D" w14:textId="77777777" w:rsidR="004E16DE" w:rsidRDefault="004E16DE">
            <w:pPr>
              <w:pStyle w:val="TableParagraph"/>
              <w:spacing w:before="74"/>
              <w:ind w:left="76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1.1.</w:t>
            </w:r>
          </w:p>
        </w:tc>
        <w:tc>
          <w:tcPr>
            <w:tcW w:w="7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1805F" w14:textId="77777777" w:rsidR="004E16DE" w:rsidRDefault="004E16DE">
            <w:pPr>
              <w:pStyle w:val="TableParagraph"/>
              <w:spacing w:before="74"/>
              <w:ind w:left="76"/>
            </w:pPr>
            <w:r>
              <w:rPr>
                <w:b/>
                <w:w w:val="105"/>
                <w:sz w:val="20"/>
                <w:szCs w:val="20"/>
              </w:rPr>
              <w:t>Физическая</w:t>
            </w:r>
            <w:r>
              <w:rPr>
                <w:b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культура</w:t>
            </w:r>
            <w:r>
              <w:rPr>
                <w:b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у</w:t>
            </w:r>
            <w:r>
              <w:rPr>
                <w:b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древних</w:t>
            </w:r>
            <w:r>
              <w:rPr>
                <w:b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народов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68F15" w14:textId="77777777" w:rsidR="004E16DE" w:rsidRDefault="004E16DE">
            <w:pPr>
              <w:pStyle w:val="TableParagraph"/>
              <w:jc w:val="center"/>
              <w:rPr>
                <w:w w:val="104"/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BF8EA" w14:textId="77777777" w:rsidR="004E16DE" w:rsidRDefault="004E16D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8EC24" w14:textId="77777777" w:rsidR="004E16DE" w:rsidRDefault="004E16D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817B0" w14:textId="77777777" w:rsidR="004E16DE" w:rsidRDefault="002479ED">
            <w:pPr>
              <w:pStyle w:val="TableParagraph"/>
            </w:pPr>
            <w:hyperlink r:id="rId46">
              <w:r w:rsidR="004E16DE">
                <w:rPr>
                  <w:rStyle w:val="-"/>
                  <w:sz w:val="20"/>
                  <w:szCs w:val="20"/>
                </w:rPr>
                <w:t>https://resh.edu.ru/subject/lesson/6172/start/192778/</w:t>
              </w:r>
            </w:hyperlink>
          </w:p>
          <w:p w14:paraId="4CB1A975" w14:textId="77777777" w:rsidR="004E16DE" w:rsidRDefault="004E16D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44F4F" w14:paraId="7B86F769" w14:textId="77777777">
        <w:trPr>
          <w:trHeight w:val="333"/>
        </w:trPr>
        <w:tc>
          <w:tcPr>
            <w:tcW w:w="8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C71F1" w14:textId="77777777" w:rsidR="004E16DE" w:rsidRDefault="004E16DE">
            <w:pPr>
              <w:pStyle w:val="TableParagraph"/>
              <w:spacing w:before="74"/>
              <w:ind w:left="76"/>
            </w:pPr>
            <w:r>
              <w:rPr>
                <w:w w:val="105"/>
                <w:sz w:val="20"/>
                <w:szCs w:val="20"/>
              </w:rPr>
              <w:t>Итого</w:t>
            </w:r>
            <w:r>
              <w:rPr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по</w:t>
            </w:r>
            <w:r>
              <w:rPr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разделу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C1374" w14:textId="77777777" w:rsidR="004E16DE" w:rsidRDefault="004E16DE">
            <w:pPr>
              <w:pStyle w:val="TableParagraph"/>
              <w:spacing w:before="74"/>
              <w:ind w:left="7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30801" w14:textId="77777777" w:rsidR="004E16DE" w:rsidRDefault="004E16DE">
            <w:pPr>
              <w:pStyle w:val="TableParagraph"/>
              <w:spacing w:before="74"/>
              <w:ind w:left="77"/>
              <w:jc w:val="center"/>
              <w:rPr>
                <w:sz w:val="20"/>
                <w:szCs w:val="20"/>
              </w:rPr>
            </w:pPr>
          </w:p>
        </w:tc>
      </w:tr>
      <w:tr w:rsidR="00744F4F" w14:paraId="20D6F953" w14:textId="77777777">
        <w:trPr>
          <w:trHeight w:val="333"/>
        </w:trPr>
        <w:tc>
          <w:tcPr>
            <w:tcW w:w="1550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E6A77" w14:textId="77777777" w:rsidR="004E16DE" w:rsidRDefault="004E16DE">
            <w:pPr>
              <w:pStyle w:val="TableParagraph"/>
              <w:spacing w:before="74"/>
              <w:ind w:left="76"/>
            </w:pPr>
            <w:r>
              <w:rPr>
                <w:spacing w:val="-1"/>
                <w:w w:val="105"/>
                <w:sz w:val="20"/>
                <w:szCs w:val="20"/>
              </w:rPr>
              <w:t>Раздел</w:t>
            </w:r>
            <w:r>
              <w:rPr>
                <w:spacing w:val="-4"/>
                <w:w w:val="105"/>
                <w:sz w:val="20"/>
                <w:szCs w:val="20"/>
              </w:rPr>
              <w:t xml:space="preserve"> </w:t>
            </w:r>
            <w:r>
              <w:rPr>
                <w:spacing w:val="-1"/>
                <w:w w:val="105"/>
                <w:sz w:val="20"/>
                <w:szCs w:val="20"/>
              </w:rPr>
              <w:t>2.</w:t>
            </w:r>
            <w:r>
              <w:rPr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  <w:szCs w:val="20"/>
              </w:rPr>
              <w:t>Способы</w:t>
            </w:r>
            <w:r>
              <w:rPr>
                <w:b/>
                <w:spacing w:val="-4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  <w:szCs w:val="20"/>
              </w:rPr>
              <w:t>самостоятельной</w:t>
            </w:r>
            <w:r>
              <w:rPr>
                <w:b/>
                <w:spacing w:val="-4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  <w:szCs w:val="20"/>
              </w:rPr>
              <w:t>деятельности</w:t>
            </w:r>
          </w:p>
        </w:tc>
      </w:tr>
      <w:tr w:rsidR="00744F4F" w14:paraId="6515116F" w14:textId="77777777">
        <w:trPr>
          <w:trHeight w:val="333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7B16D" w14:textId="77777777" w:rsidR="004E16DE" w:rsidRDefault="004E16DE">
            <w:pPr>
              <w:pStyle w:val="TableParagraph"/>
              <w:spacing w:before="74"/>
              <w:ind w:left="76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2.1.</w:t>
            </w:r>
          </w:p>
        </w:tc>
        <w:tc>
          <w:tcPr>
            <w:tcW w:w="7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E9F5A" w14:textId="77777777" w:rsidR="004E16DE" w:rsidRDefault="004E16DE">
            <w:pPr>
              <w:pStyle w:val="TableParagraph"/>
              <w:spacing w:before="74"/>
              <w:ind w:left="76"/>
            </w:pPr>
            <w:r>
              <w:rPr>
                <w:b/>
                <w:spacing w:val="-1"/>
                <w:w w:val="105"/>
                <w:sz w:val="20"/>
                <w:szCs w:val="20"/>
              </w:rPr>
              <w:t>Виды</w:t>
            </w:r>
            <w:r>
              <w:rPr>
                <w:b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  <w:szCs w:val="20"/>
              </w:rPr>
              <w:t>физических</w:t>
            </w:r>
            <w:r>
              <w:rPr>
                <w:b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упражнений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42A2B" w14:textId="77777777" w:rsidR="004E16DE" w:rsidRDefault="004E16D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291CF" w14:textId="77777777" w:rsidR="004E16DE" w:rsidRDefault="004E16D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0720A" w14:textId="77777777" w:rsidR="004E16DE" w:rsidRDefault="004E16D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3BA2E" w14:textId="77777777" w:rsidR="004E16DE" w:rsidRDefault="002479ED">
            <w:pPr>
              <w:pStyle w:val="TableParagraph"/>
            </w:pPr>
            <w:hyperlink r:id="rId47">
              <w:r w:rsidR="004E16DE">
                <w:rPr>
                  <w:rStyle w:val="-"/>
                  <w:sz w:val="20"/>
                  <w:szCs w:val="20"/>
                </w:rPr>
                <w:t>https://resh.edu.ru/subject/lesson/6012/start/192804/</w:t>
              </w:r>
            </w:hyperlink>
          </w:p>
          <w:p w14:paraId="431A5AAA" w14:textId="77777777" w:rsidR="004E16DE" w:rsidRDefault="004E16D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44F4F" w14:paraId="0E8A4FFC" w14:textId="77777777">
        <w:trPr>
          <w:gridAfter w:val="1"/>
          <w:wAfter w:w="70" w:type="dxa"/>
          <w:trHeight w:val="381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ABBD1" w14:textId="77777777" w:rsidR="004E16DE" w:rsidRDefault="004E16DE">
            <w:pPr>
              <w:pStyle w:val="TableParagraph"/>
              <w:spacing w:before="64"/>
              <w:ind w:left="17" w:right="80"/>
              <w:jc w:val="center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2.2.</w:t>
            </w:r>
          </w:p>
        </w:tc>
        <w:tc>
          <w:tcPr>
            <w:tcW w:w="7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441BA" w14:textId="77777777" w:rsidR="004E16DE" w:rsidRDefault="004E16DE">
            <w:pPr>
              <w:pStyle w:val="TableParagraph"/>
              <w:spacing w:before="64"/>
              <w:ind w:left="76"/>
            </w:pPr>
            <w:r>
              <w:rPr>
                <w:b/>
                <w:spacing w:val="-1"/>
                <w:w w:val="105"/>
                <w:sz w:val="20"/>
                <w:szCs w:val="20"/>
              </w:rPr>
              <w:t>Измерение</w:t>
            </w:r>
            <w:r>
              <w:rPr>
                <w:b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пульса</w:t>
            </w:r>
            <w:r>
              <w:rPr>
                <w:b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на</w:t>
            </w:r>
            <w:r>
              <w:rPr>
                <w:b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уроках</w:t>
            </w:r>
            <w:r>
              <w:rPr>
                <w:b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физической</w:t>
            </w:r>
            <w:r>
              <w:rPr>
                <w:b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культуры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A5FB4" w14:textId="77777777" w:rsidR="004E16DE" w:rsidRDefault="004E16D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63BDC" w14:textId="77777777" w:rsidR="004E16DE" w:rsidRDefault="004E16D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314A1" w14:textId="77777777" w:rsidR="004E16DE" w:rsidRDefault="004E16D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B36AF" w14:textId="77777777" w:rsidR="004E16DE" w:rsidRDefault="002479ED">
            <w:pPr>
              <w:pStyle w:val="TableParagraph"/>
            </w:pPr>
            <w:hyperlink r:id="rId48">
              <w:r w:rsidR="004E16DE">
                <w:rPr>
                  <w:rStyle w:val="-"/>
                  <w:sz w:val="20"/>
                  <w:szCs w:val="20"/>
                </w:rPr>
                <w:t>https://resh.edu.ru/subject/lesson/6012/start/192804/</w:t>
              </w:r>
            </w:hyperlink>
          </w:p>
          <w:p w14:paraId="4C7DBB61" w14:textId="77777777" w:rsidR="004E16DE" w:rsidRDefault="004E16D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44F4F" w14:paraId="4CD352C5" w14:textId="77777777">
        <w:trPr>
          <w:gridAfter w:val="1"/>
          <w:wAfter w:w="70" w:type="dxa"/>
          <w:trHeight w:val="333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B1E8E" w14:textId="77777777" w:rsidR="004E16DE" w:rsidRDefault="004E16DE">
            <w:pPr>
              <w:pStyle w:val="TableParagraph"/>
              <w:spacing w:before="64"/>
              <w:ind w:left="17" w:right="80"/>
              <w:jc w:val="center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2.3.</w:t>
            </w:r>
          </w:p>
        </w:tc>
        <w:tc>
          <w:tcPr>
            <w:tcW w:w="7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02DA3" w14:textId="77777777" w:rsidR="004E16DE" w:rsidRDefault="004E16DE">
            <w:pPr>
              <w:pStyle w:val="TableParagraph"/>
              <w:spacing w:before="64"/>
              <w:ind w:left="76"/>
            </w:pPr>
            <w:r>
              <w:rPr>
                <w:b/>
                <w:spacing w:val="-1"/>
                <w:w w:val="105"/>
                <w:sz w:val="20"/>
                <w:szCs w:val="20"/>
              </w:rPr>
              <w:t>Дозировка</w:t>
            </w:r>
            <w:r>
              <w:rPr>
                <w:b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  <w:szCs w:val="20"/>
              </w:rPr>
              <w:t>физической</w:t>
            </w:r>
            <w:r>
              <w:rPr>
                <w:b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  <w:szCs w:val="20"/>
              </w:rPr>
              <w:t>нагрузки</w:t>
            </w:r>
            <w:r>
              <w:rPr>
                <w:b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во</w:t>
            </w:r>
            <w:r>
              <w:rPr>
                <w:b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время</w:t>
            </w:r>
            <w:r>
              <w:rPr>
                <w:b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занятий</w:t>
            </w:r>
            <w:r>
              <w:rPr>
                <w:b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физической</w:t>
            </w:r>
            <w:r>
              <w:rPr>
                <w:b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культурой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3B063" w14:textId="77777777" w:rsidR="004E16DE" w:rsidRDefault="004E16D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2AEA4" w14:textId="77777777" w:rsidR="004E16DE" w:rsidRDefault="004E16D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299E7" w14:textId="77777777" w:rsidR="004E16DE" w:rsidRDefault="004E16D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701F9" w14:textId="77777777" w:rsidR="004E16DE" w:rsidRDefault="002479ED">
            <w:pPr>
              <w:pStyle w:val="TableParagraph"/>
            </w:pPr>
            <w:hyperlink r:id="rId49">
              <w:r w:rsidR="004E16DE">
                <w:rPr>
                  <w:rStyle w:val="-"/>
                  <w:sz w:val="20"/>
                  <w:szCs w:val="20"/>
                </w:rPr>
                <w:t>https://resh.edu.ru/subject/lesson/6012/start/192804/</w:t>
              </w:r>
            </w:hyperlink>
            <w:r w:rsidR="004E16DE">
              <w:rPr>
                <w:sz w:val="20"/>
                <w:szCs w:val="20"/>
              </w:rPr>
              <w:t xml:space="preserve"> </w:t>
            </w:r>
          </w:p>
        </w:tc>
      </w:tr>
      <w:tr w:rsidR="00744F4F" w14:paraId="7D879A13" w14:textId="77777777">
        <w:trPr>
          <w:gridAfter w:val="1"/>
          <w:wAfter w:w="70" w:type="dxa"/>
          <w:trHeight w:val="333"/>
        </w:trPr>
        <w:tc>
          <w:tcPr>
            <w:tcW w:w="8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B3AF0" w14:textId="77777777" w:rsidR="004E16DE" w:rsidRDefault="004E16DE">
            <w:pPr>
              <w:pStyle w:val="TableParagraph"/>
              <w:spacing w:before="64"/>
              <w:ind w:left="76"/>
            </w:pPr>
            <w:r>
              <w:rPr>
                <w:w w:val="105"/>
                <w:sz w:val="20"/>
                <w:szCs w:val="20"/>
              </w:rPr>
              <w:t>Итого</w:t>
            </w:r>
            <w:r>
              <w:rPr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по</w:t>
            </w:r>
            <w:r>
              <w:rPr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разделу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0EE31" w14:textId="77777777" w:rsidR="004E16DE" w:rsidRDefault="004E16DE">
            <w:pPr>
              <w:pStyle w:val="TableParagraph"/>
              <w:spacing w:before="64"/>
              <w:ind w:left="7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6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EA1F3" w14:textId="77777777" w:rsidR="004E16DE" w:rsidRDefault="004E16DE">
            <w:pPr>
              <w:pStyle w:val="TableParagraph"/>
              <w:spacing w:before="64"/>
              <w:ind w:left="77"/>
              <w:jc w:val="center"/>
              <w:rPr>
                <w:sz w:val="20"/>
                <w:szCs w:val="20"/>
              </w:rPr>
            </w:pPr>
          </w:p>
        </w:tc>
      </w:tr>
      <w:tr w:rsidR="00744F4F" w14:paraId="5D12D277" w14:textId="77777777">
        <w:trPr>
          <w:gridAfter w:val="1"/>
          <w:wAfter w:w="70" w:type="dxa"/>
          <w:trHeight w:val="333"/>
        </w:trPr>
        <w:tc>
          <w:tcPr>
            <w:tcW w:w="154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ED0F3" w14:textId="77777777" w:rsidR="004E16DE" w:rsidRDefault="004E16DE">
            <w:pPr>
              <w:pStyle w:val="TableParagraph"/>
              <w:spacing w:before="64"/>
              <w:ind w:left="76"/>
            </w:pPr>
            <w:r>
              <w:rPr>
                <w:b/>
                <w:sz w:val="20"/>
                <w:szCs w:val="20"/>
              </w:rPr>
              <w:t>ФИЗИЧЕСКОЕ</w:t>
            </w:r>
            <w:r>
              <w:rPr>
                <w:b/>
                <w:spacing w:val="45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СОВЕРШЕНСТВОВАНИЕ</w:t>
            </w:r>
          </w:p>
        </w:tc>
      </w:tr>
      <w:tr w:rsidR="00744F4F" w14:paraId="2E8C24D6" w14:textId="77777777">
        <w:trPr>
          <w:gridAfter w:val="1"/>
          <w:wAfter w:w="70" w:type="dxa"/>
          <w:trHeight w:val="333"/>
        </w:trPr>
        <w:tc>
          <w:tcPr>
            <w:tcW w:w="154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1176B" w14:textId="77777777" w:rsidR="004E16DE" w:rsidRDefault="004E16DE">
            <w:pPr>
              <w:pStyle w:val="TableParagraph"/>
              <w:spacing w:before="64"/>
              <w:ind w:left="76"/>
            </w:pPr>
            <w:r>
              <w:rPr>
                <w:spacing w:val="-1"/>
                <w:w w:val="105"/>
                <w:sz w:val="20"/>
                <w:szCs w:val="20"/>
              </w:rPr>
              <w:t>Раздел</w:t>
            </w:r>
            <w:r>
              <w:rPr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spacing w:val="-1"/>
                <w:w w:val="105"/>
                <w:sz w:val="20"/>
                <w:szCs w:val="20"/>
              </w:rPr>
              <w:t>3.</w:t>
            </w:r>
            <w:r>
              <w:rPr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  <w:szCs w:val="20"/>
              </w:rPr>
              <w:t>Оздоровительная</w:t>
            </w:r>
            <w:r>
              <w:rPr>
                <w:b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физическая</w:t>
            </w:r>
            <w:r>
              <w:rPr>
                <w:b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культура</w:t>
            </w:r>
          </w:p>
        </w:tc>
      </w:tr>
      <w:tr w:rsidR="00744F4F" w14:paraId="6D4FAE6F" w14:textId="77777777">
        <w:trPr>
          <w:gridAfter w:val="1"/>
          <w:wAfter w:w="70" w:type="dxa"/>
          <w:trHeight w:val="333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DEBB9" w14:textId="77777777" w:rsidR="004E16DE" w:rsidRDefault="004E16DE">
            <w:pPr>
              <w:pStyle w:val="TableParagraph"/>
              <w:spacing w:before="64"/>
              <w:ind w:left="17" w:right="80"/>
              <w:jc w:val="center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3.1.</w:t>
            </w:r>
          </w:p>
        </w:tc>
        <w:tc>
          <w:tcPr>
            <w:tcW w:w="7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90B14" w14:textId="77777777" w:rsidR="004E16DE" w:rsidRDefault="004E16DE">
            <w:pPr>
              <w:pStyle w:val="TableParagraph"/>
              <w:spacing w:before="64"/>
              <w:ind w:left="76"/>
            </w:pPr>
            <w:r>
              <w:rPr>
                <w:b/>
                <w:spacing w:val="-1"/>
                <w:w w:val="105"/>
                <w:sz w:val="20"/>
                <w:szCs w:val="20"/>
              </w:rPr>
              <w:t>Закаливание</w:t>
            </w:r>
            <w:r>
              <w:rPr>
                <w:b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организма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A9CD5" w14:textId="77777777" w:rsidR="004E16DE" w:rsidRDefault="004E16D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F9BC8" w14:textId="77777777" w:rsidR="004E16DE" w:rsidRDefault="004E16D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8052C" w14:textId="77777777" w:rsidR="004E16DE" w:rsidRDefault="004E16D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B47B2" w14:textId="77777777" w:rsidR="004E16DE" w:rsidRDefault="002479ED">
            <w:pPr>
              <w:pStyle w:val="TableParagraph"/>
            </w:pPr>
            <w:hyperlink r:id="rId50">
              <w:r w:rsidR="004E16DE">
                <w:rPr>
                  <w:rStyle w:val="-"/>
                  <w:sz w:val="20"/>
                  <w:szCs w:val="20"/>
                </w:rPr>
                <w:t>https://resh.edu.ru/subject/lesson/6012/start/192804/</w:t>
              </w:r>
            </w:hyperlink>
          </w:p>
          <w:p w14:paraId="5FCA41EB" w14:textId="77777777" w:rsidR="004E16DE" w:rsidRDefault="004E16D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44F4F" w14:paraId="471655EF" w14:textId="77777777">
        <w:trPr>
          <w:gridAfter w:val="1"/>
          <w:wAfter w:w="70" w:type="dxa"/>
          <w:trHeight w:val="333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3BEE7" w14:textId="77777777" w:rsidR="004E16DE" w:rsidRDefault="004E16DE">
            <w:pPr>
              <w:pStyle w:val="TableParagraph"/>
              <w:spacing w:before="64"/>
              <w:ind w:left="17" w:right="80"/>
              <w:jc w:val="center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3.2.</w:t>
            </w:r>
          </w:p>
        </w:tc>
        <w:tc>
          <w:tcPr>
            <w:tcW w:w="7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F7105" w14:textId="77777777" w:rsidR="004E16DE" w:rsidRDefault="004E16DE">
            <w:pPr>
              <w:pStyle w:val="TableParagraph"/>
              <w:spacing w:before="64"/>
              <w:ind w:left="76"/>
            </w:pPr>
            <w:r>
              <w:rPr>
                <w:b/>
                <w:spacing w:val="-1"/>
                <w:w w:val="105"/>
                <w:sz w:val="20"/>
                <w:szCs w:val="20"/>
              </w:rPr>
              <w:t>Дыхательная</w:t>
            </w:r>
            <w:r>
              <w:rPr>
                <w:b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  <w:szCs w:val="20"/>
              </w:rPr>
              <w:t>гимнастика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FA322" w14:textId="77777777" w:rsidR="004E16DE" w:rsidRDefault="004E16D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232C8" w14:textId="77777777" w:rsidR="004E16DE" w:rsidRDefault="004E16D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2FDEC" w14:textId="77777777" w:rsidR="004E16DE" w:rsidRDefault="004E16D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4035B" w14:textId="77777777" w:rsidR="004E16DE" w:rsidRDefault="002479ED">
            <w:pPr>
              <w:pStyle w:val="TableParagraph"/>
            </w:pPr>
            <w:hyperlink r:id="rId51">
              <w:r w:rsidR="004E16DE">
                <w:rPr>
                  <w:rStyle w:val="-"/>
                  <w:sz w:val="20"/>
                  <w:szCs w:val="20"/>
                </w:rPr>
                <w:t>https://resh.edu.ru/subject/lesson/4453/start/226236/</w:t>
              </w:r>
            </w:hyperlink>
          </w:p>
          <w:p w14:paraId="52D16B83" w14:textId="77777777" w:rsidR="004E16DE" w:rsidRDefault="004E16D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44F4F" w14:paraId="686B6B83" w14:textId="77777777">
        <w:trPr>
          <w:gridAfter w:val="1"/>
          <w:wAfter w:w="70" w:type="dxa"/>
          <w:trHeight w:val="333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B8765" w14:textId="77777777" w:rsidR="004E16DE" w:rsidRDefault="004E16DE">
            <w:pPr>
              <w:pStyle w:val="TableParagraph"/>
              <w:spacing w:before="64"/>
              <w:ind w:left="17" w:right="80"/>
              <w:jc w:val="center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3.3.</w:t>
            </w:r>
          </w:p>
        </w:tc>
        <w:tc>
          <w:tcPr>
            <w:tcW w:w="7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5F1CC" w14:textId="77777777" w:rsidR="004E16DE" w:rsidRDefault="004E16DE">
            <w:pPr>
              <w:pStyle w:val="TableParagraph"/>
              <w:spacing w:before="64"/>
              <w:ind w:left="76"/>
            </w:pPr>
            <w:r>
              <w:rPr>
                <w:b/>
                <w:spacing w:val="-1"/>
                <w:w w:val="105"/>
                <w:sz w:val="20"/>
                <w:szCs w:val="20"/>
              </w:rPr>
              <w:t>Зрительная</w:t>
            </w:r>
            <w:r>
              <w:rPr>
                <w:b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  <w:szCs w:val="20"/>
              </w:rPr>
              <w:t>гимнастика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A2396" w14:textId="77777777" w:rsidR="004E16DE" w:rsidRDefault="004E16D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3EA5C" w14:textId="77777777" w:rsidR="004E16DE" w:rsidRDefault="004E16D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2C675" w14:textId="77777777" w:rsidR="004E16DE" w:rsidRDefault="004E16D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433E0" w14:textId="77777777" w:rsidR="004E16DE" w:rsidRDefault="002479ED">
            <w:pPr>
              <w:pStyle w:val="TableParagraph"/>
            </w:pPr>
            <w:hyperlink r:id="rId52">
              <w:r w:rsidR="004E16DE">
                <w:rPr>
                  <w:rStyle w:val="-"/>
                  <w:sz w:val="20"/>
                  <w:szCs w:val="20"/>
                </w:rPr>
                <w:t>https://resh.edu.ru/subject/lesson/4453/start/226236/</w:t>
              </w:r>
            </w:hyperlink>
          </w:p>
          <w:p w14:paraId="5206C2C9" w14:textId="77777777" w:rsidR="004E16DE" w:rsidRDefault="004E16D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44F4F" w14:paraId="7B912AD5" w14:textId="77777777">
        <w:trPr>
          <w:gridAfter w:val="1"/>
          <w:wAfter w:w="70" w:type="dxa"/>
          <w:trHeight w:val="333"/>
        </w:trPr>
        <w:tc>
          <w:tcPr>
            <w:tcW w:w="8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88044" w14:textId="77777777" w:rsidR="004E16DE" w:rsidRDefault="004E16DE">
            <w:pPr>
              <w:pStyle w:val="TableParagraph"/>
              <w:spacing w:before="64"/>
              <w:ind w:left="76"/>
            </w:pPr>
            <w:r>
              <w:rPr>
                <w:w w:val="105"/>
                <w:sz w:val="20"/>
                <w:szCs w:val="20"/>
              </w:rPr>
              <w:lastRenderedPageBreak/>
              <w:t>Итого</w:t>
            </w:r>
            <w:r>
              <w:rPr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по</w:t>
            </w:r>
            <w:r>
              <w:rPr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разделу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D9E52" w14:textId="77777777" w:rsidR="004E16DE" w:rsidRDefault="004E16DE">
            <w:pPr>
              <w:pStyle w:val="TableParagraph"/>
              <w:spacing w:before="64"/>
              <w:ind w:left="7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FA61B" w14:textId="77777777" w:rsidR="004E16DE" w:rsidRDefault="004E16D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40617" w14:textId="77777777" w:rsidR="004E16DE" w:rsidRDefault="004E16D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A879C" w14:textId="77777777" w:rsidR="004E16DE" w:rsidRDefault="004E16D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44F4F" w14:paraId="2D0796CE" w14:textId="77777777">
        <w:trPr>
          <w:gridAfter w:val="1"/>
          <w:wAfter w:w="70" w:type="dxa"/>
          <w:trHeight w:val="333"/>
        </w:trPr>
        <w:tc>
          <w:tcPr>
            <w:tcW w:w="154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5324E" w14:textId="77777777" w:rsidR="004E16DE" w:rsidRDefault="004E16DE">
            <w:pPr>
              <w:pStyle w:val="TableParagraph"/>
              <w:spacing w:before="64"/>
              <w:ind w:left="76"/>
            </w:pPr>
            <w:r>
              <w:rPr>
                <w:spacing w:val="-1"/>
                <w:w w:val="105"/>
                <w:sz w:val="20"/>
                <w:szCs w:val="20"/>
              </w:rPr>
              <w:t>Раздел</w:t>
            </w:r>
            <w:r>
              <w:rPr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spacing w:val="-1"/>
                <w:w w:val="105"/>
                <w:sz w:val="20"/>
                <w:szCs w:val="20"/>
              </w:rPr>
              <w:t>4.</w:t>
            </w:r>
            <w:r>
              <w:rPr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  <w:szCs w:val="20"/>
              </w:rPr>
              <w:t>Спортивно-оздоровительная</w:t>
            </w:r>
            <w:r>
              <w:rPr>
                <w:b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физическая</w:t>
            </w:r>
            <w:r>
              <w:rPr>
                <w:b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культура</w:t>
            </w:r>
          </w:p>
        </w:tc>
      </w:tr>
      <w:tr w:rsidR="00744F4F" w14:paraId="084E2BFB" w14:textId="77777777">
        <w:trPr>
          <w:gridAfter w:val="1"/>
          <w:wAfter w:w="70" w:type="dxa"/>
          <w:trHeight w:val="333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126B8" w14:textId="77777777" w:rsidR="004E16DE" w:rsidRDefault="004E16DE">
            <w:pPr>
              <w:pStyle w:val="TableParagraph"/>
              <w:spacing w:before="64"/>
              <w:ind w:left="17" w:right="80"/>
              <w:jc w:val="center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4.1.</w:t>
            </w:r>
          </w:p>
        </w:tc>
        <w:tc>
          <w:tcPr>
            <w:tcW w:w="7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71811" w14:textId="77777777" w:rsidR="004E16DE" w:rsidRDefault="004E16DE">
            <w:pPr>
              <w:pStyle w:val="TableParagraph"/>
              <w:spacing w:before="64"/>
              <w:ind w:left="76"/>
            </w:pPr>
            <w:r>
              <w:rPr>
                <w:i/>
                <w:sz w:val="20"/>
                <w:szCs w:val="20"/>
              </w:rPr>
              <w:t>Модуль</w:t>
            </w:r>
            <w:r>
              <w:rPr>
                <w:i/>
                <w:spacing w:val="19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"Гимнастика</w:t>
            </w:r>
            <w:r>
              <w:rPr>
                <w:i/>
                <w:spacing w:val="20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с</w:t>
            </w:r>
            <w:r>
              <w:rPr>
                <w:i/>
                <w:spacing w:val="20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основами</w:t>
            </w:r>
            <w:r>
              <w:rPr>
                <w:i/>
                <w:spacing w:val="19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акробатики".</w:t>
            </w:r>
            <w:r>
              <w:rPr>
                <w:i/>
                <w:spacing w:val="8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Строевые</w:t>
            </w:r>
            <w:r>
              <w:rPr>
                <w:b/>
                <w:spacing w:val="20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команды</w:t>
            </w:r>
            <w:r>
              <w:rPr>
                <w:b/>
                <w:spacing w:val="19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и</w:t>
            </w:r>
            <w:r>
              <w:rPr>
                <w:b/>
                <w:spacing w:val="20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упражнения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318FF" w14:textId="77777777" w:rsidR="004E16DE" w:rsidRDefault="004E16D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2B9CB" w14:textId="77777777" w:rsidR="004E16DE" w:rsidRDefault="004E16D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E5B57" w14:textId="77777777" w:rsidR="004E16DE" w:rsidRDefault="004E16D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2F418" w14:textId="77777777" w:rsidR="004E16DE" w:rsidRDefault="002479ED">
            <w:pPr>
              <w:pStyle w:val="TableParagraph"/>
            </w:pPr>
            <w:hyperlink r:id="rId53">
              <w:r w:rsidR="004E16DE">
                <w:rPr>
                  <w:rStyle w:val="-"/>
                  <w:sz w:val="20"/>
                  <w:szCs w:val="20"/>
                </w:rPr>
                <w:t>https://resh.edu.ru/subject/lesson/3540/start/279013/</w:t>
              </w:r>
            </w:hyperlink>
          </w:p>
          <w:p w14:paraId="47AB0E3E" w14:textId="77777777" w:rsidR="004E16DE" w:rsidRDefault="004E16D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44F4F" w14:paraId="70277799" w14:textId="77777777">
        <w:trPr>
          <w:gridAfter w:val="1"/>
          <w:wAfter w:w="70" w:type="dxa"/>
          <w:trHeight w:val="333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9EC4A" w14:textId="77777777" w:rsidR="004E16DE" w:rsidRDefault="004E16DE">
            <w:pPr>
              <w:pStyle w:val="TableParagraph"/>
              <w:spacing w:before="64"/>
              <w:ind w:left="17" w:right="80"/>
              <w:jc w:val="center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4.2.</w:t>
            </w:r>
          </w:p>
        </w:tc>
        <w:tc>
          <w:tcPr>
            <w:tcW w:w="7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A9DE3" w14:textId="77777777" w:rsidR="004E16DE" w:rsidRDefault="004E16DE">
            <w:pPr>
              <w:pStyle w:val="TableParagraph"/>
              <w:spacing w:before="64"/>
              <w:ind w:left="76"/>
            </w:pPr>
            <w:r>
              <w:rPr>
                <w:i/>
                <w:sz w:val="20"/>
                <w:szCs w:val="20"/>
              </w:rPr>
              <w:t>Модуль</w:t>
            </w:r>
            <w:r>
              <w:rPr>
                <w:i/>
                <w:spacing w:val="18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"Гимнастика</w:t>
            </w:r>
            <w:r>
              <w:rPr>
                <w:i/>
                <w:spacing w:val="18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с</w:t>
            </w:r>
            <w:r>
              <w:rPr>
                <w:i/>
                <w:spacing w:val="18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основами</w:t>
            </w:r>
            <w:r>
              <w:rPr>
                <w:i/>
                <w:spacing w:val="18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акробатики".</w:t>
            </w:r>
            <w:r>
              <w:rPr>
                <w:i/>
                <w:spacing w:val="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Лазанье</w:t>
            </w:r>
            <w:r>
              <w:rPr>
                <w:b/>
                <w:spacing w:val="18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по</w:t>
            </w:r>
            <w:r>
              <w:rPr>
                <w:b/>
                <w:spacing w:val="19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канату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7E07D" w14:textId="77777777" w:rsidR="004E16DE" w:rsidRDefault="004E16D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BD8C7" w14:textId="77777777" w:rsidR="004E16DE" w:rsidRDefault="004E16D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81B10" w14:textId="77777777" w:rsidR="004E16DE" w:rsidRDefault="004E16D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32DAC" w14:textId="77777777" w:rsidR="004E16DE" w:rsidRDefault="002479ED">
            <w:pPr>
              <w:pStyle w:val="TableParagraph"/>
            </w:pPr>
            <w:hyperlink r:id="rId54">
              <w:r w:rsidR="004E16DE">
                <w:rPr>
                  <w:rStyle w:val="-"/>
                  <w:sz w:val="20"/>
                  <w:szCs w:val="20"/>
                </w:rPr>
                <w:t>https://resh.edu.ru/subject/lesson/4462/start/279092/</w:t>
              </w:r>
            </w:hyperlink>
          </w:p>
          <w:p w14:paraId="741BF8DF" w14:textId="77777777" w:rsidR="004E16DE" w:rsidRDefault="004E16D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44F4F" w14:paraId="4F8F4F81" w14:textId="77777777">
        <w:trPr>
          <w:gridAfter w:val="1"/>
          <w:wAfter w:w="70" w:type="dxa"/>
          <w:trHeight w:val="333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41AB3" w14:textId="77777777" w:rsidR="004E16DE" w:rsidRDefault="004E16DE">
            <w:pPr>
              <w:pStyle w:val="TableParagraph"/>
              <w:spacing w:before="64"/>
              <w:ind w:left="17" w:right="80"/>
              <w:jc w:val="center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4.3.</w:t>
            </w:r>
          </w:p>
        </w:tc>
        <w:tc>
          <w:tcPr>
            <w:tcW w:w="7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11114" w14:textId="77777777" w:rsidR="004E16DE" w:rsidRDefault="004E16DE">
            <w:pPr>
              <w:pStyle w:val="TableParagraph"/>
              <w:spacing w:before="64"/>
              <w:ind w:left="76"/>
            </w:pPr>
            <w:r>
              <w:rPr>
                <w:i/>
                <w:sz w:val="20"/>
                <w:szCs w:val="20"/>
              </w:rPr>
              <w:t>Модуль</w:t>
            </w:r>
            <w:r>
              <w:rPr>
                <w:i/>
                <w:spacing w:val="21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"Гимнастика</w:t>
            </w:r>
            <w:r>
              <w:rPr>
                <w:i/>
                <w:spacing w:val="22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с</w:t>
            </w:r>
            <w:r>
              <w:rPr>
                <w:i/>
                <w:spacing w:val="22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основами</w:t>
            </w:r>
            <w:r>
              <w:rPr>
                <w:i/>
                <w:spacing w:val="21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акробатики".</w:t>
            </w:r>
            <w:r>
              <w:rPr>
                <w:i/>
                <w:spacing w:val="5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Передвижения</w:t>
            </w:r>
            <w:r>
              <w:rPr>
                <w:b/>
                <w:spacing w:val="2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по</w:t>
            </w:r>
            <w:r>
              <w:rPr>
                <w:b/>
                <w:spacing w:val="2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гимнастической</w:t>
            </w:r>
            <w:r>
              <w:rPr>
                <w:b/>
                <w:spacing w:val="2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скамейке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9141E" w14:textId="77777777" w:rsidR="004E16DE" w:rsidRDefault="004E16D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5934C" w14:textId="77777777" w:rsidR="004E16DE" w:rsidRDefault="004E16D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0A0A1" w14:textId="77777777" w:rsidR="004E16DE" w:rsidRDefault="004E16D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F080C" w14:textId="77777777" w:rsidR="004E16DE" w:rsidRDefault="002479ED">
            <w:pPr>
              <w:pStyle w:val="TableParagraph"/>
            </w:pPr>
            <w:hyperlink r:id="rId55">
              <w:r w:rsidR="004E16DE">
                <w:rPr>
                  <w:rStyle w:val="-"/>
                  <w:sz w:val="20"/>
                  <w:szCs w:val="20"/>
                </w:rPr>
                <w:t>https://resh.edu.ru/subject/lesson/4462/start/279092/</w:t>
              </w:r>
            </w:hyperlink>
          </w:p>
          <w:p w14:paraId="7F1479BD" w14:textId="77777777" w:rsidR="004E16DE" w:rsidRDefault="004E16D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44F4F" w14:paraId="21528216" w14:textId="77777777">
        <w:trPr>
          <w:gridAfter w:val="1"/>
          <w:wAfter w:w="70" w:type="dxa"/>
          <w:trHeight w:val="333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9EDD7" w14:textId="77777777" w:rsidR="004E16DE" w:rsidRDefault="004E16DE">
            <w:pPr>
              <w:pStyle w:val="TableParagraph"/>
              <w:spacing w:before="64"/>
              <w:ind w:left="17" w:right="80"/>
              <w:jc w:val="center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4.4.</w:t>
            </w:r>
          </w:p>
        </w:tc>
        <w:tc>
          <w:tcPr>
            <w:tcW w:w="7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6331C" w14:textId="77777777" w:rsidR="004E16DE" w:rsidRDefault="004E16DE">
            <w:pPr>
              <w:pStyle w:val="TableParagraph"/>
              <w:spacing w:before="64"/>
              <w:ind w:left="76"/>
            </w:pPr>
            <w:r>
              <w:rPr>
                <w:i/>
                <w:sz w:val="20"/>
                <w:szCs w:val="20"/>
              </w:rPr>
              <w:t>Модуль</w:t>
            </w:r>
            <w:r>
              <w:rPr>
                <w:i/>
                <w:spacing w:val="19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"Гимнастика</w:t>
            </w:r>
            <w:r>
              <w:rPr>
                <w:i/>
                <w:spacing w:val="20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с</w:t>
            </w:r>
            <w:r>
              <w:rPr>
                <w:i/>
                <w:spacing w:val="20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основами</w:t>
            </w:r>
            <w:r>
              <w:rPr>
                <w:i/>
                <w:spacing w:val="20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акробатики".</w:t>
            </w:r>
            <w:r>
              <w:rPr>
                <w:i/>
                <w:spacing w:val="3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Передвижения</w:t>
            </w:r>
            <w:r>
              <w:rPr>
                <w:b/>
                <w:spacing w:val="20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по</w:t>
            </w:r>
            <w:r>
              <w:rPr>
                <w:b/>
                <w:spacing w:val="20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гимнастической</w:t>
            </w:r>
            <w:r>
              <w:rPr>
                <w:b/>
                <w:spacing w:val="20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стенк</w:t>
            </w:r>
            <w:r>
              <w:rPr>
                <w:i/>
                <w:sz w:val="20"/>
                <w:szCs w:val="20"/>
              </w:rPr>
              <w:t>е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3A97E" w14:textId="77777777" w:rsidR="004E16DE" w:rsidRDefault="004E16D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A050B" w14:textId="77777777" w:rsidR="004E16DE" w:rsidRDefault="004E16D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0284D" w14:textId="77777777" w:rsidR="004E16DE" w:rsidRDefault="004E16D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6D962" w14:textId="77777777" w:rsidR="004E16DE" w:rsidRDefault="002479ED">
            <w:pPr>
              <w:pStyle w:val="TableParagraph"/>
            </w:pPr>
            <w:hyperlink r:id="rId56">
              <w:r w:rsidR="004E16DE">
                <w:rPr>
                  <w:rStyle w:val="-"/>
                  <w:sz w:val="20"/>
                  <w:szCs w:val="20"/>
                </w:rPr>
                <w:t>https://resh.edu.ru/subject/lesson/4462/start/279092/</w:t>
              </w:r>
            </w:hyperlink>
          </w:p>
          <w:p w14:paraId="51FE3C0C" w14:textId="77777777" w:rsidR="004E16DE" w:rsidRDefault="004E16D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44F4F" w14:paraId="494F2E8B" w14:textId="77777777">
        <w:trPr>
          <w:gridAfter w:val="1"/>
          <w:wAfter w:w="70" w:type="dxa"/>
          <w:trHeight w:val="333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544C7" w14:textId="77777777" w:rsidR="004E16DE" w:rsidRDefault="004E16DE">
            <w:pPr>
              <w:pStyle w:val="TableParagraph"/>
              <w:spacing w:before="64"/>
              <w:ind w:left="17" w:right="80"/>
              <w:jc w:val="center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4.5.</w:t>
            </w:r>
          </w:p>
        </w:tc>
        <w:tc>
          <w:tcPr>
            <w:tcW w:w="7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C8EBC" w14:textId="77777777" w:rsidR="004E16DE" w:rsidRDefault="004E16DE">
            <w:pPr>
              <w:pStyle w:val="TableParagraph"/>
              <w:spacing w:before="64"/>
              <w:ind w:left="76"/>
            </w:pPr>
            <w:r>
              <w:rPr>
                <w:i/>
                <w:sz w:val="20"/>
                <w:szCs w:val="20"/>
              </w:rPr>
              <w:t>Модуль</w:t>
            </w:r>
            <w:r>
              <w:rPr>
                <w:i/>
                <w:spacing w:val="19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"Гимнастика</w:t>
            </w:r>
            <w:r>
              <w:rPr>
                <w:i/>
                <w:spacing w:val="19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с</w:t>
            </w:r>
            <w:r>
              <w:rPr>
                <w:i/>
                <w:spacing w:val="20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основами</w:t>
            </w:r>
            <w:r>
              <w:rPr>
                <w:i/>
                <w:spacing w:val="19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акробатики".</w:t>
            </w:r>
            <w:r>
              <w:rPr>
                <w:i/>
                <w:spacing w:val="3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Прыжки</w:t>
            </w:r>
            <w:r>
              <w:rPr>
                <w:b/>
                <w:spacing w:val="20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через</w:t>
            </w:r>
            <w:r>
              <w:rPr>
                <w:b/>
                <w:spacing w:val="19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скакалку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CB9A9" w14:textId="77777777" w:rsidR="004E16DE" w:rsidRDefault="004E16D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B496F" w14:textId="77777777" w:rsidR="004E16DE" w:rsidRDefault="004E16D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CF447" w14:textId="77777777" w:rsidR="004E16DE" w:rsidRDefault="004E16D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4102C" w14:textId="77777777" w:rsidR="004E16DE" w:rsidRDefault="002479ED">
            <w:pPr>
              <w:pStyle w:val="TableParagraph"/>
            </w:pPr>
            <w:hyperlink r:id="rId57">
              <w:r w:rsidR="004E16DE">
                <w:rPr>
                  <w:rStyle w:val="-"/>
                  <w:sz w:val="20"/>
                  <w:szCs w:val="20"/>
                </w:rPr>
                <w:t>https://resh.edu.ru/subject/lesson/6181/start/279119/</w:t>
              </w:r>
            </w:hyperlink>
          </w:p>
          <w:p w14:paraId="7B0D53A7" w14:textId="77777777" w:rsidR="004E16DE" w:rsidRDefault="004E16D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44F4F" w14:paraId="565ADDE1" w14:textId="77777777">
        <w:trPr>
          <w:gridAfter w:val="1"/>
          <w:wAfter w:w="70" w:type="dxa"/>
          <w:trHeight w:val="333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97484" w14:textId="77777777" w:rsidR="004E16DE" w:rsidRDefault="004E16DE">
            <w:pPr>
              <w:pStyle w:val="TableParagraph"/>
              <w:spacing w:before="64"/>
              <w:ind w:left="17" w:right="80"/>
              <w:jc w:val="center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4.6.</w:t>
            </w:r>
          </w:p>
        </w:tc>
        <w:tc>
          <w:tcPr>
            <w:tcW w:w="7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7ECFB" w14:textId="77777777" w:rsidR="004E16DE" w:rsidRDefault="004E16DE">
            <w:pPr>
              <w:pStyle w:val="TableParagraph"/>
              <w:spacing w:before="64"/>
              <w:ind w:left="76"/>
            </w:pPr>
            <w:r>
              <w:rPr>
                <w:i/>
                <w:sz w:val="20"/>
                <w:szCs w:val="20"/>
              </w:rPr>
              <w:t>Модуль</w:t>
            </w:r>
            <w:r>
              <w:rPr>
                <w:i/>
                <w:spacing w:val="22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"Гимнастика</w:t>
            </w:r>
            <w:r>
              <w:rPr>
                <w:i/>
                <w:spacing w:val="23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с</w:t>
            </w:r>
            <w:r>
              <w:rPr>
                <w:i/>
                <w:spacing w:val="23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основами</w:t>
            </w:r>
            <w:r>
              <w:rPr>
                <w:i/>
                <w:spacing w:val="22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акробатики".</w:t>
            </w:r>
            <w:r>
              <w:rPr>
                <w:i/>
                <w:spacing w:val="6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Ритмическая</w:t>
            </w:r>
            <w:r>
              <w:rPr>
                <w:b/>
                <w:spacing w:val="23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гимнастика»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B2AEF" w14:textId="77777777" w:rsidR="004E16DE" w:rsidRDefault="004E16D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ACCD2" w14:textId="77777777" w:rsidR="004E16DE" w:rsidRDefault="004E16D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05E66" w14:textId="77777777" w:rsidR="004E16DE" w:rsidRDefault="004E16D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22053" w14:textId="77777777" w:rsidR="004E16DE" w:rsidRDefault="002479ED">
            <w:pPr>
              <w:pStyle w:val="TableParagraph"/>
            </w:pPr>
            <w:hyperlink r:id="rId58">
              <w:r w:rsidR="004E16DE">
                <w:rPr>
                  <w:rStyle w:val="-"/>
                  <w:sz w:val="20"/>
                  <w:szCs w:val="20"/>
                </w:rPr>
                <w:t>https://resh.edu.ru/subject/lesson/6181/start/279119/</w:t>
              </w:r>
            </w:hyperlink>
          </w:p>
          <w:p w14:paraId="259EC0E5" w14:textId="77777777" w:rsidR="004E16DE" w:rsidRDefault="004E16D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44F4F" w14:paraId="3BF6B0D4" w14:textId="77777777">
        <w:trPr>
          <w:gridAfter w:val="1"/>
          <w:wAfter w:w="70" w:type="dxa"/>
          <w:trHeight w:val="333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EEA46" w14:textId="77777777" w:rsidR="004E16DE" w:rsidRDefault="004E16DE">
            <w:pPr>
              <w:pStyle w:val="TableParagraph"/>
              <w:spacing w:before="64"/>
              <w:ind w:left="17" w:right="80"/>
              <w:jc w:val="center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4.7.</w:t>
            </w:r>
          </w:p>
        </w:tc>
        <w:tc>
          <w:tcPr>
            <w:tcW w:w="7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E6662" w14:textId="77777777" w:rsidR="004E16DE" w:rsidRDefault="004E16DE">
            <w:pPr>
              <w:pStyle w:val="TableParagraph"/>
              <w:spacing w:before="64"/>
              <w:ind w:left="76"/>
            </w:pPr>
            <w:r>
              <w:rPr>
                <w:i/>
                <w:sz w:val="20"/>
                <w:szCs w:val="20"/>
              </w:rPr>
              <w:t>Модуль</w:t>
            </w:r>
            <w:r>
              <w:rPr>
                <w:i/>
                <w:spacing w:val="23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"Гимнастика</w:t>
            </w:r>
            <w:r>
              <w:rPr>
                <w:i/>
                <w:spacing w:val="23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с</w:t>
            </w:r>
            <w:r>
              <w:rPr>
                <w:i/>
                <w:spacing w:val="23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основами</w:t>
            </w:r>
            <w:r>
              <w:rPr>
                <w:i/>
                <w:spacing w:val="23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акробатики".</w:t>
            </w:r>
            <w:r>
              <w:rPr>
                <w:i/>
                <w:spacing w:val="6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Танцевальные</w:t>
            </w:r>
            <w:r>
              <w:rPr>
                <w:b/>
                <w:spacing w:val="23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упражнения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A8742" w14:textId="77777777" w:rsidR="004E16DE" w:rsidRDefault="004E16D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3B7A9" w14:textId="77777777" w:rsidR="004E16DE" w:rsidRDefault="004E16D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98936" w14:textId="77777777" w:rsidR="004E16DE" w:rsidRDefault="004E16D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1CD03" w14:textId="77777777" w:rsidR="004E16DE" w:rsidRDefault="002479ED">
            <w:pPr>
              <w:pStyle w:val="TableParagraph"/>
            </w:pPr>
            <w:hyperlink r:id="rId59">
              <w:r w:rsidR="004E16DE">
                <w:rPr>
                  <w:rStyle w:val="-"/>
                  <w:sz w:val="20"/>
                  <w:szCs w:val="20"/>
                </w:rPr>
                <w:t>https://resh.edu.ru/subject/lesson/6181/start/279119/</w:t>
              </w:r>
            </w:hyperlink>
          </w:p>
          <w:p w14:paraId="4622B140" w14:textId="77777777" w:rsidR="004E16DE" w:rsidRDefault="004E16D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44F4F" w14:paraId="4E421CF4" w14:textId="77777777">
        <w:trPr>
          <w:gridAfter w:val="1"/>
          <w:wAfter w:w="70" w:type="dxa"/>
          <w:trHeight w:val="333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A80EC" w14:textId="77777777" w:rsidR="004E16DE" w:rsidRDefault="004E16DE">
            <w:pPr>
              <w:pStyle w:val="TableParagraph"/>
              <w:spacing w:before="64"/>
              <w:ind w:left="17" w:right="80"/>
              <w:jc w:val="center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4.8.</w:t>
            </w:r>
          </w:p>
        </w:tc>
        <w:tc>
          <w:tcPr>
            <w:tcW w:w="7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0914A" w14:textId="77777777" w:rsidR="004E16DE" w:rsidRDefault="004E16DE">
            <w:pPr>
              <w:pStyle w:val="TableParagraph"/>
              <w:spacing w:before="64"/>
              <w:ind w:left="76"/>
            </w:pPr>
            <w:r>
              <w:rPr>
                <w:i/>
                <w:sz w:val="20"/>
                <w:szCs w:val="20"/>
              </w:rPr>
              <w:t>Модуль</w:t>
            </w:r>
            <w:r>
              <w:rPr>
                <w:i/>
                <w:spacing w:val="14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"Лёгкая</w:t>
            </w:r>
            <w:r>
              <w:rPr>
                <w:i/>
                <w:spacing w:val="15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атлетика".</w:t>
            </w:r>
            <w:r>
              <w:rPr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Прыжок</w:t>
            </w:r>
            <w:r>
              <w:rPr>
                <w:b/>
                <w:spacing w:val="15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</w:t>
            </w:r>
            <w:r>
              <w:rPr>
                <w:b/>
                <w:spacing w:val="15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длину</w:t>
            </w:r>
            <w:r>
              <w:rPr>
                <w:b/>
                <w:spacing w:val="15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pacing w:val="1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разбега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2762A" w14:textId="77777777" w:rsidR="004E16DE" w:rsidRDefault="004E16D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BEF2B" w14:textId="77777777" w:rsidR="004E16DE" w:rsidRDefault="004E16D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30A28" w14:textId="77777777" w:rsidR="004E16DE" w:rsidRDefault="004E16D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96996" w14:textId="77777777" w:rsidR="004E16DE" w:rsidRDefault="002479ED">
            <w:pPr>
              <w:pStyle w:val="TableParagraph"/>
            </w:pPr>
            <w:hyperlink r:id="rId60">
              <w:r w:rsidR="004E16DE">
                <w:rPr>
                  <w:rStyle w:val="-"/>
                  <w:sz w:val="20"/>
                  <w:szCs w:val="20"/>
                </w:rPr>
                <w:t>https://resh.edu.ru/subject/lesson/5131/start/226553/</w:t>
              </w:r>
            </w:hyperlink>
          </w:p>
          <w:p w14:paraId="33047D27" w14:textId="77777777" w:rsidR="004E16DE" w:rsidRDefault="004E16D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44F4F" w14:paraId="14CA762B" w14:textId="77777777">
        <w:trPr>
          <w:gridAfter w:val="1"/>
          <w:wAfter w:w="70" w:type="dxa"/>
          <w:trHeight w:val="333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DAA09" w14:textId="77777777" w:rsidR="004E16DE" w:rsidRDefault="004E16DE">
            <w:pPr>
              <w:pStyle w:val="TableParagraph"/>
              <w:spacing w:before="64"/>
              <w:ind w:left="17" w:right="80"/>
              <w:jc w:val="center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4.9.</w:t>
            </w:r>
          </w:p>
        </w:tc>
        <w:tc>
          <w:tcPr>
            <w:tcW w:w="7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0FC99" w14:textId="77777777" w:rsidR="004E16DE" w:rsidRDefault="004E16DE">
            <w:pPr>
              <w:pStyle w:val="TableParagraph"/>
              <w:spacing w:before="64"/>
              <w:ind w:left="76"/>
            </w:pPr>
            <w:r>
              <w:rPr>
                <w:i/>
                <w:sz w:val="20"/>
                <w:szCs w:val="20"/>
              </w:rPr>
              <w:t>Модуль</w:t>
            </w:r>
            <w:r>
              <w:rPr>
                <w:i/>
                <w:spacing w:val="18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"Лёгкая</w:t>
            </w:r>
            <w:r>
              <w:rPr>
                <w:i/>
                <w:spacing w:val="19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атлетика". </w:t>
            </w:r>
            <w:r>
              <w:rPr>
                <w:b/>
                <w:sz w:val="20"/>
                <w:szCs w:val="20"/>
              </w:rPr>
              <w:t>Броски</w:t>
            </w:r>
            <w:r>
              <w:rPr>
                <w:b/>
                <w:spacing w:val="19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набивного</w:t>
            </w:r>
            <w:r>
              <w:rPr>
                <w:b/>
                <w:spacing w:val="18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мяча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777EA" w14:textId="77777777" w:rsidR="004E16DE" w:rsidRDefault="004E16D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00913" w14:textId="77777777" w:rsidR="004E16DE" w:rsidRDefault="004E16D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8F92B" w14:textId="77777777" w:rsidR="004E16DE" w:rsidRDefault="004E16D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BA33E" w14:textId="77777777" w:rsidR="004E16DE" w:rsidRDefault="002479ED">
            <w:pPr>
              <w:pStyle w:val="TableParagraph"/>
            </w:pPr>
            <w:hyperlink r:id="rId61">
              <w:r w:rsidR="004E16DE">
                <w:rPr>
                  <w:rStyle w:val="-"/>
                  <w:sz w:val="20"/>
                  <w:szCs w:val="20"/>
                </w:rPr>
                <w:t>https://resh.edu.ru/subject/lesson/4459/start/193250/</w:t>
              </w:r>
            </w:hyperlink>
          </w:p>
          <w:p w14:paraId="24E232FA" w14:textId="77777777" w:rsidR="004E16DE" w:rsidRDefault="004E16D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44F4F" w14:paraId="37870E88" w14:textId="77777777">
        <w:trPr>
          <w:gridAfter w:val="1"/>
          <w:wAfter w:w="70" w:type="dxa"/>
          <w:trHeight w:val="333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415D4" w14:textId="77777777" w:rsidR="004E16DE" w:rsidRDefault="004E16DE">
            <w:pPr>
              <w:pStyle w:val="TableParagraph"/>
              <w:spacing w:before="64"/>
              <w:ind w:left="55" w:right="43"/>
              <w:jc w:val="center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4.10.</w:t>
            </w:r>
          </w:p>
        </w:tc>
        <w:tc>
          <w:tcPr>
            <w:tcW w:w="7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6476D" w14:textId="77777777" w:rsidR="004E16DE" w:rsidRDefault="004E16DE">
            <w:pPr>
              <w:pStyle w:val="TableParagraph"/>
              <w:spacing w:before="64"/>
              <w:ind w:left="76"/>
            </w:pPr>
            <w:r>
              <w:rPr>
                <w:i/>
                <w:sz w:val="20"/>
                <w:szCs w:val="20"/>
              </w:rPr>
              <w:t>Модуль</w:t>
            </w:r>
            <w:r>
              <w:rPr>
                <w:i/>
                <w:spacing w:val="25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"Лёгкая</w:t>
            </w:r>
            <w:r>
              <w:rPr>
                <w:i/>
                <w:spacing w:val="25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атлетика".</w:t>
            </w:r>
            <w:r>
              <w:rPr>
                <w:i/>
                <w:spacing w:val="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Беговые</w:t>
            </w:r>
            <w:r>
              <w:rPr>
                <w:b/>
                <w:spacing w:val="25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упражнения</w:t>
            </w:r>
            <w:r>
              <w:rPr>
                <w:b/>
                <w:spacing w:val="26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повышенной</w:t>
            </w:r>
            <w:r>
              <w:rPr>
                <w:b/>
                <w:spacing w:val="25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координационной</w:t>
            </w:r>
            <w:r>
              <w:rPr>
                <w:b/>
                <w:spacing w:val="25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сложности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ED92B" w14:textId="77777777" w:rsidR="004E16DE" w:rsidRDefault="004E16D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E25C7" w14:textId="77777777" w:rsidR="004E16DE" w:rsidRDefault="004E16D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C3783" w14:textId="77777777" w:rsidR="004E16DE" w:rsidRDefault="004E16D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A4594" w14:textId="77777777" w:rsidR="004E16DE" w:rsidRDefault="002479ED">
            <w:pPr>
              <w:pStyle w:val="TableParagraph"/>
            </w:pPr>
            <w:hyperlink r:id="rId62">
              <w:r w:rsidR="004E16DE">
                <w:rPr>
                  <w:rStyle w:val="-"/>
                  <w:sz w:val="20"/>
                  <w:szCs w:val="20"/>
                </w:rPr>
                <w:t>https://resh.edu.ru/subject/lesson/4458/start/226581/</w:t>
              </w:r>
            </w:hyperlink>
          </w:p>
          <w:p w14:paraId="4EABFFF4" w14:textId="77777777" w:rsidR="004E16DE" w:rsidRDefault="004E16D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44F4F" w14:paraId="3A7DE827" w14:textId="77777777">
        <w:trPr>
          <w:gridAfter w:val="1"/>
          <w:wAfter w:w="70" w:type="dxa"/>
          <w:trHeight w:val="333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5378B" w14:textId="77777777" w:rsidR="004E16DE" w:rsidRDefault="004E16DE">
            <w:pPr>
              <w:pStyle w:val="TableParagraph"/>
              <w:spacing w:before="64"/>
              <w:ind w:left="55" w:right="43"/>
              <w:jc w:val="center"/>
            </w:pPr>
            <w:r>
              <w:rPr>
                <w:w w:val="105"/>
                <w:sz w:val="20"/>
                <w:szCs w:val="20"/>
              </w:rPr>
              <w:t>4.11.</w:t>
            </w:r>
          </w:p>
        </w:tc>
        <w:tc>
          <w:tcPr>
            <w:tcW w:w="7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0BBEB" w14:textId="77777777" w:rsidR="004E16DE" w:rsidRDefault="004E16DE">
            <w:pPr>
              <w:pStyle w:val="TableParagraph"/>
              <w:spacing w:before="64"/>
              <w:ind w:left="76"/>
            </w:pPr>
            <w:r>
              <w:rPr>
                <w:i/>
                <w:sz w:val="20"/>
                <w:szCs w:val="20"/>
              </w:rPr>
              <w:t>Модуль</w:t>
            </w:r>
            <w:r>
              <w:rPr>
                <w:i/>
                <w:spacing w:val="22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"Лыжная</w:t>
            </w:r>
            <w:r>
              <w:rPr>
                <w:i/>
                <w:spacing w:val="23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подготовка".</w:t>
            </w:r>
            <w:r>
              <w:rPr>
                <w:i/>
                <w:spacing w:val="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Передвижение</w:t>
            </w:r>
            <w:r>
              <w:rPr>
                <w:b/>
                <w:spacing w:val="23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на</w:t>
            </w:r>
            <w:r>
              <w:rPr>
                <w:b/>
                <w:spacing w:val="23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лыжах</w:t>
            </w:r>
            <w:r>
              <w:rPr>
                <w:b/>
                <w:spacing w:val="23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одновременным</w:t>
            </w:r>
            <w:r>
              <w:rPr>
                <w:b/>
                <w:spacing w:val="23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двухшажным</w:t>
            </w:r>
            <w:r>
              <w:rPr>
                <w:b/>
                <w:spacing w:val="23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ходом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5F9D6" w14:textId="77777777" w:rsidR="004E16DE" w:rsidRDefault="004E16D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E9449" w14:textId="77777777" w:rsidR="004E16DE" w:rsidRDefault="004E16D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B6CA4" w14:textId="77777777" w:rsidR="004E16DE" w:rsidRDefault="004E16D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3AB4B" w14:textId="77777777" w:rsidR="004E16DE" w:rsidRDefault="002479ED">
            <w:pPr>
              <w:pStyle w:val="TableParagraph"/>
            </w:pPr>
            <w:hyperlink r:id="rId63">
              <w:r w:rsidR="004E16DE">
                <w:rPr>
                  <w:rStyle w:val="-"/>
                  <w:sz w:val="20"/>
                  <w:szCs w:val="20"/>
                </w:rPr>
                <w:t>https://resh.edu.ru/subject/lesson/6180/</w:t>
              </w:r>
            </w:hyperlink>
            <w:hyperlink r:id="rId64">
              <w:r w:rsidR="004E16DE">
                <w:rPr>
                  <w:rStyle w:val="-"/>
                  <w:sz w:val="20"/>
                  <w:szCs w:val="20"/>
                </w:rPr>
                <w:t>start/197374/</w:t>
              </w:r>
            </w:hyperlink>
          </w:p>
          <w:p w14:paraId="0ECF1C50" w14:textId="77777777" w:rsidR="004E16DE" w:rsidRDefault="004E16D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44F4F" w14:paraId="0B8009E1" w14:textId="77777777">
        <w:trPr>
          <w:gridAfter w:val="1"/>
          <w:wAfter w:w="70" w:type="dxa"/>
          <w:trHeight w:val="333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FF7C3" w14:textId="77777777" w:rsidR="004E16DE" w:rsidRDefault="004E16DE">
            <w:pPr>
              <w:pStyle w:val="TableParagraph"/>
              <w:spacing w:before="64"/>
              <w:ind w:left="55" w:right="43"/>
              <w:jc w:val="center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4.12.</w:t>
            </w:r>
          </w:p>
        </w:tc>
        <w:tc>
          <w:tcPr>
            <w:tcW w:w="7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0B448" w14:textId="77777777" w:rsidR="004E16DE" w:rsidRDefault="004E16DE">
            <w:pPr>
              <w:pStyle w:val="TableParagraph"/>
              <w:spacing w:before="64"/>
              <w:ind w:left="76"/>
            </w:pPr>
            <w:r>
              <w:rPr>
                <w:i/>
                <w:sz w:val="20"/>
                <w:szCs w:val="20"/>
              </w:rPr>
              <w:t>Модуль</w:t>
            </w:r>
            <w:r>
              <w:rPr>
                <w:i/>
                <w:spacing w:val="21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"Лыжная</w:t>
            </w:r>
            <w:r>
              <w:rPr>
                <w:i/>
                <w:spacing w:val="21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подготовка".</w:t>
            </w:r>
            <w:r>
              <w:rPr>
                <w:i/>
                <w:spacing w:val="3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Повороты</w:t>
            </w:r>
            <w:r>
              <w:rPr>
                <w:b/>
                <w:spacing w:val="2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на</w:t>
            </w:r>
            <w:r>
              <w:rPr>
                <w:b/>
                <w:spacing w:val="2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лыжах</w:t>
            </w:r>
            <w:r>
              <w:rPr>
                <w:b/>
                <w:spacing w:val="2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способом</w:t>
            </w:r>
            <w:r>
              <w:rPr>
                <w:b/>
                <w:spacing w:val="2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переступания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0E9BA" w14:textId="77777777" w:rsidR="004E16DE" w:rsidRDefault="004E16D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3478E" w14:textId="77777777" w:rsidR="004E16DE" w:rsidRDefault="004E16D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CFB43" w14:textId="77777777" w:rsidR="004E16DE" w:rsidRDefault="004E16D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009AA" w14:textId="77777777" w:rsidR="004E16DE" w:rsidRDefault="002479ED">
            <w:pPr>
              <w:pStyle w:val="TableParagraph"/>
            </w:pPr>
            <w:hyperlink r:id="rId65">
              <w:r w:rsidR="004E16DE">
                <w:rPr>
                  <w:rStyle w:val="-"/>
                  <w:sz w:val="20"/>
                  <w:szCs w:val="20"/>
                </w:rPr>
                <w:t>https://resh.edu.ru/subject/lesson/6179/start/193538/</w:t>
              </w:r>
            </w:hyperlink>
          </w:p>
          <w:p w14:paraId="4ECF8DCE" w14:textId="77777777" w:rsidR="004E16DE" w:rsidRDefault="004E16D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44F4F" w14:paraId="63D7658B" w14:textId="77777777">
        <w:trPr>
          <w:gridAfter w:val="1"/>
          <w:wAfter w:w="70" w:type="dxa"/>
          <w:trHeight w:val="333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7C1BF" w14:textId="77777777" w:rsidR="004E16DE" w:rsidRDefault="004E16DE">
            <w:pPr>
              <w:pStyle w:val="TableParagraph"/>
              <w:spacing w:before="64"/>
              <w:ind w:left="55" w:right="43"/>
              <w:jc w:val="center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4.13.</w:t>
            </w:r>
          </w:p>
        </w:tc>
        <w:tc>
          <w:tcPr>
            <w:tcW w:w="7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0A164" w14:textId="77777777" w:rsidR="004E16DE" w:rsidRDefault="004E16DE">
            <w:pPr>
              <w:pStyle w:val="TableParagraph"/>
              <w:spacing w:before="64"/>
              <w:ind w:left="76"/>
            </w:pPr>
            <w:r>
              <w:rPr>
                <w:i/>
                <w:sz w:val="20"/>
                <w:szCs w:val="20"/>
              </w:rPr>
              <w:t>Модуль</w:t>
            </w:r>
            <w:r>
              <w:rPr>
                <w:i/>
                <w:spacing w:val="21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"Лыжная</w:t>
            </w:r>
            <w:r>
              <w:rPr>
                <w:i/>
                <w:spacing w:val="21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подготовка".</w:t>
            </w:r>
            <w:r>
              <w:rPr>
                <w:i/>
                <w:spacing w:val="3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Повороты</w:t>
            </w:r>
            <w:r>
              <w:rPr>
                <w:b/>
                <w:spacing w:val="2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на</w:t>
            </w:r>
            <w:r>
              <w:rPr>
                <w:b/>
                <w:spacing w:val="2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лыжах</w:t>
            </w:r>
            <w:r>
              <w:rPr>
                <w:b/>
                <w:spacing w:val="2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способом</w:t>
            </w:r>
            <w:r>
              <w:rPr>
                <w:b/>
                <w:spacing w:val="2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переступания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C4D78" w14:textId="77777777" w:rsidR="004E16DE" w:rsidRDefault="004E16D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4F420" w14:textId="77777777" w:rsidR="004E16DE" w:rsidRDefault="004E16D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62919" w14:textId="77777777" w:rsidR="004E16DE" w:rsidRDefault="004E16D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363C5" w14:textId="77777777" w:rsidR="004E16DE" w:rsidRDefault="002479ED">
            <w:pPr>
              <w:pStyle w:val="TableParagraph"/>
            </w:pPr>
            <w:hyperlink r:id="rId66">
              <w:r w:rsidR="004E16DE">
                <w:rPr>
                  <w:rStyle w:val="-"/>
                  <w:sz w:val="20"/>
                  <w:szCs w:val="20"/>
                </w:rPr>
                <w:t>https://resh.edu.ru/subject/lesson/6014/start/193564/</w:t>
              </w:r>
            </w:hyperlink>
            <w:r w:rsidR="004E16DE">
              <w:rPr>
                <w:sz w:val="20"/>
                <w:szCs w:val="20"/>
              </w:rPr>
              <w:t xml:space="preserve"> </w:t>
            </w:r>
          </w:p>
        </w:tc>
      </w:tr>
      <w:tr w:rsidR="00744F4F" w14:paraId="48A18E62" w14:textId="77777777">
        <w:trPr>
          <w:gridAfter w:val="1"/>
          <w:wAfter w:w="70" w:type="dxa"/>
          <w:trHeight w:val="489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F6255" w14:textId="77777777" w:rsidR="004E16DE" w:rsidRDefault="004E16DE">
            <w:pPr>
              <w:pStyle w:val="TableParagraph"/>
              <w:spacing w:before="64"/>
              <w:ind w:left="55" w:right="43"/>
              <w:jc w:val="center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4.14.</w:t>
            </w:r>
          </w:p>
        </w:tc>
        <w:tc>
          <w:tcPr>
            <w:tcW w:w="7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C32BE" w14:textId="77777777" w:rsidR="004E16DE" w:rsidRDefault="004E16DE">
            <w:pPr>
              <w:pStyle w:val="TableParagraph"/>
              <w:spacing w:before="64"/>
              <w:ind w:left="76"/>
            </w:pPr>
            <w:r>
              <w:rPr>
                <w:i/>
                <w:spacing w:val="-1"/>
                <w:w w:val="105"/>
                <w:sz w:val="20"/>
                <w:szCs w:val="20"/>
              </w:rPr>
              <w:t>Модуль</w:t>
            </w:r>
            <w:r>
              <w:rPr>
                <w:i/>
                <w:spacing w:val="-4"/>
                <w:w w:val="105"/>
                <w:sz w:val="20"/>
                <w:szCs w:val="20"/>
              </w:rPr>
              <w:t xml:space="preserve"> </w:t>
            </w:r>
            <w:r>
              <w:rPr>
                <w:i/>
                <w:spacing w:val="-1"/>
                <w:w w:val="105"/>
                <w:sz w:val="20"/>
                <w:szCs w:val="20"/>
              </w:rPr>
              <w:t>"Подвижные</w:t>
            </w:r>
            <w:r>
              <w:rPr>
                <w:i/>
                <w:spacing w:val="-4"/>
                <w:w w:val="105"/>
                <w:sz w:val="20"/>
                <w:szCs w:val="20"/>
              </w:rPr>
              <w:t xml:space="preserve"> </w:t>
            </w:r>
            <w:r>
              <w:rPr>
                <w:i/>
                <w:spacing w:val="-1"/>
                <w:w w:val="105"/>
                <w:sz w:val="20"/>
                <w:szCs w:val="20"/>
              </w:rPr>
              <w:t>и</w:t>
            </w:r>
            <w:r>
              <w:rPr>
                <w:i/>
                <w:spacing w:val="-4"/>
                <w:w w:val="105"/>
                <w:sz w:val="20"/>
                <w:szCs w:val="20"/>
              </w:rPr>
              <w:t xml:space="preserve"> </w:t>
            </w:r>
            <w:r>
              <w:rPr>
                <w:i/>
                <w:spacing w:val="-1"/>
                <w:w w:val="105"/>
                <w:sz w:val="20"/>
                <w:szCs w:val="20"/>
              </w:rPr>
              <w:t>спортивные</w:t>
            </w:r>
            <w:r>
              <w:rPr>
                <w:i/>
                <w:spacing w:val="-4"/>
                <w:w w:val="105"/>
                <w:sz w:val="20"/>
                <w:szCs w:val="20"/>
              </w:rPr>
              <w:t xml:space="preserve"> </w:t>
            </w:r>
            <w:r>
              <w:rPr>
                <w:i/>
                <w:spacing w:val="-1"/>
                <w:w w:val="105"/>
                <w:sz w:val="20"/>
                <w:szCs w:val="20"/>
              </w:rPr>
              <w:t>игры".</w:t>
            </w:r>
            <w:r>
              <w:rPr>
                <w:i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  <w:szCs w:val="20"/>
              </w:rPr>
              <w:t>Подвижные</w:t>
            </w:r>
            <w:r>
              <w:rPr>
                <w:b/>
                <w:spacing w:val="-3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  <w:szCs w:val="20"/>
              </w:rPr>
              <w:t>игры</w:t>
            </w:r>
            <w:r>
              <w:rPr>
                <w:b/>
                <w:spacing w:val="-4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  <w:szCs w:val="20"/>
              </w:rPr>
              <w:t>с</w:t>
            </w:r>
            <w:r>
              <w:rPr>
                <w:b/>
                <w:spacing w:val="-4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  <w:szCs w:val="20"/>
              </w:rPr>
              <w:t>элементами</w:t>
            </w:r>
            <w:r>
              <w:rPr>
                <w:b/>
                <w:spacing w:val="-4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  <w:szCs w:val="20"/>
              </w:rPr>
              <w:t>спортивных</w:t>
            </w:r>
            <w:r>
              <w:rPr>
                <w:b/>
                <w:spacing w:val="-4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игр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37105" w14:textId="77777777" w:rsidR="004E16DE" w:rsidRDefault="004E16D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3D064" w14:textId="77777777" w:rsidR="004E16DE" w:rsidRDefault="004E16D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E64AC" w14:textId="77777777" w:rsidR="004E16DE" w:rsidRDefault="004E16D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8D3E2" w14:textId="77777777" w:rsidR="004E16DE" w:rsidRDefault="002479ED">
            <w:pPr>
              <w:pStyle w:val="TableParagraph"/>
            </w:pPr>
            <w:hyperlink r:id="rId67">
              <w:r w:rsidR="004E16DE">
                <w:rPr>
                  <w:rStyle w:val="-"/>
                  <w:sz w:val="20"/>
                  <w:szCs w:val="20"/>
                </w:rPr>
                <w:t>https://resh.edu.ru/subject/lesson/6184/start/194204/</w:t>
              </w:r>
            </w:hyperlink>
          </w:p>
          <w:p w14:paraId="2E853DD3" w14:textId="77777777" w:rsidR="004E16DE" w:rsidRDefault="004E16D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44F4F" w14:paraId="2F054409" w14:textId="77777777">
        <w:trPr>
          <w:gridAfter w:val="1"/>
          <w:wAfter w:w="70" w:type="dxa"/>
          <w:trHeight w:val="333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0316C" w14:textId="77777777" w:rsidR="004E16DE" w:rsidRDefault="004E16DE">
            <w:pPr>
              <w:pStyle w:val="TableParagraph"/>
              <w:spacing w:before="64"/>
              <w:ind w:left="55" w:right="43"/>
              <w:jc w:val="center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4.15.</w:t>
            </w:r>
          </w:p>
        </w:tc>
        <w:tc>
          <w:tcPr>
            <w:tcW w:w="7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4E4AF" w14:textId="77777777" w:rsidR="004E16DE" w:rsidRDefault="004E16DE">
            <w:pPr>
              <w:pStyle w:val="TableParagraph"/>
              <w:spacing w:before="64"/>
              <w:ind w:left="76"/>
            </w:pPr>
            <w:r>
              <w:rPr>
                <w:i/>
                <w:spacing w:val="-1"/>
                <w:w w:val="105"/>
                <w:sz w:val="20"/>
                <w:szCs w:val="20"/>
              </w:rPr>
              <w:t>Модуль</w:t>
            </w:r>
            <w:r>
              <w:rPr>
                <w:i/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i/>
                <w:spacing w:val="-1"/>
                <w:w w:val="105"/>
                <w:sz w:val="20"/>
                <w:szCs w:val="20"/>
              </w:rPr>
              <w:t>"Подвижные</w:t>
            </w:r>
            <w:r>
              <w:rPr>
                <w:i/>
                <w:spacing w:val="-4"/>
                <w:w w:val="105"/>
                <w:sz w:val="20"/>
                <w:szCs w:val="20"/>
              </w:rPr>
              <w:t xml:space="preserve"> </w:t>
            </w:r>
            <w:r>
              <w:rPr>
                <w:i/>
                <w:spacing w:val="-1"/>
                <w:w w:val="105"/>
                <w:sz w:val="20"/>
                <w:szCs w:val="20"/>
              </w:rPr>
              <w:t>и</w:t>
            </w:r>
            <w:r>
              <w:rPr>
                <w:i/>
                <w:spacing w:val="-4"/>
                <w:w w:val="105"/>
                <w:sz w:val="20"/>
                <w:szCs w:val="20"/>
              </w:rPr>
              <w:t xml:space="preserve"> </w:t>
            </w:r>
            <w:r>
              <w:rPr>
                <w:i/>
                <w:spacing w:val="-1"/>
                <w:w w:val="105"/>
                <w:sz w:val="20"/>
                <w:szCs w:val="20"/>
              </w:rPr>
              <w:t>спортивные</w:t>
            </w:r>
            <w:r>
              <w:rPr>
                <w:i/>
                <w:spacing w:val="-4"/>
                <w:w w:val="105"/>
                <w:sz w:val="20"/>
                <w:szCs w:val="20"/>
              </w:rPr>
              <w:t xml:space="preserve"> </w:t>
            </w:r>
            <w:r>
              <w:rPr>
                <w:i/>
                <w:spacing w:val="-1"/>
                <w:w w:val="105"/>
                <w:sz w:val="20"/>
                <w:szCs w:val="20"/>
              </w:rPr>
              <w:t>игры".</w:t>
            </w:r>
            <w:r>
              <w:rPr>
                <w:i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  <w:szCs w:val="20"/>
              </w:rPr>
              <w:t>Спортивные</w:t>
            </w:r>
            <w:r>
              <w:rPr>
                <w:b/>
                <w:spacing w:val="-4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игры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5EF81" w14:textId="77777777" w:rsidR="004E16DE" w:rsidRDefault="004E16DE">
            <w:pPr>
              <w:pStyle w:val="TableParagraph"/>
              <w:spacing w:before="64"/>
              <w:ind w:left="7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21137" w14:textId="77777777" w:rsidR="004E16DE" w:rsidRDefault="004E16D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B2D4B" w14:textId="77777777" w:rsidR="004E16DE" w:rsidRDefault="004E16D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56692" w14:textId="77777777" w:rsidR="004E16DE" w:rsidRDefault="002479ED">
            <w:pPr>
              <w:pStyle w:val="TableParagraph"/>
            </w:pPr>
            <w:hyperlink r:id="rId68">
              <w:r w:rsidR="004E16DE">
                <w:rPr>
                  <w:rStyle w:val="-"/>
                  <w:sz w:val="20"/>
                  <w:szCs w:val="20"/>
                </w:rPr>
                <w:t>https://resh.edu.ru/subject/lesson/5132/start/278909/</w:t>
              </w:r>
            </w:hyperlink>
          </w:p>
          <w:p w14:paraId="65ACBE16" w14:textId="77777777" w:rsidR="004E16DE" w:rsidRDefault="004E16D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44F4F" w14:paraId="523F86C7" w14:textId="77777777">
        <w:trPr>
          <w:gridAfter w:val="1"/>
          <w:wAfter w:w="70" w:type="dxa"/>
          <w:trHeight w:val="333"/>
        </w:trPr>
        <w:tc>
          <w:tcPr>
            <w:tcW w:w="8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FD247" w14:textId="77777777" w:rsidR="004E16DE" w:rsidRDefault="004E16DE">
            <w:pPr>
              <w:pStyle w:val="TableParagraph"/>
              <w:spacing w:before="64"/>
              <w:ind w:left="76"/>
            </w:pPr>
            <w:r>
              <w:rPr>
                <w:w w:val="105"/>
                <w:sz w:val="20"/>
                <w:szCs w:val="20"/>
              </w:rPr>
              <w:t>Итого</w:t>
            </w:r>
            <w:r>
              <w:rPr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по</w:t>
            </w:r>
            <w:r>
              <w:rPr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разделу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2D2CD" w14:textId="77777777" w:rsidR="004E16DE" w:rsidRDefault="004E16DE">
            <w:pPr>
              <w:pStyle w:val="TableParagraph"/>
              <w:spacing w:before="64"/>
              <w:ind w:left="7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66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DB042" w14:textId="77777777" w:rsidR="004E16DE" w:rsidRDefault="004E16DE">
            <w:pPr>
              <w:pStyle w:val="TableParagraph"/>
              <w:spacing w:before="64"/>
              <w:ind w:left="76"/>
              <w:jc w:val="center"/>
              <w:rPr>
                <w:sz w:val="20"/>
                <w:szCs w:val="20"/>
              </w:rPr>
            </w:pPr>
          </w:p>
        </w:tc>
      </w:tr>
      <w:tr w:rsidR="00744F4F" w14:paraId="2289FE15" w14:textId="77777777">
        <w:trPr>
          <w:gridAfter w:val="1"/>
          <w:wAfter w:w="70" w:type="dxa"/>
          <w:trHeight w:val="333"/>
        </w:trPr>
        <w:tc>
          <w:tcPr>
            <w:tcW w:w="8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25FF9" w14:textId="77777777" w:rsidR="004E16DE" w:rsidRDefault="004E16DE">
            <w:pPr>
              <w:pStyle w:val="TableParagraph"/>
              <w:spacing w:before="64"/>
              <w:ind w:left="76"/>
            </w:pPr>
            <w:r>
              <w:rPr>
                <w:spacing w:val="-1"/>
                <w:w w:val="105"/>
                <w:sz w:val="20"/>
                <w:szCs w:val="20"/>
              </w:rPr>
              <w:t>ОБЩЕЕ</w:t>
            </w:r>
            <w:r>
              <w:rPr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spacing w:val="-1"/>
                <w:w w:val="105"/>
                <w:sz w:val="20"/>
                <w:szCs w:val="20"/>
              </w:rPr>
              <w:t>КОЛИЧЕСТВО</w:t>
            </w:r>
            <w:r>
              <w:rPr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ЧАСОВ</w:t>
            </w:r>
            <w:r>
              <w:rPr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ПО</w:t>
            </w:r>
            <w:r>
              <w:rPr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ПРОГРАММЕ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8D1F0" w14:textId="77777777" w:rsidR="004E16DE" w:rsidRDefault="004E16DE">
            <w:pPr>
              <w:pStyle w:val="TableParagraph"/>
              <w:spacing w:before="64"/>
              <w:ind w:left="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66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AAF0B" w14:textId="77777777" w:rsidR="004E16DE" w:rsidRDefault="004E16DE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22E5313D" w14:textId="77777777" w:rsidR="004E16DE" w:rsidRDefault="004E16DE">
      <w:pPr>
        <w:sectPr w:rsidR="004E16DE">
          <w:pgSz w:w="16838" w:h="11906" w:orient="landscape"/>
          <w:pgMar w:top="580" w:right="540" w:bottom="280" w:left="560" w:header="0" w:footer="0" w:gutter="0"/>
          <w:cols w:space="720"/>
          <w:formProt w:val="0"/>
          <w:docGrid w:linePitch="100" w:charSpace="-28673"/>
        </w:sectPr>
      </w:pPr>
    </w:p>
    <w:p w14:paraId="4D9EC12F" w14:textId="77777777" w:rsidR="004E16DE" w:rsidRDefault="004E16DE">
      <w:pPr>
        <w:tabs>
          <w:tab w:val="left" w:pos="242"/>
        </w:tabs>
        <w:spacing w:before="93"/>
        <w:rPr>
          <w:b/>
          <w:sz w:val="20"/>
          <w:szCs w:val="20"/>
        </w:rPr>
      </w:pPr>
    </w:p>
    <w:p w14:paraId="5E66019D" w14:textId="77777777" w:rsidR="004E16DE" w:rsidRDefault="004E16DE">
      <w:pPr>
        <w:rPr>
          <w:b/>
          <w:sz w:val="20"/>
          <w:szCs w:val="20"/>
        </w:rPr>
      </w:pPr>
      <w:r>
        <w:rPr>
          <w:b/>
          <w:sz w:val="20"/>
          <w:szCs w:val="20"/>
        </w:rPr>
        <w:t>4 КЛАСС</w:t>
      </w:r>
    </w:p>
    <w:p w14:paraId="0A58C033" w14:textId="77777777" w:rsidR="004E16DE" w:rsidRDefault="004E16DE">
      <w:pPr>
        <w:rPr>
          <w:b/>
          <w:sz w:val="20"/>
          <w:szCs w:val="20"/>
        </w:rPr>
      </w:pPr>
    </w:p>
    <w:p w14:paraId="09D2280B" w14:textId="77777777" w:rsidR="004E16DE" w:rsidRDefault="004E16DE">
      <w:pPr>
        <w:rPr>
          <w:b/>
          <w:sz w:val="20"/>
          <w:szCs w:val="20"/>
        </w:rPr>
      </w:pPr>
    </w:p>
    <w:tbl>
      <w:tblPr>
        <w:tblW w:w="20059" w:type="dxa"/>
        <w:tblInd w:w="-115" w:type="dxa"/>
        <w:tblLook w:val="0000" w:firstRow="0" w:lastRow="0" w:firstColumn="0" w:lastColumn="0" w:noHBand="0" w:noVBand="0"/>
      </w:tblPr>
      <w:tblGrid>
        <w:gridCol w:w="734"/>
        <w:gridCol w:w="6726"/>
        <w:gridCol w:w="793"/>
        <w:gridCol w:w="1915"/>
        <w:gridCol w:w="1958"/>
        <w:gridCol w:w="4405"/>
        <w:gridCol w:w="1749"/>
        <w:gridCol w:w="1779"/>
      </w:tblGrid>
      <w:tr w:rsidR="00744F4F" w14:paraId="662F0208" w14:textId="77777777">
        <w:trPr>
          <w:trHeight w:val="333"/>
        </w:trPr>
        <w:tc>
          <w:tcPr>
            <w:tcW w:w="4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6D45C" w14:textId="77777777" w:rsidR="004E16DE" w:rsidRDefault="004E16DE">
            <w:pPr>
              <w:pStyle w:val="TableParagraph"/>
              <w:spacing w:before="74" w:line="264" w:lineRule="auto"/>
              <w:ind w:left="76" w:right="134"/>
            </w:pPr>
            <w:r>
              <w:rPr>
                <w:b/>
                <w:w w:val="105"/>
                <w:sz w:val="20"/>
                <w:szCs w:val="20"/>
              </w:rPr>
              <w:t>№</w:t>
            </w:r>
            <w:r>
              <w:rPr>
                <w:b/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  <w:szCs w:val="20"/>
              </w:rPr>
              <w:t>п/п</w:t>
            </w:r>
          </w:p>
        </w:tc>
        <w:tc>
          <w:tcPr>
            <w:tcW w:w="83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DA743" w14:textId="77777777" w:rsidR="004E16DE" w:rsidRDefault="004E16DE">
            <w:pPr>
              <w:pStyle w:val="TableParagraph"/>
              <w:spacing w:before="74"/>
              <w:ind w:left="76"/>
            </w:pPr>
            <w:r>
              <w:rPr>
                <w:b/>
                <w:w w:val="105"/>
                <w:sz w:val="20"/>
                <w:szCs w:val="20"/>
              </w:rPr>
              <w:t>Наименование</w:t>
            </w:r>
            <w:r>
              <w:rPr>
                <w:b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разделов</w:t>
            </w:r>
            <w:r>
              <w:rPr>
                <w:b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и</w:t>
            </w:r>
            <w:r>
              <w:rPr>
                <w:b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тем</w:t>
            </w:r>
            <w:r>
              <w:rPr>
                <w:b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программы</w:t>
            </w:r>
          </w:p>
        </w:tc>
        <w:tc>
          <w:tcPr>
            <w:tcW w:w="33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68703" w14:textId="77777777" w:rsidR="004E16DE" w:rsidRDefault="004E16DE">
            <w:pPr>
              <w:pStyle w:val="TableParagraph"/>
              <w:spacing w:before="74"/>
              <w:ind w:left="76"/>
            </w:pPr>
            <w:r>
              <w:rPr>
                <w:b/>
                <w:spacing w:val="-1"/>
                <w:w w:val="105"/>
                <w:sz w:val="20"/>
                <w:szCs w:val="20"/>
              </w:rPr>
              <w:t>Количество</w:t>
            </w:r>
            <w:r>
              <w:rPr>
                <w:b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часов</w:t>
            </w:r>
          </w:p>
        </w:tc>
        <w:tc>
          <w:tcPr>
            <w:tcW w:w="33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6577B" w14:textId="77777777" w:rsidR="004E16DE" w:rsidRDefault="004E16DE">
            <w:pPr>
              <w:pStyle w:val="TableParagraph"/>
              <w:spacing w:before="74" w:line="264" w:lineRule="auto"/>
              <w:ind w:left="73" w:right="120"/>
            </w:pPr>
            <w:r>
              <w:rPr>
                <w:b/>
                <w:spacing w:val="-1"/>
                <w:w w:val="105"/>
                <w:sz w:val="20"/>
                <w:szCs w:val="20"/>
              </w:rPr>
              <w:t>Электронные (цифровые) образовательные</w:t>
            </w:r>
            <w:r>
              <w:rPr>
                <w:b/>
                <w:spacing w:val="-37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ресурсы</w:t>
            </w:r>
          </w:p>
        </w:tc>
        <w:tc>
          <w:tcPr>
            <w:tcW w:w="2277" w:type="dxa"/>
          </w:tcPr>
          <w:p w14:paraId="55A6D7E8" w14:textId="77777777" w:rsidR="004E16DE" w:rsidRDefault="004E16DE"/>
        </w:tc>
        <w:tc>
          <w:tcPr>
            <w:tcW w:w="2284" w:type="dxa"/>
          </w:tcPr>
          <w:p w14:paraId="7CB5D165" w14:textId="77777777" w:rsidR="004E16DE" w:rsidRDefault="004E16DE"/>
        </w:tc>
      </w:tr>
      <w:tr w:rsidR="00744F4F" w14:paraId="2B695A0C" w14:textId="77777777">
        <w:trPr>
          <w:trHeight w:val="525"/>
        </w:trPr>
        <w:tc>
          <w:tcPr>
            <w:tcW w:w="4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DCDF0" w14:textId="77777777" w:rsidR="004E16DE" w:rsidRDefault="004E16DE"/>
        </w:tc>
        <w:tc>
          <w:tcPr>
            <w:tcW w:w="83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252A4" w14:textId="77777777" w:rsidR="004E16DE" w:rsidRDefault="004E16DE"/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95157" w14:textId="77777777" w:rsidR="004E16DE" w:rsidRDefault="004E16DE">
            <w:pPr>
              <w:pStyle w:val="TableParagraph"/>
              <w:spacing w:before="74"/>
              <w:ind w:left="76"/>
              <w:rPr>
                <w:b/>
                <w:w w:val="105"/>
                <w:sz w:val="20"/>
                <w:szCs w:val="20"/>
              </w:rPr>
            </w:pPr>
            <w:r>
              <w:rPr>
                <w:b/>
                <w:w w:val="105"/>
                <w:sz w:val="20"/>
                <w:szCs w:val="20"/>
              </w:rPr>
              <w:t>всего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268E0" w14:textId="77777777" w:rsidR="004E16DE" w:rsidRDefault="004E16DE">
            <w:pPr>
              <w:pStyle w:val="TableParagraph"/>
              <w:spacing w:before="74" w:line="264" w:lineRule="auto"/>
              <w:ind w:left="75" w:right="359"/>
            </w:pPr>
            <w:r>
              <w:rPr>
                <w:b/>
                <w:spacing w:val="-1"/>
                <w:w w:val="105"/>
                <w:sz w:val="20"/>
                <w:szCs w:val="20"/>
              </w:rPr>
              <w:t>контрольные</w:t>
            </w:r>
            <w:r>
              <w:rPr>
                <w:b/>
                <w:spacing w:val="-37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работы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E0CED" w14:textId="77777777" w:rsidR="004E16DE" w:rsidRDefault="004E16DE">
            <w:pPr>
              <w:pStyle w:val="TableParagraph"/>
              <w:spacing w:before="74" w:line="264" w:lineRule="auto"/>
              <w:ind w:left="74" w:right="349"/>
            </w:pPr>
            <w:r>
              <w:rPr>
                <w:b/>
                <w:spacing w:val="-1"/>
                <w:w w:val="105"/>
                <w:sz w:val="20"/>
                <w:szCs w:val="20"/>
              </w:rPr>
              <w:t>практические</w:t>
            </w:r>
            <w:r>
              <w:rPr>
                <w:b/>
                <w:spacing w:val="-37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работы</w:t>
            </w:r>
          </w:p>
        </w:tc>
        <w:tc>
          <w:tcPr>
            <w:tcW w:w="33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2B8BD" w14:textId="77777777" w:rsidR="004E16DE" w:rsidRDefault="004E16DE"/>
        </w:tc>
        <w:tc>
          <w:tcPr>
            <w:tcW w:w="2277" w:type="dxa"/>
          </w:tcPr>
          <w:p w14:paraId="1C55FFEE" w14:textId="77777777" w:rsidR="004E16DE" w:rsidRDefault="004E16DE"/>
        </w:tc>
        <w:tc>
          <w:tcPr>
            <w:tcW w:w="2284" w:type="dxa"/>
          </w:tcPr>
          <w:p w14:paraId="2A481C10" w14:textId="77777777" w:rsidR="004E16DE" w:rsidRDefault="004E16DE"/>
        </w:tc>
      </w:tr>
      <w:tr w:rsidR="00744F4F" w14:paraId="566FAF53" w14:textId="77777777">
        <w:trPr>
          <w:trHeight w:val="333"/>
        </w:trPr>
        <w:tc>
          <w:tcPr>
            <w:tcW w:w="154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035BC" w14:textId="77777777" w:rsidR="004E16DE" w:rsidRDefault="004E16DE">
            <w:pPr>
              <w:pStyle w:val="TableParagraph"/>
              <w:spacing w:before="74"/>
              <w:ind w:left="76"/>
            </w:pPr>
            <w:r>
              <w:rPr>
                <w:w w:val="105"/>
                <w:sz w:val="20"/>
                <w:szCs w:val="20"/>
              </w:rPr>
              <w:t>Раздел</w:t>
            </w:r>
            <w:r>
              <w:rPr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1.</w:t>
            </w:r>
            <w:r>
              <w:rPr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Знания</w:t>
            </w:r>
            <w:r>
              <w:rPr>
                <w:b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о</w:t>
            </w:r>
            <w:r>
              <w:rPr>
                <w:b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физической</w:t>
            </w:r>
            <w:r>
              <w:rPr>
                <w:b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культуре</w:t>
            </w:r>
          </w:p>
        </w:tc>
        <w:tc>
          <w:tcPr>
            <w:tcW w:w="2277" w:type="dxa"/>
          </w:tcPr>
          <w:p w14:paraId="1A0A29B1" w14:textId="77777777" w:rsidR="004E16DE" w:rsidRDefault="004E16DE"/>
        </w:tc>
        <w:tc>
          <w:tcPr>
            <w:tcW w:w="2284" w:type="dxa"/>
          </w:tcPr>
          <w:p w14:paraId="12EE2E37" w14:textId="77777777" w:rsidR="004E16DE" w:rsidRDefault="004E16DE"/>
        </w:tc>
      </w:tr>
      <w:tr w:rsidR="00744F4F" w14:paraId="778B61D6" w14:textId="77777777">
        <w:trPr>
          <w:trHeight w:val="333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5D799" w14:textId="77777777" w:rsidR="004E16DE" w:rsidRDefault="004E16DE">
            <w:pPr>
              <w:pStyle w:val="TableParagraph"/>
              <w:spacing w:before="74"/>
              <w:ind w:left="76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1.1.</w:t>
            </w:r>
          </w:p>
        </w:tc>
        <w:tc>
          <w:tcPr>
            <w:tcW w:w="8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CD742" w14:textId="77777777" w:rsidR="004E16DE" w:rsidRDefault="004E16DE">
            <w:pPr>
              <w:pStyle w:val="TableParagraph"/>
              <w:spacing w:before="74"/>
              <w:ind w:left="76"/>
            </w:pPr>
            <w:r>
              <w:rPr>
                <w:b/>
                <w:w w:val="105"/>
                <w:sz w:val="20"/>
                <w:szCs w:val="20"/>
              </w:rPr>
              <w:t>Из</w:t>
            </w:r>
            <w:r>
              <w:rPr>
                <w:b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истории</w:t>
            </w:r>
            <w:r>
              <w:rPr>
                <w:b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развития</w:t>
            </w:r>
            <w:r>
              <w:rPr>
                <w:b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физической</w:t>
            </w:r>
            <w:r>
              <w:rPr>
                <w:b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культуры</w:t>
            </w:r>
            <w:r>
              <w:rPr>
                <w:b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в</w:t>
            </w:r>
            <w:r>
              <w:rPr>
                <w:b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России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ACE2E" w14:textId="77777777" w:rsidR="004E16DE" w:rsidRDefault="004E16D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46DF5" w14:textId="77777777" w:rsidR="004E16DE" w:rsidRDefault="004E16D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B5980" w14:textId="77777777" w:rsidR="004E16DE" w:rsidRDefault="004E16D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542F8" w14:textId="77777777" w:rsidR="004E16DE" w:rsidRDefault="002479ED">
            <w:pPr>
              <w:pStyle w:val="TableParagraph"/>
            </w:pPr>
            <w:hyperlink r:id="rId69">
              <w:r w:rsidR="004E16DE">
                <w:rPr>
                  <w:rStyle w:val="-"/>
                  <w:sz w:val="20"/>
                  <w:szCs w:val="20"/>
                </w:rPr>
                <w:t>https://resh.edu.ru/subject/lesson/5132/start/278909/</w:t>
              </w:r>
            </w:hyperlink>
          </w:p>
          <w:p w14:paraId="26B6D1CD" w14:textId="77777777" w:rsidR="004E16DE" w:rsidRDefault="004E16DE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77" w:type="dxa"/>
          </w:tcPr>
          <w:p w14:paraId="4E9B77AB" w14:textId="77777777" w:rsidR="004E16DE" w:rsidRDefault="004E16DE"/>
        </w:tc>
        <w:tc>
          <w:tcPr>
            <w:tcW w:w="2284" w:type="dxa"/>
          </w:tcPr>
          <w:p w14:paraId="3D4ABEED" w14:textId="77777777" w:rsidR="004E16DE" w:rsidRDefault="004E16DE"/>
        </w:tc>
      </w:tr>
      <w:tr w:rsidR="00744F4F" w14:paraId="024B0793" w14:textId="77777777">
        <w:trPr>
          <w:trHeight w:val="333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5437B" w14:textId="77777777" w:rsidR="004E16DE" w:rsidRDefault="004E16DE">
            <w:pPr>
              <w:pStyle w:val="TableParagraph"/>
              <w:spacing w:before="74"/>
              <w:ind w:left="76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1.2.</w:t>
            </w:r>
          </w:p>
        </w:tc>
        <w:tc>
          <w:tcPr>
            <w:tcW w:w="8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A9F86" w14:textId="77777777" w:rsidR="004E16DE" w:rsidRDefault="004E16DE">
            <w:pPr>
              <w:pStyle w:val="TableParagraph"/>
              <w:spacing w:before="74"/>
              <w:ind w:left="76"/>
            </w:pPr>
            <w:r>
              <w:rPr>
                <w:b/>
                <w:spacing w:val="-1"/>
                <w:w w:val="105"/>
                <w:sz w:val="20"/>
                <w:szCs w:val="20"/>
              </w:rPr>
              <w:t>Из</w:t>
            </w:r>
            <w:r>
              <w:rPr>
                <w:b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  <w:szCs w:val="20"/>
              </w:rPr>
              <w:t>истории</w:t>
            </w:r>
            <w:r>
              <w:rPr>
                <w:b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развития</w:t>
            </w:r>
            <w:r>
              <w:rPr>
                <w:b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национальных</w:t>
            </w:r>
            <w:r>
              <w:rPr>
                <w:b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видов</w:t>
            </w:r>
            <w:r>
              <w:rPr>
                <w:b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спорта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6A95A" w14:textId="77777777" w:rsidR="004E16DE" w:rsidRDefault="004E16D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BBB15" w14:textId="77777777" w:rsidR="004E16DE" w:rsidRDefault="004E16D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50937" w14:textId="77777777" w:rsidR="004E16DE" w:rsidRDefault="004E16D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F7518" w14:textId="77777777" w:rsidR="004E16DE" w:rsidRDefault="002479ED">
            <w:pPr>
              <w:pStyle w:val="TableParagraph"/>
            </w:pPr>
            <w:hyperlink r:id="rId70">
              <w:r w:rsidR="004E16DE">
                <w:rPr>
                  <w:rStyle w:val="-"/>
                  <w:sz w:val="20"/>
                  <w:szCs w:val="20"/>
                </w:rPr>
                <w:t>https://resh.edu.ru/subject/lesson/5132/start/278909/</w:t>
              </w:r>
            </w:hyperlink>
          </w:p>
          <w:p w14:paraId="6F4C0C0F" w14:textId="77777777" w:rsidR="004E16DE" w:rsidRDefault="004E16D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77" w:type="dxa"/>
          </w:tcPr>
          <w:p w14:paraId="53777C55" w14:textId="77777777" w:rsidR="004E16DE" w:rsidRDefault="004E16DE"/>
        </w:tc>
        <w:tc>
          <w:tcPr>
            <w:tcW w:w="2284" w:type="dxa"/>
          </w:tcPr>
          <w:p w14:paraId="29E99D7A" w14:textId="77777777" w:rsidR="004E16DE" w:rsidRDefault="004E16DE"/>
        </w:tc>
      </w:tr>
      <w:tr w:rsidR="00744F4F" w14:paraId="258F1401" w14:textId="77777777">
        <w:trPr>
          <w:trHeight w:val="333"/>
        </w:trPr>
        <w:tc>
          <w:tcPr>
            <w:tcW w:w="8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E3300" w14:textId="77777777" w:rsidR="004E16DE" w:rsidRDefault="004E16DE">
            <w:pPr>
              <w:pStyle w:val="TableParagraph"/>
              <w:spacing w:before="74"/>
              <w:ind w:left="76"/>
            </w:pPr>
            <w:r>
              <w:rPr>
                <w:w w:val="105"/>
                <w:sz w:val="20"/>
                <w:szCs w:val="20"/>
              </w:rPr>
              <w:t>Итого</w:t>
            </w:r>
            <w:r>
              <w:rPr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по</w:t>
            </w:r>
            <w:r>
              <w:rPr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разделу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73B02" w14:textId="77777777" w:rsidR="004E16DE" w:rsidRDefault="004E16DE">
            <w:pPr>
              <w:pStyle w:val="TableParagraph"/>
              <w:spacing w:before="74"/>
              <w:ind w:left="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F6216" w14:textId="77777777" w:rsidR="004E16DE" w:rsidRDefault="004E16D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77" w:type="dxa"/>
          </w:tcPr>
          <w:p w14:paraId="46B2E632" w14:textId="77777777" w:rsidR="004E16DE" w:rsidRDefault="004E16DE"/>
        </w:tc>
        <w:tc>
          <w:tcPr>
            <w:tcW w:w="2284" w:type="dxa"/>
          </w:tcPr>
          <w:p w14:paraId="5835DDE9" w14:textId="77777777" w:rsidR="004E16DE" w:rsidRDefault="004E16DE"/>
        </w:tc>
      </w:tr>
      <w:tr w:rsidR="00744F4F" w14:paraId="26B46609" w14:textId="77777777">
        <w:trPr>
          <w:trHeight w:val="333"/>
        </w:trPr>
        <w:tc>
          <w:tcPr>
            <w:tcW w:w="154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F3477" w14:textId="77777777" w:rsidR="004E16DE" w:rsidRDefault="004E16DE">
            <w:pPr>
              <w:pStyle w:val="TableParagraph"/>
              <w:spacing w:before="74"/>
              <w:ind w:left="76"/>
            </w:pPr>
            <w:r>
              <w:rPr>
                <w:spacing w:val="-1"/>
                <w:w w:val="105"/>
                <w:sz w:val="20"/>
                <w:szCs w:val="20"/>
              </w:rPr>
              <w:t>Раздел</w:t>
            </w:r>
            <w:r>
              <w:rPr>
                <w:spacing w:val="-4"/>
                <w:w w:val="105"/>
                <w:sz w:val="20"/>
                <w:szCs w:val="20"/>
              </w:rPr>
              <w:t xml:space="preserve"> </w:t>
            </w:r>
            <w:r>
              <w:rPr>
                <w:spacing w:val="-1"/>
                <w:w w:val="105"/>
                <w:sz w:val="20"/>
                <w:szCs w:val="20"/>
              </w:rPr>
              <w:t>2.</w:t>
            </w:r>
            <w:r>
              <w:rPr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  <w:szCs w:val="20"/>
              </w:rPr>
              <w:t>Способы</w:t>
            </w:r>
            <w:r>
              <w:rPr>
                <w:b/>
                <w:spacing w:val="-4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  <w:szCs w:val="20"/>
              </w:rPr>
              <w:t>самостоятельной</w:t>
            </w:r>
            <w:r>
              <w:rPr>
                <w:b/>
                <w:spacing w:val="-4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  <w:szCs w:val="20"/>
              </w:rPr>
              <w:t>деятельности</w:t>
            </w:r>
          </w:p>
        </w:tc>
        <w:tc>
          <w:tcPr>
            <w:tcW w:w="2277" w:type="dxa"/>
          </w:tcPr>
          <w:p w14:paraId="658CABB8" w14:textId="77777777" w:rsidR="004E16DE" w:rsidRDefault="004E16DE"/>
        </w:tc>
        <w:tc>
          <w:tcPr>
            <w:tcW w:w="2284" w:type="dxa"/>
          </w:tcPr>
          <w:p w14:paraId="60A4A0A9" w14:textId="77777777" w:rsidR="004E16DE" w:rsidRDefault="004E16DE"/>
        </w:tc>
      </w:tr>
      <w:tr w:rsidR="00744F4F" w14:paraId="50F0C138" w14:textId="77777777">
        <w:trPr>
          <w:trHeight w:val="333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B3DA9" w14:textId="77777777" w:rsidR="004E16DE" w:rsidRDefault="004E16DE">
            <w:pPr>
              <w:pStyle w:val="TableParagraph"/>
              <w:spacing w:before="74"/>
              <w:ind w:left="76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2.1.</w:t>
            </w:r>
          </w:p>
        </w:tc>
        <w:tc>
          <w:tcPr>
            <w:tcW w:w="8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966CB" w14:textId="77777777" w:rsidR="004E16DE" w:rsidRDefault="004E16DE">
            <w:pPr>
              <w:pStyle w:val="TableParagraph"/>
              <w:spacing w:before="74"/>
              <w:ind w:left="76"/>
            </w:pPr>
            <w:r>
              <w:rPr>
                <w:b/>
                <w:spacing w:val="-1"/>
                <w:w w:val="105"/>
                <w:sz w:val="20"/>
                <w:szCs w:val="20"/>
              </w:rPr>
              <w:t>Самостоятельная</w:t>
            </w:r>
            <w:r>
              <w:rPr>
                <w:b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  <w:szCs w:val="20"/>
              </w:rPr>
              <w:t>физическая</w:t>
            </w:r>
            <w:r>
              <w:rPr>
                <w:b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подготовка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950E4" w14:textId="77777777" w:rsidR="004E16DE" w:rsidRDefault="004E16D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0F7D2" w14:textId="77777777" w:rsidR="004E16DE" w:rsidRDefault="004E16D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00795" w14:textId="77777777" w:rsidR="004E16DE" w:rsidRDefault="004E16D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FC63C" w14:textId="77777777" w:rsidR="004E16DE" w:rsidRDefault="002479ED">
            <w:pPr>
              <w:pStyle w:val="TableParagraph"/>
            </w:pPr>
            <w:hyperlink r:id="rId71">
              <w:r w:rsidR="004E16DE">
                <w:rPr>
                  <w:rStyle w:val="-"/>
                  <w:sz w:val="20"/>
                  <w:szCs w:val="20"/>
                </w:rPr>
                <w:t>https://resh.edu.ru/subject/lesson/6186/start/194606/</w:t>
              </w:r>
            </w:hyperlink>
          </w:p>
          <w:p w14:paraId="71D49CDF" w14:textId="77777777" w:rsidR="004E16DE" w:rsidRDefault="004E16D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77" w:type="dxa"/>
          </w:tcPr>
          <w:p w14:paraId="0493163E" w14:textId="77777777" w:rsidR="004E16DE" w:rsidRDefault="004E16DE"/>
        </w:tc>
        <w:tc>
          <w:tcPr>
            <w:tcW w:w="2284" w:type="dxa"/>
          </w:tcPr>
          <w:p w14:paraId="19C90C7C" w14:textId="77777777" w:rsidR="004E16DE" w:rsidRDefault="004E16DE"/>
        </w:tc>
      </w:tr>
      <w:tr w:rsidR="00744F4F" w14:paraId="092A8B0B" w14:textId="77777777">
        <w:trPr>
          <w:trHeight w:val="333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168D2" w14:textId="77777777" w:rsidR="004E16DE" w:rsidRDefault="004E16DE">
            <w:pPr>
              <w:pStyle w:val="TableParagraph"/>
              <w:spacing w:before="74"/>
              <w:ind w:left="76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2.2.</w:t>
            </w:r>
          </w:p>
        </w:tc>
        <w:tc>
          <w:tcPr>
            <w:tcW w:w="8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F1435" w14:textId="77777777" w:rsidR="004E16DE" w:rsidRDefault="004E16DE">
            <w:pPr>
              <w:pStyle w:val="TableParagraph"/>
              <w:spacing w:before="74"/>
              <w:ind w:left="76"/>
            </w:pPr>
            <w:r>
              <w:rPr>
                <w:b/>
                <w:spacing w:val="-1"/>
                <w:w w:val="105"/>
                <w:sz w:val="20"/>
                <w:szCs w:val="20"/>
              </w:rPr>
              <w:t>Влияние</w:t>
            </w:r>
            <w:r>
              <w:rPr>
                <w:b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  <w:szCs w:val="20"/>
              </w:rPr>
              <w:t>занятий</w:t>
            </w:r>
            <w:r>
              <w:rPr>
                <w:b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  <w:szCs w:val="20"/>
              </w:rPr>
              <w:t>физической</w:t>
            </w:r>
            <w:r>
              <w:rPr>
                <w:b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подготовкой</w:t>
            </w:r>
            <w:r>
              <w:rPr>
                <w:b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на</w:t>
            </w:r>
            <w:r>
              <w:rPr>
                <w:b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работу</w:t>
            </w:r>
            <w:r>
              <w:rPr>
                <w:b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систем</w:t>
            </w:r>
            <w:r>
              <w:rPr>
                <w:b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организма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71FE1" w14:textId="77777777" w:rsidR="004E16DE" w:rsidRDefault="004E16D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EC06C" w14:textId="77777777" w:rsidR="004E16DE" w:rsidRDefault="004E16D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8C63A" w14:textId="77777777" w:rsidR="004E16DE" w:rsidRDefault="004E16D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9747C" w14:textId="77777777" w:rsidR="004E16DE" w:rsidRDefault="002479ED">
            <w:pPr>
              <w:pStyle w:val="TableParagraph"/>
            </w:pPr>
            <w:hyperlink r:id="rId72">
              <w:r w:rsidR="004E16DE">
                <w:rPr>
                  <w:rStyle w:val="-"/>
                  <w:sz w:val="20"/>
                  <w:szCs w:val="20"/>
                </w:rPr>
                <w:t>https://resh.edu.ru/subject/lesson/6186/start/194606/</w:t>
              </w:r>
            </w:hyperlink>
          </w:p>
          <w:p w14:paraId="45E6BBF2" w14:textId="77777777" w:rsidR="004E16DE" w:rsidRDefault="004E16D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77" w:type="dxa"/>
          </w:tcPr>
          <w:p w14:paraId="3FC51957" w14:textId="77777777" w:rsidR="004E16DE" w:rsidRDefault="004E16DE"/>
        </w:tc>
        <w:tc>
          <w:tcPr>
            <w:tcW w:w="2284" w:type="dxa"/>
          </w:tcPr>
          <w:p w14:paraId="076A0410" w14:textId="77777777" w:rsidR="004E16DE" w:rsidRDefault="004E16DE"/>
        </w:tc>
      </w:tr>
      <w:tr w:rsidR="00744F4F" w14:paraId="38721DF3" w14:textId="77777777">
        <w:trPr>
          <w:trHeight w:val="333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4E56F" w14:textId="77777777" w:rsidR="004E16DE" w:rsidRDefault="004E16DE">
            <w:pPr>
              <w:pStyle w:val="TableParagraph"/>
              <w:spacing w:before="74"/>
              <w:ind w:left="76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2.3.</w:t>
            </w:r>
          </w:p>
        </w:tc>
        <w:tc>
          <w:tcPr>
            <w:tcW w:w="8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2B541" w14:textId="77777777" w:rsidR="004E16DE" w:rsidRDefault="004E16DE">
            <w:pPr>
              <w:pStyle w:val="TableParagraph"/>
              <w:spacing w:before="74"/>
              <w:ind w:left="76"/>
            </w:pPr>
            <w:r>
              <w:rPr>
                <w:b/>
                <w:spacing w:val="-1"/>
                <w:w w:val="105"/>
                <w:sz w:val="20"/>
                <w:szCs w:val="20"/>
              </w:rPr>
              <w:t>Оценка</w:t>
            </w:r>
            <w:r>
              <w:rPr>
                <w:b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  <w:szCs w:val="20"/>
              </w:rPr>
              <w:t>годовой</w:t>
            </w:r>
            <w:r>
              <w:rPr>
                <w:b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  <w:szCs w:val="20"/>
              </w:rPr>
              <w:t>динамики</w:t>
            </w:r>
            <w:r>
              <w:rPr>
                <w:b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  <w:szCs w:val="20"/>
              </w:rPr>
              <w:t>показателей</w:t>
            </w:r>
            <w:r>
              <w:rPr>
                <w:b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  <w:szCs w:val="20"/>
              </w:rPr>
              <w:t>физического</w:t>
            </w:r>
            <w:r>
              <w:rPr>
                <w:b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развития</w:t>
            </w:r>
            <w:r>
              <w:rPr>
                <w:b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и</w:t>
            </w:r>
            <w:r>
              <w:rPr>
                <w:b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физической</w:t>
            </w:r>
            <w:r>
              <w:rPr>
                <w:b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подготовленности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067F6" w14:textId="77777777" w:rsidR="004E16DE" w:rsidRDefault="004E16D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1310B" w14:textId="77777777" w:rsidR="004E16DE" w:rsidRDefault="004E16D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34351" w14:textId="77777777" w:rsidR="004E16DE" w:rsidRDefault="004E16D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A6FD7" w14:textId="77777777" w:rsidR="004E16DE" w:rsidRDefault="002479ED">
            <w:pPr>
              <w:pStyle w:val="TableParagraph"/>
            </w:pPr>
            <w:hyperlink r:id="rId73">
              <w:r w:rsidR="004E16DE">
                <w:rPr>
                  <w:rStyle w:val="-"/>
                  <w:sz w:val="20"/>
                  <w:szCs w:val="20"/>
                </w:rPr>
                <w:t>https://resh.edu.ru/subject/lesson/6186/start/194606/</w:t>
              </w:r>
            </w:hyperlink>
          </w:p>
          <w:p w14:paraId="6F3156DB" w14:textId="77777777" w:rsidR="004E16DE" w:rsidRDefault="004E16D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77" w:type="dxa"/>
          </w:tcPr>
          <w:p w14:paraId="52DE01E6" w14:textId="77777777" w:rsidR="004E16DE" w:rsidRDefault="004E16DE"/>
        </w:tc>
        <w:tc>
          <w:tcPr>
            <w:tcW w:w="2284" w:type="dxa"/>
          </w:tcPr>
          <w:p w14:paraId="29FBB597" w14:textId="77777777" w:rsidR="004E16DE" w:rsidRDefault="004E16DE"/>
        </w:tc>
      </w:tr>
      <w:tr w:rsidR="00744F4F" w14:paraId="3A60BED5" w14:textId="77777777">
        <w:trPr>
          <w:trHeight w:val="333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3C0AF" w14:textId="77777777" w:rsidR="004E16DE" w:rsidRDefault="004E16DE">
            <w:pPr>
              <w:pStyle w:val="TableParagraph"/>
              <w:spacing w:before="74"/>
              <w:ind w:left="76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2.4.</w:t>
            </w:r>
          </w:p>
        </w:tc>
        <w:tc>
          <w:tcPr>
            <w:tcW w:w="8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39F09" w14:textId="77777777" w:rsidR="004E16DE" w:rsidRDefault="004E16DE">
            <w:pPr>
              <w:pStyle w:val="TableParagraph"/>
              <w:spacing w:before="74"/>
              <w:ind w:left="76"/>
            </w:pPr>
            <w:r>
              <w:rPr>
                <w:b/>
                <w:spacing w:val="-1"/>
                <w:w w:val="105"/>
                <w:sz w:val="20"/>
                <w:szCs w:val="20"/>
              </w:rPr>
              <w:t>Оказание</w:t>
            </w:r>
            <w:r>
              <w:rPr>
                <w:b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  <w:szCs w:val="20"/>
              </w:rPr>
              <w:t>первой</w:t>
            </w:r>
            <w:r>
              <w:rPr>
                <w:b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помощи</w:t>
            </w:r>
            <w:r>
              <w:rPr>
                <w:b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на</w:t>
            </w:r>
            <w:r>
              <w:rPr>
                <w:b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занятиях</w:t>
            </w:r>
            <w:r>
              <w:rPr>
                <w:b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физической</w:t>
            </w:r>
            <w:r>
              <w:rPr>
                <w:b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культурой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91595" w14:textId="77777777" w:rsidR="004E16DE" w:rsidRDefault="004E16D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DAB9A" w14:textId="77777777" w:rsidR="004E16DE" w:rsidRDefault="004E16D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D0ED0" w14:textId="77777777" w:rsidR="004E16DE" w:rsidRDefault="004E16D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DE933" w14:textId="77777777" w:rsidR="004E16DE" w:rsidRDefault="002479ED">
            <w:pPr>
              <w:pStyle w:val="TableParagraph"/>
            </w:pPr>
            <w:hyperlink r:id="rId74">
              <w:r w:rsidR="004E16DE">
                <w:rPr>
                  <w:rStyle w:val="-"/>
                  <w:sz w:val="20"/>
                  <w:szCs w:val="20"/>
                </w:rPr>
                <w:t>https://resh.edu.ru/subject/lesson/6186/start/194606/</w:t>
              </w:r>
            </w:hyperlink>
          </w:p>
          <w:p w14:paraId="32B826BE" w14:textId="77777777" w:rsidR="004E16DE" w:rsidRDefault="004E16D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77" w:type="dxa"/>
          </w:tcPr>
          <w:p w14:paraId="5DB30477" w14:textId="77777777" w:rsidR="004E16DE" w:rsidRDefault="004E16DE"/>
        </w:tc>
        <w:tc>
          <w:tcPr>
            <w:tcW w:w="2284" w:type="dxa"/>
          </w:tcPr>
          <w:p w14:paraId="37BF20F9" w14:textId="77777777" w:rsidR="004E16DE" w:rsidRDefault="004E16DE"/>
        </w:tc>
      </w:tr>
      <w:tr w:rsidR="00744F4F" w14:paraId="1DBF71C7" w14:textId="77777777">
        <w:trPr>
          <w:trHeight w:val="333"/>
        </w:trPr>
        <w:tc>
          <w:tcPr>
            <w:tcW w:w="8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5CB12" w14:textId="77777777" w:rsidR="004E16DE" w:rsidRDefault="004E16DE">
            <w:pPr>
              <w:pStyle w:val="TableParagraph"/>
              <w:spacing w:before="74"/>
              <w:ind w:left="76"/>
            </w:pPr>
            <w:r>
              <w:rPr>
                <w:w w:val="105"/>
                <w:sz w:val="20"/>
                <w:szCs w:val="20"/>
              </w:rPr>
              <w:t>Итого</w:t>
            </w:r>
            <w:r>
              <w:rPr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по</w:t>
            </w:r>
            <w:r>
              <w:rPr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разделу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C3547" w14:textId="77777777" w:rsidR="004E16DE" w:rsidRDefault="004E16DE">
            <w:pPr>
              <w:pStyle w:val="TableParagraph"/>
              <w:spacing w:before="74"/>
              <w:ind w:left="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4A00F" w14:textId="77777777" w:rsidR="004E16DE" w:rsidRDefault="004E16D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77" w:type="dxa"/>
          </w:tcPr>
          <w:p w14:paraId="541D534A" w14:textId="77777777" w:rsidR="004E16DE" w:rsidRDefault="004E16DE"/>
        </w:tc>
        <w:tc>
          <w:tcPr>
            <w:tcW w:w="2284" w:type="dxa"/>
          </w:tcPr>
          <w:p w14:paraId="041110D5" w14:textId="77777777" w:rsidR="004E16DE" w:rsidRDefault="004E16DE"/>
        </w:tc>
      </w:tr>
      <w:tr w:rsidR="00744F4F" w14:paraId="4298BBE2" w14:textId="77777777">
        <w:trPr>
          <w:trHeight w:val="333"/>
        </w:trPr>
        <w:tc>
          <w:tcPr>
            <w:tcW w:w="154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CB430" w14:textId="77777777" w:rsidR="004E16DE" w:rsidRDefault="004E16DE">
            <w:pPr>
              <w:pStyle w:val="TableParagraph"/>
              <w:spacing w:before="74"/>
              <w:ind w:left="76"/>
            </w:pPr>
            <w:r>
              <w:rPr>
                <w:b/>
                <w:sz w:val="20"/>
                <w:szCs w:val="20"/>
              </w:rPr>
              <w:t>ФИЗИЧЕСКОЕ</w:t>
            </w:r>
            <w:r>
              <w:rPr>
                <w:b/>
                <w:spacing w:val="45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СОВЕРШЕНСТВОВАНИЕ</w:t>
            </w:r>
          </w:p>
        </w:tc>
        <w:tc>
          <w:tcPr>
            <w:tcW w:w="2277" w:type="dxa"/>
          </w:tcPr>
          <w:p w14:paraId="4F19678F" w14:textId="77777777" w:rsidR="004E16DE" w:rsidRDefault="004E16DE"/>
        </w:tc>
        <w:tc>
          <w:tcPr>
            <w:tcW w:w="2284" w:type="dxa"/>
          </w:tcPr>
          <w:p w14:paraId="1CA6B5CA" w14:textId="77777777" w:rsidR="004E16DE" w:rsidRDefault="004E16DE"/>
        </w:tc>
      </w:tr>
      <w:tr w:rsidR="00744F4F" w14:paraId="6E424658" w14:textId="77777777">
        <w:trPr>
          <w:trHeight w:val="333"/>
        </w:trPr>
        <w:tc>
          <w:tcPr>
            <w:tcW w:w="154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C9B19" w14:textId="77777777" w:rsidR="004E16DE" w:rsidRDefault="004E16DE">
            <w:pPr>
              <w:pStyle w:val="TableParagraph"/>
              <w:spacing w:before="74"/>
              <w:ind w:left="76"/>
            </w:pPr>
            <w:r>
              <w:rPr>
                <w:spacing w:val="-1"/>
                <w:w w:val="105"/>
                <w:sz w:val="20"/>
                <w:szCs w:val="20"/>
              </w:rPr>
              <w:t>Раздел</w:t>
            </w:r>
            <w:r>
              <w:rPr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spacing w:val="-1"/>
                <w:w w:val="105"/>
                <w:sz w:val="20"/>
                <w:szCs w:val="20"/>
              </w:rPr>
              <w:t>3.</w:t>
            </w:r>
            <w:r>
              <w:rPr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  <w:szCs w:val="20"/>
              </w:rPr>
              <w:t>Оздоровительная</w:t>
            </w:r>
            <w:r>
              <w:rPr>
                <w:b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физическая</w:t>
            </w:r>
            <w:r>
              <w:rPr>
                <w:b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культура</w:t>
            </w:r>
          </w:p>
        </w:tc>
        <w:tc>
          <w:tcPr>
            <w:tcW w:w="2277" w:type="dxa"/>
          </w:tcPr>
          <w:p w14:paraId="798711A7" w14:textId="77777777" w:rsidR="004E16DE" w:rsidRDefault="004E16DE"/>
        </w:tc>
        <w:tc>
          <w:tcPr>
            <w:tcW w:w="2284" w:type="dxa"/>
          </w:tcPr>
          <w:p w14:paraId="4DBD325F" w14:textId="77777777" w:rsidR="004E16DE" w:rsidRDefault="004E16DE"/>
        </w:tc>
      </w:tr>
      <w:tr w:rsidR="00744F4F" w14:paraId="2E73B086" w14:textId="77777777">
        <w:trPr>
          <w:trHeight w:val="333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18404" w14:textId="77777777" w:rsidR="004E16DE" w:rsidRDefault="004E16DE">
            <w:pPr>
              <w:pStyle w:val="TableParagraph"/>
              <w:spacing w:before="74"/>
              <w:ind w:left="76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3.1.</w:t>
            </w:r>
          </w:p>
        </w:tc>
        <w:tc>
          <w:tcPr>
            <w:tcW w:w="8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29CF2" w14:textId="77777777" w:rsidR="004E16DE" w:rsidRDefault="004E16DE">
            <w:pPr>
              <w:pStyle w:val="TableParagraph"/>
              <w:spacing w:before="74"/>
              <w:ind w:left="76"/>
            </w:pPr>
            <w:r>
              <w:rPr>
                <w:b/>
                <w:spacing w:val="-1"/>
                <w:w w:val="105"/>
                <w:sz w:val="20"/>
                <w:szCs w:val="20"/>
              </w:rPr>
              <w:t>Упражнения</w:t>
            </w:r>
            <w:r>
              <w:rPr>
                <w:b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  <w:szCs w:val="20"/>
              </w:rPr>
              <w:t>для</w:t>
            </w:r>
            <w:r>
              <w:rPr>
                <w:b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  <w:szCs w:val="20"/>
              </w:rPr>
              <w:t>профилактики</w:t>
            </w:r>
            <w:r>
              <w:rPr>
                <w:b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нарушения</w:t>
            </w:r>
            <w:r>
              <w:rPr>
                <w:b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осанки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B9D66" w14:textId="77777777" w:rsidR="004E16DE" w:rsidRDefault="004E16D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20F58" w14:textId="77777777" w:rsidR="004E16DE" w:rsidRDefault="004E16D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39323" w14:textId="77777777" w:rsidR="004E16DE" w:rsidRDefault="004E16D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07C54" w14:textId="77777777" w:rsidR="004E16DE" w:rsidRDefault="002479ED">
            <w:pPr>
              <w:pStyle w:val="TableParagraph"/>
            </w:pPr>
            <w:hyperlink r:id="rId75">
              <w:r w:rsidR="004E16DE">
                <w:rPr>
                  <w:rStyle w:val="-"/>
                  <w:sz w:val="20"/>
                  <w:szCs w:val="20"/>
                </w:rPr>
                <w:t>https://resh.edu.ru/subject/lesson/4595/start/194991/</w:t>
              </w:r>
            </w:hyperlink>
          </w:p>
          <w:p w14:paraId="7A8EA1D1" w14:textId="77777777" w:rsidR="004E16DE" w:rsidRDefault="004E16D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77" w:type="dxa"/>
          </w:tcPr>
          <w:p w14:paraId="4CE2C024" w14:textId="77777777" w:rsidR="004E16DE" w:rsidRDefault="004E16DE"/>
        </w:tc>
        <w:tc>
          <w:tcPr>
            <w:tcW w:w="2284" w:type="dxa"/>
          </w:tcPr>
          <w:p w14:paraId="31F2109A" w14:textId="77777777" w:rsidR="004E16DE" w:rsidRDefault="004E16DE"/>
        </w:tc>
      </w:tr>
      <w:tr w:rsidR="00744F4F" w14:paraId="11BA3A90" w14:textId="77777777">
        <w:trPr>
          <w:trHeight w:val="333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7D095" w14:textId="77777777" w:rsidR="004E16DE" w:rsidRDefault="004E16DE">
            <w:pPr>
              <w:pStyle w:val="TableParagraph"/>
              <w:spacing w:before="74"/>
              <w:ind w:left="76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3.2.</w:t>
            </w:r>
          </w:p>
        </w:tc>
        <w:tc>
          <w:tcPr>
            <w:tcW w:w="8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9BE0C" w14:textId="77777777" w:rsidR="004E16DE" w:rsidRDefault="004E16DE">
            <w:pPr>
              <w:pStyle w:val="TableParagraph"/>
              <w:spacing w:before="74"/>
              <w:ind w:left="76"/>
            </w:pPr>
            <w:r>
              <w:rPr>
                <w:b/>
                <w:spacing w:val="-1"/>
                <w:w w:val="105"/>
                <w:sz w:val="20"/>
                <w:szCs w:val="20"/>
              </w:rPr>
              <w:t>Закаливание</w:t>
            </w:r>
            <w:r>
              <w:rPr>
                <w:b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организма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C84A3" w14:textId="77777777" w:rsidR="004E16DE" w:rsidRDefault="004E16D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9367B" w14:textId="77777777" w:rsidR="004E16DE" w:rsidRDefault="004E16D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C01A5" w14:textId="77777777" w:rsidR="004E16DE" w:rsidRDefault="004E16D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8059C" w14:textId="77777777" w:rsidR="004E16DE" w:rsidRDefault="002479ED">
            <w:pPr>
              <w:pStyle w:val="TableParagraph"/>
            </w:pPr>
            <w:hyperlink r:id="rId76">
              <w:r w:rsidR="004E16DE">
                <w:rPr>
                  <w:rStyle w:val="-"/>
                  <w:sz w:val="20"/>
                  <w:szCs w:val="20"/>
                </w:rPr>
                <w:t>https://resh.edu.ru/subject/lesson/6187/start/279146/</w:t>
              </w:r>
            </w:hyperlink>
          </w:p>
          <w:p w14:paraId="10AC1661" w14:textId="77777777" w:rsidR="004E16DE" w:rsidRDefault="004E16D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77" w:type="dxa"/>
          </w:tcPr>
          <w:p w14:paraId="34E33F83" w14:textId="77777777" w:rsidR="004E16DE" w:rsidRDefault="004E16DE"/>
        </w:tc>
        <w:tc>
          <w:tcPr>
            <w:tcW w:w="2284" w:type="dxa"/>
          </w:tcPr>
          <w:p w14:paraId="0D0847E1" w14:textId="77777777" w:rsidR="004E16DE" w:rsidRDefault="004E16DE"/>
        </w:tc>
      </w:tr>
      <w:tr w:rsidR="00744F4F" w14:paraId="14558C94" w14:textId="77777777">
        <w:trPr>
          <w:trHeight w:val="333"/>
        </w:trPr>
        <w:tc>
          <w:tcPr>
            <w:tcW w:w="8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56627" w14:textId="77777777" w:rsidR="004E16DE" w:rsidRDefault="004E16DE">
            <w:pPr>
              <w:pStyle w:val="TableParagraph"/>
              <w:spacing w:before="74"/>
              <w:ind w:left="76"/>
            </w:pPr>
            <w:r>
              <w:rPr>
                <w:w w:val="105"/>
                <w:sz w:val="20"/>
                <w:szCs w:val="20"/>
              </w:rPr>
              <w:t>Итого</w:t>
            </w:r>
            <w:r>
              <w:rPr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по</w:t>
            </w:r>
            <w:r>
              <w:rPr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разделу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CB6B7" w14:textId="77777777" w:rsidR="004E16DE" w:rsidRDefault="004E16DE">
            <w:pPr>
              <w:pStyle w:val="TableParagraph"/>
              <w:spacing w:before="74"/>
              <w:ind w:left="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1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A6E70" w14:textId="77777777" w:rsidR="004E16DE" w:rsidRDefault="004E16D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B7E01" w14:textId="77777777" w:rsidR="004E16DE" w:rsidRDefault="004E16DE">
            <w:pPr>
              <w:rPr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DB27F" w14:textId="77777777" w:rsidR="004E16DE" w:rsidRDefault="004E16DE">
            <w:pPr>
              <w:pStyle w:val="TableParagraph"/>
              <w:jc w:val="center"/>
              <w:rPr>
                <w:w w:val="104"/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3</w:t>
            </w:r>
          </w:p>
        </w:tc>
      </w:tr>
      <w:tr w:rsidR="00744F4F" w14:paraId="46C3E6C0" w14:textId="77777777">
        <w:trPr>
          <w:trHeight w:val="333"/>
        </w:trPr>
        <w:tc>
          <w:tcPr>
            <w:tcW w:w="154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EC675" w14:textId="77777777" w:rsidR="004E16DE" w:rsidRDefault="004E16DE">
            <w:pPr>
              <w:pStyle w:val="TableParagraph"/>
              <w:spacing w:before="74"/>
              <w:ind w:left="76"/>
            </w:pPr>
            <w:r>
              <w:rPr>
                <w:spacing w:val="-1"/>
                <w:w w:val="105"/>
                <w:sz w:val="20"/>
                <w:szCs w:val="20"/>
              </w:rPr>
              <w:t>Раздел</w:t>
            </w:r>
            <w:r>
              <w:rPr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spacing w:val="-1"/>
                <w:w w:val="105"/>
                <w:sz w:val="20"/>
                <w:szCs w:val="20"/>
              </w:rPr>
              <w:t>4.</w:t>
            </w:r>
            <w:r>
              <w:rPr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  <w:szCs w:val="20"/>
              </w:rPr>
              <w:t>Спортивно-оздоровительная</w:t>
            </w:r>
            <w:r>
              <w:rPr>
                <w:b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физическая</w:t>
            </w:r>
            <w:r>
              <w:rPr>
                <w:b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культура</w:t>
            </w:r>
          </w:p>
        </w:tc>
        <w:tc>
          <w:tcPr>
            <w:tcW w:w="2277" w:type="dxa"/>
          </w:tcPr>
          <w:p w14:paraId="3910554A" w14:textId="77777777" w:rsidR="004E16DE" w:rsidRDefault="004E16DE"/>
        </w:tc>
        <w:tc>
          <w:tcPr>
            <w:tcW w:w="2284" w:type="dxa"/>
          </w:tcPr>
          <w:p w14:paraId="42A4C91B" w14:textId="77777777" w:rsidR="004E16DE" w:rsidRDefault="004E16DE"/>
        </w:tc>
      </w:tr>
      <w:tr w:rsidR="00744F4F" w14:paraId="60DC06C0" w14:textId="77777777">
        <w:trPr>
          <w:trHeight w:val="525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83AB3" w14:textId="77777777" w:rsidR="004E16DE" w:rsidRDefault="004E16DE">
            <w:pPr>
              <w:pStyle w:val="TableParagraph"/>
              <w:spacing w:before="74"/>
              <w:ind w:left="76"/>
            </w:pPr>
            <w:r>
              <w:rPr>
                <w:w w:val="105"/>
                <w:sz w:val="20"/>
                <w:szCs w:val="20"/>
              </w:rPr>
              <w:t>4.1.</w:t>
            </w:r>
          </w:p>
        </w:tc>
        <w:tc>
          <w:tcPr>
            <w:tcW w:w="8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0D4E4" w14:textId="77777777" w:rsidR="004E16DE" w:rsidRDefault="004E16DE">
            <w:pPr>
              <w:pStyle w:val="TableParagraph"/>
              <w:spacing w:before="74" w:line="264" w:lineRule="auto"/>
              <w:ind w:left="76"/>
            </w:pPr>
            <w:r>
              <w:rPr>
                <w:i/>
                <w:sz w:val="20"/>
                <w:szCs w:val="20"/>
              </w:rPr>
              <w:t>Модуль</w:t>
            </w:r>
            <w:r>
              <w:rPr>
                <w:i/>
                <w:spacing w:val="20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"Гимнастика</w:t>
            </w:r>
            <w:r>
              <w:rPr>
                <w:i/>
                <w:spacing w:val="20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с</w:t>
            </w:r>
            <w:r>
              <w:rPr>
                <w:i/>
                <w:spacing w:val="20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основами</w:t>
            </w:r>
            <w:r>
              <w:rPr>
                <w:i/>
                <w:spacing w:val="21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акробатики".</w:t>
            </w:r>
            <w:r>
              <w:rPr>
                <w:i/>
                <w:spacing w:val="3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Предупреждение</w:t>
            </w:r>
            <w:r>
              <w:rPr>
                <w:b/>
                <w:spacing w:val="20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травм</w:t>
            </w:r>
            <w:r>
              <w:rPr>
                <w:b/>
                <w:spacing w:val="2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при</w:t>
            </w:r>
            <w:r>
              <w:rPr>
                <w:b/>
                <w:spacing w:val="20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выполнении</w:t>
            </w:r>
            <w:r>
              <w:rPr>
                <w:b/>
                <w:spacing w:val="20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гимнастических</w:t>
            </w:r>
            <w:r>
              <w:rPr>
                <w:b/>
                <w:spacing w:val="20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и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акробатических</w:t>
            </w:r>
            <w:r>
              <w:rPr>
                <w:b/>
                <w:spacing w:val="-2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упражнений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4364C" w14:textId="77777777" w:rsidR="004E16DE" w:rsidRDefault="004E16D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3EB09" w14:textId="77777777" w:rsidR="004E16DE" w:rsidRDefault="004E16D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C818D" w14:textId="77777777" w:rsidR="004E16DE" w:rsidRDefault="004E16D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2CA6C" w14:textId="77777777" w:rsidR="004E16DE" w:rsidRDefault="002479ED">
            <w:pPr>
              <w:pStyle w:val="TableParagraph"/>
            </w:pPr>
            <w:hyperlink r:id="rId77">
              <w:r w:rsidR="004E16DE">
                <w:rPr>
                  <w:rStyle w:val="-"/>
                  <w:sz w:val="20"/>
                  <w:szCs w:val="20"/>
                </w:rPr>
                <w:t>https://resh.edu.ru/subject/lesson/</w:t>
              </w:r>
            </w:hyperlink>
            <w:hyperlink r:id="rId78">
              <w:r w:rsidR="004E16DE">
                <w:rPr>
                  <w:rStyle w:val="-"/>
                  <w:sz w:val="20"/>
                  <w:szCs w:val="20"/>
                </w:rPr>
                <w:t>6188/start/194632/</w:t>
              </w:r>
            </w:hyperlink>
          </w:p>
          <w:p w14:paraId="473C8706" w14:textId="77777777" w:rsidR="004E16DE" w:rsidRDefault="004E16D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77" w:type="dxa"/>
          </w:tcPr>
          <w:p w14:paraId="7814B955" w14:textId="77777777" w:rsidR="004E16DE" w:rsidRDefault="004E16DE"/>
        </w:tc>
        <w:tc>
          <w:tcPr>
            <w:tcW w:w="2284" w:type="dxa"/>
          </w:tcPr>
          <w:p w14:paraId="4E16EF02" w14:textId="77777777" w:rsidR="004E16DE" w:rsidRDefault="004E16DE"/>
        </w:tc>
      </w:tr>
      <w:tr w:rsidR="00744F4F" w14:paraId="7836284F" w14:textId="77777777">
        <w:trPr>
          <w:trHeight w:val="333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BEA95" w14:textId="77777777" w:rsidR="004E16DE" w:rsidRDefault="004E16DE">
            <w:pPr>
              <w:pStyle w:val="TableParagraph"/>
              <w:spacing w:before="74"/>
              <w:ind w:left="76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4.2.</w:t>
            </w:r>
          </w:p>
        </w:tc>
        <w:tc>
          <w:tcPr>
            <w:tcW w:w="8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3597B" w14:textId="77777777" w:rsidR="004E16DE" w:rsidRDefault="004E16DE">
            <w:pPr>
              <w:pStyle w:val="TableParagraph"/>
              <w:spacing w:before="74"/>
              <w:ind w:left="76"/>
            </w:pPr>
            <w:r>
              <w:rPr>
                <w:i/>
                <w:sz w:val="20"/>
                <w:szCs w:val="20"/>
              </w:rPr>
              <w:t>Модуль</w:t>
            </w:r>
            <w:r>
              <w:rPr>
                <w:i/>
                <w:spacing w:val="24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"Гимнастика</w:t>
            </w:r>
            <w:r>
              <w:rPr>
                <w:i/>
                <w:spacing w:val="24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с</w:t>
            </w:r>
            <w:r>
              <w:rPr>
                <w:i/>
                <w:spacing w:val="24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основами</w:t>
            </w:r>
            <w:r>
              <w:rPr>
                <w:i/>
                <w:spacing w:val="24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акробатики".</w:t>
            </w:r>
            <w:r>
              <w:rPr>
                <w:i/>
                <w:spacing w:val="6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Акробатическая</w:t>
            </w:r>
            <w:r>
              <w:rPr>
                <w:b/>
                <w:spacing w:val="2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комбинация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C8731" w14:textId="77777777" w:rsidR="004E16DE" w:rsidRDefault="004E16D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B55E4" w14:textId="77777777" w:rsidR="004E16DE" w:rsidRDefault="004E16D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AE5AB" w14:textId="77777777" w:rsidR="004E16DE" w:rsidRDefault="004E16D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9A2CB" w14:textId="77777777" w:rsidR="004E16DE" w:rsidRDefault="002479ED">
            <w:pPr>
              <w:pStyle w:val="TableParagraph"/>
            </w:pPr>
            <w:hyperlink r:id="rId79">
              <w:r w:rsidR="004E16DE">
                <w:rPr>
                  <w:rStyle w:val="-"/>
                  <w:sz w:val="20"/>
                  <w:szCs w:val="20"/>
                </w:rPr>
                <w:t>https://resh.edu.ru/subject/lesson/6215/start/195364/</w:t>
              </w:r>
            </w:hyperlink>
          </w:p>
          <w:p w14:paraId="50E71F23" w14:textId="77777777" w:rsidR="004E16DE" w:rsidRDefault="004E16D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77" w:type="dxa"/>
          </w:tcPr>
          <w:p w14:paraId="4DA24FF1" w14:textId="77777777" w:rsidR="004E16DE" w:rsidRDefault="004E16DE"/>
        </w:tc>
        <w:tc>
          <w:tcPr>
            <w:tcW w:w="2284" w:type="dxa"/>
          </w:tcPr>
          <w:p w14:paraId="66E19C4D" w14:textId="77777777" w:rsidR="004E16DE" w:rsidRDefault="004E16DE"/>
        </w:tc>
      </w:tr>
      <w:tr w:rsidR="00744F4F" w14:paraId="3A45CE1B" w14:textId="77777777">
        <w:trPr>
          <w:trHeight w:val="333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565F2" w14:textId="77777777" w:rsidR="004E16DE" w:rsidRDefault="004E16DE">
            <w:pPr>
              <w:pStyle w:val="TableParagraph"/>
              <w:spacing w:before="74"/>
              <w:ind w:left="76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4.3.</w:t>
            </w:r>
          </w:p>
        </w:tc>
        <w:tc>
          <w:tcPr>
            <w:tcW w:w="8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4C982" w14:textId="77777777" w:rsidR="004E16DE" w:rsidRDefault="004E16DE">
            <w:pPr>
              <w:pStyle w:val="TableParagraph"/>
              <w:spacing w:before="74"/>
              <w:ind w:left="76"/>
            </w:pPr>
            <w:r>
              <w:rPr>
                <w:i/>
                <w:sz w:val="20"/>
                <w:szCs w:val="20"/>
              </w:rPr>
              <w:t>Модуль</w:t>
            </w:r>
            <w:r>
              <w:rPr>
                <w:i/>
                <w:spacing w:val="20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"Гимнастика</w:t>
            </w:r>
            <w:r>
              <w:rPr>
                <w:i/>
                <w:spacing w:val="20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с</w:t>
            </w:r>
            <w:r>
              <w:rPr>
                <w:i/>
                <w:spacing w:val="21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основами</w:t>
            </w:r>
            <w:r>
              <w:rPr>
                <w:i/>
                <w:spacing w:val="20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акробатики".</w:t>
            </w:r>
            <w:r>
              <w:rPr>
                <w:i/>
                <w:spacing w:val="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Опорной</w:t>
            </w:r>
            <w:r>
              <w:rPr>
                <w:b/>
                <w:spacing w:val="2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прыжок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35CD6" w14:textId="77777777" w:rsidR="004E16DE" w:rsidRDefault="004E16D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D6B10" w14:textId="77777777" w:rsidR="004E16DE" w:rsidRDefault="004E16D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11F2D" w14:textId="77777777" w:rsidR="004E16DE" w:rsidRDefault="004E16D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5DD70" w14:textId="77777777" w:rsidR="004E16DE" w:rsidRDefault="002479ED">
            <w:pPr>
              <w:pStyle w:val="TableParagraph"/>
            </w:pPr>
            <w:hyperlink r:id="rId80">
              <w:r w:rsidR="004E16DE">
                <w:rPr>
                  <w:rStyle w:val="-"/>
                  <w:sz w:val="20"/>
                  <w:szCs w:val="20"/>
                </w:rPr>
                <w:t>https://resh.edu.ru/subject/lesson/4627/start/224792/</w:t>
              </w:r>
            </w:hyperlink>
          </w:p>
          <w:p w14:paraId="46ACCE3B" w14:textId="77777777" w:rsidR="004E16DE" w:rsidRDefault="004E16D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77" w:type="dxa"/>
          </w:tcPr>
          <w:p w14:paraId="6E707E47" w14:textId="77777777" w:rsidR="004E16DE" w:rsidRDefault="004E16DE"/>
        </w:tc>
        <w:tc>
          <w:tcPr>
            <w:tcW w:w="2284" w:type="dxa"/>
          </w:tcPr>
          <w:p w14:paraId="6CA9699E" w14:textId="77777777" w:rsidR="004E16DE" w:rsidRDefault="004E16DE"/>
        </w:tc>
      </w:tr>
      <w:tr w:rsidR="00744F4F" w14:paraId="62F28CFC" w14:textId="77777777">
        <w:trPr>
          <w:trHeight w:val="333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0B774" w14:textId="77777777" w:rsidR="004E16DE" w:rsidRDefault="004E16DE">
            <w:pPr>
              <w:pStyle w:val="TableParagraph"/>
              <w:spacing w:before="74"/>
              <w:ind w:left="76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4.4.</w:t>
            </w:r>
          </w:p>
        </w:tc>
        <w:tc>
          <w:tcPr>
            <w:tcW w:w="8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AA837" w14:textId="77777777" w:rsidR="004E16DE" w:rsidRDefault="004E16DE">
            <w:pPr>
              <w:pStyle w:val="TableParagraph"/>
              <w:spacing w:before="74"/>
              <w:ind w:left="76"/>
            </w:pPr>
            <w:r>
              <w:rPr>
                <w:i/>
                <w:sz w:val="20"/>
                <w:szCs w:val="20"/>
              </w:rPr>
              <w:t>Модуль</w:t>
            </w:r>
            <w:r>
              <w:rPr>
                <w:i/>
                <w:spacing w:val="22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"Гимнастика</w:t>
            </w:r>
            <w:r>
              <w:rPr>
                <w:i/>
                <w:spacing w:val="22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с</w:t>
            </w:r>
            <w:r>
              <w:rPr>
                <w:i/>
                <w:spacing w:val="22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основами</w:t>
            </w:r>
            <w:r>
              <w:rPr>
                <w:i/>
                <w:spacing w:val="22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акробатики".</w:t>
            </w:r>
            <w:r>
              <w:rPr>
                <w:i/>
                <w:spacing w:val="5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Упражнения</w:t>
            </w:r>
            <w:r>
              <w:rPr>
                <w:b/>
                <w:spacing w:val="2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на</w:t>
            </w:r>
            <w:r>
              <w:rPr>
                <w:b/>
                <w:spacing w:val="2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гимнастической</w:t>
            </w:r>
            <w:r>
              <w:rPr>
                <w:b/>
                <w:spacing w:val="2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перекладине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44654" w14:textId="77777777" w:rsidR="004E16DE" w:rsidRDefault="004E16D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B0A90" w14:textId="77777777" w:rsidR="004E16DE" w:rsidRDefault="004E16D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10E80" w14:textId="77777777" w:rsidR="004E16DE" w:rsidRDefault="004E16D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63CB0" w14:textId="77777777" w:rsidR="004E16DE" w:rsidRDefault="002479ED">
            <w:pPr>
              <w:pStyle w:val="TableParagraph"/>
            </w:pPr>
            <w:hyperlink r:id="rId81">
              <w:r w:rsidR="004E16DE">
                <w:rPr>
                  <w:rStyle w:val="-"/>
                  <w:sz w:val="20"/>
                  <w:szCs w:val="20"/>
                </w:rPr>
                <w:t>https://resh.edu.ru/subject/lesson/4617/start/195482/</w:t>
              </w:r>
            </w:hyperlink>
          </w:p>
          <w:p w14:paraId="79A2ECE6" w14:textId="77777777" w:rsidR="004E16DE" w:rsidRDefault="004E16D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77" w:type="dxa"/>
          </w:tcPr>
          <w:p w14:paraId="7A671FE6" w14:textId="77777777" w:rsidR="004E16DE" w:rsidRDefault="004E16DE"/>
        </w:tc>
        <w:tc>
          <w:tcPr>
            <w:tcW w:w="2284" w:type="dxa"/>
          </w:tcPr>
          <w:p w14:paraId="613FAD91" w14:textId="77777777" w:rsidR="004E16DE" w:rsidRDefault="004E16DE"/>
        </w:tc>
      </w:tr>
      <w:tr w:rsidR="00744F4F" w14:paraId="42A4888F" w14:textId="77777777">
        <w:trPr>
          <w:trHeight w:val="333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77C50" w14:textId="77777777" w:rsidR="004E16DE" w:rsidRDefault="004E16DE">
            <w:pPr>
              <w:pStyle w:val="TableParagraph"/>
              <w:spacing w:before="74"/>
              <w:ind w:left="76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lastRenderedPageBreak/>
              <w:t>4.5.</w:t>
            </w:r>
          </w:p>
        </w:tc>
        <w:tc>
          <w:tcPr>
            <w:tcW w:w="8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8B798" w14:textId="77777777" w:rsidR="004E16DE" w:rsidRDefault="004E16DE">
            <w:pPr>
              <w:pStyle w:val="TableParagraph"/>
              <w:spacing w:before="74"/>
              <w:ind w:left="76"/>
            </w:pPr>
            <w:r>
              <w:rPr>
                <w:i/>
                <w:sz w:val="20"/>
                <w:szCs w:val="20"/>
              </w:rPr>
              <w:t>Модуль</w:t>
            </w:r>
            <w:r>
              <w:rPr>
                <w:i/>
                <w:spacing w:val="23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"Гимнастика</w:t>
            </w:r>
            <w:r>
              <w:rPr>
                <w:i/>
                <w:spacing w:val="23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с</w:t>
            </w:r>
            <w:r>
              <w:rPr>
                <w:i/>
                <w:spacing w:val="23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основами</w:t>
            </w:r>
            <w:r>
              <w:rPr>
                <w:i/>
                <w:spacing w:val="23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акробатики".</w:t>
            </w:r>
            <w:r>
              <w:rPr>
                <w:i/>
                <w:spacing w:val="6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Танцевальные</w:t>
            </w:r>
            <w:r>
              <w:rPr>
                <w:b/>
                <w:spacing w:val="23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упражнения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81458" w14:textId="77777777" w:rsidR="004E16DE" w:rsidRDefault="004E16D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12A72" w14:textId="77777777" w:rsidR="004E16DE" w:rsidRDefault="004E16D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60CEA" w14:textId="77777777" w:rsidR="004E16DE" w:rsidRDefault="004E16D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A3B02" w14:textId="77777777" w:rsidR="004E16DE" w:rsidRDefault="002479ED">
            <w:pPr>
              <w:pStyle w:val="TableParagraph"/>
            </w:pPr>
            <w:hyperlink r:id="rId82">
              <w:r w:rsidR="004E16DE">
                <w:rPr>
                  <w:rStyle w:val="-"/>
                  <w:sz w:val="20"/>
                  <w:szCs w:val="20"/>
                </w:rPr>
                <w:t>https://resh.edu.ru/subject/lesson/6220/start/195509/</w:t>
              </w:r>
            </w:hyperlink>
          </w:p>
          <w:p w14:paraId="535698F0" w14:textId="77777777" w:rsidR="004E16DE" w:rsidRDefault="004E16D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77" w:type="dxa"/>
          </w:tcPr>
          <w:p w14:paraId="3C360787" w14:textId="77777777" w:rsidR="004E16DE" w:rsidRDefault="004E16DE"/>
        </w:tc>
        <w:tc>
          <w:tcPr>
            <w:tcW w:w="2284" w:type="dxa"/>
          </w:tcPr>
          <w:p w14:paraId="7FCBA5CC" w14:textId="77777777" w:rsidR="004E16DE" w:rsidRDefault="004E16DE"/>
        </w:tc>
      </w:tr>
      <w:tr w:rsidR="00744F4F" w14:paraId="6EF4BF71" w14:textId="77777777">
        <w:trPr>
          <w:trHeight w:val="333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79CC2" w14:textId="77777777" w:rsidR="004E16DE" w:rsidRDefault="004E16DE">
            <w:pPr>
              <w:pStyle w:val="TableParagraph"/>
              <w:spacing w:before="74"/>
              <w:ind w:left="76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4.6.</w:t>
            </w:r>
          </w:p>
        </w:tc>
        <w:tc>
          <w:tcPr>
            <w:tcW w:w="8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58AE7" w14:textId="77777777" w:rsidR="004E16DE" w:rsidRDefault="004E16DE">
            <w:pPr>
              <w:pStyle w:val="TableParagraph"/>
              <w:spacing w:before="74"/>
              <w:ind w:left="76"/>
            </w:pPr>
            <w:r>
              <w:rPr>
                <w:i/>
                <w:sz w:val="20"/>
                <w:szCs w:val="20"/>
              </w:rPr>
              <w:t>Модуль</w:t>
            </w:r>
            <w:r>
              <w:rPr>
                <w:i/>
                <w:spacing w:val="19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"Лёгкая</w:t>
            </w:r>
            <w:r>
              <w:rPr>
                <w:i/>
                <w:spacing w:val="19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атлетика".</w:t>
            </w:r>
            <w:r>
              <w:rPr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Предупреждение</w:t>
            </w:r>
            <w:r>
              <w:rPr>
                <w:b/>
                <w:spacing w:val="19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травм</w:t>
            </w:r>
            <w:r>
              <w:rPr>
                <w:b/>
                <w:spacing w:val="20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на</w:t>
            </w:r>
            <w:r>
              <w:rPr>
                <w:b/>
                <w:spacing w:val="19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занятиях</w:t>
            </w:r>
            <w:r>
              <w:rPr>
                <w:b/>
                <w:spacing w:val="20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лёгкой</w:t>
            </w:r>
            <w:r>
              <w:rPr>
                <w:b/>
                <w:spacing w:val="19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атлетикой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EA43E" w14:textId="77777777" w:rsidR="004E16DE" w:rsidRDefault="004E16D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FE70C" w14:textId="77777777" w:rsidR="004E16DE" w:rsidRDefault="004E16D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F6909" w14:textId="77777777" w:rsidR="004E16DE" w:rsidRDefault="004E16D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D6885" w14:textId="77777777" w:rsidR="004E16DE" w:rsidRDefault="002479ED">
            <w:pPr>
              <w:pStyle w:val="TableParagraph"/>
            </w:pPr>
            <w:hyperlink r:id="rId83">
              <w:r w:rsidR="004E16DE">
                <w:rPr>
                  <w:rStyle w:val="-"/>
                  <w:sz w:val="20"/>
                  <w:szCs w:val="20"/>
                </w:rPr>
                <w:t>https://resh.edu.ru/subject/lesson/6188/start/194632/</w:t>
              </w:r>
            </w:hyperlink>
          </w:p>
          <w:p w14:paraId="6BDF7F85" w14:textId="77777777" w:rsidR="004E16DE" w:rsidRDefault="004E16D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77" w:type="dxa"/>
          </w:tcPr>
          <w:p w14:paraId="782BFCE9" w14:textId="77777777" w:rsidR="004E16DE" w:rsidRDefault="004E16DE"/>
        </w:tc>
        <w:tc>
          <w:tcPr>
            <w:tcW w:w="2284" w:type="dxa"/>
          </w:tcPr>
          <w:p w14:paraId="4A92708D" w14:textId="77777777" w:rsidR="004E16DE" w:rsidRDefault="004E16DE"/>
        </w:tc>
      </w:tr>
      <w:tr w:rsidR="00744F4F" w14:paraId="762601AA" w14:textId="77777777">
        <w:trPr>
          <w:trHeight w:val="465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1334F" w14:textId="77777777" w:rsidR="004E16DE" w:rsidRDefault="004E16DE">
            <w:pPr>
              <w:pStyle w:val="TableParagraph"/>
              <w:spacing w:before="74"/>
              <w:ind w:left="76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4.7.</w:t>
            </w:r>
          </w:p>
        </w:tc>
        <w:tc>
          <w:tcPr>
            <w:tcW w:w="8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A2ED9" w14:textId="77777777" w:rsidR="004E16DE" w:rsidRDefault="004E16DE">
            <w:pPr>
              <w:pStyle w:val="TableParagraph"/>
              <w:spacing w:before="74"/>
              <w:ind w:left="76"/>
            </w:pPr>
            <w:r>
              <w:rPr>
                <w:i/>
                <w:sz w:val="20"/>
                <w:szCs w:val="20"/>
              </w:rPr>
              <w:t>Модуль</w:t>
            </w:r>
            <w:r>
              <w:rPr>
                <w:i/>
                <w:spacing w:val="15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"Лёгкая</w:t>
            </w:r>
            <w:r>
              <w:rPr>
                <w:i/>
                <w:spacing w:val="16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атлетика".</w:t>
            </w:r>
            <w:r>
              <w:rPr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Упражнения</w:t>
            </w:r>
            <w:r>
              <w:rPr>
                <w:b/>
                <w:spacing w:val="16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</w:t>
            </w:r>
            <w:r>
              <w:rPr>
                <w:b/>
                <w:spacing w:val="15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прыжках</w:t>
            </w:r>
            <w:r>
              <w:rPr>
                <w:b/>
                <w:spacing w:val="16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</w:t>
            </w:r>
            <w:r>
              <w:rPr>
                <w:b/>
                <w:spacing w:val="15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высоту</w:t>
            </w:r>
            <w:r>
              <w:rPr>
                <w:b/>
                <w:spacing w:val="16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pacing w:val="15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разбега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409CE" w14:textId="77777777" w:rsidR="004E16DE" w:rsidRDefault="004E16D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90EE8" w14:textId="77777777" w:rsidR="004E16DE" w:rsidRDefault="004E16D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DC9C7" w14:textId="77777777" w:rsidR="004E16DE" w:rsidRDefault="004E16D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2958F" w14:textId="77777777" w:rsidR="004E16DE" w:rsidRDefault="002479ED">
            <w:pPr>
              <w:pStyle w:val="TableParagraph"/>
            </w:pPr>
            <w:hyperlink r:id="rId84">
              <w:r w:rsidR="004E16DE">
                <w:rPr>
                  <w:rStyle w:val="-"/>
                  <w:sz w:val="20"/>
                  <w:szCs w:val="20"/>
                </w:rPr>
                <w:t>https://resh.edu.ru/subject/lesson/5165/start/89177/</w:t>
              </w:r>
            </w:hyperlink>
          </w:p>
          <w:p w14:paraId="5E40669D" w14:textId="77777777" w:rsidR="004E16DE" w:rsidRDefault="004E16D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77" w:type="dxa"/>
          </w:tcPr>
          <w:p w14:paraId="67AD82CE" w14:textId="77777777" w:rsidR="004E16DE" w:rsidRDefault="004E16DE"/>
        </w:tc>
        <w:tc>
          <w:tcPr>
            <w:tcW w:w="2284" w:type="dxa"/>
          </w:tcPr>
          <w:p w14:paraId="067FF6A6" w14:textId="77777777" w:rsidR="004E16DE" w:rsidRDefault="004E16DE"/>
        </w:tc>
      </w:tr>
      <w:tr w:rsidR="00744F4F" w14:paraId="066B9AFC" w14:textId="77777777">
        <w:trPr>
          <w:trHeight w:val="332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2B1ABBEA" w14:textId="77777777" w:rsidR="004E16DE" w:rsidRDefault="004E16DE">
            <w:pPr>
              <w:pStyle w:val="TableParagraph"/>
              <w:spacing w:before="74"/>
              <w:ind w:left="76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4.8.</w:t>
            </w:r>
          </w:p>
        </w:tc>
        <w:tc>
          <w:tcPr>
            <w:tcW w:w="833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3BA7BBE0" w14:textId="77777777" w:rsidR="004E16DE" w:rsidRDefault="004E16DE">
            <w:pPr>
              <w:pStyle w:val="TableParagraph"/>
              <w:spacing w:before="74"/>
              <w:ind w:left="76"/>
            </w:pPr>
            <w:r>
              <w:rPr>
                <w:i/>
                <w:sz w:val="20"/>
                <w:szCs w:val="20"/>
              </w:rPr>
              <w:t>Модуль</w:t>
            </w:r>
            <w:r>
              <w:rPr>
                <w:i/>
                <w:spacing w:val="21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"Лёгкая</w:t>
            </w:r>
            <w:r>
              <w:rPr>
                <w:i/>
                <w:spacing w:val="21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атлетика".</w:t>
            </w:r>
            <w:r>
              <w:rPr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Беговые</w:t>
            </w:r>
            <w:r>
              <w:rPr>
                <w:b/>
                <w:spacing w:val="2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упражнения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2CDF5F3C" w14:textId="77777777" w:rsidR="004E16DE" w:rsidRDefault="004E16D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105558FE" w14:textId="77777777" w:rsidR="004E16DE" w:rsidRDefault="004E16D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3543B3BC" w14:textId="77777777" w:rsidR="004E16DE" w:rsidRDefault="004E16D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0152F444" w14:textId="77777777" w:rsidR="004E16DE" w:rsidRDefault="002479ED">
            <w:pPr>
              <w:pStyle w:val="TableParagraph"/>
            </w:pPr>
            <w:hyperlink r:id="rId85">
              <w:r w:rsidR="004E16DE">
                <w:rPr>
                  <w:rStyle w:val="-"/>
                  <w:sz w:val="20"/>
                  <w:szCs w:val="20"/>
                </w:rPr>
                <w:t>https://resh.edu.ru/subject/lesson/3617/start/224459/</w:t>
              </w:r>
            </w:hyperlink>
          </w:p>
          <w:p w14:paraId="66717452" w14:textId="77777777" w:rsidR="004E16DE" w:rsidRDefault="004E16D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77" w:type="dxa"/>
          </w:tcPr>
          <w:p w14:paraId="298860A8" w14:textId="77777777" w:rsidR="004E16DE" w:rsidRDefault="004E16DE"/>
        </w:tc>
        <w:tc>
          <w:tcPr>
            <w:tcW w:w="2284" w:type="dxa"/>
          </w:tcPr>
          <w:p w14:paraId="6FF0DD6D" w14:textId="77777777" w:rsidR="004E16DE" w:rsidRDefault="004E16DE"/>
        </w:tc>
      </w:tr>
      <w:tr w:rsidR="00744F4F" w14:paraId="7379D3A8" w14:textId="77777777">
        <w:trPr>
          <w:gridAfter w:val="2"/>
          <w:wAfter w:w="4002" w:type="dxa"/>
          <w:trHeight w:val="333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556BD" w14:textId="77777777" w:rsidR="004E16DE" w:rsidRDefault="004E16DE">
            <w:pPr>
              <w:pStyle w:val="TableParagraph"/>
              <w:spacing w:before="74"/>
              <w:ind w:left="17" w:right="80"/>
              <w:jc w:val="center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4.9.</w:t>
            </w:r>
          </w:p>
        </w:tc>
        <w:tc>
          <w:tcPr>
            <w:tcW w:w="8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D7C68" w14:textId="77777777" w:rsidR="004E16DE" w:rsidRDefault="004E16DE">
            <w:pPr>
              <w:pStyle w:val="TableParagraph"/>
              <w:spacing w:before="74"/>
              <w:ind w:left="76"/>
            </w:pPr>
            <w:r>
              <w:rPr>
                <w:i/>
                <w:sz w:val="20"/>
                <w:szCs w:val="20"/>
              </w:rPr>
              <w:t>Модуль</w:t>
            </w:r>
            <w:r>
              <w:rPr>
                <w:i/>
                <w:spacing w:val="17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"Лёгкая</w:t>
            </w:r>
            <w:r>
              <w:rPr>
                <w:i/>
                <w:spacing w:val="17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атлетика".</w:t>
            </w:r>
            <w:r>
              <w:rPr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Метание</w:t>
            </w:r>
            <w:r>
              <w:rPr>
                <w:b/>
                <w:spacing w:val="17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малого</w:t>
            </w:r>
            <w:r>
              <w:rPr>
                <w:b/>
                <w:spacing w:val="17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мяча</w:t>
            </w:r>
            <w:r>
              <w:rPr>
                <w:b/>
                <w:spacing w:val="18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на</w:t>
            </w:r>
            <w:r>
              <w:rPr>
                <w:b/>
                <w:spacing w:val="17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дальность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A8343" w14:textId="77777777" w:rsidR="004E16DE" w:rsidRDefault="004E16D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A873E" w14:textId="77777777" w:rsidR="004E16DE" w:rsidRDefault="004E16D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3308F" w14:textId="77777777" w:rsidR="004E16DE" w:rsidRDefault="004E16D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AD264" w14:textId="77777777" w:rsidR="004E16DE" w:rsidRDefault="002479ED">
            <w:pPr>
              <w:pStyle w:val="TableParagraph"/>
            </w:pPr>
            <w:hyperlink r:id="rId86">
              <w:r w:rsidR="004E16DE">
                <w:rPr>
                  <w:rStyle w:val="-"/>
                  <w:sz w:val="20"/>
                  <w:szCs w:val="20"/>
                </w:rPr>
                <w:t>https</w:t>
              </w:r>
            </w:hyperlink>
            <w:hyperlink r:id="rId87">
              <w:r w:rsidR="004E16DE">
                <w:rPr>
                  <w:rStyle w:val="-"/>
                  <w:sz w:val="20"/>
                  <w:szCs w:val="20"/>
                </w:rPr>
                <w:t>://</w:t>
              </w:r>
            </w:hyperlink>
            <w:hyperlink r:id="rId88">
              <w:r w:rsidR="004E16DE">
                <w:rPr>
                  <w:rStyle w:val="-"/>
                  <w:sz w:val="20"/>
                  <w:szCs w:val="20"/>
                </w:rPr>
                <w:t>resh</w:t>
              </w:r>
            </w:hyperlink>
            <w:hyperlink r:id="rId89">
              <w:r w:rsidR="004E16DE">
                <w:rPr>
                  <w:rStyle w:val="-"/>
                  <w:sz w:val="20"/>
                  <w:szCs w:val="20"/>
                </w:rPr>
                <w:t>.</w:t>
              </w:r>
            </w:hyperlink>
            <w:hyperlink r:id="rId90">
              <w:r w:rsidR="004E16DE">
                <w:rPr>
                  <w:rStyle w:val="-"/>
                  <w:sz w:val="20"/>
                  <w:szCs w:val="20"/>
                </w:rPr>
                <w:t>edu</w:t>
              </w:r>
            </w:hyperlink>
            <w:hyperlink r:id="rId91">
              <w:r w:rsidR="004E16DE">
                <w:rPr>
                  <w:rStyle w:val="-"/>
                  <w:sz w:val="20"/>
                  <w:szCs w:val="20"/>
                </w:rPr>
                <w:t>.</w:t>
              </w:r>
            </w:hyperlink>
            <w:hyperlink r:id="rId92">
              <w:r w:rsidR="004E16DE">
                <w:rPr>
                  <w:rStyle w:val="-"/>
                  <w:sz w:val="20"/>
                  <w:szCs w:val="20"/>
                </w:rPr>
                <w:t>ru</w:t>
              </w:r>
            </w:hyperlink>
            <w:hyperlink r:id="rId93">
              <w:r w:rsidR="004E16DE">
                <w:rPr>
                  <w:rStyle w:val="-"/>
                  <w:sz w:val="20"/>
                  <w:szCs w:val="20"/>
                </w:rPr>
                <w:t>/</w:t>
              </w:r>
            </w:hyperlink>
            <w:hyperlink r:id="rId94">
              <w:r w:rsidR="004E16DE">
                <w:rPr>
                  <w:rStyle w:val="-"/>
                  <w:sz w:val="20"/>
                  <w:szCs w:val="20"/>
                </w:rPr>
                <w:t>subject</w:t>
              </w:r>
            </w:hyperlink>
            <w:hyperlink r:id="rId95">
              <w:r w:rsidR="004E16DE">
                <w:rPr>
                  <w:rStyle w:val="-"/>
                  <w:sz w:val="20"/>
                  <w:szCs w:val="20"/>
                </w:rPr>
                <w:t>/</w:t>
              </w:r>
            </w:hyperlink>
            <w:hyperlink r:id="rId96">
              <w:r w:rsidR="004E16DE">
                <w:rPr>
                  <w:rStyle w:val="-"/>
                  <w:sz w:val="20"/>
                  <w:szCs w:val="20"/>
                </w:rPr>
                <w:t>lesson</w:t>
              </w:r>
            </w:hyperlink>
            <w:hyperlink r:id="rId97">
              <w:r w:rsidR="004E16DE">
                <w:rPr>
                  <w:rStyle w:val="-"/>
                  <w:sz w:val="20"/>
                  <w:szCs w:val="20"/>
                </w:rPr>
                <w:t>/3603/</w:t>
              </w:r>
            </w:hyperlink>
            <w:hyperlink r:id="rId98">
              <w:r w:rsidR="004E16DE">
                <w:rPr>
                  <w:rStyle w:val="-"/>
                  <w:sz w:val="20"/>
                  <w:szCs w:val="20"/>
                </w:rPr>
                <w:t>start</w:t>
              </w:r>
            </w:hyperlink>
            <w:hyperlink r:id="rId99">
              <w:r w:rsidR="004E16DE">
                <w:rPr>
                  <w:rStyle w:val="-"/>
                  <w:sz w:val="20"/>
                  <w:szCs w:val="20"/>
                </w:rPr>
                <w:t>/224401/</w:t>
              </w:r>
            </w:hyperlink>
          </w:p>
          <w:p w14:paraId="5E260424" w14:textId="77777777" w:rsidR="004E16DE" w:rsidRDefault="004E16D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44F4F" w14:paraId="76E69805" w14:textId="77777777">
        <w:trPr>
          <w:gridAfter w:val="2"/>
          <w:wAfter w:w="4002" w:type="dxa"/>
          <w:trHeight w:val="333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9DA88" w14:textId="77777777" w:rsidR="004E16DE" w:rsidRDefault="004E16DE">
            <w:pPr>
              <w:pStyle w:val="TableParagraph"/>
              <w:spacing w:before="74"/>
              <w:ind w:left="55" w:right="43"/>
              <w:jc w:val="center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4.10.</w:t>
            </w:r>
          </w:p>
        </w:tc>
        <w:tc>
          <w:tcPr>
            <w:tcW w:w="8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148AF" w14:textId="77777777" w:rsidR="004E16DE" w:rsidRDefault="004E16DE">
            <w:pPr>
              <w:pStyle w:val="TableParagraph"/>
              <w:spacing w:before="74"/>
              <w:ind w:left="76"/>
            </w:pPr>
            <w:r>
              <w:rPr>
                <w:i/>
                <w:sz w:val="20"/>
                <w:szCs w:val="20"/>
              </w:rPr>
              <w:t>Модуль</w:t>
            </w:r>
            <w:r>
              <w:rPr>
                <w:i/>
                <w:spacing w:val="21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"Лыжная</w:t>
            </w:r>
            <w:r>
              <w:rPr>
                <w:i/>
                <w:spacing w:val="22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подготовка".</w:t>
            </w:r>
            <w:r>
              <w:rPr>
                <w:i/>
                <w:spacing w:val="3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Предупреждение</w:t>
            </w:r>
            <w:r>
              <w:rPr>
                <w:b/>
                <w:spacing w:val="2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травм</w:t>
            </w:r>
            <w:r>
              <w:rPr>
                <w:b/>
                <w:spacing w:val="2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на</w:t>
            </w:r>
            <w:r>
              <w:rPr>
                <w:b/>
                <w:spacing w:val="2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занятиях</w:t>
            </w:r>
            <w:r>
              <w:rPr>
                <w:b/>
                <w:spacing w:val="2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лыжной</w:t>
            </w:r>
            <w:r>
              <w:rPr>
                <w:b/>
                <w:spacing w:val="2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подготовкой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E1AAB" w14:textId="77777777" w:rsidR="004E16DE" w:rsidRDefault="004E16D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1FBB1" w14:textId="77777777" w:rsidR="004E16DE" w:rsidRDefault="004E16D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1B2E2" w14:textId="77777777" w:rsidR="004E16DE" w:rsidRDefault="004E16D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84C10" w14:textId="77777777" w:rsidR="004E16DE" w:rsidRDefault="002479ED">
            <w:pPr>
              <w:pStyle w:val="TableParagraph"/>
            </w:pPr>
            <w:hyperlink r:id="rId100">
              <w:r w:rsidR="004E16DE">
                <w:rPr>
                  <w:rStyle w:val="-"/>
                  <w:sz w:val="20"/>
                  <w:szCs w:val="20"/>
                </w:rPr>
                <w:t>https</w:t>
              </w:r>
            </w:hyperlink>
            <w:hyperlink r:id="rId101">
              <w:r w:rsidR="004E16DE">
                <w:rPr>
                  <w:rStyle w:val="-"/>
                  <w:sz w:val="20"/>
                  <w:szCs w:val="20"/>
                </w:rPr>
                <w:t>://</w:t>
              </w:r>
            </w:hyperlink>
            <w:hyperlink r:id="rId102">
              <w:r w:rsidR="004E16DE">
                <w:rPr>
                  <w:rStyle w:val="-"/>
                  <w:sz w:val="20"/>
                  <w:szCs w:val="20"/>
                </w:rPr>
                <w:t>resh</w:t>
              </w:r>
            </w:hyperlink>
            <w:hyperlink r:id="rId103">
              <w:r w:rsidR="004E16DE">
                <w:rPr>
                  <w:rStyle w:val="-"/>
                  <w:sz w:val="20"/>
                  <w:szCs w:val="20"/>
                </w:rPr>
                <w:t>.</w:t>
              </w:r>
            </w:hyperlink>
            <w:hyperlink r:id="rId104">
              <w:r w:rsidR="004E16DE">
                <w:rPr>
                  <w:rStyle w:val="-"/>
                  <w:sz w:val="20"/>
                  <w:szCs w:val="20"/>
                </w:rPr>
                <w:t>edu</w:t>
              </w:r>
            </w:hyperlink>
            <w:hyperlink r:id="rId105">
              <w:r w:rsidR="004E16DE">
                <w:rPr>
                  <w:rStyle w:val="-"/>
                  <w:sz w:val="20"/>
                  <w:szCs w:val="20"/>
                </w:rPr>
                <w:t>.</w:t>
              </w:r>
            </w:hyperlink>
            <w:hyperlink r:id="rId106">
              <w:r w:rsidR="004E16DE">
                <w:rPr>
                  <w:rStyle w:val="-"/>
                  <w:sz w:val="20"/>
                  <w:szCs w:val="20"/>
                </w:rPr>
                <w:t>ru</w:t>
              </w:r>
            </w:hyperlink>
            <w:hyperlink r:id="rId107">
              <w:r w:rsidR="004E16DE">
                <w:rPr>
                  <w:rStyle w:val="-"/>
                  <w:sz w:val="20"/>
                  <w:szCs w:val="20"/>
                </w:rPr>
                <w:t>/</w:t>
              </w:r>
            </w:hyperlink>
            <w:hyperlink r:id="rId108">
              <w:r w:rsidR="004E16DE">
                <w:rPr>
                  <w:rStyle w:val="-"/>
                  <w:sz w:val="20"/>
                  <w:szCs w:val="20"/>
                </w:rPr>
                <w:t>subject</w:t>
              </w:r>
            </w:hyperlink>
            <w:hyperlink r:id="rId109">
              <w:r w:rsidR="004E16DE">
                <w:rPr>
                  <w:rStyle w:val="-"/>
                  <w:sz w:val="20"/>
                  <w:szCs w:val="20"/>
                </w:rPr>
                <w:t>/</w:t>
              </w:r>
            </w:hyperlink>
            <w:hyperlink r:id="rId110">
              <w:r w:rsidR="004E16DE">
                <w:rPr>
                  <w:rStyle w:val="-"/>
                  <w:sz w:val="20"/>
                  <w:szCs w:val="20"/>
                </w:rPr>
                <w:t>lesson</w:t>
              </w:r>
            </w:hyperlink>
            <w:hyperlink r:id="rId111">
              <w:r w:rsidR="004E16DE">
                <w:rPr>
                  <w:rStyle w:val="-"/>
                  <w:sz w:val="20"/>
                  <w:szCs w:val="20"/>
                </w:rPr>
                <w:t>/5168/</w:t>
              </w:r>
            </w:hyperlink>
            <w:hyperlink r:id="rId112">
              <w:r w:rsidR="004E16DE">
                <w:rPr>
                  <w:rStyle w:val="-"/>
                  <w:sz w:val="20"/>
                  <w:szCs w:val="20"/>
                </w:rPr>
                <w:t>start</w:t>
              </w:r>
            </w:hyperlink>
            <w:hyperlink r:id="rId113">
              <w:r w:rsidR="004E16DE">
                <w:rPr>
                  <w:rStyle w:val="-"/>
                  <w:sz w:val="20"/>
                  <w:szCs w:val="20"/>
                </w:rPr>
                <w:t>/195560/</w:t>
              </w:r>
            </w:hyperlink>
          </w:p>
          <w:p w14:paraId="63CAD1FC" w14:textId="77777777" w:rsidR="004E16DE" w:rsidRDefault="004E16D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44F4F" w14:paraId="0F10366A" w14:textId="77777777">
        <w:trPr>
          <w:gridAfter w:val="2"/>
          <w:wAfter w:w="4002" w:type="dxa"/>
          <w:trHeight w:val="333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2F21A" w14:textId="77777777" w:rsidR="004E16DE" w:rsidRDefault="004E16DE">
            <w:pPr>
              <w:pStyle w:val="TableParagraph"/>
              <w:spacing w:before="74"/>
              <w:ind w:left="55" w:right="43"/>
              <w:jc w:val="center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4.11.</w:t>
            </w:r>
          </w:p>
        </w:tc>
        <w:tc>
          <w:tcPr>
            <w:tcW w:w="8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E93B4" w14:textId="77777777" w:rsidR="004E16DE" w:rsidRDefault="004E16DE">
            <w:pPr>
              <w:pStyle w:val="TableParagraph"/>
              <w:spacing w:before="74"/>
              <w:ind w:left="76"/>
            </w:pPr>
            <w:r>
              <w:rPr>
                <w:i/>
                <w:sz w:val="20"/>
                <w:szCs w:val="20"/>
              </w:rPr>
              <w:t>Модуль</w:t>
            </w:r>
            <w:r>
              <w:rPr>
                <w:i/>
                <w:spacing w:val="22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"Лыжная</w:t>
            </w:r>
            <w:r>
              <w:rPr>
                <w:i/>
                <w:spacing w:val="23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подготовка".</w:t>
            </w:r>
            <w:r>
              <w:rPr>
                <w:i/>
                <w:spacing w:val="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Передвижение</w:t>
            </w:r>
            <w:r>
              <w:rPr>
                <w:b/>
                <w:spacing w:val="23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на</w:t>
            </w:r>
            <w:r>
              <w:rPr>
                <w:b/>
                <w:spacing w:val="23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лыжах</w:t>
            </w:r>
            <w:r>
              <w:rPr>
                <w:b/>
                <w:spacing w:val="23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одновременным</w:t>
            </w:r>
            <w:r>
              <w:rPr>
                <w:b/>
                <w:spacing w:val="23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одношажным</w:t>
            </w:r>
            <w:r>
              <w:rPr>
                <w:b/>
                <w:spacing w:val="23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ходом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54C70" w14:textId="77777777" w:rsidR="004E16DE" w:rsidRDefault="004E16D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23BD4" w14:textId="77777777" w:rsidR="004E16DE" w:rsidRDefault="004E16D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E175E" w14:textId="77777777" w:rsidR="004E16DE" w:rsidRDefault="004E16D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36BF5" w14:textId="77777777" w:rsidR="004E16DE" w:rsidRDefault="002479ED">
            <w:pPr>
              <w:pStyle w:val="TableParagraph"/>
            </w:pPr>
            <w:hyperlink r:id="rId114">
              <w:r w:rsidR="004E16DE">
                <w:rPr>
                  <w:rStyle w:val="-"/>
                  <w:sz w:val="20"/>
                  <w:szCs w:val="20"/>
                </w:rPr>
                <w:t>https</w:t>
              </w:r>
            </w:hyperlink>
            <w:hyperlink r:id="rId115">
              <w:r w:rsidR="004E16DE">
                <w:rPr>
                  <w:rStyle w:val="-"/>
                  <w:sz w:val="20"/>
                  <w:szCs w:val="20"/>
                </w:rPr>
                <w:t>://</w:t>
              </w:r>
            </w:hyperlink>
            <w:hyperlink r:id="rId116">
              <w:r w:rsidR="004E16DE">
                <w:rPr>
                  <w:rStyle w:val="-"/>
                  <w:sz w:val="20"/>
                  <w:szCs w:val="20"/>
                </w:rPr>
                <w:t>resh</w:t>
              </w:r>
            </w:hyperlink>
            <w:hyperlink r:id="rId117">
              <w:r w:rsidR="004E16DE">
                <w:rPr>
                  <w:rStyle w:val="-"/>
                  <w:sz w:val="20"/>
                  <w:szCs w:val="20"/>
                </w:rPr>
                <w:t>.</w:t>
              </w:r>
            </w:hyperlink>
            <w:hyperlink r:id="rId118">
              <w:r w:rsidR="004E16DE">
                <w:rPr>
                  <w:rStyle w:val="-"/>
                  <w:sz w:val="20"/>
                  <w:szCs w:val="20"/>
                </w:rPr>
                <w:t>edu</w:t>
              </w:r>
            </w:hyperlink>
            <w:hyperlink r:id="rId119">
              <w:r w:rsidR="004E16DE">
                <w:rPr>
                  <w:rStyle w:val="-"/>
                  <w:sz w:val="20"/>
                  <w:szCs w:val="20"/>
                </w:rPr>
                <w:t>.</w:t>
              </w:r>
            </w:hyperlink>
            <w:hyperlink r:id="rId120">
              <w:r w:rsidR="004E16DE">
                <w:rPr>
                  <w:rStyle w:val="-"/>
                  <w:sz w:val="20"/>
                  <w:szCs w:val="20"/>
                </w:rPr>
                <w:t>ru</w:t>
              </w:r>
            </w:hyperlink>
            <w:hyperlink r:id="rId121">
              <w:r w:rsidR="004E16DE">
                <w:rPr>
                  <w:rStyle w:val="-"/>
                  <w:sz w:val="20"/>
                  <w:szCs w:val="20"/>
                </w:rPr>
                <w:t>/</w:t>
              </w:r>
            </w:hyperlink>
            <w:hyperlink r:id="rId122">
              <w:r w:rsidR="004E16DE">
                <w:rPr>
                  <w:rStyle w:val="-"/>
                  <w:sz w:val="20"/>
                  <w:szCs w:val="20"/>
                </w:rPr>
                <w:t>subject</w:t>
              </w:r>
            </w:hyperlink>
            <w:hyperlink r:id="rId123">
              <w:r w:rsidR="004E16DE">
                <w:rPr>
                  <w:rStyle w:val="-"/>
                  <w:sz w:val="20"/>
                  <w:szCs w:val="20"/>
                </w:rPr>
                <w:t>/</w:t>
              </w:r>
            </w:hyperlink>
            <w:hyperlink r:id="rId124">
              <w:r w:rsidR="004E16DE">
                <w:rPr>
                  <w:rStyle w:val="-"/>
                  <w:sz w:val="20"/>
                  <w:szCs w:val="20"/>
                </w:rPr>
                <w:t>lesson</w:t>
              </w:r>
            </w:hyperlink>
            <w:hyperlink r:id="rId125">
              <w:r w:rsidR="004E16DE">
                <w:rPr>
                  <w:rStyle w:val="-"/>
                  <w:sz w:val="20"/>
                  <w:szCs w:val="20"/>
                </w:rPr>
                <w:t>/6221/</w:t>
              </w:r>
            </w:hyperlink>
            <w:hyperlink r:id="rId126">
              <w:r w:rsidR="004E16DE">
                <w:rPr>
                  <w:rStyle w:val="-"/>
                  <w:sz w:val="20"/>
                  <w:szCs w:val="20"/>
                </w:rPr>
                <w:t>start</w:t>
              </w:r>
            </w:hyperlink>
            <w:hyperlink r:id="rId127">
              <w:r w:rsidR="004E16DE">
                <w:rPr>
                  <w:rStyle w:val="-"/>
                  <w:sz w:val="20"/>
                  <w:szCs w:val="20"/>
                </w:rPr>
                <w:t>/224884/</w:t>
              </w:r>
            </w:hyperlink>
          </w:p>
          <w:p w14:paraId="2FD164AE" w14:textId="77777777" w:rsidR="004E16DE" w:rsidRDefault="004E16D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44F4F" w14:paraId="138A7138" w14:textId="77777777">
        <w:trPr>
          <w:gridAfter w:val="2"/>
          <w:wAfter w:w="4002" w:type="dxa"/>
          <w:trHeight w:val="333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433C1" w14:textId="77777777" w:rsidR="004E16DE" w:rsidRDefault="004E16DE">
            <w:pPr>
              <w:pStyle w:val="TableParagraph"/>
              <w:spacing w:before="74"/>
              <w:ind w:left="55" w:right="43"/>
              <w:jc w:val="center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4.14.</w:t>
            </w:r>
          </w:p>
        </w:tc>
        <w:tc>
          <w:tcPr>
            <w:tcW w:w="8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27C9B" w14:textId="77777777" w:rsidR="004E16DE" w:rsidRDefault="004E16DE">
            <w:pPr>
              <w:pStyle w:val="TableParagraph"/>
              <w:spacing w:before="74"/>
              <w:ind w:left="76"/>
            </w:pPr>
            <w:r>
              <w:rPr>
                <w:i/>
                <w:sz w:val="20"/>
                <w:szCs w:val="20"/>
              </w:rPr>
              <w:t>Модуль</w:t>
            </w:r>
            <w:r>
              <w:rPr>
                <w:i/>
                <w:spacing w:val="20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"Подвижные</w:t>
            </w:r>
            <w:r>
              <w:rPr>
                <w:i/>
                <w:spacing w:val="21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и</w:t>
            </w:r>
            <w:r>
              <w:rPr>
                <w:i/>
                <w:spacing w:val="20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спортивные</w:t>
            </w:r>
            <w:r>
              <w:rPr>
                <w:i/>
                <w:spacing w:val="21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игры".</w:t>
            </w:r>
            <w:r>
              <w:rPr>
                <w:i/>
                <w:spacing w:val="13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Предупреждение</w:t>
            </w:r>
            <w:r>
              <w:rPr>
                <w:b/>
                <w:spacing w:val="20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травматизма</w:t>
            </w:r>
            <w:r>
              <w:rPr>
                <w:b/>
                <w:spacing w:val="2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на</w:t>
            </w:r>
            <w:r>
              <w:rPr>
                <w:b/>
                <w:spacing w:val="20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занятиях</w:t>
            </w:r>
            <w:r>
              <w:rPr>
                <w:b/>
                <w:spacing w:val="2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подвижными</w:t>
            </w:r>
            <w:r>
              <w:rPr>
                <w:b/>
                <w:spacing w:val="2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играми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32C23" w14:textId="77777777" w:rsidR="004E16DE" w:rsidRDefault="004E16D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10EC9" w14:textId="77777777" w:rsidR="004E16DE" w:rsidRDefault="004E16D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10738" w14:textId="77777777" w:rsidR="004E16DE" w:rsidRDefault="004E16D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EACC9" w14:textId="77777777" w:rsidR="004E16DE" w:rsidRDefault="002479ED">
            <w:pPr>
              <w:pStyle w:val="TableParagraph"/>
            </w:pPr>
            <w:hyperlink r:id="rId128">
              <w:r w:rsidR="004E16DE">
                <w:rPr>
                  <w:rStyle w:val="-"/>
                  <w:sz w:val="20"/>
                  <w:szCs w:val="20"/>
                </w:rPr>
                <w:t>https</w:t>
              </w:r>
            </w:hyperlink>
            <w:hyperlink r:id="rId129">
              <w:r w:rsidR="004E16DE">
                <w:rPr>
                  <w:rStyle w:val="-"/>
                  <w:sz w:val="20"/>
                  <w:szCs w:val="20"/>
                </w:rPr>
                <w:t>://</w:t>
              </w:r>
            </w:hyperlink>
            <w:hyperlink r:id="rId130">
              <w:r w:rsidR="004E16DE">
                <w:rPr>
                  <w:rStyle w:val="-"/>
                  <w:sz w:val="20"/>
                  <w:szCs w:val="20"/>
                </w:rPr>
                <w:t>resh</w:t>
              </w:r>
            </w:hyperlink>
            <w:hyperlink r:id="rId131">
              <w:r w:rsidR="004E16DE">
                <w:rPr>
                  <w:rStyle w:val="-"/>
                  <w:sz w:val="20"/>
                  <w:szCs w:val="20"/>
                </w:rPr>
                <w:t>.</w:t>
              </w:r>
            </w:hyperlink>
            <w:hyperlink r:id="rId132">
              <w:r w:rsidR="004E16DE">
                <w:rPr>
                  <w:rStyle w:val="-"/>
                  <w:sz w:val="20"/>
                  <w:szCs w:val="20"/>
                </w:rPr>
                <w:t>edu</w:t>
              </w:r>
            </w:hyperlink>
            <w:hyperlink r:id="rId133">
              <w:r w:rsidR="004E16DE">
                <w:rPr>
                  <w:rStyle w:val="-"/>
                  <w:sz w:val="20"/>
                  <w:szCs w:val="20"/>
                </w:rPr>
                <w:t>.</w:t>
              </w:r>
            </w:hyperlink>
            <w:hyperlink r:id="rId134">
              <w:r w:rsidR="004E16DE">
                <w:rPr>
                  <w:rStyle w:val="-"/>
                  <w:sz w:val="20"/>
                  <w:szCs w:val="20"/>
                </w:rPr>
                <w:t>ru</w:t>
              </w:r>
            </w:hyperlink>
            <w:hyperlink r:id="rId135">
              <w:r w:rsidR="004E16DE">
                <w:rPr>
                  <w:rStyle w:val="-"/>
                  <w:sz w:val="20"/>
                  <w:szCs w:val="20"/>
                </w:rPr>
                <w:t>/</w:t>
              </w:r>
            </w:hyperlink>
            <w:hyperlink r:id="rId136">
              <w:r w:rsidR="004E16DE">
                <w:rPr>
                  <w:rStyle w:val="-"/>
                  <w:sz w:val="20"/>
                  <w:szCs w:val="20"/>
                </w:rPr>
                <w:t>subject</w:t>
              </w:r>
            </w:hyperlink>
            <w:hyperlink r:id="rId137">
              <w:r w:rsidR="004E16DE">
                <w:rPr>
                  <w:rStyle w:val="-"/>
                  <w:sz w:val="20"/>
                  <w:szCs w:val="20"/>
                </w:rPr>
                <w:t>/</w:t>
              </w:r>
            </w:hyperlink>
            <w:hyperlink r:id="rId138">
              <w:r w:rsidR="004E16DE">
                <w:rPr>
                  <w:rStyle w:val="-"/>
                  <w:sz w:val="20"/>
                  <w:szCs w:val="20"/>
                </w:rPr>
                <w:t>lesson</w:t>
              </w:r>
            </w:hyperlink>
            <w:hyperlink r:id="rId139">
              <w:r w:rsidR="004E16DE">
                <w:rPr>
                  <w:rStyle w:val="-"/>
                  <w:sz w:val="20"/>
                  <w:szCs w:val="20"/>
                </w:rPr>
                <w:t>/6190/</w:t>
              </w:r>
            </w:hyperlink>
            <w:hyperlink r:id="rId140">
              <w:r w:rsidR="004E16DE">
                <w:rPr>
                  <w:rStyle w:val="-"/>
                  <w:sz w:val="20"/>
                  <w:szCs w:val="20"/>
                </w:rPr>
                <w:t>start</w:t>
              </w:r>
            </w:hyperlink>
            <w:hyperlink r:id="rId141">
              <w:r w:rsidR="004E16DE">
                <w:rPr>
                  <w:rStyle w:val="-"/>
                  <w:sz w:val="20"/>
                  <w:szCs w:val="20"/>
                </w:rPr>
                <w:t>/195259/</w:t>
              </w:r>
            </w:hyperlink>
          </w:p>
          <w:p w14:paraId="19C772C3" w14:textId="77777777" w:rsidR="004E16DE" w:rsidRDefault="004E16D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44F4F" w14:paraId="72EF7E27" w14:textId="77777777">
        <w:trPr>
          <w:gridAfter w:val="2"/>
          <w:wAfter w:w="4002" w:type="dxa"/>
          <w:trHeight w:val="333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624AB" w14:textId="77777777" w:rsidR="004E16DE" w:rsidRDefault="004E16DE">
            <w:pPr>
              <w:pStyle w:val="TableParagraph"/>
              <w:spacing w:before="74"/>
              <w:ind w:left="55" w:right="43"/>
              <w:jc w:val="center"/>
            </w:pPr>
            <w:r>
              <w:rPr>
                <w:w w:val="105"/>
                <w:sz w:val="20"/>
                <w:szCs w:val="20"/>
              </w:rPr>
              <w:t>4.15.</w:t>
            </w:r>
          </w:p>
        </w:tc>
        <w:tc>
          <w:tcPr>
            <w:tcW w:w="8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99E38" w14:textId="77777777" w:rsidR="004E16DE" w:rsidRDefault="004E16DE">
            <w:pPr>
              <w:pStyle w:val="TableParagraph"/>
              <w:spacing w:before="74"/>
              <w:ind w:left="76"/>
            </w:pPr>
            <w:r>
              <w:rPr>
                <w:i/>
                <w:spacing w:val="-1"/>
                <w:w w:val="105"/>
                <w:sz w:val="20"/>
                <w:szCs w:val="20"/>
              </w:rPr>
              <w:t>Модуль</w:t>
            </w:r>
            <w:r>
              <w:rPr>
                <w:i/>
                <w:spacing w:val="-4"/>
                <w:w w:val="105"/>
                <w:sz w:val="20"/>
                <w:szCs w:val="20"/>
              </w:rPr>
              <w:t xml:space="preserve"> </w:t>
            </w:r>
            <w:r>
              <w:rPr>
                <w:i/>
                <w:spacing w:val="-1"/>
                <w:w w:val="105"/>
                <w:sz w:val="20"/>
                <w:szCs w:val="20"/>
              </w:rPr>
              <w:t>"Подвижные</w:t>
            </w:r>
            <w:r>
              <w:rPr>
                <w:i/>
                <w:spacing w:val="-4"/>
                <w:w w:val="105"/>
                <w:sz w:val="20"/>
                <w:szCs w:val="20"/>
              </w:rPr>
              <w:t xml:space="preserve"> </w:t>
            </w:r>
            <w:r>
              <w:rPr>
                <w:i/>
                <w:spacing w:val="-1"/>
                <w:w w:val="105"/>
                <w:sz w:val="20"/>
                <w:szCs w:val="20"/>
              </w:rPr>
              <w:t>и</w:t>
            </w:r>
            <w:r>
              <w:rPr>
                <w:i/>
                <w:spacing w:val="-4"/>
                <w:w w:val="105"/>
                <w:sz w:val="20"/>
                <w:szCs w:val="20"/>
              </w:rPr>
              <w:t xml:space="preserve"> </w:t>
            </w:r>
            <w:r>
              <w:rPr>
                <w:i/>
                <w:spacing w:val="-1"/>
                <w:w w:val="105"/>
                <w:sz w:val="20"/>
                <w:szCs w:val="20"/>
              </w:rPr>
              <w:t>спортивные</w:t>
            </w:r>
            <w:r>
              <w:rPr>
                <w:i/>
                <w:spacing w:val="-4"/>
                <w:w w:val="105"/>
                <w:sz w:val="20"/>
                <w:szCs w:val="20"/>
              </w:rPr>
              <w:t xml:space="preserve"> </w:t>
            </w:r>
            <w:r>
              <w:rPr>
                <w:i/>
                <w:spacing w:val="-1"/>
                <w:w w:val="105"/>
                <w:sz w:val="20"/>
                <w:szCs w:val="20"/>
              </w:rPr>
              <w:t>игры".</w:t>
            </w:r>
            <w:r>
              <w:rPr>
                <w:i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  <w:szCs w:val="20"/>
              </w:rPr>
              <w:t>Подвижные</w:t>
            </w:r>
            <w:r>
              <w:rPr>
                <w:b/>
                <w:spacing w:val="-4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  <w:szCs w:val="20"/>
              </w:rPr>
              <w:t>игры</w:t>
            </w:r>
            <w:r>
              <w:rPr>
                <w:b/>
                <w:spacing w:val="-4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  <w:szCs w:val="20"/>
              </w:rPr>
              <w:t>общефизической</w:t>
            </w:r>
            <w:r>
              <w:rPr>
                <w:b/>
                <w:spacing w:val="-4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  <w:szCs w:val="20"/>
              </w:rPr>
              <w:t>подготовки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7ABF9" w14:textId="77777777" w:rsidR="004E16DE" w:rsidRDefault="004E16D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D6360" w14:textId="77777777" w:rsidR="004E16DE" w:rsidRDefault="004E16D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A0D46" w14:textId="77777777" w:rsidR="004E16DE" w:rsidRDefault="004E16D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C277F" w14:textId="77777777" w:rsidR="004E16DE" w:rsidRDefault="002479ED">
            <w:pPr>
              <w:pStyle w:val="TableParagraph"/>
            </w:pPr>
            <w:hyperlink r:id="rId142">
              <w:r w:rsidR="004E16DE">
                <w:rPr>
                  <w:rStyle w:val="-"/>
                  <w:sz w:val="20"/>
                  <w:szCs w:val="20"/>
                </w:rPr>
                <w:t>https</w:t>
              </w:r>
            </w:hyperlink>
            <w:hyperlink r:id="rId143">
              <w:r w:rsidR="004E16DE">
                <w:rPr>
                  <w:rStyle w:val="-"/>
                  <w:sz w:val="20"/>
                  <w:szCs w:val="20"/>
                </w:rPr>
                <w:t>://</w:t>
              </w:r>
            </w:hyperlink>
            <w:hyperlink r:id="rId144">
              <w:r w:rsidR="004E16DE">
                <w:rPr>
                  <w:rStyle w:val="-"/>
                  <w:sz w:val="20"/>
                  <w:szCs w:val="20"/>
                </w:rPr>
                <w:t>resh</w:t>
              </w:r>
            </w:hyperlink>
            <w:hyperlink r:id="rId145">
              <w:r w:rsidR="004E16DE">
                <w:rPr>
                  <w:rStyle w:val="-"/>
                  <w:sz w:val="20"/>
                  <w:szCs w:val="20"/>
                </w:rPr>
                <w:t>.</w:t>
              </w:r>
            </w:hyperlink>
            <w:hyperlink r:id="rId146">
              <w:r w:rsidR="004E16DE">
                <w:rPr>
                  <w:rStyle w:val="-"/>
                  <w:sz w:val="20"/>
                  <w:szCs w:val="20"/>
                </w:rPr>
                <w:t>edu</w:t>
              </w:r>
            </w:hyperlink>
            <w:hyperlink r:id="rId147">
              <w:r w:rsidR="004E16DE">
                <w:rPr>
                  <w:rStyle w:val="-"/>
                  <w:sz w:val="20"/>
                  <w:szCs w:val="20"/>
                </w:rPr>
                <w:t>.</w:t>
              </w:r>
            </w:hyperlink>
            <w:hyperlink r:id="rId148">
              <w:r w:rsidR="004E16DE">
                <w:rPr>
                  <w:rStyle w:val="-"/>
                  <w:sz w:val="20"/>
                  <w:szCs w:val="20"/>
                </w:rPr>
                <w:t>ru</w:t>
              </w:r>
            </w:hyperlink>
            <w:hyperlink r:id="rId149">
              <w:r w:rsidR="004E16DE">
                <w:rPr>
                  <w:rStyle w:val="-"/>
                  <w:sz w:val="20"/>
                  <w:szCs w:val="20"/>
                </w:rPr>
                <w:t>/</w:t>
              </w:r>
            </w:hyperlink>
            <w:hyperlink r:id="rId150">
              <w:r w:rsidR="004E16DE">
                <w:rPr>
                  <w:rStyle w:val="-"/>
                  <w:sz w:val="20"/>
                  <w:szCs w:val="20"/>
                </w:rPr>
                <w:t>subject</w:t>
              </w:r>
            </w:hyperlink>
            <w:hyperlink r:id="rId151">
              <w:r w:rsidR="004E16DE">
                <w:rPr>
                  <w:rStyle w:val="-"/>
                  <w:sz w:val="20"/>
                  <w:szCs w:val="20"/>
                </w:rPr>
                <w:t>/</w:t>
              </w:r>
            </w:hyperlink>
            <w:hyperlink r:id="rId152">
              <w:r w:rsidR="004E16DE">
                <w:rPr>
                  <w:rStyle w:val="-"/>
                  <w:sz w:val="20"/>
                  <w:szCs w:val="20"/>
                </w:rPr>
                <w:t>lesson</w:t>
              </w:r>
            </w:hyperlink>
            <w:hyperlink r:id="rId153">
              <w:r w:rsidR="004E16DE">
                <w:rPr>
                  <w:rStyle w:val="-"/>
                  <w:sz w:val="20"/>
                  <w:szCs w:val="20"/>
                </w:rPr>
                <w:t>/6190/</w:t>
              </w:r>
            </w:hyperlink>
            <w:hyperlink r:id="rId154">
              <w:r w:rsidR="004E16DE">
                <w:rPr>
                  <w:rStyle w:val="-"/>
                  <w:sz w:val="20"/>
                  <w:szCs w:val="20"/>
                </w:rPr>
                <w:t>start</w:t>
              </w:r>
            </w:hyperlink>
            <w:hyperlink r:id="rId155">
              <w:r w:rsidR="004E16DE">
                <w:rPr>
                  <w:rStyle w:val="-"/>
                  <w:sz w:val="20"/>
                  <w:szCs w:val="20"/>
                </w:rPr>
                <w:t>/195259/</w:t>
              </w:r>
            </w:hyperlink>
          </w:p>
          <w:p w14:paraId="0CB410A7" w14:textId="77777777" w:rsidR="004E16DE" w:rsidRDefault="004E16D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44F4F" w14:paraId="1136BE5A" w14:textId="77777777">
        <w:trPr>
          <w:gridAfter w:val="2"/>
          <w:wAfter w:w="4002" w:type="dxa"/>
          <w:trHeight w:val="333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793CE" w14:textId="77777777" w:rsidR="004E16DE" w:rsidRDefault="004E16DE">
            <w:pPr>
              <w:pStyle w:val="TableParagraph"/>
              <w:spacing w:before="74"/>
              <w:ind w:left="55" w:right="43"/>
              <w:jc w:val="center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4.16.</w:t>
            </w:r>
          </w:p>
        </w:tc>
        <w:tc>
          <w:tcPr>
            <w:tcW w:w="8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E2691" w14:textId="77777777" w:rsidR="004E16DE" w:rsidRDefault="004E16DE">
            <w:pPr>
              <w:pStyle w:val="TableParagraph"/>
              <w:spacing w:before="74"/>
              <w:ind w:left="76"/>
            </w:pPr>
            <w:r>
              <w:rPr>
                <w:i/>
                <w:spacing w:val="-1"/>
                <w:w w:val="105"/>
                <w:sz w:val="20"/>
                <w:szCs w:val="20"/>
              </w:rPr>
              <w:t>Модуль</w:t>
            </w:r>
            <w:r>
              <w:rPr>
                <w:i/>
                <w:spacing w:val="-4"/>
                <w:w w:val="105"/>
                <w:sz w:val="20"/>
                <w:szCs w:val="20"/>
              </w:rPr>
              <w:t xml:space="preserve"> </w:t>
            </w:r>
            <w:r>
              <w:rPr>
                <w:i/>
                <w:spacing w:val="-1"/>
                <w:w w:val="105"/>
                <w:sz w:val="20"/>
                <w:szCs w:val="20"/>
              </w:rPr>
              <w:t>"Подвижные</w:t>
            </w:r>
            <w:r>
              <w:rPr>
                <w:i/>
                <w:spacing w:val="-4"/>
                <w:w w:val="105"/>
                <w:sz w:val="20"/>
                <w:szCs w:val="20"/>
              </w:rPr>
              <w:t xml:space="preserve"> </w:t>
            </w:r>
            <w:r>
              <w:rPr>
                <w:i/>
                <w:spacing w:val="-1"/>
                <w:w w:val="105"/>
                <w:sz w:val="20"/>
                <w:szCs w:val="20"/>
              </w:rPr>
              <w:t>и</w:t>
            </w:r>
            <w:r>
              <w:rPr>
                <w:i/>
                <w:spacing w:val="-3"/>
                <w:w w:val="105"/>
                <w:sz w:val="20"/>
                <w:szCs w:val="20"/>
              </w:rPr>
              <w:t xml:space="preserve"> </w:t>
            </w:r>
            <w:r>
              <w:rPr>
                <w:i/>
                <w:spacing w:val="-1"/>
                <w:w w:val="105"/>
                <w:sz w:val="20"/>
                <w:szCs w:val="20"/>
              </w:rPr>
              <w:t>спортивные</w:t>
            </w:r>
            <w:r>
              <w:rPr>
                <w:i/>
                <w:spacing w:val="-4"/>
                <w:w w:val="105"/>
                <w:sz w:val="20"/>
                <w:szCs w:val="20"/>
              </w:rPr>
              <w:t xml:space="preserve"> </w:t>
            </w:r>
            <w:r>
              <w:rPr>
                <w:i/>
                <w:spacing w:val="-1"/>
                <w:w w:val="105"/>
                <w:sz w:val="20"/>
                <w:szCs w:val="20"/>
              </w:rPr>
              <w:t>игры".</w:t>
            </w:r>
            <w:r>
              <w:rPr>
                <w:i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  <w:szCs w:val="20"/>
              </w:rPr>
              <w:t>Технические</w:t>
            </w:r>
            <w:r>
              <w:rPr>
                <w:b/>
                <w:spacing w:val="-4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  <w:szCs w:val="20"/>
              </w:rPr>
              <w:t>действия</w:t>
            </w:r>
            <w:r>
              <w:rPr>
                <w:b/>
                <w:spacing w:val="-4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  <w:szCs w:val="20"/>
              </w:rPr>
              <w:t>игры</w:t>
            </w:r>
            <w:r>
              <w:rPr>
                <w:b/>
                <w:spacing w:val="-3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  <w:szCs w:val="20"/>
              </w:rPr>
              <w:t>волейбол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A759F" w14:textId="77777777" w:rsidR="004E16DE" w:rsidRDefault="004E16D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F32A5" w14:textId="77777777" w:rsidR="004E16DE" w:rsidRDefault="004E16D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6D4A2" w14:textId="77777777" w:rsidR="004E16DE" w:rsidRDefault="004E16D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82BE2" w14:textId="77777777" w:rsidR="004E16DE" w:rsidRDefault="002479ED">
            <w:pPr>
              <w:pStyle w:val="TableParagraph"/>
            </w:pPr>
            <w:hyperlink r:id="rId156">
              <w:r w:rsidR="004E16DE">
                <w:rPr>
                  <w:rStyle w:val="-"/>
                  <w:sz w:val="20"/>
                  <w:szCs w:val="20"/>
                </w:rPr>
                <w:t>https</w:t>
              </w:r>
            </w:hyperlink>
            <w:hyperlink r:id="rId157">
              <w:r w:rsidR="004E16DE">
                <w:rPr>
                  <w:rStyle w:val="-"/>
                  <w:sz w:val="20"/>
                  <w:szCs w:val="20"/>
                </w:rPr>
                <w:t>://</w:t>
              </w:r>
            </w:hyperlink>
            <w:hyperlink r:id="rId158">
              <w:r w:rsidR="004E16DE">
                <w:rPr>
                  <w:rStyle w:val="-"/>
                  <w:sz w:val="20"/>
                  <w:szCs w:val="20"/>
                </w:rPr>
                <w:t>resh</w:t>
              </w:r>
            </w:hyperlink>
            <w:hyperlink r:id="rId159">
              <w:r w:rsidR="004E16DE">
                <w:rPr>
                  <w:rStyle w:val="-"/>
                  <w:sz w:val="20"/>
                  <w:szCs w:val="20"/>
                </w:rPr>
                <w:t>.</w:t>
              </w:r>
            </w:hyperlink>
            <w:hyperlink r:id="rId160">
              <w:r w:rsidR="004E16DE">
                <w:rPr>
                  <w:rStyle w:val="-"/>
                  <w:sz w:val="20"/>
                  <w:szCs w:val="20"/>
                </w:rPr>
                <w:t>edu</w:t>
              </w:r>
            </w:hyperlink>
            <w:hyperlink r:id="rId161">
              <w:r w:rsidR="004E16DE">
                <w:rPr>
                  <w:rStyle w:val="-"/>
                  <w:sz w:val="20"/>
                  <w:szCs w:val="20"/>
                </w:rPr>
                <w:t>.</w:t>
              </w:r>
            </w:hyperlink>
            <w:hyperlink r:id="rId162">
              <w:r w:rsidR="004E16DE">
                <w:rPr>
                  <w:rStyle w:val="-"/>
                  <w:sz w:val="20"/>
                  <w:szCs w:val="20"/>
                </w:rPr>
                <w:t>ru</w:t>
              </w:r>
            </w:hyperlink>
            <w:hyperlink r:id="rId163">
              <w:r w:rsidR="004E16DE">
                <w:rPr>
                  <w:rStyle w:val="-"/>
                  <w:sz w:val="20"/>
                  <w:szCs w:val="20"/>
                </w:rPr>
                <w:t>/</w:t>
              </w:r>
            </w:hyperlink>
            <w:hyperlink r:id="rId164">
              <w:r w:rsidR="004E16DE">
                <w:rPr>
                  <w:rStyle w:val="-"/>
                  <w:sz w:val="20"/>
                  <w:szCs w:val="20"/>
                </w:rPr>
                <w:t>subject</w:t>
              </w:r>
            </w:hyperlink>
            <w:hyperlink r:id="rId165">
              <w:r w:rsidR="004E16DE">
                <w:rPr>
                  <w:rStyle w:val="-"/>
                  <w:sz w:val="20"/>
                  <w:szCs w:val="20"/>
                </w:rPr>
                <w:t>/</w:t>
              </w:r>
            </w:hyperlink>
            <w:hyperlink r:id="rId166">
              <w:r w:rsidR="004E16DE">
                <w:rPr>
                  <w:rStyle w:val="-"/>
                  <w:sz w:val="20"/>
                  <w:szCs w:val="20"/>
                </w:rPr>
                <w:t>lesson</w:t>
              </w:r>
            </w:hyperlink>
            <w:hyperlink r:id="rId167">
              <w:r w:rsidR="004E16DE">
                <w:rPr>
                  <w:rStyle w:val="-"/>
                  <w:sz w:val="20"/>
                  <w:szCs w:val="20"/>
                </w:rPr>
                <w:t>/6225/</w:t>
              </w:r>
            </w:hyperlink>
            <w:hyperlink r:id="rId168">
              <w:r w:rsidR="004E16DE">
                <w:rPr>
                  <w:rStyle w:val="-"/>
                  <w:sz w:val="20"/>
                  <w:szCs w:val="20"/>
                </w:rPr>
                <w:t>start</w:t>
              </w:r>
            </w:hyperlink>
            <w:hyperlink r:id="rId169">
              <w:r w:rsidR="004E16DE">
                <w:rPr>
                  <w:rStyle w:val="-"/>
                  <w:sz w:val="20"/>
                  <w:szCs w:val="20"/>
                </w:rPr>
                <w:t>/196076/</w:t>
              </w:r>
            </w:hyperlink>
          </w:p>
          <w:p w14:paraId="59B85F8E" w14:textId="77777777" w:rsidR="004E16DE" w:rsidRDefault="004E16D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44F4F" w14:paraId="75969E55" w14:textId="77777777">
        <w:trPr>
          <w:gridAfter w:val="2"/>
          <w:wAfter w:w="4002" w:type="dxa"/>
          <w:trHeight w:val="333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14E85" w14:textId="77777777" w:rsidR="004E16DE" w:rsidRDefault="004E16DE">
            <w:pPr>
              <w:pStyle w:val="TableParagraph"/>
              <w:spacing w:before="74"/>
              <w:ind w:left="55" w:right="43"/>
              <w:jc w:val="center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4.17.</w:t>
            </w:r>
          </w:p>
        </w:tc>
        <w:tc>
          <w:tcPr>
            <w:tcW w:w="8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E3DA1" w14:textId="77777777" w:rsidR="004E16DE" w:rsidRDefault="004E16DE">
            <w:pPr>
              <w:pStyle w:val="TableParagraph"/>
              <w:spacing w:before="74"/>
              <w:ind w:left="76"/>
            </w:pPr>
            <w:r>
              <w:rPr>
                <w:i/>
                <w:spacing w:val="-1"/>
                <w:w w:val="105"/>
                <w:sz w:val="20"/>
                <w:szCs w:val="20"/>
              </w:rPr>
              <w:t>Модуль</w:t>
            </w:r>
            <w:r>
              <w:rPr>
                <w:i/>
                <w:spacing w:val="-4"/>
                <w:w w:val="105"/>
                <w:sz w:val="20"/>
                <w:szCs w:val="20"/>
              </w:rPr>
              <w:t xml:space="preserve"> </w:t>
            </w:r>
            <w:r>
              <w:rPr>
                <w:i/>
                <w:spacing w:val="-1"/>
                <w:w w:val="105"/>
                <w:sz w:val="20"/>
                <w:szCs w:val="20"/>
              </w:rPr>
              <w:t>"Подвижные</w:t>
            </w:r>
            <w:r>
              <w:rPr>
                <w:i/>
                <w:spacing w:val="-4"/>
                <w:w w:val="105"/>
                <w:sz w:val="20"/>
                <w:szCs w:val="20"/>
              </w:rPr>
              <w:t xml:space="preserve"> </w:t>
            </w:r>
            <w:r>
              <w:rPr>
                <w:i/>
                <w:spacing w:val="-1"/>
                <w:w w:val="105"/>
                <w:sz w:val="20"/>
                <w:szCs w:val="20"/>
              </w:rPr>
              <w:t>и</w:t>
            </w:r>
            <w:r>
              <w:rPr>
                <w:i/>
                <w:spacing w:val="-3"/>
                <w:w w:val="105"/>
                <w:sz w:val="20"/>
                <w:szCs w:val="20"/>
              </w:rPr>
              <w:t xml:space="preserve"> </w:t>
            </w:r>
            <w:r>
              <w:rPr>
                <w:i/>
                <w:spacing w:val="-1"/>
                <w:w w:val="105"/>
                <w:sz w:val="20"/>
                <w:szCs w:val="20"/>
              </w:rPr>
              <w:t>спортивные</w:t>
            </w:r>
            <w:r>
              <w:rPr>
                <w:i/>
                <w:spacing w:val="-4"/>
                <w:w w:val="105"/>
                <w:sz w:val="20"/>
                <w:szCs w:val="20"/>
              </w:rPr>
              <w:t xml:space="preserve"> </w:t>
            </w:r>
            <w:r>
              <w:rPr>
                <w:i/>
                <w:spacing w:val="-1"/>
                <w:w w:val="105"/>
                <w:sz w:val="20"/>
                <w:szCs w:val="20"/>
              </w:rPr>
              <w:t>игры".</w:t>
            </w:r>
            <w:r>
              <w:rPr>
                <w:i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  <w:szCs w:val="20"/>
              </w:rPr>
              <w:t>Технические</w:t>
            </w:r>
            <w:r>
              <w:rPr>
                <w:b/>
                <w:spacing w:val="-4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  <w:szCs w:val="20"/>
              </w:rPr>
              <w:t>действия</w:t>
            </w:r>
            <w:r>
              <w:rPr>
                <w:b/>
                <w:spacing w:val="-3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  <w:szCs w:val="20"/>
              </w:rPr>
              <w:t>игры</w:t>
            </w:r>
            <w:r>
              <w:rPr>
                <w:b/>
                <w:spacing w:val="-4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  <w:szCs w:val="20"/>
              </w:rPr>
              <w:t>баскетбол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EFFF5" w14:textId="77777777" w:rsidR="004E16DE" w:rsidRDefault="004E16D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E5C3B" w14:textId="77777777" w:rsidR="004E16DE" w:rsidRDefault="004E16D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51196" w14:textId="77777777" w:rsidR="004E16DE" w:rsidRDefault="004E16D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06C46" w14:textId="77777777" w:rsidR="004E16DE" w:rsidRDefault="002479ED">
            <w:pPr>
              <w:pStyle w:val="TableParagraph"/>
            </w:pPr>
            <w:hyperlink r:id="rId170">
              <w:r w:rsidR="004E16DE">
                <w:rPr>
                  <w:rStyle w:val="-"/>
                  <w:sz w:val="20"/>
                  <w:szCs w:val="20"/>
                </w:rPr>
                <w:t>https</w:t>
              </w:r>
            </w:hyperlink>
            <w:hyperlink r:id="rId171">
              <w:r w:rsidR="004E16DE">
                <w:rPr>
                  <w:rStyle w:val="-"/>
                  <w:sz w:val="20"/>
                  <w:szCs w:val="20"/>
                </w:rPr>
                <w:t>://</w:t>
              </w:r>
            </w:hyperlink>
            <w:hyperlink r:id="rId172">
              <w:r w:rsidR="004E16DE">
                <w:rPr>
                  <w:rStyle w:val="-"/>
                  <w:sz w:val="20"/>
                  <w:szCs w:val="20"/>
                </w:rPr>
                <w:t>resh</w:t>
              </w:r>
            </w:hyperlink>
            <w:hyperlink r:id="rId173">
              <w:r w:rsidR="004E16DE">
                <w:rPr>
                  <w:rStyle w:val="-"/>
                  <w:sz w:val="20"/>
                  <w:szCs w:val="20"/>
                </w:rPr>
                <w:t>.</w:t>
              </w:r>
            </w:hyperlink>
            <w:hyperlink r:id="rId174">
              <w:r w:rsidR="004E16DE">
                <w:rPr>
                  <w:rStyle w:val="-"/>
                  <w:sz w:val="20"/>
                  <w:szCs w:val="20"/>
                </w:rPr>
                <w:t>edu</w:t>
              </w:r>
            </w:hyperlink>
            <w:hyperlink r:id="rId175">
              <w:r w:rsidR="004E16DE">
                <w:rPr>
                  <w:rStyle w:val="-"/>
                  <w:sz w:val="20"/>
                  <w:szCs w:val="20"/>
                </w:rPr>
                <w:t>.</w:t>
              </w:r>
            </w:hyperlink>
            <w:hyperlink r:id="rId176">
              <w:r w:rsidR="004E16DE">
                <w:rPr>
                  <w:rStyle w:val="-"/>
                  <w:sz w:val="20"/>
                  <w:szCs w:val="20"/>
                </w:rPr>
                <w:t>ru</w:t>
              </w:r>
            </w:hyperlink>
            <w:hyperlink r:id="rId177">
              <w:r w:rsidR="004E16DE">
                <w:rPr>
                  <w:rStyle w:val="-"/>
                  <w:sz w:val="20"/>
                  <w:szCs w:val="20"/>
                </w:rPr>
                <w:t>/</w:t>
              </w:r>
            </w:hyperlink>
            <w:hyperlink r:id="rId178">
              <w:r w:rsidR="004E16DE">
                <w:rPr>
                  <w:rStyle w:val="-"/>
                  <w:sz w:val="20"/>
                  <w:szCs w:val="20"/>
                </w:rPr>
                <w:t>subject</w:t>
              </w:r>
            </w:hyperlink>
            <w:hyperlink r:id="rId179">
              <w:r w:rsidR="004E16DE">
                <w:rPr>
                  <w:rStyle w:val="-"/>
                  <w:sz w:val="20"/>
                  <w:szCs w:val="20"/>
                </w:rPr>
                <w:t>/</w:t>
              </w:r>
            </w:hyperlink>
            <w:hyperlink r:id="rId180">
              <w:r w:rsidR="004E16DE">
                <w:rPr>
                  <w:rStyle w:val="-"/>
                  <w:sz w:val="20"/>
                  <w:szCs w:val="20"/>
                </w:rPr>
                <w:t>lesson</w:t>
              </w:r>
            </w:hyperlink>
            <w:hyperlink r:id="rId181">
              <w:r w:rsidR="004E16DE">
                <w:rPr>
                  <w:rStyle w:val="-"/>
                  <w:sz w:val="20"/>
                  <w:szCs w:val="20"/>
                </w:rPr>
                <w:t>/3637/</w:t>
              </w:r>
            </w:hyperlink>
            <w:hyperlink r:id="rId182">
              <w:r w:rsidR="004E16DE">
                <w:rPr>
                  <w:rStyle w:val="-"/>
                  <w:sz w:val="20"/>
                  <w:szCs w:val="20"/>
                </w:rPr>
                <w:t>start</w:t>
              </w:r>
            </w:hyperlink>
            <w:hyperlink r:id="rId183">
              <w:r w:rsidR="004E16DE">
                <w:rPr>
                  <w:rStyle w:val="-"/>
                  <w:sz w:val="20"/>
                  <w:szCs w:val="20"/>
                </w:rPr>
                <w:t>/195824/</w:t>
              </w:r>
            </w:hyperlink>
          </w:p>
          <w:p w14:paraId="2206AFE5" w14:textId="77777777" w:rsidR="004E16DE" w:rsidRDefault="004E16D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44F4F" w14:paraId="57D86ECB" w14:textId="77777777">
        <w:trPr>
          <w:gridAfter w:val="2"/>
          <w:wAfter w:w="4002" w:type="dxa"/>
          <w:trHeight w:val="333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52149" w14:textId="77777777" w:rsidR="004E16DE" w:rsidRDefault="004E16DE">
            <w:pPr>
              <w:pStyle w:val="TableParagraph"/>
              <w:spacing w:before="74"/>
              <w:ind w:left="55" w:right="43"/>
              <w:jc w:val="center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4.18.</w:t>
            </w:r>
          </w:p>
        </w:tc>
        <w:tc>
          <w:tcPr>
            <w:tcW w:w="8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AB17B" w14:textId="77777777" w:rsidR="004E16DE" w:rsidRDefault="004E16DE">
            <w:pPr>
              <w:pStyle w:val="TableParagraph"/>
              <w:spacing w:before="74"/>
              <w:ind w:left="76"/>
            </w:pPr>
            <w:r>
              <w:rPr>
                <w:i/>
                <w:spacing w:val="-1"/>
                <w:w w:val="105"/>
                <w:sz w:val="20"/>
                <w:szCs w:val="20"/>
              </w:rPr>
              <w:t>Модуль</w:t>
            </w:r>
            <w:r>
              <w:rPr>
                <w:i/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i/>
                <w:spacing w:val="-1"/>
                <w:w w:val="105"/>
                <w:sz w:val="20"/>
                <w:szCs w:val="20"/>
              </w:rPr>
              <w:t>"Подвижные</w:t>
            </w:r>
            <w:r>
              <w:rPr>
                <w:i/>
                <w:spacing w:val="-4"/>
                <w:w w:val="105"/>
                <w:sz w:val="20"/>
                <w:szCs w:val="20"/>
              </w:rPr>
              <w:t xml:space="preserve"> </w:t>
            </w:r>
            <w:r>
              <w:rPr>
                <w:i/>
                <w:spacing w:val="-1"/>
                <w:w w:val="105"/>
                <w:sz w:val="20"/>
                <w:szCs w:val="20"/>
              </w:rPr>
              <w:t>и</w:t>
            </w:r>
            <w:r>
              <w:rPr>
                <w:i/>
                <w:spacing w:val="-4"/>
                <w:w w:val="105"/>
                <w:sz w:val="20"/>
                <w:szCs w:val="20"/>
              </w:rPr>
              <w:t xml:space="preserve"> </w:t>
            </w:r>
            <w:r>
              <w:rPr>
                <w:i/>
                <w:spacing w:val="-1"/>
                <w:w w:val="105"/>
                <w:sz w:val="20"/>
                <w:szCs w:val="20"/>
              </w:rPr>
              <w:t>спортивные</w:t>
            </w:r>
            <w:r>
              <w:rPr>
                <w:i/>
                <w:spacing w:val="-4"/>
                <w:w w:val="105"/>
                <w:sz w:val="20"/>
                <w:szCs w:val="20"/>
              </w:rPr>
              <w:t xml:space="preserve"> </w:t>
            </w:r>
            <w:r>
              <w:rPr>
                <w:i/>
                <w:spacing w:val="-1"/>
                <w:w w:val="105"/>
                <w:sz w:val="20"/>
                <w:szCs w:val="20"/>
              </w:rPr>
              <w:t>игры".</w:t>
            </w:r>
            <w:r>
              <w:rPr>
                <w:i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  <w:szCs w:val="20"/>
              </w:rPr>
              <w:t>Технические</w:t>
            </w:r>
            <w:r>
              <w:rPr>
                <w:b/>
                <w:spacing w:val="-4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  <w:szCs w:val="20"/>
              </w:rPr>
              <w:t>действия</w:t>
            </w:r>
            <w:r>
              <w:rPr>
                <w:b/>
                <w:spacing w:val="-4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  <w:szCs w:val="20"/>
              </w:rPr>
              <w:t>игры</w:t>
            </w:r>
            <w:r>
              <w:rPr>
                <w:b/>
                <w:spacing w:val="-4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футбол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78BDB" w14:textId="77777777" w:rsidR="004E16DE" w:rsidRDefault="004E16D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D3809" w14:textId="77777777" w:rsidR="004E16DE" w:rsidRDefault="004E16D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B8545" w14:textId="77777777" w:rsidR="004E16DE" w:rsidRDefault="004E16D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44CEE" w14:textId="77777777" w:rsidR="004E16DE" w:rsidRDefault="002479ED">
            <w:pPr>
              <w:pStyle w:val="TableParagraph"/>
            </w:pPr>
            <w:hyperlink r:id="rId184">
              <w:r w:rsidR="004E16DE">
                <w:rPr>
                  <w:rStyle w:val="-"/>
                  <w:sz w:val="20"/>
                  <w:szCs w:val="20"/>
                </w:rPr>
                <w:t>https</w:t>
              </w:r>
            </w:hyperlink>
            <w:hyperlink r:id="rId185">
              <w:r w:rsidR="004E16DE">
                <w:rPr>
                  <w:rStyle w:val="-"/>
                  <w:sz w:val="20"/>
                  <w:szCs w:val="20"/>
                </w:rPr>
                <w:t>://</w:t>
              </w:r>
            </w:hyperlink>
            <w:hyperlink r:id="rId186">
              <w:r w:rsidR="004E16DE">
                <w:rPr>
                  <w:rStyle w:val="-"/>
                  <w:sz w:val="20"/>
                  <w:szCs w:val="20"/>
                </w:rPr>
                <w:t>resh</w:t>
              </w:r>
            </w:hyperlink>
            <w:hyperlink r:id="rId187">
              <w:r w:rsidR="004E16DE">
                <w:rPr>
                  <w:rStyle w:val="-"/>
                  <w:sz w:val="20"/>
                  <w:szCs w:val="20"/>
                </w:rPr>
                <w:t>.</w:t>
              </w:r>
            </w:hyperlink>
            <w:hyperlink r:id="rId188">
              <w:r w:rsidR="004E16DE">
                <w:rPr>
                  <w:rStyle w:val="-"/>
                  <w:sz w:val="20"/>
                  <w:szCs w:val="20"/>
                </w:rPr>
                <w:t>edu</w:t>
              </w:r>
            </w:hyperlink>
            <w:hyperlink r:id="rId189">
              <w:r w:rsidR="004E16DE">
                <w:rPr>
                  <w:rStyle w:val="-"/>
                  <w:sz w:val="20"/>
                  <w:szCs w:val="20"/>
                </w:rPr>
                <w:t>.</w:t>
              </w:r>
            </w:hyperlink>
            <w:hyperlink r:id="rId190">
              <w:r w:rsidR="004E16DE">
                <w:rPr>
                  <w:rStyle w:val="-"/>
                  <w:sz w:val="20"/>
                  <w:szCs w:val="20"/>
                </w:rPr>
                <w:t>ru</w:t>
              </w:r>
            </w:hyperlink>
            <w:hyperlink r:id="rId191">
              <w:r w:rsidR="004E16DE">
                <w:rPr>
                  <w:rStyle w:val="-"/>
                  <w:sz w:val="20"/>
                  <w:szCs w:val="20"/>
                </w:rPr>
                <w:t>/</w:t>
              </w:r>
            </w:hyperlink>
            <w:hyperlink r:id="rId192">
              <w:r w:rsidR="004E16DE">
                <w:rPr>
                  <w:rStyle w:val="-"/>
                  <w:sz w:val="20"/>
                  <w:szCs w:val="20"/>
                </w:rPr>
                <w:t>subject</w:t>
              </w:r>
            </w:hyperlink>
            <w:hyperlink r:id="rId193">
              <w:r w:rsidR="004E16DE">
                <w:rPr>
                  <w:rStyle w:val="-"/>
                  <w:sz w:val="20"/>
                  <w:szCs w:val="20"/>
                </w:rPr>
                <w:t>/</w:t>
              </w:r>
            </w:hyperlink>
            <w:hyperlink r:id="rId194">
              <w:r w:rsidR="004E16DE">
                <w:rPr>
                  <w:rStyle w:val="-"/>
                  <w:sz w:val="20"/>
                  <w:szCs w:val="20"/>
                </w:rPr>
                <w:t>lesson</w:t>
              </w:r>
            </w:hyperlink>
            <w:hyperlink r:id="rId195">
              <w:r w:rsidR="004E16DE">
                <w:rPr>
                  <w:rStyle w:val="-"/>
                  <w:sz w:val="20"/>
                  <w:szCs w:val="20"/>
                </w:rPr>
                <w:t>/5174/</w:t>
              </w:r>
            </w:hyperlink>
            <w:hyperlink r:id="rId196">
              <w:r w:rsidR="004E16DE">
                <w:rPr>
                  <w:rStyle w:val="-"/>
                  <w:sz w:val="20"/>
                  <w:szCs w:val="20"/>
                </w:rPr>
                <w:t>start</w:t>
              </w:r>
            </w:hyperlink>
            <w:hyperlink r:id="rId197">
              <w:r w:rsidR="004E16DE">
                <w:rPr>
                  <w:rStyle w:val="-"/>
                  <w:sz w:val="20"/>
                  <w:szCs w:val="20"/>
                </w:rPr>
                <w:t>/225225/</w:t>
              </w:r>
            </w:hyperlink>
          </w:p>
          <w:p w14:paraId="7FB82E62" w14:textId="77777777" w:rsidR="004E16DE" w:rsidRDefault="004E16D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44F4F" w14:paraId="7866925B" w14:textId="77777777">
        <w:trPr>
          <w:gridAfter w:val="2"/>
          <w:wAfter w:w="4002" w:type="dxa"/>
          <w:trHeight w:val="333"/>
        </w:trPr>
        <w:tc>
          <w:tcPr>
            <w:tcW w:w="87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F5211" w14:textId="77777777" w:rsidR="004E16DE" w:rsidRDefault="004E16DE">
            <w:pPr>
              <w:pStyle w:val="TableParagraph"/>
              <w:spacing w:before="74"/>
              <w:ind w:left="76"/>
            </w:pPr>
            <w:r>
              <w:rPr>
                <w:w w:val="105"/>
                <w:sz w:val="20"/>
                <w:szCs w:val="20"/>
              </w:rPr>
              <w:t>Итого</w:t>
            </w:r>
            <w:r>
              <w:rPr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по</w:t>
            </w:r>
            <w:r>
              <w:rPr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разделу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C145E" w14:textId="77777777" w:rsidR="004E16DE" w:rsidRDefault="004E16DE">
            <w:pPr>
              <w:pStyle w:val="TableParagraph"/>
              <w:spacing w:before="74"/>
              <w:ind w:left="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61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62AD9" w14:textId="77777777" w:rsidR="004E16DE" w:rsidRDefault="004E16D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44F4F" w14:paraId="3E886988" w14:textId="77777777">
        <w:trPr>
          <w:gridAfter w:val="2"/>
          <w:wAfter w:w="4002" w:type="dxa"/>
          <w:trHeight w:val="333"/>
        </w:trPr>
        <w:tc>
          <w:tcPr>
            <w:tcW w:w="87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9B0DC" w14:textId="77777777" w:rsidR="004E16DE" w:rsidRDefault="004E16DE">
            <w:pPr>
              <w:pStyle w:val="TableParagraph"/>
              <w:spacing w:before="74"/>
              <w:ind w:left="76"/>
            </w:pPr>
            <w:r>
              <w:rPr>
                <w:spacing w:val="-1"/>
                <w:w w:val="105"/>
                <w:sz w:val="20"/>
                <w:szCs w:val="20"/>
              </w:rPr>
              <w:t>ОБЩЕЕ</w:t>
            </w:r>
            <w:r>
              <w:rPr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spacing w:val="-1"/>
                <w:w w:val="105"/>
                <w:sz w:val="20"/>
                <w:szCs w:val="20"/>
              </w:rPr>
              <w:t>КОЛИЧЕСТВО</w:t>
            </w:r>
            <w:r>
              <w:rPr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ЧАСОВ</w:t>
            </w:r>
            <w:r>
              <w:rPr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ПО</w:t>
            </w:r>
            <w:r>
              <w:rPr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ПРОГРАММЕ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2AEE2" w14:textId="77777777" w:rsidR="004E16DE" w:rsidRDefault="004E16DE">
            <w:pPr>
              <w:pStyle w:val="TableParagraph"/>
              <w:spacing w:before="74"/>
              <w:ind w:left="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61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BC81A" w14:textId="77777777" w:rsidR="004E16DE" w:rsidRDefault="004E16DE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12456951" w14:textId="77777777" w:rsidR="004E16DE" w:rsidRDefault="004E16DE">
      <w:pPr>
        <w:sectPr w:rsidR="004E16DE">
          <w:pgSz w:w="16838" w:h="11906" w:orient="landscape"/>
          <w:pgMar w:top="560" w:right="540" w:bottom="280" w:left="560" w:header="0" w:footer="0" w:gutter="0"/>
          <w:cols w:space="720"/>
          <w:formProt w:val="0"/>
          <w:docGrid w:linePitch="100" w:charSpace="-28673"/>
        </w:sectPr>
      </w:pPr>
    </w:p>
    <w:p w14:paraId="0BE5F2EA" w14:textId="77777777" w:rsidR="004E16DE" w:rsidRDefault="00410B5E">
      <w:pPr>
        <w:pStyle w:val="1"/>
        <w:spacing w:before="66"/>
        <w:ind w:left="106" w:firstLine="0"/>
      </w:pPr>
      <w:r>
        <w:rPr>
          <w:noProof/>
          <w:lang w:val="ru-RU" w:eastAsia="ru-RU" w:bidi="ar-SA"/>
        </w:rPr>
        <w:lastRenderedPageBreak/>
        <mc:AlternateContent>
          <mc:Choice Requires="wps">
            <w:drawing>
              <wp:anchor distT="0" distB="0" distL="0" distR="0" simplePos="0" relativeHeight="251659776" behindDoc="1" locked="0" layoutInCell="1" allowOverlap="1" wp14:anchorId="69BA44A1" wp14:editId="29E7D01F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9410" cy="9525"/>
                <wp:effectExtent l="0" t="0" r="0" b="0"/>
                <wp:wrapTopAndBottom/>
                <wp:docPr id="4" name="Изображение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0941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4886C17B" id="Изображение6" o:spid="_x0000_s1026" style="position:absolute;margin-left:33.3pt;margin-top:22.9pt;width:528.3pt;height:.75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" fillcolor="black" stroked="f">
                <w10:wrap type="topAndBottom" anchorx="page"/>
              </v:rect>
            </w:pict>
          </mc:Fallback>
        </mc:AlternateContent>
      </w:r>
      <w:r w:rsidR="004E16DE">
        <w:t>ПОУРОЧНОЕ</w:t>
      </w:r>
      <w:r w:rsidR="004E16DE">
        <w:rPr>
          <w:spacing w:val="-10"/>
        </w:rPr>
        <w:t xml:space="preserve"> </w:t>
      </w:r>
      <w:r w:rsidR="004E16DE">
        <w:t>ПЛАНИРОВАНИЕ</w:t>
      </w:r>
    </w:p>
    <w:p w14:paraId="0FA4AE1D" w14:textId="77777777" w:rsidR="004E16DE" w:rsidRDefault="004E16DE">
      <w:pPr>
        <w:pStyle w:val="a6"/>
        <w:numPr>
          <w:ilvl w:val="0"/>
          <w:numId w:val="6"/>
        </w:numPr>
        <w:tabs>
          <w:tab w:val="left" w:pos="813"/>
        </w:tabs>
        <w:spacing w:before="179"/>
        <w:rPr>
          <w:b/>
        </w:rPr>
      </w:pPr>
      <w:r>
        <w:rPr>
          <w:b/>
        </w:rPr>
        <w:t>КЛАСС</w:t>
      </w:r>
    </w:p>
    <w:p w14:paraId="3BB83D5E" w14:textId="77777777" w:rsidR="004E16DE" w:rsidRDefault="004E16DE">
      <w:pPr>
        <w:pStyle w:val="a4"/>
        <w:spacing w:before="2" w:after="0"/>
        <w:rPr>
          <w:b/>
          <w:sz w:val="12"/>
        </w:rPr>
      </w:pPr>
    </w:p>
    <w:tbl>
      <w:tblPr>
        <w:tblW w:w="10549" w:type="dxa"/>
        <w:tblInd w:w="6" w:type="dxa"/>
        <w:tblLook w:val="0000" w:firstRow="0" w:lastRow="0" w:firstColumn="0" w:lastColumn="0" w:noHBand="0" w:noVBand="0"/>
      </w:tblPr>
      <w:tblGrid>
        <w:gridCol w:w="1261"/>
        <w:gridCol w:w="2565"/>
        <w:gridCol w:w="864"/>
        <w:gridCol w:w="1990"/>
        <w:gridCol w:w="2032"/>
        <w:gridCol w:w="1837"/>
      </w:tblGrid>
      <w:tr w:rsidR="00744F4F" w14:paraId="0FB11196" w14:textId="77777777">
        <w:trPr>
          <w:trHeight w:val="477"/>
        </w:trPr>
        <w:tc>
          <w:tcPr>
            <w:tcW w:w="10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706C8" w14:textId="77777777" w:rsidR="004E16DE" w:rsidRDefault="004E16DE">
            <w:pPr>
              <w:pStyle w:val="TableParagraph"/>
              <w:spacing w:before="86" w:line="290" w:lineRule="auto"/>
              <w:ind w:left="76" w:right="625"/>
            </w:pPr>
            <w:r>
              <w:rPr>
                <w:b/>
              </w:rPr>
              <w:t>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30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BF302" w14:textId="77777777" w:rsidR="004E16DE" w:rsidRDefault="004E16DE">
            <w:pPr>
              <w:pStyle w:val="TableParagraph"/>
              <w:spacing w:before="86"/>
              <w:ind w:left="76"/>
            </w:pPr>
            <w:r>
              <w:rPr>
                <w:b/>
              </w:rPr>
              <w:t>Тема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урока</w:t>
            </w:r>
          </w:p>
        </w:tc>
        <w:tc>
          <w:tcPr>
            <w:tcW w:w="43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67117" w14:textId="77777777" w:rsidR="004E16DE" w:rsidRDefault="004E16DE">
            <w:pPr>
              <w:pStyle w:val="TableParagraph"/>
              <w:spacing w:before="86"/>
              <w:ind w:left="76"/>
            </w:pPr>
            <w:r>
              <w:rPr>
                <w:b/>
              </w:rPr>
              <w:t>Количество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часов</w:t>
            </w:r>
          </w:p>
        </w:tc>
        <w:tc>
          <w:tcPr>
            <w:tcW w:w="20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D3F44" w14:textId="77777777" w:rsidR="004E16DE" w:rsidRDefault="004E16DE">
            <w:pPr>
              <w:pStyle w:val="TableParagraph"/>
              <w:spacing w:before="86" w:line="290" w:lineRule="auto"/>
              <w:ind w:left="77" w:right="406"/>
            </w:pPr>
            <w:r>
              <w:rPr>
                <w:b/>
              </w:rPr>
              <w:t>Виды, формы</w:t>
            </w:r>
            <w:r>
              <w:rPr>
                <w:b/>
                <w:spacing w:val="-57"/>
              </w:rPr>
              <w:t xml:space="preserve"> </w:t>
            </w:r>
            <w:r>
              <w:rPr>
                <w:b/>
              </w:rPr>
              <w:t>контроля</w:t>
            </w:r>
          </w:p>
        </w:tc>
      </w:tr>
      <w:tr w:rsidR="00744F4F" w14:paraId="5101C706" w14:textId="77777777">
        <w:trPr>
          <w:trHeight w:val="813"/>
        </w:trPr>
        <w:tc>
          <w:tcPr>
            <w:tcW w:w="10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C60F7" w14:textId="77777777" w:rsidR="004E16DE" w:rsidRDefault="004E16DE"/>
        </w:tc>
        <w:tc>
          <w:tcPr>
            <w:tcW w:w="3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0A36B" w14:textId="77777777" w:rsidR="004E16DE" w:rsidRDefault="004E16DE"/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A28D8" w14:textId="77777777" w:rsidR="004E16DE" w:rsidRDefault="004E16DE">
            <w:pPr>
              <w:pStyle w:val="TableParagraph"/>
              <w:spacing w:before="86"/>
              <w:ind w:left="76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DD2BE" w14:textId="77777777" w:rsidR="004E16DE" w:rsidRDefault="004E16DE">
            <w:pPr>
              <w:pStyle w:val="TableParagraph"/>
              <w:spacing w:before="86" w:line="290" w:lineRule="auto"/>
              <w:ind w:left="76" w:right="250"/>
            </w:pPr>
            <w:r>
              <w:rPr>
                <w:b/>
                <w:spacing w:val="-1"/>
              </w:rPr>
              <w:t>контрольные</w:t>
            </w:r>
            <w:r>
              <w:rPr>
                <w:b/>
                <w:spacing w:val="-57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A888F" w14:textId="77777777" w:rsidR="004E16DE" w:rsidRDefault="004E16DE">
            <w:pPr>
              <w:pStyle w:val="TableParagraph"/>
              <w:spacing w:before="86" w:line="290" w:lineRule="auto"/>
              <w:ind w:left="77" w:right="230"/>
            </w:pPr>
            <w:r>
              <w:rPr>
                <w:b/>
                <w:spacing w:val="-1"/>
              </w:rPr>
              <w:t>практические</w:t>
            </w:r>
            <w:r>
              <w:rPr>
                <w:b/>
                <w:spacing w:val="-57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0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59F01" w14:textId="77777777" w:rsidR="004E16DE" w:rsidRDefault="004E16DE"/>
        </w:tc>
      </w:tr>
      <w:tr w:rsidR="00744F4F" w14:paraId="6C71AFBF" w14:textId="77777777">
        <w:trPr>
          <w:trHeight w:val="477"/>
        </w:trPr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D0CF7" w14:textId="77777777" w:rsidR="004E16DE" w:rsidRDefault="004E16DE">
            <w:pPr>
              <w:pStyle w:val="TableParagraph"/>
              <w:spacing w:before="86"/>
              <w:ind w:left="76"/>
            </w:pPr>
            <w:r>
              <w:t>1.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74D20" w14:textId="77777777" w:rsidR="004E16DE" w:rsidRDefault="004E16DE">
            <w:pPr>
              <w:pStyle w:val="TableParagraph"/>
            </w:pPr>
            <w:r>
              <w:rPr>
                <w:spacing w:val="-1"/>
                <w:w w:val="105"/>
              </w:rPr>
              <w:t>Что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понимается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под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физической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культурой.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6A5F5" w14:textId="77777777" w:rsidR="004E16DE" w:rsidRDefault="004E16DE">
            <w:pPr>
              <w:pStyle w:val="TableParagraph"/>
              <w:spacing w:before="86"/>
              <w:ind w:left="76"/>
            </w:pPr>
            <w:r>
              <w:t>1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97FF9" w14:textId="77777777" w:rsidR="004E16DE" w:rsidRDefault="004E16DE">
            <w:pPr>
              <w:pStyle w:val="TableParagraph"/>
            </w:pP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F305F" w14:textId="77777777" w:rsidR="004E16DE" w:rsidRDefault="004E16DE">
            <w:pPr>
              <w:pStyle w:val="TableParagraph"/>
            </w:pP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FA033" w14:textId="77777777" w:rsidR="004E16DE" w:rsidRDefault="004E16DE">
            <w:pPr>
              <w:pStyle w:val="TableParagraph"/>
              <w:rPr>
                <w:lang w:val="ru-RU"/>
              </w:rPr>
            </w:pPr>
            <w:bookmarkStart w:id="1" w:name="__DdeLink__32792_1391868599"/>
            <w:r>
              <w:rPr>
                <w:lang w:val="ru-RU"/>
              </w:rPr>
              <w:t>Устный опрос</w:t>
            </w:r>
            <w:bookmarkEnd w:id="1"/>
          </w:p>
        </w:tc>
      </w:tr>
      <w:tr w:rsidR="00744F4F" w14:paraId="23226917" w14:textId="77777777">
        <w:trPr>
          <w:trHeight w:val="477"/>
        </w:trPr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02FD1" w14:textId="77777777" w:rsidR="004E16DE" w:rsidRDefault="004E16DE">
            <w:pPr>
              <w:pStyle w:val="TableParagraph"/>
              <w:spacing w:before="86"/>
              <w:ind w:left="76"/>
            </w:pPr>
            <w:r>
              <w:t>2.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74176" w14:textId="77777777" w:rsidR="004E16DE" w:rsidRDefault="004E16DE">
            <w:pPr>
              <w:pStyle w:val="TableParagraph"/>
            </w:pPr>
            <w:r>
              <w:t>Т.Б. на уроках физической культуры. Ходьба и медленный бег. ОРУ.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73239" w14:textId="77777777" w:rsidR="004E16DE" w:rsidRDefault="004E16DE">
            <w:pPr>
              <w:pStyle w:val="TableParagraph"/>
              <w:spacing w:before="86"/>
              <w:ind w:left="76"/>
            </w:pPr>
            <w:r>
              <w:t>1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E6CD5" w14:textId="77777777" w:rsidR="004E16DE" w:rsidRDefault="004E16DE">
            <w:pPr>
              <w:pStyle w:val="TableParagraph"/>
            </w:pP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1DCBA" w14:textId="77777777" w:rsidR="004E16DE" w:rsidRDefault="004E16DE">
            <w:pPr>
              <w:pStyle w:val="TableParagraph"/>
            </w:pP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DB1FF" w14:textId="77777777" w:rsidR="004E16DE" w:rsidRDefault="004E16DE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Устный опрос</w:t>
            </w:r>
          </w:p>
        </w:tc>
      </w:tr>
      <w:tr w:rsidR="00744F4F" w14:paraId="10184893" w14:textId="77777777">
        <w:trPr>
          <w:trHeight w:val="477"/>
        </w:trPr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66EF2" w14:textId="77777777" w:rsidR="004E16DE" w:rsidRDefault="004E16DE">
            <w:pPr>
              <w:pStyle w:val="TableParagraph"/>
              <w:spacing w:before="86"/>
              <w:ind w:left="76"/>
            </w:pPr>
            <w:r>
              <w:t>3.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B20B8" w14:textId="77777777" w:rsidR="004E16DE" w:rsidRDefault="004E16DE">
            <w:pPr>
              <w:pStyle w:val="TableParagraph"/>
            </w:pPr>
            <w:r>
              <w:t>Строевые упражнения. Ходьба и медленный бег. О.Р.У. Бег 30 м. Подвижная игра с элементами легкой атлетики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2EE6A" w14:textId="77777777" w:rsidR="004E16DE" w:rsidRDefault="004E16DE">
            <w:pPr>
              <w:pStyle w:val="TableParagraph"/>
              <w:spacing w:before="86"/>
              <w:ind w:left="76"/>
            </w:pPr>
            <w:r>
              <w:t>1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11B7F" w14:textId="77777777" w:rsidR="004E16DE" w:rsidRDefault="004E16DE">
            <w:pPr>
              <w:pStyle w:val="TableParagraph"/>
            </w:pP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89972" w14:textId="77777777" w:rsidR="004E16DE" w:rsidRDefault="004E16DE">
            <w:pPr>
              <w:pStyle w:val="TableParagraph"/>
            </w:pP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3A11A" w14:textId="77777777" w:rsidR="004E16DE" w:rsidRDefault="004E16DE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Устный опрос</w:t>
            </w:r>
          </w:p>
        </w:tc>
      </w:tr>
      <w:tr w:rsidR="00744F4F" w14:paraId="12126DDC" w14:textId="77777777">
        <w:trPr>
          <w:trHeight w:val="477"/>
        </w:trPr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4F8FC" w14:textId="77777777" w:rsidR="004E16DE" w:rsidRDefault="004E16DE">
            <w:pPr>
              <w:pStyle w:val="TableParagraph"/>
              <w:spacing w:before="86"/>
              <w:ind w:left="76"/>
            </w:pPr>
            <w:r>
              <w:t>4.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09D42" w14:textId="77777777" w:rsidR="004E16DE" w:rsidRDefault="004E16DE">
            <w:pPr>
              <w:pStyle w:val="TableParagraph"/>
            </w:pPr>
            <w:r>
              <w:rPr>
                <w:w w:val="105"/>
              </w:rPr>
              <w:t>Режим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дня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школьника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DD247" w14:textId="77777777" w:rsidR="004E16DE" w:rsidRDefault="004E16DE">
            <w:pPr>
              <w:pStyle w:val="TableParagraph"/>
              <w:spacing w:before="86"/>
              <w:ind w:left="76"/>
            </w:pPr>
            <w:r>
              <w:t>1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8DDCF" w14:textId="77777777" w:rsidR="004E16DE" w:rsidRDefault="004E16DE">
            <w:pPr>
              <w:pStyle w:val="TableParagraph"/>
            </w:pP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23D3D" w14:textId="77777777" w:rsidR="004E16DE" w:rsidRDefault="004E16DE">
            <w:pPr>
              <w:pStyle w:val="TableParagraph"/>
            </w:pP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454B5" w14:textId="77777777" w:rsidR="004E16DE" w:rsidRDefault="004E16DE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Устный опрос</w:t>
            </w:r>
          </w:p>
        </w:tc>
      </w:tr>
      <w:tr w:rsidR="00744F4F" w14:paraId="1B5A8907" w14:textId="77777777">
        <w:trPr>
          <w:trHeight w:val="477"/>
        </w:trPr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D5D0C" w14:textId="77777777" w:rsidR="004E16DE" w:rsidRDefault="004E16DE">
            <w:pPr>
              <w:pStyle w:val="TableParagraph"/>
              <w:spacing w:before="86"/>
              <w:ind w:left="76"/>
            </w:pPr>
            <w:r>
              <w:t>5.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7842D" w14:textId="77777777" w:rsidR="004E16DE" w:rsidRDefault="004E16DE">
            <w:pPr>
              <w:jc w:val="both"/>
            </w:pPr>
            <w:r>
              <w:t>Совершенствование техники бега на 30 метров. Способствовать развитию физических качеств в игре.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6A4FE" w14:textId="77777777" w:rsidR="004E16DE" w:rsidRDefault="004E16DE">
            <w:pPr>
              <w:pStyle w:val="TableParagraph"/>
              <w:spacing w:before="86"/>
              <w:ind w:left="76"/>
            </w:pPr>
            <w:r>
              <w:t>1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4544E" w14:textId="77777777" w:rsidR="004E16DE" w:rsidRDefault="004E16DE">
            <w:pPr>
              <w:pStyle w:val="TableParagraph"/>
            </w:pP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2F85F" w14:textId="77777777" w:rsidR="004E16DE" w:rsidRDefault="004E16DE">
            <w:pPr>
              <w:pStyle w:val="TableParagraph"/>
            </w:pP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F2BA7" w14:textId="77777777" w:rsidR="004E16DE" w:rsidRDefault="004E16DE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Устный опрос</w:t>
            </w:r>
          </w:p>
        </w:tc>
      </w:tr>
      <w:tr w:rsidR="00744F4F" w14:paraId="3D91D393" w14:textId="77777777">
        <w:trPr>
          <w:trHeight w:val="477"/>
        </w:trPr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77F79" w14:textId="77777777" w:rsidR="004E16DE" w:rsidRDefault="004E16DE">
            <w:pPr>
              <w:pStyle w:val="TableParagraph"/>
              <w:spacing w:before="86"/>
              <w:ind w:left="76"/>
            </w:pPr>
            <w:r>
              <w:t>6.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22C10" w14:textId="77777777" w:rsidR="004E16DE" w:rsidRDefault="004E16DE">
            <w:pPr>
              <w:jc w:val="both"/>
            </w:pPr>
            <w:r>
              <w:t>Обучение технике прыжков в длину с места. Обучение технике подтягивания.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112E3" w14:textId="77777777" w:rsidR="004E16DE" w:rsidRDefault="004E16DE">
            <w:pPr>
              <w:pStyle w:val="TableParagraph"/>
              <w:spacing w:before="86"/>
              <w:ind w:left="76"/>
            </w:pPr>
            <w:r>
              <w:t>1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E8DB3" w14:textId="77777777" w:rsidR="004E16DE" w:rsidRDefault="004E16DE">
            <w:pPr>
              <w:pStyle w:val="TableParagraph"/>
            </w:pP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EB4F0" w14:textId="77777777" w:rsidR="004E16DE" w:rsidRDefault="004E16DE">
            <w:pPr>
              <w:pStyle w:val="TableParagraph"/>
            </w:pP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03BC5" w14:textId="77777777" w:rsidR="004E16DE" w:rsidRDefault="004E16DE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Устный опрос</w:t>
            </w:r>
          </w:p>
        </w:tc>
      </w:tr>
      <w:tr w:rsidR="00744F4F" w14:paraId="7CD1CFA1" w14:textId="77777777">
        <w:trPr>
          <w:trHeight w:val="477"/>
        </w:trPr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E9488" w14:textId="77777777" w:rsidR="004E16DE" w:rsidRDefault="004E16DE">
            <w:pPr>
              <w:pStyle w:val="TableParagraph"/>
              <w:spacing w:before="86"/>
              <w:ind w:left="76"/>
            </w:pPr>
            <w:r>
              <w:t>7.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4EEFD" w14:textId="77777777" w:rsidR="004E16DE" w:rsidRDefault="004E16DE">
            <w:pPr>
              <w:pStyle w:val="TableParagraph"/>
            </w:pPr>
            <w:r>
              <w:rPr>
                <w:spacing w:val="-1"/>
                <w:w w:val="105"/>
              </w:rPr>
              <w:t>Личная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гигиена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и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гигиенические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процедуры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1219F" w14:textId="77777777" w:rsidR="004E16DE" w:rsidRDefault="004E16DE">
            <w:pPr>
              <w:pStyle w:val="TableParagraph"/>
              <w:spacing w:before="86"/>
              <w:ind w:left="76"/>
            </w:pPr>
            <w:r>
              <w:t>1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3B611" w14:textId="77777777" w:rsidR="004E16DE" w:rsidRDefault="004E16DE">
            <w:pPr>
              <w:pStyle w:val="TableParagraph"/>
            </w:pP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C73D5" w14:textId="77777777" w:rsidR="004E16DE" w:rsidRDefault="004E16DE">
            <w:pPr>
              <w:pStyle w:val="TableParagraph"/>
            </w:pP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47B0F" w14:textId="77777777" w:rsidR="004E16DE" w:rsidRDefault="004E16DE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Устный опрос</w:t>
            </w:r>
          </w:p>
        </w:tc>
      </w:tr>
      <w:tr w:rsidR="00744F4F" w14:paraId="526FA700" w14:textId="77777777">
        <w:trPr>
          <w:trHeight w:val="477"/>
        </w:trPr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743F5" w14:textId="77777777" w:rsidR="004E16DE" w:rsidRDefault="004E16DE">
            <w:pPr>
              <w:pStyle w:val="TableParagraph"/>
              <w:spacing w:before="86"/>
              <w:ind w:left="76"/>
            </w:pPr>
            <w:r>
              <w:t>8.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6DA35" w14:textId="77777777" w:rsidR="004E16DE" w:rsidRDefault="004E16DE">
            <w:pPr>
              <w:pStyle w:val="TableParagraph"/>
            </w:pPr>
            <w:r>
              <w:t>Совершенствование техники прыжков в длину с места. Способствовать развитию физических качеств в игре.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DF2AD" w14:textId="77777777" w:rsidR="004E16DE" w:rsidRDefault="004E16DE">
            <w:pPr>
              <w:pStyle w:val="TableParagraph"/>
              <w:spacing w:before="86"/>
              <w:ind w:left="76"/>
            </w:pPr>
            <w:r>
              <w:t>1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3C55F" w14:textId="77777777" w:rsidR="004E16DE" w:rsidRDefault="004E16DE">
            <w:pPr>
              <w:pStyle w:val="TableParagraph"/>
            </w:pP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77DEB" w14:textId="77777777" w:rsidR="004E16DE" w:rsidRDefault="004E16DE">
            <w:pPr>
              <w:pStyle w:val="TableParagraph"/>
            </w:pP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660E2" w14:textId="77777777" w:rsidR="004E16DE" w:rsidRDefault="004E16DE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Устный опрос</w:t>
            </w:r>
          </w:p>
        </w:tc>
      </w:tr>
      <w:tr w:rsidR="00744F4F" w14:paraId="0DC9C8DF" w14:textId="77777777">
        <w:trPr>
          <w:trHeight w:val="477"/>
        </w:trPr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6903B" w14:textId="77777777" w:rsidR="004E16DE" w:rsidRDefault="004E16DE">
            <w:pPr>
              <w:pStyle w:val="TableParagraph"/>
              <w:spacing w:before="86"/>
              <w:ind w:left="76"/>
            </w:pPr>
            <w:r>
              <w:t>9.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7EA1F" w14:textId="77777777" w:rsidR="004E16DE" w:rsidRDefault="004E16DE">
            <w:pPr>
              <w:jc w:val="both"/>
            </w:pPr>
            <w:r>
              <w:t>Техника безопасности на уроках по подвижным играм.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D7410" w14:textId="77777777" w:rsidR="004E16DE" w:rsidRDefault="004E16DE">
            <w:pPr>
              <w:pStyle w:val="TableParagraph"/>
              <w:spacing w:before="86"/>
              <w:ind w:left="76"/>
            </w:pPr>
            <w:r>
              <w:t>1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A6A9F" w14:textId="77777777" w:rsidR="004E16DE" w:rsidRDefault="004E16DE">
            <w:pPr>
              <w:pStyle w:val="TableParagraph"/>
            </w:pP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9234F" w14:textId="77777777" w:rsidR="004E16DE" w:rsidRDefault="004E16DE">
            <w:pPr>
              <w:pStyle w:val="TableParagraph"/>
            </w:pP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C8DD5" w14:textId="77777777" w:rsidR="004E16DE" w:rsidRDefault="004E16DE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Устный опрос</w:t>
            </w:r>
          </w:p>
        </w:tc>
      </w:tr>
      <w:tr w:rsidR="00744F4F" w14:paraId="215C5EC1" w14:textId="77777777">
        <w:trPr>
          <w:trHeight w:val="477"/>
        </w:trPr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BD819" w14:textId="77777777" w:rsidR="004E16DE" w:rsidRDefault="004E16DE">
            <w:pPr>
              <w:pStyle w:val="TableParagraph"/>
              <w:spacing w:before="86"/>
              <w:ind w:left="76"/>
            </w:pPr>
            <w:r>
              <w:t>10.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DFCB0" w14:textId="77777777" w:rsidR="004E16DE" w:rsidRDefault="004E16DE">
            <w:pPr>
              <w:jc w:val="both"/>
            </w:pPr>
            <w:r>
              <w:t>Обучение технике передачи и ловли мяча на месте. Способствовать развитию физических качеств в игре.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3E252" w14:textId="77777777" w:rsidR="004E16DE" w:rsidRDefault="004E16DE">
            <w:pPr>
              <w:pStyle w:val="TableParagraph"/>
              <w:spacing w:before="86"/>
              <w:ind w:left="76"/>
            </w:pPr>
            <w:r>
              <w:t>1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E63B1" w14:textId="77777777" w:rsidR="004E16DE" w:rsidRDefault="004E16DE">
            <w:pPr>
              <w:pStyle w:val="TableParagraph"/>
            </w:pP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35977" w14:textId="77777777" w:rsidR="004E16DE" w:rsidRDefault="004E16DE">
            <w:pPr>
              <w:pStyle w:val="TableParagraph"/>
            </w:pP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BEDBF" w14:textId="77777777" w:rsidR="004E16DE" w:rsidRDefault="004E16DE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Устный опрос</w:t>
            </w:r>
          </w:p>
        </w:tc>
      </w:tr>
      <w:tr w:rsidR="00744F4F" w14:paraId="2CD8B2BB" w14:textId="77777777">
        <w:trPr>
          <w:trHeight w:val="477"/>
        </w:trPr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BC596" w14:textId="77777777" w:rsidR="004E16DE" w:rsidRDefault="004E16DE">
            <w:pPr>
              <w:pStyle w:val="TableParagraph"/>
              <w:spacing w:before="86"/>
              <w:ind w:left="76"/>
            </w:pPr>
            <w:r>
              <w:t>11.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80387" w14:textId="77777777" w:rsidR="004E16DE" w:rsidRDefault="004E16DE">
            <w:pPr>
              <w:jc w:val="both"/>
            </w:pPr>
            <w:r>
              <w:t xml:space="preserve">Продолжить обучение технике передачи и ловли мяча на месте. Способствовать </w:t>
            </w:r>
            <w:r>
              <w:lastRenderedPageBreak/>
              <w:t>развитию физических качеств в игре.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C2B95" w14:textId="77777777" w:rsidR="004E16DE" w:rsidRDefault="004E16DE">
            <w:pPr>
              <w:pStyle w:val="TableParagraph"/>
              <w:spacing w:before="86"/>
              <w:ind w:left="76"/>
            </w:pPr>
            <w:r>
              <w:lastRenderedPageBreak/>
              <w:t>1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0CF4B" w14:textId="77777777" w:rsidR="004E16DE" w:rsidRDefault="004E16DE">
            <w:pPr>
              <w:pStyle w:val="TableParagraph"/>
            </w:pP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D33C1" w14:textId="77777777" w:rsidR="004E16DE" w:rsidRDefault="004E16DE">
            <w:pPr>
              <w:pStyle w:val="TableParagraph"/>
            </w:pP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76635" w14:textId="77777777" w:rsidR="004E16DE" w:rsidRDefault="004E16DE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Устный опрос</w:t>
            </w:r>
          </w:p>
        </w:tc>
      </w:tr>
      <w:tr w:rsidR="00744F4F" w14:paraId="375E8BD2" w14:textId="77777777">
        <w:trPr>
          <w:trHeight w:val="477"/>
        </w:trPr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D819C" w14:textId="77777777" w:rsidR="004E16DE" w:rsidRDefault="004E16DE">
            <w:pPr>
              <w:pStyle w:val="TableParagraph"/>
              <w:spacing w:before="86"/>
              <w:ind w:left="76"/>
            </w:pPr>
            <w:r>
              <w:t>12.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1F0B4" w14:textId="77777777" w:rsidR="004E16DE" w:rsidRDefault="004E16DE">
            <w:pPr>
              <w:jc w:val="both"/>
            </w:pPr>
            <w:r>
              <w:t>Совершенствование техники передачи и ловли мяча на месте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BD141" w14:textId="77777777" w:rsidR="004E16DE" w:rsidRDefault="004E16DE">
            <w:pPr>
              <w:pStyle w:val="TableParagraph"/>
              <w:spacing w:before="86"/>
              <w:ind w:left="76"/>
            </w:pPr>
            <w:r>
              <w:t>1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7765E" w14:textId="77777777" w:rsidR="004E16DE" w:rsidRDefault="004E16DE">
            <w:pPr>
              <w:pStyle w:val="TableParagraph"/>
            </w:pP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4C01F" w14:textId="77777777" w:rsidR="004E16DE" w:rsidRDefault="004E16DE">
            <w:pPr>
              <w:pStyle w:val="TableParagraph"/>
            </w:pP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B6C81" w14:textId="77777777" w:rsidR="004E16DE" w:rsidRDefault="004E16DE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Устный опрос</w:t>
            </w:r>
          </w:p>
        </w:tc>
      </w:tr>
      <w:tr w:rsidR="00744F4F" w14:paraId="49C1CA56" w14:textId="77777777">
        <w:trPr>
          <w:trHeight w:val="477"/>
        </w:trPr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6D3FA" w14:textId="77777777" w:rsidR="004E16DE" w:rsidRDefault="004E16DE">
            <w:pPr>
              <w:pStyle w:val="TableParagraph"/>
              <w:spacing w:before="86"/>
              <w:ind w:left="76"/>
            </w:pPr>
            <w:r>
              <w:t>13.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EEBC0" w14:textId="77777777" w:rsidR="004E16DE" w:rsidRDefault="004E16DE">
            <w:pPr>
              <w:jc w:val="both"/>
            </w:pPr>
            <w:r>
              <w:t>Обучение технике ведения мяча на месте. Способствовать развитию физических качеств в эстафете.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6D4A1" w14:textId="77777777" w:rsidR="004E16DE" w:rsidRDefault="004E16DE">
            <w:pPr>
              <w:pStyle w:val="TableParagraph"/>
              <w:spacing w:before="86"/>
              <w:ind w:left="76"/>
            </w:pPr>
            <w:r>
              <w:t>1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800F3" w14:textId="77777777" w:rsidR="004E16DE" w:rsidRDefault="004E16DE">
            <w:pPr>
              <w:pStyle w:val="TableParagraph"/>
            </w:pP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949A9" w14:textId="77777777" w:rsidR="004E16DE" w:rsidRDefault="004E16DE">
            <w:pPr>
              <w:pStyle w:val="TableParagraph"/>
            </w:pP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BBAFF" w14:textId="77777777" w:rsidR="004E16DE" w:rsidRDefault="004E16DE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Устный опрос</w:t>
            </w:r>
          </w:p>
        </w:tc>
      </w:tr>
      <w:tr w:rsidR="00744F4F" w14:paraId="5830FCC0" w14:textId="77777777">
        <w:trPr>
          <w:trHeight w:val="477"/>
        </w:trPr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C2F44" w14:textId="77777777" w:rsidR="004E16DE" w:rsidRDefault="004E16DE">
            <w:pPr>
              <w:pStyle w:val="TableParagraph"/>
              <w:spacing w:before="86"/>
              <w:ind w:left="76"/>
            </w:pPr>
            <w:r>
              <w:t>14.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E1E5D" w14:textId="77777777" w:rsidR="004E16DE" w:rsidRDefault="004E16DE">
            <w:pPr>
              <w:jc w:val="both"/>
            </w:pPr>
            <w:r>
              <w:t>Продолжить обучение технике ведения мяча на месте. Способствовать развитию физических качеств в эстафете.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FCDBE" w14:textId="77777777" w:rsidR="004E16DE" w:rsidRDefault="004E16DE">
            <w:pPr>
              <w:pStyle w:val="TableParagraph"/>
              <w:spacing w:before="86"/>
              <w:ind w:left="76"/>
            </w:pPr>
            <w:r>
              <w:t>1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4EAE3" w14:textId="77777777" w:rsidR="004E16DE" w:rsidRDefault="004E16DE">
            <w:pPr>
              <w:pStyle w:val="TableParagraph"/>
            </w:pP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3B97E" w14:textId="77777777" w:rsidR="004E16DE" w:rsidRDefault="004E16DE">
            <w:pPr>
              <w:pStyle w:val="TableParagraph"/>
            </w:pP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FE4FF" w14:textId="77777777" w:rsidR="004E16DE" w:rsidRDefault="004E16DE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Устный опрос</w:t>
            </w:r>
          </w:p>
        </w:tc>
      </w:tr>
      <w:tr w:rsidR="00744F4F" w14:paraId="6194B642" w14:textId="77777777">
        <w:trPr>
          <w:trHeight w:val="477"/>
        </w:trPr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D4417" w14:textId="77777777" w:rsidR="004E16DE" w:rsidRDefault="004E16DE">
            <w:pPr>
              <w:pStyle w:val="TableParagraph"/>
              <w:spacing w:before="86"/>
              <w:ind w:left="76"/>
            </w:pPr>
            <w:r>
              <w:t>15.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A073E" w14:textId="77777777" w:rsidR="004E16DE" w:rsidRDefault="004E16DE">
            <w:pPr>
              <w:jc w:val="both"/>
            </w:pPr>
            <w:r>
              <w:t>Совершенствование техники ведения мяча на месте. Способствовать развитию физических качеств в игре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483AD" w14:textId="77777777" w:rsidR="004E16DE" w:rsidRDefault="004E16DE">
            <w:pPr>
              <w:pStyle w:val="TableParagraph"/>
              <w:spacing w:before="86"/>
              <w:ind w:left="76"/>
            </w:pPr>
            <w:r>
              <w:t>1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C7FDA" w14:textId="77777777" w:rsidR="004E16DE" w:rsidRDefault="004E16DE">
            <w:pPr>
              <w:pStyle w:val="TableParagraph"/>
            </w:pP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1BFB6" w14:textId="77777777" w:rsidR="004E16DE" w:rsidRDefault="004E16DE">
            <w:pPr>
              <w:pStyle w:val="TableParagraph"/>
            </w:pP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48A26" w14:textId="77777777" w:rsidR="004E16DE" w:rsidRDefault="004E16DE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Устный опрос</w:t>
            </w:r>
          </w:p>
        </w:tc>
      </w:tr>
      <w:tr w:rsidR="00744F4F" w14:paraId="34430519" w14:textId="77777777">
        <w:trPr>
          <w:trHeight w:val="477"/>
        </w:trPr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0F5BE" w14:textId="77777777" w:rsidR="004E16DE" w:rsidRDefault="004E16DE">
            <w:pPr>
              <w:pStyle w:val="TableParagraph"/>
              <w:spacing w:before="86"/>
              <w:ind w:left="76"/>
            </w:pPr>
            <w:r>
              <w:t>16.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045DB" w14:textId="77777777" w:rsidR="004E16DE" w:rsidRDefault="004E16DE">
            <w:pPr>
              <w:jc w:val="both"/>
            </w:pPr>
            <w:r>
              <w:t>Развитие силовых качеств, способствовать развитию физических качеств в игре.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48F24" w14:textId="77777777" w:rsidR="004E16DE" w:rsidRDefault="004E16DE">
            <w:pPr>
              <w:pStyle w:val="TableParagraph"/>
              <w:spacing w:before="86"/>
              <w:ind w:left="76"/>
            </w:pPr>
            <w:r>
              <w:t>1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434D8" w14:textId="77777777" w:rsidR="004E16DE" w:rsidRDefault="004E16DE">
            <w:pPr>
              <w:pStyle w:val="TableParagraph"/>
            </w:pP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BF100" w14:textId="77777777" w:rsidR="004E16DE" w:rsidRDefault="004E16DE">
            <w:pPr>
              <w:pStyle w:val="TableParagraph"/>
            </w:pP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95F1E" w14:textId="77777777" w:rsidR="004E16DE" w:rsidRDefault="004E16DE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Устный опрос</w:t>
            </w:r>
          </w:p>
        </w:tc>
      </w:tr>
      <w:tr w:rsidR="00744F4F" w14:paraId="3D9D249E" w14:textId="77777777">
        <w:trPr>
          <w:trHeight w:val="477"/>
        </w:trPr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76C06" w14:textId="77777777" w:rsidR="004E16DE" w:rsidRDefault="004E16DE">
            <w:pPr>
              <w:pStyle w:val="TableParagraph"/>
              <w:spacing w:before="86"/>
              <w:ind w:left="76"/>
            </w:pPr>
            <w:r>
              <w:t>17.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7D0C9" w14:textId="77777777" w:rsidR="004E16DE" w:rsidRDefault="004E16DE">
            <w:pPr>
              <w:jc w:val="both"/>
            </w:pPr>
            <w:r>
              <w:t>Развитие физических качеств в игре,  в эстафете.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1881D" w14:textId="77777777" w:rsidR="004E16DE" w:rsidRDefault="004E16DE">
            <w:pPr>
              <w:pStyle w:val="TableParagraph"/>
              <w:spacing w:before="86"/>
              <w:ind w:left="76"/>
            </w:pPr>
            <w:r>
              <w:t>1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F72E4" w14:textId="77777777" w:rsidR="004E16DE" w:rsidRDefault="004E16DE">
            <w:pPr>
              <w:pStyle w:val="TableParagraph"/>
            </w:pP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74AB3" w14:textId="77777777" w:rsidR="004E16DE" w:rsidRDefault="004E16DE">
            <w:pPr>
              <w:pStyle w:val="TableParagraph"/>
            </w:pP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9A5DF" w14:textId="77777777" w:rsidR="004E16DE" w:rsidRDefault="004E16DE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Устный опрос</w:t>
            </w:r>
          </w:p>
        </w:tc>
      </w:tr>
      <w:tr w:rsidR="00744F4F" w14:paraId="54164E30" w14:textId="77777777">
        <w:trPr>
          <w:trHeight w:val="477"/>
        </w:trPr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29B9D" w14:textId="77777777" w:rsidR="004E16DE" w:rsidRDefault="004E16DE">
            <w:pPr>
              <w:pStyle w:val="TableParagraph"/>
              <w:spacing w:before="86"/>
              <w:ind w:left="76"/>
            </w:pPr>
            <w:r>
              <w:t>18.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8A430" w14:textId="77777777" w:rsidR="004E16DE" w:rsidRDefault="004E16DE">
            <w:pPr>
              <w:jc w:val="both"/>
            </w:pPr>
            <w:r>
              <w:t>Развитие силовых качеств, способствовать развитию физических качеств в игре.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F8A3A" w14:textId="77777777" w:rsidR="004E16DE" w:rsidRDefault="004E16DE">
            <w:pPr>
              <w:pStyle w:val="TableParagraph"/>
              <w:spacing w:before="86"/>
              <w:ind w:left="76"/>
            </w:pPr>
            <w:r>
              <w:t>1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67CCE" w14:textId="77777777" w:rsidR="004E16DE" w:rsidRDefault="004E16DE">
            <w:pPr>
              <w:pStyle w:val="TableParagraph"/>
            </w:pP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ECB58" w14:textId="77777777" w:rsidR="004E16DE" w:rsidRDefault="004E16DE">
            <w:pPr>
              <w:pStyle w:val="TableParagraph"/>
            </w:pP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BD27A" w14:textId="77777777" w:rsidR="004E16DE" w:rsidRDefault="004E16DE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Устный опрос</w:t>
            </w:r>
          </w:p>
        </w:tc>
      </w:tr>
      <w:tr w:rsidR="00744F4F" w14:paraId="0ECA59E6" w14:textId="77777777">
        <w:trPr>
          <w:trHeight w:val="477"/>
        </w:trPr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2664B" w14:textId="77777777" w:rsidR="004E16DE" w:rsidRDefault="004E16DE">
            <w:pPr>
              <w:pStyle w:val="TableParagraph"/>
              <w:spacing w:before="86"/>
              <w:ind w:left="76"/>
            </w:pPr>
            <w:r>
              <w:t>19.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B49CD" w14:textId="77777777" w:rsidR="004E16DE" w:rsidRDefault="004E16DE">
            <w:pPr>
              <w:jc w:val="both"/>
            </w:pPr>
            <w:r>
              <w:t>Техника безопасности на уроках по гимнастике, обучение технике группировки, развитие скоростно-силовых качеств.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B0F5E" w14:textId="77777777" w:rsidR="004E16DE" w:rsidRDefault="004E16DE">
            <w:pPr>
              <w:pStyle w:val="TableParagraph"/>
              <w:spacing w:before="86"/>
              <w:ind w:left="76"/>
            </w:pPr>
            <w:r>
              <w:t>1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97771" w14:textId="77777777" w:rsidR="004E16DE" w:rsidRDefault="004E16DE">
            <w:pPr>
              <w:pStyle w:val="TableParagraph"/>
            </w:pP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81246" w14:textId="77777777" w:rsidR="004E16DE" w:rsidRDefault="004E16DE">
            <w:pPr>
              <w:pStyle w:val="TableParagraph"/>
            </w:pP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1FAAC" w14:textId="77777777" w:rsidR="004E16DE" w:rsidRDefault="004E16DE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Устный опрос</w:t>
            </w:r>
          </w:p>
        </w:tc>
      </w:tr>
      <w:tr w:rsidR="00744F4F" w14:paraId="685CF648" w14:textId="77777777">
        <w:trPr>
          <w:trHeight w:val="477"/>
        </w:trPr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795FD" w14:textId="77777777" w:rsidR="004E16DE" w:rsidRDefault="004E16DE">
            <w:pPr>
              <w:pStyle w:val="TableParagraph"/>
              <w:spacing w:before="86"/>
              <w:ind w:left="76"/>
            </w:pPr>
            <w:r>
              <w:t>20.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1BEAF" w14:textId="77777777" w:rsidR="004E16DE" w:rsidRDefault="004E16DE">
            <w:pPr>
              <w:jc w:val="both"/>
            </w:pPr>
            <w:r>
              <w:t>Совершенствование техники группировки, развитие скоростно-силовых качеств.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D2D1F" w14:textId="77777777" w:rsidR="004E16DE" w:rsidRDefault="004E16DE">
            <w:pPr>
              <w:pStyle w:val="TableParagraph"/>
              <w:spacing w:before="86"/>
              <w:ind w:left="76"/>
            </w:pPr>
            <w:r>
              <w:t>1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8C72A" w14:textId="77777777" w:rsidR="004E16DE" w:rsidRDefault="004E16DE">
            <w:pPr>
              <w:pStyle w:val="TableParagraph"/>
            </w:pP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D8C58" w14:textId="77777777" w:rsidR="004E16DE" w:rsidRDefault="004E16DE">
            <w:pPr>
              <w:pStyle w:val="TableParagraph"/>
            </w:pP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DEFFF" w14:textId="77777777" w:rsidR="004E16DE" w:rsidRDefault="004E16DE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Устный опрос</w:t>
            </w:r>
          </w:p>
        </w:tc>
      </w:tr>
      <w:tr w:rsidR="00744F4F" w14:paraId="7320081C" w14:textId="77777777">
        <w:trPr>
          <w:trHeight w:val="477"/>
        </w:trPr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11088" w14:textId="77777777" w:rsidR="004E16DE" w:rsidRDefault="004E16DE">
            <w:pPr>
              <w:pStyle w:val="TableParagraph"/>
              <w:spacing w:before="86"/>
              <w:ind w:left="76"/>
            </w:pPr>
            <w:r>
              <w:t>21.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40C39" w14:textId="77777777" w:rsidR="004E16DE" w:rsidRDefault="004E16DE">
            <w:pPr>
              <w:jc w:val="both"/>
            </w:pPr>
            <w:r>
              <w:t>Совершенствование техники группировки. Обучение технике выполнения акробатических упражнений.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59FE0" w14:textId="77777777" w:rsidR="004E16DE" w:rsidRDefault="004E16DE">
            <w:pPr>
              <w:pStyle w:val="TableParagraph"/>
              <w:spacing w:before="86"/>
              <w:ind w:left="76"/>
            </w:pPr>
            <w:r>
              <w:t>1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344EB" w14:textId="77777777" w:rsidR="004E16DE" w:rsidRDefault="004E16DE">
            <w:pPr>
              <w:pStyle w:val="TableParagraph"/>
            </w:pP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7BE77" w14:textId="77777777" w:rsidR="004E16DE" w:rsidRDefault="004E16DE">
            <w:pPr>
              <w:pStyle w:val="TableParagraph"/>
            </w:pP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2C5ED" w14:textId="77777777" w:rsidR="004E16DE" w:rsidRDefault="004E16DE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Устный опрос</w:t>
            </w:r>
          </w:p>
        </w:tc>
      </w:tr>
      <w:tr w:rsidR="00744F4F" w14:paraId="2A42F37A" w14:textId="77777777">
        <w:trPr>
          <w:trHeight w:val="477"/>
        </w:trPr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41368" w14:textId="77777777" w:rsidR="004E16DE" w:rsidRDefault="004E16DE">
            <w:pPr>
              <w:pStyle w:val="TableParagraph"/>
              <w:spacing w:before="86"/>
              <w:ind w:left="76"/>
            </w:pPr>
            <w:r>
              <w:t>22.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952B8" w14:textId="77777777" w:rsidR="004E16DE" w:rsidRDefault="004E16DE">
            <w:pPr>
              <w:jc w:val="both"/>
            </w:pPr>
            <w:r>
              <w:t>Совершенствование техники выполнения акробатических упражнений, развитие скоростно-силовых качеств.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76A29" w14:textId="77777777" w:rsidR="004E16DE" w:rsidRDefault="004E16DE">
            <w:pPr>
              <w:pStyle w:val="TableParagraph"/>
              <w:spacing w:before="86"/>
              <w:ind w:left="76"/>
            </w:pPr>
            <w:r>
              <w:t>1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0708C" w14:textId="77777777" w:rsidR="004E16DE" w:rsidRDefault="004E16DE">
            <w:pPr>
              <w:pStyle w:val="TableParagraph"/>
            </w:pP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A99E7" w14:textId="77777777" w:rsidR="004E16DE" w:rsidRDefault="004E16DE">
            <w:pPr>
              <w:pStyle w:val="TableParagraph"/>
            </w:pP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F141A" w14:textId="77777777" w:rsidR="004E16DE" w:rsidRDefault="004E16DE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Устный опрос</w:t>
            </w:r>
          </w:p>
        </w:tc>
      </w:tr>
      <w:tr w:rsidR="00744F4F" w14:paraId="689A2CB6" w14:textId="77777777">
        <w:trPr>
          <w:trHeight w:val="477"/>
        </w:trPr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3547A" w14:textId="77777777" w:rsidR="004E16DE" w:rsidRDefault="004E16DE">
            <w:pPr>
              <w:pStyle w:val="TableParagraph"/>
              <w:spacing w:before="86"/>
              <w:ind w:left="76"/>
            </w:pPr>
            <w:r>
              <w:lastRenderedPageBreak/>
              <w:t>23.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CBF42" w14:textId="77777777" w:rsidR="004E16DE" w:rsidRDefault="004E16DE">
            <w:pPr>
              <w:jc w:val="both"/>
            </w:pPr>
            <w:r>
              <w:t>Совершенствование техники выполнения акробатических упражнений, обучение технике лазания по гимнастической стенке.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2393D" w14:textId="77777777" w:rsidR="004E16DE" w:rsidRDefault="004E16DE">
            <w:pPr>
              <w:pStyle w:val="TableParagraph"/>
              <w:spacing w:before="86"/>
              <w:ind w:left="76"/>
            </w:pPr>
            <w:r>
              <w:t>1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AD984" w14:textId="77777777" w:rsidR="004E16DE" w:rsidRDefault="004E16DE">
            <w:pPr>
              <w:pStyle w:val="TableParagraph"/>
            </w:pP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75646" w14:textId="77777777" w:rsidR="004E16DE" w:rsidRDefault="004E16DE">
            <w:pPr>
              <w:pStyle w:val="TableParagraph"/>
            </w:pP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5938C" w14:textId="77777777" w:rsidR="004E16DE" w:rsidRDefault="004E16DE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Устный опрос</w:t>
            </w:r>
          </w:p>
        </w:tc>
      </w:tr>
      <w:tr w:rsidR="00744F4F" w14:paraId="6DE7EEB5" w14:textId="77777777">
        <w:trPr>
          <w:trHeight w:val="477"/>
        </w:trPr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22D90" w14:textId="77777777" w:rsidR="004E16DE" w:rsidRDefault="004E16DE">
            <w:pPr>
              <w:pStyle w:val="TableParagraph"/>
              <w:spacing w:before="86"/>
              <w:ind w:left="76"/>
            </w:pPr>
            <w:r>
              <w:t>24.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AD949" w14:textId="77777777" w:rsidR="004E16DE" w:rsidRDefault="004E16DE">
            <w:pPr>
              <w:jc w:val="both"/>
            </w:pPr>
            <w:r>
              <w:t>Совершенствование техники лазания по гимнастической стенке, развитие скоростно-силовых качеств.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E959E" w14:textId="77777777" w:rsidR="004E16DE" w:rsidRDefault="004E16DE">
            <w:pPr>
              <w:pStyle w:val="TableParagraph"/>
              <w:spacing w:before="86"/>
              <w:ind w:left="76"/>
            </w:pPr>
            <w:r>
              <w:t>1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EAEE7" w14:textId="77777777" w:rsidR="004E16DE" w:rsidRDefault="004E16DE">
            <w:pPr>
              <w:pStyle w:val="TableParagraph"/>
            </w:pP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8D252" w14:textId="77777777" w:rsidR="004E16DE" w:rsidRDefault="004E16DE">
            <w:pPr>
              <w:pStyle w:val="TableParagraph"/>
            </w:pP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97E1D" w14:textId="77777777" w:rsidR="004E16DE" w:rsidRDefault="004E16DE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Устный опрос</w:t>
            </w:r>
          </w:p>
        </w:tc>
      </w:tr>
      <w:tr w:rsidR="00744F4F" w14:paraId="67D384C0" w14:textId="77777777">
        <w:trPr>
          <w:trHeight w:val="477"/>
        </w:trPr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D7D3A" w14:textId="77777777" w:rsidR="004E16DE" w:rsidRDefault="004E16DE">
            <w:pPr>
              <w:pStyle w:val="TableParagraph"/>
              <w:spacing w:before="86"/>
              <w:ind w:left="76"/>
            </w:pPr>
            <w:r>
              <w:t>25.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A146F" w14:textId="77777777" w:rsidR="004E16DE" w:rsidRDefault="004E16DE">
            <w:pPr>
              <w:jc w:val="both"/>
            </w:pPr>
            <w:r>
              <w:t>Совершенствование техники лазания по гимнастической стенке. Выполнить упражнения в равновесии.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E8B44" w14:textId="77777777" w:rsidR="004E16DE" w:rsidRDefault="004E16DE">
            <w:pPr>
              <w:pStyle w:val="TableParagraph"/>
              <w:spacing w:before="86"/>
              <w:ind w:left="76"/>
            </w:pPr>
            <w:r>
              <w:t>1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1783D" w14:textId="77777777" w:rsidR="004E16DE" w:rsidRDefault="004E16DE">
            <w:pPr>
              <w:pStyle w:val="TableParagraph"/>
            </w:pP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E7482" w14:textId="77777777" w:rsidR="004E16DE" w:rsidRDefault="004E16DE">
            <w:pPr>
              <w:pStyle w:val="TableParagraph"/>
            </w:pP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8697B" w14:textId="77777777" w:rsidR="004E16DE" w:rsidRDefault="004E16DE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Устный опрос</w:t>
            </w:r>
          </w:p>
        </w:tc>
      </w:tr>
      <w:tr w:rsidR="00744F4F" w14:paraId="3624C0B8" w14:textId="77777777">
        <w:trPr>
          <w:trHeight w:val="477"/>
        </w:trPr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89756" w14:textId="77777777" w:rsidR="004E16DE" w:rsidRDefault="004E16DE">
            <w:pPr>
              <w:pStyle w:val="TableParagraph"/>
              <w:spacing w:before="86"/>
              <w:ind w:left="76"/>
            </w:pPr>
            <w:r>
              <w:t>26.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2930F" w14:textId="77777777" w:rsidR="004E16DE" w:rsidRDefault="004E16DE">
            <w:pPr>
              <w:jc w:val="both"/>
            </w:pPr>
            <w:r>
              <w:t>Упражнения в равновесии, развитие силы.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097F8" w14:textId="77777777" w:rsidR="004E16DE" w:rsidRDefault="004E16DE">
            <w:pPr>
              <w:pStyle w:val="TableParagraph"/>
              <w:spacing w:before="86"/>
              <w:ind w:left="76"/>
            </w:pPr>
            <w:r>
              <w:t>1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2BFB1" w14:textId="77777777" w:rsidR="004E16DE" w:rsidRDefault="004E16DE">
            <w:pPr>
              <w:pStyle w:val="TableParagraph"/>
            </w:pP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09E6C" w14:textId="77777777" w:rsidR="004E16DE" w:rsidRDefault="004E16DE">
            <w:pPr>
              <w:pStyle w:val="TableParagraph"/>
            </w:pP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A8D20" w14:textId="77777777" w:rsidR="004E16DE" w:rsidRDefault="004E16DE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Устный опрос</w:t>
            </w:r>
          </w:p>
        </w:tc>
      </w:tr>
      <w:tr w:rsidR="00744F4F" w14:paraId="0ECDFBB3" w14:textId="77777777">
        <w:trPr>
          <w:trHeight w:val="477"/>
        </w:trPr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2203F" w14:textId="77777777" w:rsidR="004E16DE" w:rsidRDefault="004E16DE">
            <w:pPr>
              <w:pStyle w:val="TableParagraph"/>
              <w:spacing w:before="86"/>
              <w:ind w:left="76"/>
            </w:pPr>
            <w:r>
              <w:t>27.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BDCB6" w14:textId="77777777" w:rsidR="004E16DE" w:rsidRDefault="004E16DE">
            <w:pPr>
              <w:jc w:val="both"/>
            </w:pPr>
            <w:r>
              <w:t>Обучение технике лазания по наклонной гимнастической скамье.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F2B6E" w14:textId="77777777" w:rsidR="004E16DE" w:rsidRDefault="004E16DE">
            <w:pPr>
              <w:pStyle w:val="TableParagraph"/>
              <w:spacing w:before="86"/>
              <w:ind w:left="76"/>
            </w:pPr>
            <w:r>
              <w:t>1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1D15D" w14:textId="77777777" w:rsidR="004E16DE" w:rsidRDefault="004E16DE">
            <w:pPr>
              <w:pStyle w:val="TableParagraph"/>
            </w:pP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98B51" w14:textId="77777777" w:rsidR="004E16DE" w:rsidRDefault="004E16DE">
            <w:pPr>
              <w:pStyle w:val="TableParagraph"/>
            </w:pP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2748B" w14:textId="77777777" w:rsidR="004E16DE" w:rsidRDefault="004E16DE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Устный опрос</w:t>
            </w:r>
          </w:p>
        </w:tc>
      </w:tr>
      <w:tr w:rsidR="00744F4F" w14:paraId="5A9C962B" w14:textId="77777777">
        <w:trPr>
          <w:trHeight w:val="477"/>
        </w:trPr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DB79B" w14:textId="77777777" w:rsidR="004E16DE" w:rsidRDefault="004E16DE">
            <w:pPr>
              <w:pStyle w:val="TableParagraph"/>
              <w:spacing w:before="86"/>
              <w:ind w:left="76"/>
            </w:pPr>
            <w:r>
              <w:t>28.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963EA" w14:textId="77777777" w:rsidR="004E16DE" w:rsidRDefault="004E16DE">
            <w:pPr>
              <w:jc w:val="both"/>
            </w:pPr>
            <w:r>
              <w:t>Совершенствование техники лазания по наклонной гимнастической скамье. Развитие силы.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AE119" w14:textId="77777777" w:rsidR="004E16DE" w:rsidRDefault="004E16DE">
            <w:pPr>
              <w:pStyle w:val="TableParagraph"/>
              <w:spacing w:before="86"/>
              <w:ind w:left="76"/>
            </w:pPr>
            <w:r>
              <w:t>1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A54CC" w14:textId="77777777" w:rsidR="004E16DE" w:rsidRDefault="004E16DE">
            <w:pPr>
              <w:pStyle w:val="TableParagraph"/>
            </w:pP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3F259" w14:textId="77777777" w:rsidR="004E16DE" w:rsidRDefault="004E16DE">
            <w:pPr>
              <w:pStyle w:val="TableParagraph"/>
            </w:pP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50ACF" w14:textId="77777777" w:rsidR="004E16DE" w:rsidRDefault="004E16DE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Устный опрос</w:t>
            </w:r>
          </w:p>
        </w:tc>
      </w:tr>
      <w:tr w:rsidR="00744F4F" w14:paraId="697BB5B0" w14:textId="77777777">
        <w:trPr>
          <w:trHeight w:val="477"/>
        </w:trPr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9C9D6" w14:textId="77777777" w:rsidR="004E16DE" w:rsidRDefault="004E16DE">
            <w:pPr>
              <w:pStyle w:val="TableParagraph"/>
              <w:spacing w:before="86"/>
              <w:ind w:left="76"/>
            </w:pPr>
            <w:r>
              <w:t>29.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0E4E4" w14:textId="77777777" w:rsidR="004E16DE" w:rsidRDefault="004E16DE">
            <w:pPr>
              <w:jc w:val="both"/>
            </w:pPr>
            <w:r>
              <w:t>Совершенствование техники лазания по наклонной гимнастической скамье, обучение технике лазания по канату.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9E9FA" w14:textId="77777777" w:rsidR="004E16DE" w:rsidRDefault="004E16DE">
            <w:pPr>
              <w:pStyle w:val="TableParagraph"/>
              <w:spacing w:before="86"/>
              <w:ind w:left="76"/>
            </w:pPr>
            <w:r>
              <w:t>1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1EC11" w14:textId="77777777" w:rsidR="004E16DE" w:rsidRDefault="004E16DE">
            <w:pPr>
              <w:pStyle w:val="TableParagraph"/>
            </w:pP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A369F" w14:textId="77777777" w:rsidR="004E16DE" w:rsidRDefault="004E16DE">
            <w:pPr>
              <w:pStyle w:val="TableParagraph"/>
            </w:pP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E41B6" w14:textId="77777777" w:rsidR="004E16DE" w:rsidRDefault="004E16DE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Устный опрос</w:t>
            </w:r>
          </w:p>
        </w:tc>
      </w:tr>
      <w:tr w:rsidR="00744F4F" w14:paraId="7A421329" w14:textId="77777777">
        <w:trPr>
          <w:trHeight w:val="477"/>
        </w:trPr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60138" w14:textId="77777777" w:rsidR="004E16DE" w:rsidRDefault="004E16DE">
            <w:pPr>
              <w:pStyle w:val="TableParagraph"/>
              <w:spacing w:before="86"/>
              <w:ind w:left="76"/>
            </w:pPr>
            <w:r>
              <w:t>30.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9AAD7" w14:textId="77777777" w:rsidR="004E16DE" w:rsidRDefault="004E16DE">
            <w:pPr>
              <w:pStyle w:val="TableParagraph"/>
              <w:spacing w:before="74"/>
              <w:jc w:val="both"/>
            </w:pPr>
            <w:r>
              <w:t>Т/б. Строевые</w:t>
            </w:r>
            <w:r>
              <w:rPr>
                <w:spacing w:val="20"/>
              </w:rPr>
              <w:t xml:space="preserve"> </w:t>
            </w:r>
            <w:r>
              <w:t>команды</w:t>
            </w:r>
            <w:r>
              <w:rPr>
                <w:spacing w:val="21"/>
              </w:rPr>
              <w:t xml:space="preserve"> </w:t>
            </w:r>
            <w:r>
              <w:t>в</w:t>
            </w:r>
            <w:r>
              <w:rPr>
                <w:spacing w:val="20"/>
              </w:rPr>
              <w:t xml:space="preserve"> </w:t>
            </w:r>
            <w:r>
              <w:t>лыжной</w:t>
            </w:r>
            <w:r>
              <w:rPr>
                <w:spacing w:val="20"/>
              </w:rPr>
              <w:t xml:space="preserve"> </w:t>
            </w:r>
            <w:r>
              <w:t>подготовке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BF0B8" w14:textId="77777777" w:rsidR="004E16DE" w:rsidRDefault="004E16DE">
            <w:pPr>
              <w:pStyle w:val="TableParagraph"/>
              <w:spacing w:before="86"/>
              <w:ind w:left="76"/>
            </w:pPr>
            <w:r>
              <w:t>1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E8B01" w14:textId="77777777" w:rsidR="004E16DE" w:rsidRDefault="004E16DE">
            <w:pPr>
              <w:pStyle w:val="TableParagraph"/>
            </w:pP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755C5" w14:textId="77777777" w:rsidR="004E16DE" w:rsidRDefault="004E16DE">
            <w:pPr>
              <w:pStyle w:val="TableParagraph"/>
            </w:pP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22715" w14:textId="77777777" w:rsidR="004E16DE" w:rsidRDefault="004E16DE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Устный опрос</w:t>
            </w:r>
          </w:p>
        </w:tc>
      </w:tr>
      <w:tr w:rsidR="00744F4F" w14:paraId="58D3E112" w14:textId="77777777">
        <w:trPr>
          <w:trHeight w:val="477"/>
        </w:trPr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6177C" w14:textId="77777777" w:rsidR="004E16DE" w:rsidRDefault="004E16DE">
            <w:pPr>
              <w:pStyle w:val="TableParagraph"/>
              <w:spacing w:before="86"/>
              <w:ind w:left="76"/>
            </w:pPr>
            <w:r>
              <w:t>31.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FD92C" w14:textId="77777777" w:rsidR="004E16DE" w:rsidRDefault="004E16DE">
            <w:pPr>
              <w:pStyle w:val="TableParagraph"/>
              <w:spacing w:before="74"/>
              <w:jc w:val="both"/>
            </w:pPr>
            <w:r>
              <w:t>Строевые</w:t>
            </w:r>
            <w:r>
              <w:rPr>
                <w:spacing w:val="20"/>
              </w:rPr>
              <w:t xml:space="preserve"> </w:t>
            </w:r>
            <w:r>
              <w:t>команды</w:t>
            </w:r>
            <w:r>
              <w:rPr>
                <w:spacing w:val="21"/>
              </w:rPr>
              <w:t xml:space="preserve"> </w:t>
            </w:r>
            <w:r>
              <w:t>в</w:t>
            </w:r>
            <w:r>
              <w:rPr>
                <w:spacing w:val="20"/>
              </w:rPr>
              <w:t xml:space="preserve"> </w:t>
            </w:r>
            <w:r>
              <w:t>лыжной</w:t>
            </w:r>
            <w:r>
              <w:rPr>
                <w:spacing w:val="20"/>
              </w:rPr>
              <w:t xml:space="preserve"> </w:t>
            </w:r>
            <w:r>
              <w:t>подготовке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B40C2" w14:textId="77777777" w:rsidR="004E16DE" w:rsidRDefault="004E16DE">
            <w:pPr>
              <w:pStyle w:val="TableParagraph"/>
              <w:spacing w:before="86"/>
              <w:ind w:left="76"/>
            </w:pPr>
            <w:r>
              <w:t>1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008CD" w14:textId="77777777" w:rsidR="004E16DE" w:rsidRDefault="004E16DE">
            <w:pPr>
              <w:pStyle w:val="TableParagraph"/>
            </w:pP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E6E67" w14:textId="77777777" w:rsidR="004E16DE" w:rsidRDefault="004E16DE">
            <w:pPr>
              <w:pStyle w:val="TableParagraph"/>
            </w:pP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E154D" w14:textId="77777777" w:rsidR="004E16DE" w:rsidRDefault="004E16DE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Устный опрос</w:t>
            </w:r>
          </w:p>
        </w:tc>
      </w:tr>
      <w:tr w:rsidR="00744F4F" w14:paraId="6C9B8E25" w14:textId="77777777">
        <w:trPr>
          <w:trHeight w:val="477"/>
        </w:trPr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E4EEC" w14:textId="77777777" w:rsidR="004E16DE" w:rsidRDefault="004E16DE">
            <w:pPr>
              <w:pStyle w:val="TableParagraph"/>
              <w:spacing w:before="86"/>
              <w:ind w:left="76"/>
            </w:pPr>
            <w:r>
              <w:t>32.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69657" w14:textId="77777777" w:rsidR="004E16DE" w:rsidRDefault="004E16DE">
            <w:pPr>
              <w:jc w:val="both"/>
            </w:pPr>
            <w:r>
              <w:t>Строевые</w:t>
            </w:r>
            <w:r>
              <w:rPr>
                <w:spacing w:val="20"/>
              </w:rPr>
              <w:t xml:space="preserve"> </w:t>
            </w:r>
            <w:r>
              <w:t>команды</w:t>
            </w:r>
            <w:r>
              <w:rPr>
                <w:spacing w:val="21"/>
              </w:rPr>
              <w:t xml:space="preserve"> </w:t>
            </w:r>
            <w:r>
              <w:t>в</w:t>
            </w:r>
            <w:r>
              <w:rPr>
                <w:spacing w:val="20"/>
              </w:rPr>
              <w:t xml:space="preserve"> </w:t>
            </w:r>
            <w:r>
              <w:t>лыжной</w:t>
            </w:r>
            <w:r>
              <w:rPr>
                <w:spacing w:val="20"/>
              </w:rPr>
              <w:t xml:space="preserve"> </w:t>
            </w:r>
            <w:r>
              <w:t>подготовке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262F1" w14:textId="77777777" w:rsidR="004E16DE" w:rsidRDefault="004E16DE">
            <w:pPr>
              <w:pStyle w:val="TableParagraph"/>
              <w:spacing w:before="86"/>
              <w:ind w:left="76"/>
            </w:pPr>
            <w:r>
              <w:t>1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AA180" w14:textId="77777777" w:rsidR="004E16DE" w:rsidRDefault="004E16DE">
            <w:pPr>
              <w:pStyle w:val="TableParagraph"/>
            </w:pP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27F31" w14:textId="77777777" w:rsidR="004E16DE" w:rsidRDefault="004E16DE">
            <w:pPr>
              <w:pStyle w:val="TableParagraph"/>
            </w:pP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676E3" w14:textId="77777777" w:rsidR="004E16DE" w:rsidRDefault="004E16DE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Устный опрос</w:t>
            </w:r>
          </w:p>
        </w:tc>
      </w:tr>
      <w:tr w:rsidR="00744F4F" w14:paraId="69E71EFC" w14:textId="77777777">
        <w:trPr>
          <w:trHeight w:val="477"/>
        </w:trPr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91DAD" w14:textId="77777777" w:rsidR="004E16DE" w:rsidRDefault="004E16DE">
            <w:pPr>
              <w:pStyle w:val="TableParagraph"/>
              <w:spacing w:before="86"/>
              <w:ind w:left="76"/>
            </w:pPr>
            <w:r>
              <w:t>33.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42F9E" w14:textId="77777777" w:rsidR="004E16DE" w:rsidRDefault="004E16DE">
            <w:pPr>
              <w:pStyle w:val="TableParagraph"/>
              <w:spacing w:before="74"/>
              <w:jc w:val="both"/>
            </w:pPr>
            <w:r>
              <w:t>Передвижение</w:t>
            </w:r>
            <w:r>
              <w:rPr>
                <w:spacing w:val="20"/>
              </w:rPr>
              <w:t xml:space="preserve"> </w:t>
            </w:r>
            <w:r>
              <w:t>на</w:t>
            </w:r>
            <w:r>
              <w:rPr>
                <w:spacing w:val="20"/>
              </w:rPr>
              <w:t xml:space="preserve"> </w:t>
            </w:r>
            <w:r>
              <w:t>лыжах</w:t>
            </w:r>
            <w:r>
              <w:rPr>
                <w:spacing w:val="19"/>
              </w:rPr>
              <w:t xml:space="preserve"> </w:t>
            </w:r>
            <w:r>
              <w:t>ступающим</w:t>
            </w:r>
            <w:r>
              <w:rPr>
                <w:spacing w:val="20"/>
              </w:rPr>
              <w:t xml:space="preserve"> </w:t>
            </w:r>
            <w:r>
              <w:t>и</w:t>
            </w:r>
            <w:r>
              <w:rPr>
                <w:spacing w:val="20"/>
              </w:rPr>
              <w:t xml:space="preserve"> </w:t>
            </w:r>
            <w:r>
              <w:t>скользящим</w:t>
            </w:r>
            <w:r>
              <w:rPr>
                <w:spacing w:val="20"/>
              </w:rPr>
              <w:t xml:space="preserve"> </w:t>
            </w:r>
            <w:r>
              <w:t>шагом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39BF7" w14:textId="77777777" w:rsidR="004E16DE" w:rsidRDefault="004E16DE">
            <w:pPr>
              <w:pStyle w:val="TableParagraph"/>
              <w:spacing w:before="86"/>
              <w:ind w:left="76"/>
            </w:pPr>
            <w:r>
              <w:t>1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304DB" w14:textId="77777777" w:rsidR="004E16DE" w:rsidRDefault="004E16DE">
            <w:pPr>
              <w:pStyle w:val="TableParagraph"/>
            </w:pP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E3340" w14:textId="77777777" w:rsidR="004E16DE" w:rsidRDefault="004E16DE">
            <w:pPr>
              <w:pStyle w:val="TableParagraph"/>
            </w:pP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11B75" w14:textId="77777777" w:rsidR="004E16DE" w:rsidRDefault="004E16DE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Устный опрос</w:t>
            </w:r>
          </w:p>
        </w:tc>
      </w:tr>
      <w:tr w:rsidR="00744F4F" w14:paraId="5020E377" w14:textId="77777777">
        <w:trPr>
          <w:trHeight w:val="477"/>
        </w:trPr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C8E53" w14:textId="77777777" w:rsidR="004E16DE" w:rsidRDefault="004E16DE">
            <w:pPr>
              <w:pStyle w:val="TableParagraph"/>
              <w:spacing w:before="86"/>
              <w:ind w:left="76"/>
            </w:pPr>
            <w:r>
              <w:t>34.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CEBC2" w14:textId="77777777" w:rsidR="004E16DE" w:rsidRDefault="004E16DE">
            <w:pPr>
              <w:jc w:val="both"/>
            </w:pPr>
            <w:r>
              <w:t>Передвижение</w:t>
            </w:r>
            <w:r>
              <w:rPr>
                <w:spacing w:val="20"/>
              </w:rPr>
              <w:t xml:space="preserve"> </w:t>
            </w:r>
            <w:r>
              <w:t>на</w:t>
            </w:r>
            <w:r>
              <w:rPr>
                <w:spacing w:val="20"/>
              </w:rPr>
              <w:t xml:space="preserve"> </w:t>
            </w:r>
            <w:r>
              <w:t>лыжах</w:t>
            </w:r>
            <w:r>
              <w:rPr>
                <w:spacing w:val="19"/>
              </w:rPr>
              <w:t xml:space="preserve"> </w:t>
            </w:r>
            <w:r>
              <w:t>ступающим</w:t>
            </w:r>
            <w:r>
              <w:rPr>
                <w:spacing w:val="20"/>
              </w:rPr>
              <w:t xml:space="preserve"> </w:t>
            </w:r>
            <w:r>
              <w:t>и</w:t>
            </w:r>
            <w:r>
              <w:rPr>
                <w:spacing w:val="20"/>
              </w:rPr>
              <w:t xml:space="preserve"> </w:t>
            </w:r>
            <w:r>
              <w:t>скользящим</w:t>
            </w:r>
            <w:r>
              <w:rPr>
                <w:spacing w:val="20"/>
              </w:rPr>
              <w:t xml:space="preserve"> </w:t>
            </w:r>
            <w:r>
              <w:t>шагом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D30A5" w14:textId="77777777" w:rsidR="004E16DE" w:rsidRDefault="004E16DE">
            <w:pPr>
              <w:pStyle w:val="TableParagraph"/>
              <w:spacing w:before="86"/>
              <w:ind w:left="76"/>
            </w:pPr>
            <w:r>
              <w:t>1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FE223" w14:textId="77777777" w:rsidR="004E16DE" w:rsidRDefault="004E16DE">
            <w:pPr>
              <w:pStyle w:val="TableParagraph"/>
            </w:pP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33B65" w14:textId="77777777" w:rsidR="004E16DE" w:rsidRDefault="004E16DE">
            <w:pPr>
              <w:pStyle w:val="TableParagraph"/>
            </w:pP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A73FF" w14:textId="77777777" w:rsidR="004E16DE" w:rsidRDefault="004E16DE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Устный опрос</w:t>
            </w:r>
          </w:p>
        </w:tc>
      </w:tr>
      <w:tr w:rsidR="00744F4F" w14:paraId="2E331501" w14:textId="77777777">
        <w:trPr>
          <w:trHeight w:val="477"/>
        </w:trPr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3204D" w14:textId="77777777" w:rsidR="004E16DE" w:rsidRDefault="004E16DE">
            <w:pPr>
              <w:pStyle w:val="TableParagraph"/>
              <w:spacing w:before="86"/>
              <w:ind w:left="76"/>
            </w:pPr>
            <w:r>
              <w:t>35.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AFC2C" w14:textId="77777777" w:rsidR="004E16DE" w:rsidRDefault="004E16DE">
            <w:pPr>
              <w:jc w:val="both"/>
            </w:pPr>
            <w:r>
              <w:t>Передвижение</w:t>
            </w:r>
            <w:r>
              <w:rPr>
                <w:spacing w:val="20"/>
              </w:rPr>
              <w:t xml:space="preserve"> </w:t>
            </w:r>
            <w:r>
              <w:t>на</w:t>
            </w:r>
            <w:r>
              <w:rPr>
                <w:spacing w:val="20"/>
              </w:rPr>
              <w:t xml:space="preserve"> </w:t>
            </w:r>
            <w:r>
              <w:t>лыжах</w:t>
            </w:r>
            <w:r>
              <w:rPr>
                <w:spacing w:val="19"/>
              </w:rPr>
              <w:t xml:space="preserve"> </w:t>
            </w:r>
            <w:r>
              <w:t>ступающим</w:t>
            </w:r>
            <w:r>
              <w:rPr>
                <w:spacing w:val="20"/>
              </w:rPr>
              <w:t xml:space="preserve"> </w:t>
            </w:r>
            <w:r>
              <w:t>и</w:t>
            </w:r>
            <w:r>
              <w:rPr>
                <w:spacing w:val="20"/>
              </w:rPr>
              <w:t xml:space="preserve"> </w:t>
            </w:r>
            <w:r>
              <w:t>скользящим</w:t>
            </w:r>
            <w:r>
              <w:rPr>
                <w:spacing w:val="20"/>
              </w:rPr>
              <w:t xml:space="preserve"> </w:t>
            </w:r>
            <w:r>
              <w:t>шагом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8E16C" w14:textId="77777777" w:rsidR="004E16DE" w:rsidRDefault="004E16DE">
            <w:pPr>
              <w:pStyle w:val="TableParagraph"/>
              <w:spacing w:before="86"/>
              <w:ind w:left="76"/>
            </w:pPr>
            <w:r>
              <w:t>1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CEA58" w14:textId="77777777" w:rsidR="004E16DE" w:rsidRDefault="004E16DE">
            <w:pPr>
              <w:pStyle w:val="TableParagraph"/>
            </w:pP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6DA0E" w14:textId="77777777" w:rsidR="004E16DE" w:rsidRDefault="004E16DE">
            <w:pPr>
              <w:pStyle w:val="TableParagraph"/>
            </w:pP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82BBF" w14:textId="77777777" w:rsidR="004E16DE" w:rsidRDefault="004E16DE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Устный опрос</w:t>
            </w:r>
          </w:p>
        </w:tc>
      </w:tr>
      <w:tr w:rsidR="00744F4F" w14:paraId="413AB335" w14:textId="77777777">
        <w:trPr>
          <w:trHeight w:val="477"/>
        </w:trPr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9A04D" w14:textId="77777777" w:rsidR="004E16DE" w:rsidRDefault="004E16DE">
            <w:pPr>
              <w:pStyle w:val="TableParagraph"/>
              <w:spacing w:before="86"/>
              <w:ind w:left="76"/>
            </w:pPr>
            <w:r>
              <w:lastRenderedPageBreak/>
              <w:t>36.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79B1E" w14:textId="77777777" w:rsidR="004E16DE" w:rsidRDefault="004E16DE">
            <w:pPr>
              <w:jc w:val="both"/>
            </w:pPr>
            <w:r>
              <w:t>Передвижение</w:t>
            </w:r>
            <w:r>
              <w:rPr>
                <w:spacing w:val="20"/>
              </w:rPr>
              <w:t xml:space="preserve"> </w:t>
            </w:r>
            <w:r>
              <w:t>на</w:t>
            </w:r>
            <w:r>
              <w:rPr>
                <w:spacing w:val="20"/>
              </w:rPr>
              <w:t xml:space="preserve"> </w:t>
            </w:r>
            <w:r>
              <w:t>лыжах</w:t>
            </w:r>
            <w:r>
              <w:rPr>
                <w:spacing w:val="19"/>
              </w:rPr>
              <w:t xml:space="preserve"> </w:t>
            </w:r>
            <w:r>
              <w:t>ступающим</w:t>
            </w:r>
            <w:r>
              <w:rPr>
                <w:spacing w:val="20"/>
              </w:rPr>
              <w:t xml:space="preserve"> </w:t>
            </w:r>
            <w:r>
              <w:t>и</w:t>
            </w:r>
            <w:r>
              <w:rPr>
                <w:spacing w:val="20"/>
              </w:rPr>
              <w:t xml:space="preserve"> </w:t>
            </w:r>
            <w:r>
              <w:t>скользящим</w:t>
            </w:r>
            <w:r>
              <w:rPr>
                <w:spacing w:val="20"/>
              </w:rPr>
              <w:t xml:space="preserve"> </w:t>
            </w:r>
            <w:r>
              <w:t>шагом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68C2A" w14:textId="77777777" w:rsidR="004E16DE" w:rsidRDefault="004E16DE">
            <w:pPr>
              <w:pStyle w:val="TableParagraph"/>
              <w:spacing w:before="86"/>
              <w:ind w:left="76"/>
            </w:pPr>
            <w:r>
              <w:t>1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BFEEC" w14:textId="77777777" w:rsidR="004E16DE" w:rsidRDefault="004E16DE">
            <w:pPr>
              <w:pStyle w:val="TableParagraph"/>
            </w:pP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F9182" w14:textId="77777777" w:rsidR="004E16DE" w:rsidRDefault="004E16DE">
            <w:pPr>
              <w:pStyle w:val="TableParagraph"/>
            </w:pP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DDFAC" w14:textId="77777777" w:rsidR="004E16DE" w:rsidRDefault="004E16DE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Устный опрос</w:t>
            </w:r>
          </w:p>
        </w:tc>
      </w:tr>
      <w:tr w:rsidR="00744F4F" w14:paraId="69A163E9" w14:textId="77777777">
        <w:trPr>
          <w:trHeight w:val="477"/>
        </w:trPr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9DD69" w14:textId="77777777" w:rsidR="004E16DE" w:rsidRDefault="004E16DE">
            <w:pPr>
              <w:pStyle w:val="TableParagraph"/>
              <w:spacing w:before="86"/>
              <w:ind w:left="76"/>
            </w:pPr>
            <w:r>
              <w:t>37.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FC0DD" w14:textId="77777777" w:rsidR="004E16DE" w:rsidRDefault="004E16DE">
            <w:pPr>
              <w:jc w:val="both"/>
            </w:pPr>
            <w:r>
              <w:t>Передвижение</w:t>
            </w:r>
            <w:r>
              <w:rPr>
                <w:spacing w:val="20"/>
              </w:rPr>
              <w:t xml:space="preserve"> </w:t>
            </w:r>
            <w:r>
              <w:t>на</w:t>
            </w:r>
            <w:r>
              <w:rPr>
                <w:spacing w:val="20"/>
              </w:rPr>
              <w:t xml:space="preserve"> </w:t>
            </w:r>
            <w:r>
              <w:t>лыжах</w:t>
            </w:r>
            <w:r>
              <w:rPr>
                <w:spacing w:val="19"/>
              </w:rPr>
              <w:t xml:space="preserve"> </w:t>
            </w:r>
            <w:r>
              <w:t>ступающим</w:t>
            </w:r>
            <w:r>
              <w:rPr>
                <w:spacing w:val="20"/>
              </w:rPr>
              <w:t xml:space="preserve"> </w:t>
            </w:r>
            <w:r>
              <w:t>и</w:t>
            </w:r>
            <w:r>
              <w:rPr>
                <w:spacing w:val="20"/>
              </w:rPr>
              <w:t xml:space="preserve"> </w:t>
            </w:r>
            <w:r>
              <w:t>скользящим</w:t>
            </w:r>
            <w:r>
              <w:rPr>
                <w:spacing w:val="20"/>
              </w:rPr>
              <w:t xml:space="preserve"> </w:t>
            </w:r>
            <w:r>
              <w:t>шагом Передвижение</w:t>
            </w:r>
            <w:r>
              <w:rPr>
                <w:spacing w:val="20"/>
              </w:rPr>
              <w:t xml:space="preserve"> </w:t>
            </w:r>
            <w:r>
              <w:t>на</w:t>
            </w:r>
            <w:r>
              <w:rPr>
                <w:spacing w:val="20"/>
              </w:rPr>
              <w:t xml:space="preserve"> </w:t>
            </w:r>
            <w:r>
              <w:t>лыжах</w:t>
            </w:r>
            <w:r>
              <w:rPr>
                <w:spacing w:val="19"/>
              </w:rPr>
              <w:t xml:space="preserve"> </w:t>
            </w:r>
            <w:r>
              <w:t>ступающим</w:t>
            </w:r>
            <w:r>
              <w:rPr>
                <w:spacing w:val="20"/>
              </w:rPr>
              <w:t xml:space="preserve"> </w:t>
            </w:r>
            <w:r>
              <w:t>и</w:t>
            </w:r>
            <w:r>
              <w:rPr>
                <w:spacing w:val="20"/>
              </w:rPr>
              <w:t xml:space="preserve"> </w:t>
            </w:r>
            <w:r>
              <w:t>скользящим</w:t>
            </w:r>
            <w:r>
              <w:rPr>
                <w:spacing w:val="20"/>
              </w:rPr>
              <w:t xml:space="preserve"> </w:t>
            </w:r>
            <w:r>
              <w:t>шагом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6AF36" w14:textId="77777777" w:rsidR="004E16DE" w:rsidRDefault="004E16DE">
            <w:pPr>
              <w:pStyle w:val="TableParagraph"/>
              <w:spacing w:before="86"/>
              <w:ind w:left="76"/>
            </w:pPr>
            <w:r>
              <w:t>1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C64B0" w14:textId="77777777" w:rsidR="004E16DE" w:rsidRDefault="004E16DE">
            <w:pPr>
              <w:pStyle w:val="TableParagraph"/>
            </w:pP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F8502" w14:textId="77777777" w:rsidR="004E16DE" w:rsidRDefault="004E16DE">
            <w:pPr>
              <w:pStyle w:val="TableParagraph"/>
            </w:pP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E8C19" w14:textId="77777777" w:rsidR="004E16DE" w:rsidRDefault="004E16DE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Устный опрос</w:t>
            </w:r>
          </w:p>
        </w:tc>
      </w:tr>
      <w:tr w:rsidR="00744F4F" w14:paraId="179EF1F6" w14:textId="77777777">
        <w:trPr>
          <w:trHeight w:val="477"/>
        </w:trPr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2D0C3" w14:textId="77777777" w:rsidR="004E16DE" w:rsidRDefault="004E16DE">
            <w:pPr>
              <w:pStyle w:val="TableParagraph"/>
              <w:spacing w:before="86"/>
              <w:ind w:left="76"/>
            </w:pPr>
            <w:r>
              <w:t>38.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FB0FE" w14:textId="77777777" w:rsidR="004E16DE" w:rsidRDefault="004E16DE">
            <w:pPr>
              <w:jc w:val="both"/>
            </w:pPr>
            <w:r>
              <w:t>Передвижение</w:t>
            </w:r>
            <w:r>
              <w:rPr>
                <w:spacing w:val="20"/>
              </w:rPr>
              <w:t xml:space="preserve"> </w:t>
            </w:r>
            <w:r>
              <w:t>на</w:t>
            </w:r>
            <w:r>
              <w:rPr>
                <w:spacing w:val="20"/>
              </w:rPr>
              <w:t xml:space="preserve"> </w:t>
            </w:r>
            <w:r>
              <w:t>лыжах</w:t>
            </w:r>
            <w:r>
              <w:rPr>
                <w:spacing w:val="19"/>
              </w:rPr>
              <w:t xml:space="preserve"> </w:t>
            </w:r>
            <w:r>
              <w:t>ступающим</w:t>
            </w:r>
            <w:r>
              <w:rPr>
                <w:spacing w:val="20"/>
              </w:rPr>
              <w:t xml:space="preserve"> </w:t>
            </w:r>
            <w:r>
              <w:t>и</w:t>
            </w:r>
            <w:r>
              <w:rPr>
                <w:spacing w:val="20"/>
              </w:rPr>
              <w:t xml:space="preserve"> </w:t>
            </w:r>
            <w:r>
              <w:t>скользящим</w:t>
            </w:r>
            <w:r>
              <w:rPr>
                <w:spacing w:val="20"/>
              </w:rPr>
              <w:t xml:space="preserve"> </w:t>
            </w:r>
            <w:r>
              <w:t>шагом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5C656" w14:textId="77777777" w:rsidR="004E16DE" w:rsidRDefault="004E16DE">
            <w:pPr>
              <w:pStyle w:val="TableParagraph"/>
              <w:spacing w:before="86"/>
              <w:ind w:left="76"/>
            </w:pPr>
            <w:r>
              <w:t>1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67E5A" w14:textId="77777777" w:rsidR="004E16DE" w:rsidRDefault="004E16DE">
            <w:pPr>
              <w:pStyle w:val="TableParagraph"/>
            </w:pP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A0382" w14:textId="77777777" w:rsidR="004E16DE" w:rsidRDefault="004E16DE">
            <w:pPr>
              <w:pStyle w:val="TableParagraph"/>
            </w:pP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570A2" w14:textId="77777777" w:rsidR="004E16DE" w:rsidRDefault="004E16DE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Устный опрос</w:t>
            </w:r>
          </w:p>
        </w:tc>
      </w:tr>
      <w:tr w:rsidR="00744F4F" w14:paraId="2D0DD4C9" w14:textId="77777777">
        <w:trPr>
          <w:trHeight w:val="477"/>
        </w:trPr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52E8D" w14:textId="77777777" w:rsidR="004E16DE" w:rsidRDefault="004E16DE">
            <w:pPr>
              <w:pStyle w:val="TableParagraph"/>
              <w:spacing w:before="86"/>
              <w:ind w:left="76"/>
            </w:pPr>
            <w:r>
              <w:t>39.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7BC4E" w14:textId="77777777" w:rsidR="004E16DE" w:rsidRDefault="004E16DE">
            <w:pPr>
              <w:jc w:val="both"/>
            </w:pPr>
            <w:r>
              <w:t>Передвижение</w:t>
            </w:r>
            <w:r>
              <w:rPr>
                <w:spacing w:val="20"/>
              </w:rPr>
              <w:t xml:space="preserve"> </w:t>
            </w:r>
            <w:r>
              <w:t>на</w:t>
            </w:r>
            <w:r>
              <w:rPr>
                <w:spacing w:val="20"/>
              </w:rPr>
              <w:t xml:space="preserve"> </w:t>
            </w:r>
            <w:r>
              <w:t>лыжах</w:t>
            </w:r>
            <w:r>
              <w:rPr>
                <w:spacing w:val="19"/>
              </w:rPr>
              <w:t xml:space="preserve"> </w:t>
            </w:r>
            <w:r>
              <w:t>ступающим</w:t>
            </w:r>
            <w:r>
              <w:rPr>
                <w:spacing w:val="20"/>
              </w:rPr>
              <w:t xml:space="preserve"> </w:t>
            </w:r>
            <w:r>
              <w:t>и</w:t>
            </w:r>
            <w:r>
              <w:rPr>
                <w:spacing w:val="20"/>
              </w:rPr>
              <w:t xml:space="preserve"> </w:t>
            </w:r>
            <w:r>
              <w:t>скользящим</w:t>
            </w:r>
            <w:r>
              <w:rPr>
                <w:spacing w:val="20"/>
              </w:rPr>
              <w:t xml:space="preserve"> </w:t>
            </w:r>
            <w:r>
              <w:t>шагом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FB115" w14:textId="77777777" w:rsidR="004E16DE" w:rsidRDefault="004E16DE">
            <w:pPr>
              <w:pStyle w:val="TableParagraph"/>
              <w:spacing w:before="86"/>
              <w:ind w:left="76"/>
            </w:pPr>
            <w:r>
              <w:t>1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96E09" w14:textId="77777777" w:rsidR="004E16DE" w:rsidRDefault="004E16DE">
            <w:pPr>
              <w:pStyle w:val="TableParagraph"/>
            </w:pP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F2F54" w14:textId="77777777" w:rsidR="004E16DE" w:rsidRDefault="004E16DE">
            <w:pPr>
              <w:pStyle w:val="TableParagraph"/>
            </w:pP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77E1B" w14:textId="77777777" w:rsidR="004E16DE" w:rsidRDefault="004E16DE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Устный опрос</w:t>
            </w:r>
          </w:p>
        </w:tc>
      </w:tr>
      <w:tr w:rsidR="00744F4F" w14:paraId="25A832AE" w14:textId="77777777">
        <w:trPr>
          <w:trHeight w:val="477"/>
        </w:trPr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8E9FB" w14:textId="77777777" w:rsidR="004E16DE" w:rsidRDefault="004E16DE">
            <w:pPr>
              <w:pStyle w:val="TableParagraph"/>
              <w:spacing w:before="86"/>
              <w:ind w:left="76"/>
            </w:pPr>
            <w:r>
              <w:t>40.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4F630" w14:textId="77777777" w:rsidR="004E16DE" w:rsidRDefault="004E16DE">
            <w:pPr>
              <w:pStyle w:val="TableParagraph"/>
              <w:spacing w:before="74"/>
              <w:ind w:left="76"/>
            </w:pPr>
            <w:r>
              <w:rPr>
                <w:w w:val="105"/>
              </w:rPr>
              <w:t>Осанка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человека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54529" w14:textId="77777777" w:rsidR="004E16DE" w:rsidRDefault="004E16DE">
            <w:pPr>
              <w:pStyle w:val="TableParagraph"/>
              <w:spacing w:before="86"/>
              <w:ind w:left="76"/>
            </w:pPr>
            <w:r>
              <w:t>1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B18CC" w14:textId="77777777" w:rsidR="004E16DE" w:rsidRDefault="004E16DE">
            <w:pPr>
              <w:pStyle w:val="TableParagraph"/>
            </w:pP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34152" w14:textId="77777777" w:rsidR="004E16DE" w:rsidRDefault="004E16DE">
            <w:pPr>
              <w:pStyle w:val="TableParagraph"/>
            </w:pP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DC055" w14:textId="77777777" w:rsidR="004E16DE" w:rsidRDefault="004E16DE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Устный опрос</w:t>
            </w:r>
          </w:p>
        </w:tc>
      </w:tr>
      <w:tr w:rsidR="00744F4F" w14:paraId="0B9AFE6C" w14:textId="77777777">
        <w:trPr>
          <w:trHeight w:val="477"/>
        </w:trPr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D00B9" w14:textId="77777777" w:rsidR="004E16DE" w:rsidRDefault="004E16DE">
            <w:pPr>
              <w:pStyle w:val="TableParagraph"/>
              <w:spacing w:before="86"/>
              <w:ind w:left="76"/>
            </w:pPr>
            <w:r>
              <w:t>41.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185EF" w14:textId="77777777" w:rsidR="004E16DE" w:rsidRDefault="004E16DE">
            <w:pPr>
              <w:jc w:val="both"/>
            </w:pPr>
            <w:r>
              <w:t>Подвижные игры. ОРУ. Эстафеты.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BFBA9" w14:textId="77777777" w:rsidR="004E16DE" w:rsidRDefault="004E16DE">
            <w:pPr>
              <w:pStyle w:val="TableParagraph"/>
              <w:spacing w:before="86"/>
              <w:ind w:left="76"/>
            </w:pPr>
            <w:r>
              <w:t>1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27A6F" w14:textId="77777777" w:rsidR="004E16DE" w:rsidRDefault="004E16DE">
            <w:pPr>
              <w:pStyle w:val="TableParagraph"/>
            </w:pP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FA77F" w14:textId="77777777" w:rsidR="004E16DE" w:rsidRDefault="004E16DE">
            <w:pPr>
              <w:pStyle w:val="TableParagraph"/>
            </w:pP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9B5AA" w14:textId="77777777" w:rsidR="004E16DE" w:rsidRDefault="004E16DE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Устный опрос</w:t>
            </w:r>
          </w:p>
        </w:tc>
      </w:tr>
      <w:tr w:rsidR="00744F4F" w14:paraId="2C6423B8" w14:textId="77777777">
        <w:trPr>
          <w:trHeight w:val="477"/>
        </w:trPr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F2989" w14:textId="77777777" w:rsidR="004E16DE" w:rsidRDefault="004E16DE">
            <w:pPr>
              <w:pStyle w:val="TableParagraph"/>
              <w:spacing w:before="86"/>
              <w:ind w:left="76"/>
            </w:pPr>
            <w:r>
              <w:t>42.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93E5E" w14:textId="77777777" w:rsidR="004E16DE" w:rsidRDefault="004E16DE">
            <w:pPr>
              <w:jc w:val="both"/>
            </w:pPr>
            <w:r>
              <w:t>ОРУ. Подвижные игры «К своим флажкам», «Два мороза». Эстафеты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A6E93" w14:textId="77777777" w:rsidR="004E16DE" w:rsidRDefault="004E16DE">
            <w:pPr>
              <w:pStyle w:val="TableParagraph"/>
              <w:spacing w:before="86"/>
              <w:ind w:left="76"/>
            </w:pPr>
            <w:r>
              <w:t>1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0A964" w14:textId="77777777" w:rsidR="004E16DE" w:rsidRDefault="004E16DE">
            <w:pPr>
              <w:pStyle w:val="TableParagraph"/>
            </w:pP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F0658" w14:textId="77777777" w:rsidR="004E16DE" w:rsidRDefault="004E16DE">
            <w:pPr>
              <w:pStyle w:val="TableParagraph"/>
            </w:pP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32D78" w14:textId="77777777" w:rsidR="004E16DE" w:rsidRDefault="004E16DE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Устный опрос</w:t>
            </w:r>
          </w:p>
        </w:tc>
      </w:tr>
      <w:tr w:rsidR="00744F4F" w14:paraId="793AA581" w14:textId="77777777">
        <w:trPr>
          <w:trHeight w:val="477"/>
        </w:trPr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B1C7E" w14:textId="77777777" w:rsidR="004E16DE" w:rsidRDefault="004E16DE">
            <w:pPr>
              <w:pStyle w:val="TableParagraph"/>
              <w:spacing w:before="86"/>
              <w:ind w:left="76"/>
            </w:pPr>
            <w:r>
              <w:t>43.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0CEA9" w14:textId="77777777" w:rsidR="004E16DE" w:rsidRDefault="004E16DE">
            <w:pPr>
              <w:jc w:val="both"/>
            </w:pPr>
            <w:r>
              <w:t>ОРУ. Подвижные игры «Класс, смирно!», «Октябрята». Эстафеты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50EC6" w14:textId="77777777" w:rsidR="004E16DE" w:rsidRDefault="004E16DE">
            <w:pPr>
              <w:pStyle w:val="TableParagraph"/>
              <w:spacing w:before="86"/>
              <w:ind w:left="76"/>
            </w:pPr>
            <w:r>
              <w:t>1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4928D" w14:textId="77777777" w:rsidR="004E16DE" w:rsidRDefault="004E16DE">
            <w:pPr>
              <w:pStyle w:val="TableParagraph"/>
            </w:pP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71625" w14:textId="77777777" w:rsidR="004E16DE" w:rsidRDefault="004E16DE">
            <w:pPr>
              <w:pStyle w:val="TableParagraph"/>
            </w:pP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96B00" w14:textId="77777777" w:rsidR="004E16DE" w:rsidRDefault="004E16DE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Устный опрос</w:t>
            </w:r>
          </w:p>
        </w:tc>
      </w:tr>
      <w:tr w:rsidR="00744F4F" w14:paraId="1F7F69F6" w14:textId="77777777">
        <w:trPr>
          <w:trHeight w:val="477"/>
        </w:trPr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C4324" w14:textId="77777777" w:rsidR="004E16DE" w:rsidRDefault="004E16DE">
            <w:pPr>
              <w:pStyle w:val="TableParagraph"/>
              <w:spacing w:before="86"/>
              <w:ind w:left="76"/>
            </w:pPr>
            <w:r>
              <w:t>44.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8B0E4" w14:textId="77777777" w:rsidR="004E16DE" w:rsidRDefault="004E16DE">
            <w:pPr>
              <w:jc w:val="both"/>
            </w:pPr>
            <w:r>
              <w:rPr>
                <w:spacing w:val="-1"/>
                <w:w w:val="105"/>
              </w:rPr>
              <w:t>Утренняя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зарядка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физкультминутки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режиме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дня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школьника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6FB7D" w14:textId="77777777" w:rsidR="004E16DE" w:rsidRDefault="004E16DE">
            <w:pPr>
              <w:pStyle w:val="TableParagraph"/>
              <w:spacing w:before="86"/>
              <w:ind w:left="76"/>
            </w:pPr>
            <w:r>
              <w:t>1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AAA06" w14:textId="77777777" w:rsidR="004E16DE" w:rsidRDefault="004E16DE">
            <w:pPr>
              <w:pStyle w:val="TableParagraph"/>
            </w:pP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98A2F" w14:textId="77777777" w:rsidR="004E16DE" w:rsidRDefault="004E16DE">
            <w:pPr>
              <w:pStyle w:val="TableParagraph"/>
            </w:pP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71D65" w14:textId="77777777" w:rsidR="004E16DE" w:rsidRDefault="004E16DE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Устный опрос</w:t>
            </w:r>
          </w:p>
        </w:tc>
      </w:tr>
      <w:tr w:rsidR="00744F4F" w14:paraId="78FFAD6E" w14:textId="77777777">
        <w:trPr>
          <w:trHeight w:val="477"/>
        </w:trPr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0B3AB" w14:textId="77777777" w:rsidR="004E16DE" w:rsidRDefault="004E16DE">
            <w:pPr>
              <w:pStyle w:val="TableParagraph"/>
              <w:spacing w:before="86"/>
              <w:ind w:left="76"/>
            </w:pPr>
            <w:r>
              <w:t>45.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994E3" w14:textId="77777777" w:rsidR="004E16DE" w:rsidRDefault="004E16DE">
            <w:pPr>
              <w:jc w:val="both"/>
            </w:pPr>
            <w:r>
              <w:t>ОРУ. Подвижные игры «Два мороза», Метко в цель»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1CCB7" w14:textId="77777777" w:rsidR="004E16DE" w:rsidRDefault="004E16DE">
            <w:pPr>
              <w:pStyle w:val="TableParagraph"/>
              <w:spacing w:before="86"/>
              <w:ind w:left="76"/>
            </w:pPr>
            <w:r>
              <w:t>1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752E2" w14:textId="77777777" w:rsidR="004E16DE" w:rsidRDefault="004E16DE">
            <w:pPr>
              <w:pStyle w:val="TableParagraph"/>
            </w:pP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3901A" w14:textId="77777777" w:rsidR="004E16DE" w:rsidRDefault="004E16DE">
            <w:pPr>
              <w:pStyle w:val="TableParagraph"/>
            </w:pP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C13C8" w14:textId="77777777" w:rsidR="004E16DE" w:rsidRDefault="004E16DE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Устный опрос</w:t>
            </w:r>
          </w:p>
        </w:tc>
      </w:tr>
      <w:tr w:rsidR="00744F4F" w14:paraId="5B33182F" w14:textId="77777777">
        <w:trPr>
          <w:trHeight w:val="477"/>
        </w:trPr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D43A2" w14:textId="77777777" w:rsidR="004E16DE" w:rsidRDefault="004E16DE">
            <w:pPr>
              <w:pStyle w:val="TableParagraph"/>
              <w:spacing w:before="86"/>
              <w:ind w:left="76"/>
            </w:pPr>
            <w:r>
              <w:t>46.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85C45" w14:textId="77777777" w:rsidR="004E16DE" w:rsidRDefault="004E16DE">
            <w:pPr>
              <w:jc w:val="both"/>
            </w:pPr>
            <w:r>
              <w:t>ОРУ. Подвижные игры «Два мороза», «Пятнашки»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8824E" w14:textId="77777777" w:rsidR="004E16DE" w:rsidRDefault="004E16DE">
            <w:pPr>
              <w:pStyle w:val="TableParagraph"/>
              <w:spacing w:before="86"/>
              <w:ind w:left="76"/>
            </w:pPr>
            <w:r>
              <w:t>1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BCFDD" w14:textId="77777777" w:rsidR="004E16DE" w:rsidRDefault="004E16DE">
            <w:pPr>
              <w:pStyle w:val="TableParagraph"/>
            </w:pP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22FD7" w14:textId="77777777" w:rsidR="004E16DE" w:rsidRDefault="004E16DE">
            <w:pPr>
              <w:pStyle w:val="TableParagraph"/>
            </w:pP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25425" w14:textId="77777777" w:rsidR="004E16DE" w:rsidRDefault="004E16DE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Устный опрос</w:t>
            </w:r>
          </w:p>
        </w:tc>
      </w:tr>
      <w:tr w:rsidR="00744F4F" w14:paraId="3E842254" w14:textId="77777777">
        <w:trPr>
          <w:trHeight w:val="477"/>
        </w:trPr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3AFF2" w14:textId="77777777" w:rsidR="004E16DE" w:rsidRDefault="004E16DE">
            <w:pPr>
              <w:pStyle w:val="TableParagraph"/>
              <w:spacing w:before="86"/>
              <w:ind w:left="76"/>
            </w:pPr>
            <w:r>
              <w:t>47.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1ADD5" w14:textId="77777777" w:rsidR="004E16DE" w:rsidRDefault="004E16DE">
            <w:pPr>
              <w:jc w:val="both"/>
            </w:pPr>
            <w:r>
              <w:t>ОРУ. Подвижные игры «Пятнашки», « К своим флажкам»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692D5" w14:textId="77777777" w:rsidR="004E16DE" w:rsidRDefault="004E16DE">
            <w:pPr>
              <w:pStyle w:val="TableParagraph"/>
              <w:spacing w:before="86"/>
              <w:ind w:left="76"/>
            </w:pPr>
            <w:r>
              <w:t>1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BAFAC" w14:textId="77777777" w:rsidR="004E16DE" w:rsidRDefault="004E16DE">
            <w:pPr>
              <w:pStyle w:val="TableParagraph"/>
            </w:pP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F3F77" w14:textId="77777777" w:rsidR="004E16DE" w:rsidRDefault="004E16DE">
            <w:pPr>
              <w:pStyle w:val="TableParagraph"/>
            </w:pP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273E0" w14:textId="77777777" w:rsidR="004E16DE" w:rsidRDefault="004E16DE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Устный опрос</w:t>
            </w:r>
          </w:p>
        </w:tc>
      </w:tr>
      <w:tr w:rsidR="00744F4F" w14:paraId="0E6CE898" w14:textId="77777777">
        <w:trPr>
          <w:trHeight w:val="477"/>
        </w:trPr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5D511" w14:textId="77777777" w:rsidR="004E16DE" w:rsidRDefault="004E16DE">
            <w:pPr>
              <w:pStyle w:val="TableParagraph"/>
              <w:spacing w:before="86"/>
              <w:ind w:left="76"/>
            </w:pPr>
            <w:r>
              <w:t>48.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BE43D" w14:textId="77777777" w:rsidR="004E16DE" w:rsidRDefault="004E16DE">
            <w:pPr>
              <w:jc w:val="both"/>
            </w:pPr>
            <w:r>
              <w:t>ОРУ. Подвижные игры «Волк во рву», «Белые медведи»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FC3C4" w14:textId="77777777" w:rsidR="004E16DE" w:rsidRDefault="004E16DE">
            <w:pPr>
              <w:pStyle w:val="TableParagraph"/>
              <w:spacing w:before="86"/>
              <w:ind w:left="76"/>
            </w:pPr>
            <w:r>
              <w:t>1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5F43E" w14:textId="77777777" w:rsidR="004E16DE" w:rsidRDefault="004E16DE">
            <w:pPr>
              <w:pStyle w:val="TableParagraph"/>
            </w:pP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7D7A5" w14:textId="77777777" w:rsidR="004E16DE" w:rsidRDefault="004E16DE">
            <w:pPr>
              <w:pStyle w:val="TableParagraph"/>
            </w:pP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8CF13" w14:textId="77777777" w:rsidR="004E16DE" w:rsidRDefault="004E16DE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Устный опрос</w:t>
            </w:r>
          </w:p>
        </w:tc>
      </w:tr>
      <w:tr w:rsidR="00744F4F" w14:paraId="6C65635D" w14:textId="77777777">
        <w:trPr>
          <w:trHeight w:val="477"/>
        </w:trPr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3B6C9" w14:textId="77777777" w:rsidR="004E16DE" w:rsidRDefault="004E16DE">
            <w:pPr>
              <w:pStyle w:val="TableParagraph"/>
              <w:spacing w:before="86"/>
              <w:ind w:left="76"/>
            </w:pPr>
            <w:r>
              <w:t>49.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7ECE7" w14:textId="77777777" w:rsidR="004E16DE" w:rsidRDefault="004E16DE">
            <w:pPr>
              <w:jc w:val="both"/>
            </w:pPr>
            <w:r>
              <w:t>ОРУ. Подвижные игры «Волк во рву», «Белые медведи», Два мороза»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81004" w14:textId="77777777" w:rsidR="004E16DE" w:rsidRDefault="004E16DE">
            <w:pPr>
              <w:pStyle w:val="TableParagraph"/>
              <w:spacing w:before="86"/>
              <w:ind w:left="76"/>
            </w:pPr>
            <w:r>
              <w:t>1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B5FD5" w14:textId="77777777" w:rsidR="004E16DE" w:rsidRDefault="004E16DE">
            <w:pPr>
              <w:pStyle w:val="TableParagraph"/>
            </w:pP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838C8" w14:textId="77777777" w:rsidR="004E16DE" w:rsidRDefault="004E16DE">
            <w:pPr>
              <w:pStyle w:val="TableParagraph"/>
            </w:pP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738A8" w14:textId="77777777" w:rsidR="004E16DE" w:rsidRDefault="004E16DE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Устный опрос</w:t>
            </w:r>
          </w:p>
        </w:tc>
      </w:tr>
      <w:tr w:rsidR="00744F4F" w14:paraId="5580D3E6" w14:textId="77777777">
        <w:trPr>
          <w:trHeight w:val="477"/>
        </w:trPr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1DAED" w14:textId="77777777" w:rsidR="004E16DE" w:rsidRDefault="004E16DE">
            <w:pPr>
              <w:pStyle w:val="TableParagraph"/>
              <w:spacing w:before="86"/>
              <w:ind w:left="76"/>
            </w:pPr>
            <w:r>
              <w:t>50.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87E8E" w14:textId="77777777" w:rsidR="004E16DE" w:rsidRDefault="004E16DE">
            <w:pPr>
              <w:jc w:val="both"/>
            </w:pPr>
            <w:r>
              <w:t>ОРУ. Подвижные игры «Волк во рву», «Белые медведи», Два мороза»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BD9DE" w14:textId="77777777" w:rsidR="004E16DE" w:rsidRDefault="004E16DE">
            <w:pPr>
              <w:pStyle w:val="TableParagraph"/>
              <w:spacing w:before="86"/>
              <w:ind w:left="76"/>
            </w:pPr>
            <w:r>
              <w:t>1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1C9AE" w14:textId="77777777" w:rsidR="004E16DE" w:rsidRDefault="004E16DE">
            <w:pPr>
              <w:pStyle w:val="TableParagraph"/>
            </w:pP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2DC3F" w14:textId="77777777" w:rsidR="004E16DE" w:rsidRDefault="004E16DE">
            <w:pPr>
              <w:pStyle w:val="TableParagraph"/>
            </w:pP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83408" w14:textId="77777777" w:rsidR="004E16DE" w:rsidRDefault="004E16DE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Устный опрос</w:t>
            </w:r>
          </w:p>
        </w:tc>
      </w:tr>
      <w:tr w:rsidR="00744F4F" w14:paraId="0E5E0AF6" w14:textId="77777777">
        <w:trPr>
          <w:trHeight w:val="477"/>
        </w:trPr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DF2DA" w14:textId="77777777" w:rsidR="004E16DE" w:rsidRDefault="004E16DE">
            <w:pPr>
              <w:pStyle w:val="TableParagraph"/>
              <w:spacing w:before="86"/>
              <w:ind w:left="76"/>
            </w:pPr>
            <w:r>
              <w:t>51.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A6CF0" w14:textId="77777777" w:rsidR="004E16DE" w:rsidRDefault="004E16DE">
            <w:pPr>
              <w:jc w:val="both"/>
            </w:pPr>
            <w:r>
              <w:t>Т.Б. на уроках  легкой атлетики.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20190" w14:textId="77777777" w:rsidR="004E16DE" w:rsidRDefault="004E16DE">
            <w:pPr>
              <w:pStyle w:val="TableParagraph"/>
              <w:spacing w:before="86"/>
              <w:ind w:left="76"/>
            </w:pPr>
            <w:r>
              <w:t>1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2CB00" w14:textId="77777777" w:rsidR="004E16DE" w:rsidRDefault="004E16DE">
            <w:pPr>
              <w:pStyle w:val="TableParagraph"/>
            </w:pP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2A919" w14:textId="77777777" w:rsidR="004E16DE" w:rsidRDefault="004E16DE">
            <w:pPr>
              <w:pStyle w:val="TableParagraph"/>
            </w:pP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E05B6" w14:textId="77777777" w:rsidR="004E16DE" w:rsidRDefault="004E16DE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Устный опрос</w:t>
            </w:r>
          </w:p>
        </w:tc>
      </w:tr>
      <w:tr w:rsidR="00744F4F" w14:paraId="3930ED41" w14:textId="77777777">
        <w:trPr>
          <w:trHeight w:val="477"/>
        </w:trPr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72BCD" w14:textId="77777777" w:rsidR="004E16DE" w:rsidRDefault="004E16DE">
            <w:pPr>
              <w:pStyle w:val="TableParagraph"/>
              <w:spacing w:before="86"/>
              <w:ind w:left="76"/>
            </w:pPr>
            <w:r>
              <w:t>52.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8264D" w14:textId="77777777" w:rsidR="004E16DE" w:rsidRDefault="004E16DE">
            <w:pPr>
              <w:jc w:val="both"/>
            </w:pPr>
            <w:r>
              <w:t xml:space="preserve">Совершенствование техники бега на 30 метров  высокого старта. Способствовать </w:t>
            </w:r>
            <w:r>
              <w:lastRenderedPageBreak/>
              <w:t>развитию физических качеств в игре.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20EC0" w14:textId="77777777" w:rsidR="004E16DE" w:rsidRDefault="004E16DE">
            <w:pPr>
              <w:pStyle w:val="TableParagraph"/>
              <w:spacing w:before="86"/>
              <w:ind w:left="76"/>
            </w:pPr>
            <w:r>
              <w:lastRenderedPageBreak/>
              <w:t>1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C86C3" w14:textId="77777777" w:rsidR="004E16DE" w:rsidRDefault="004E16DE">
            <w:pPr>
              <w:pStyle w:val="TableParagraph"/>
            </w:pP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ABB5C" w14:textId="77777777" w:rsidR="004E16DE" w:rsidRDefault="004E16DE">
            <w:pPr>
              <w:pStyle w:val="TableParagraph"/>
            </w:pP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28E11" w14:textId="77777777" w:rsidR="004E16DE" w:rsidRDefault="004E16DE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Устный опрос</w:t>
            </w:r>
          </w:p>
        </w:tc>
      </w:tr>
      <w:tr w:rsidR="00744F4F" w14:paraId="0BAA03E3" w14:textId="77777777">
        <w:trPr>
          <w:trHeight w:val="477"/>
        </w:trPr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AB09B" w14:textId="77777777" w:rsidR="004E16DE" w:rsidRDefault="004E16DE">
            <w:pPr>
              <w:pStyle w:val="TableParagraph"/>
              <w:spacing w:before="86"/>
              <w:ind w:left="76"/>
            </w:pPr>
            <w:r>
              <w:t>53.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5E38E" w14:textId="77777777" w:rsidR="004E16DE" w:rsidRDefault="004E16DE">
            <w:pPr>
              <w:jc w:val="both"/>
            </w:pPr>
            <w:r>
              <w:t>Обучение технике прыжка в длину с разбега, способствовать развитию физических качеств в игре.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78FBC" w14:textId="77777777" w:rsidR="004E16DE" w:rsidRDefault="004E16DE">
            <w:pPr>
              <w:pStyle w:val="TableParagraph"/>
              <w:spacing w:before="86"/>
              <w:ind w:left="76"/>
            </w:pPr>
            <w:r>
              <w:t>1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1EE45" w14:textId="77777777" w:rsidR="004E16DE" w:rsidRDefault="004E16DE">
            <w:pPr>
              <w:pStyle w:val="TableParagraph"/>
            </w:pP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EB823" w14:textId="77777777" w:rsidR="004E16DE" w:rsidRDefault="004E16DE">
            <w:pPr>
              <w:pStyle w:val="TableParagraph"/>
            </w:pP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B0635" w14:textId="77777777" w:rsidR="004E16DE" w:rsidRDefault="004E16DE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Устный опрос</w:t>
            </w:r>
          </w:p>
        </w:tc>
      </w:tr>
      <w:tr w:rsidR="00744F4F" w14:paraId="5AA60974" w14:textId="77777777">
        <w:trPr>
          <w:trHeight w:val="477"/>
        </w:trPr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3CCD8" w14:textId="77777777" w:rsidR="004E16DE" w:rsidRDefault="004E16DE">
            <w:pPr>
              <w:pStyle w:val="TableParagraph"/>
              <w:spacing w:before="86"/>
              <w:ind w:left="76"/>
            </w:pPr>
            <w:r>
              <w:t>54.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648D8" w14:textId="77777777" w:rsidR="004E16DE" w:rsidRDefault="004E16DE">
            <w:pPr>
              <w:jc w:val="both"/>
            </w:pPr>
            <w:r>
              <w:t>Продолжить обучение технике прыжка в длину с разбега, способствовать развитию физических качеств в игре.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56029" w14:textId="77777777" w:rsidR="004E16DE" w:rsidRDefault="004E16DE">
            <w:pPr>
              <w:pStyle w:val="TableParagraph"/>
              <w:spacing w:before="86"/>
              <w:ind w:left="76"/>
            </w:pPr>
            <w:r>
              <w:t>1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6C8A1" w14:textId="77777777" w:rsidR="004E16DE" w:rsidRDefault="004E16DE">
            <w:pPr>
              <w:pStyle w:val="TableParagraph"/>
            </w:pP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BAA1F" w14:textId="77777777" w:rsidR="004E16DE" w:rsidRDefault="004E16DE">
            <w:pPr>
              <w:pStyle w:val="TableParagraph"/>
            </w:pP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A34BC" w14:textId="77777777" w:rsidR="004E16DE" w:rsidRDefault="004E16DE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Устный опрос</w:t>
            </w:r>
          </w:p>
        </w:tc>
      </w:tr>
      <w:tr w:rsidR="00744F4F" w14:paraId="3746997E" w14:textId="77777777">
        <w:trPr>
          <w:trHeight w:val="477"/>
        </w:trPr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59C68" w14:textId="77777777" w:rsidR="004E16DE" w:rsidRDefault="004E16DE">
            <w:pPr>
              <w:pStyle w:val="TableParagraph"/>
              <w:spacing w:before="86"/>
              <w:ind w:left="76"/>
            </w:pPr>
            <w:r>
              <w:t>55.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DFF85" w14:textId="77777777" w:rsidR="004E16DE" w:rsidRDefault="004E16DE">
            <w:pPr>
              <w:jc w:val="both"/>
            </w:pPr>
            <w:r>
              <w:t>Совершенствование  техники метания мяча. Способствовать развитию физических качеств в игре.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084EF" w14:textId="77777777" w:rsidR="004E16DE" w:rsidRDefault="004E16DE">
            <w:pPr>
              <w:pStyle w:val="TableParagraph"/>
              <w:spacing w:before="86"/>
              <w:ind w:left="76"/>
            </w:pPr>
            <w:r>
              <w:t>1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882CA" w14:textId="77777777" w:rsidR="004E16DE" w:rsidRDefault="004E16DE">
            <w:pPr>
              <w:pStyle w:val="TableParagraph"/>
            </w:pP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E6189" w14:textId="77777777" w:rsidR="004E16DE" w:rsidRDefault="004E16DE">
            <w:pPr>
              <w:pStyle w:val="TableParagraph"/>
            </w:pP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0C307" w14:textId="77777777" w:rsidR="004E16DE" w:rsidRDefault="004E16DE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Устный опрос</w:t>
            </w:r>
          </w:p>
        </w:tc>
      </w:tr>
      <w:tr w:rsidR="00744F4F" w14:paraId="27DA6648" w14:textId="77777777">
        <w:trPr>
          <w:trHeight w:val="477"/>
        </w:trPr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B4839" w14:textId="77777777" w:rsidR="004E16DE" w:rsidRDefault="004E16DE">
            <w:pPr>
              <w:pStyle w:val="TableParagraph"/>
              <w:spacing w:before="86"/>
              <w:ind w:left="76"/>
            </w:pPr>
            <w:r>
              <w:t>56.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E7731" w14:textId="77777777" w:rsidR="004E16DE" w:rsidRDefault="004E16DE">
            <w:pPr>
              <w:jc w:val="both"/>
            </w:pPr>
            <w:r>
              <w:t>Совершенствование техники бега на 30 метров. Способствовать развитию физических качеств в игре.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F6D64" w14:textId="77777777" w:rsidR="004E16DE" w:rsidRDefault="004E16DE">
            <w:pPr>
              <w:pStyle w:val="TableParagraph"/>
              <w:spacing w:before="86"/>
              <w:ind w:left="76"/>
            </w:pPr>
            <w:r>
              <w:t>1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45FF5" w14:textId="77777777" w:rsidR="004E16DE" w:rsidRDefault="004E16DE">
            <w:pPr>
              <w:pStyle w:val="TableParagraph"/>
            </w:pP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2108C" w14:textId="77777777" w:rsidR="004E16DE" w:rsidRDefault="004E16DE">
            <w:pPr>
              <w:pStyle w:val="TableParagraph"/>
            </w:pP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19CD5" w14:textId="77777777" w:rsidR="004E16DE" w:rsidRDefault="004E16DE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Устный опрос</w:t>
            </w:r>
          </w:p>
        </w:tc>
      </w:tr>
      <w:tr w:rsidR="00744F4F" w14:paraId="3E406C4C" w14:textId="77777777">
        <w:trPr>
          <w:trHeight w:val="477"/>
        </w:trPr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295E7" w14:textId="77777777" w:rsidR="004E16DE" w:rsidRDefault="004E16DE">
            <w:pPr>
              <w:pStyle w:val="TableParagraph"/>
              <w:spacing w:before="86"/>
              <w:ind w:left="76"/>
            </w:pPr>
            <w:r>
              <w:t>57.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D65CF" w14:textId="77777777" w:rsidR="004E16DE" w:rsidRDefault="004E16DE">
            <w:pPr>
              <w:jc w:val="both"/>
            </w:pPr>
            <w:r>
              <w:t>Совершенствование техники бега на 30 метров.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77417" w14:textId="77777777" w:rsidR="004E16DE" w:rsidRDefault="004E16DE">
            <w:pPr>
              <w:pStyle w:val="TableParagraph"/>
              <w:spacing w:before="86"/>
              <w:ind w:left="76"/>
            </w:pPr>
            <w:r>
              <w:t>1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D7D0B" w14:textId="77777777" w:rsidR="004E16DE" w:rsidRDefault="004E16DE">
            <w:pPr>
              <w:pStyle w:val="TableParagraph"/>
            </w:pP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2F9B2" w14:textId="77777777" w:rsidR="004E16DE" w:rsidRDefault="004E16DE">
            <w:pPr>
              <w:pStyle w:val="TableParagraph"/>
            </w:pP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1EE50" w14:textId="77777777" w:rsidR="004E16DE" w:rsidRDefault="004E16DE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Устный опрос</w:t>
            </w:r>
          </w:p>
        </w:tc>
      </w:tr>
      <w:tr w:rsidR="00744F4F" w14:paraId="10434C73" w14:textId="77777777">
        <w:trPr>
          <w:trHeight w:val="477"/>
        </w:trPr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7758D" w14:textId="77777777" w:rsidR="004E16DE" w:rsidRDefault="004E16DE">
            <w:pPr>
              <w:pStyle w:val="TableParagraph"/>
              <w:spacing w:before="86"/>
              <w:ind w:left="76"/>
            </w:pPr>
            <w:r>
              <w:t>58.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5892D" w14:textId="77777777" w:rsidR="004E16DE" w:rsidRDefault="004E16DE">
            <w:pPr>
              <w:jc w:val="both"/>
            </w:pPr>
            <w:r>
              <w:t>Совершенствование техники бега с высокого старта, развитие выносливости.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C4CDA" w14:textId="77777777" w:rsidR="004E16DE" w:rsidRDefault="004E16DE">
            <w:pPr>
              <w:pStyle w:val="TableParagraph"/>
              <w:spacing w:before="86"/>
              <w:ind w:left="76"/>
            </w:pPr>
            <w:r>
              <w:t>1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D284D" w14:textId="77777777" w:rsidR="004E16DE" w:rsidRDefault="004E16DE">
            <w:pPr>
              <w:pStyle w:val="TableParagraph"/>
            </w:pP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FFB66" w14:textId="77777777" w:rsidR="004E16DE" w:rsidRDefault="004E16DE">
            <w:pPr>
              <w:pStyle w:val="TableParagraph"/>
            </w:pP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C4157" w14:textId="77777777" w:rsidR="004E16DE" w:rsidRDefault="004E16DE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Устный опрос</w:t>
            </w:r>
          </w:p>
        </w:tc>
      </w:tr>
      <w:tr w:rsidR="00744F4F" w14:paraId="3CE0335C" w14:textId="77777777">
        <w:trPr>
          <w:trHeight w:val="477"/>
        </w:trPr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880D8" w14:textId="77777777" w:rsidR="004E16DE" w:rsidRDefault="004E16DE">
            <w:pPr>
              <w:pStyle w:val="TableParagraph"/>
              <w:spacing w:before="86"/>
              <w:ind w:left="76"/>
            </w:pPr>
            <w:r>
              <w:t>59.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38044" w14:textId="77777777" w:rsidR="004E16DE" w:rsidRDefault="004E16DE">
            <w:pPr>
              <w:jc w:val="both"/>
            </w:pPr>
            <w:r>
              <w:t>Развитие выносливости, способствовать развитию физических качеств в игре.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C611C" w14:textId="77777777" w:rsidR="004E16DE" w:rsidRDefault="004E16DE">
            <w:pPr>
              <w:pStyle w:val="TableParagraph"/>
              <w:spacing w:before="86"/>
              <w:ind w:left="76"/>
            </w:pPr>
            <w:r>
              <w:t>1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63B31" w14:textId="77777777" w:rsidR="004E16DE" w:rsidRDefault="004E16DE">
            <w:pPr>
              <w:pStyle w:val="TableParagraph"/>
            </w:pP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9719E" w14:textId="77777777" w:rsidR="004E16DE" w:rsidRDefault="004E16DE">
            <w:pPr>
              <w:pStyle w:val="TableParagraph"/>
            </w:pP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8C667" w14:textId="77777777" w:rsidR="004E16DE" w:rsidRDefault="004E16DE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Устный опрос</w:t>
            </w:r>
          </w:p>
        </w:tc>
      </w:tr>
      <w:tr w:rsidR="00744F4F" w14:paraId="766F1AD2" w14:textId="77777777">
        <w:trPr>
          <w:trHeight w:val="477"/>
        </w:trPr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F3761" w14:textId="77777777" w:rsidR="004E16DE" w:rsidRDefault="004E16DE">
            <w:pPr>
              <w:pStyle w:val="TableParagraph"/>
              <w:spacing w:before="86"/>
              <w:ind w:left="76"/>
            </w:pPr>
            <w:r>
              <w:t>60.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C2761" w14:textId="77777777" w:rsidR="004E16DE" w:rsidRDefault="004E16DE">
            <w:pPr>
              <w:jc w:val="both"/>
            </w:pPr>
            <w:r>
              <w:t>Развитие выносливости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F9559" w14:textId="77777777" w:rsidR="004E16DE" w:rsidRDefault="004E16DE">
            <w:pPr>
              <w:pStyle w:val="TableParagraph"/>
              <w:spacing w:before="86"/>
              <w:ind w:left="76"/>
            </w:pPr>
            <w:r>
              <w:t>1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148C7" w14:textId="77777777" w:rsidR="004E16DE" w:rsidRDefault="004E16DE">
            <w:pPr>
              <w:pStyle w:val="TableParagraph"/>
            </w:pP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1E523" w14:textId="77777777" w:rsidR="004E16DE" w:rsidRDefault="004E16DE">
            <w:pPr>
              <w:pStyle w:val="TableParagraph"/>
            </w:pP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070AA" w14:textId="77777777" w:rsidR="004E16DE" w:rsidRDefault="004E16DE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Устный опрос</w:t>
            </w:r>
          </w:p>
        </w:tc>
      </w:tr>
      <w:tr w:rsidR="00744F4F" w14:paraId="0FAE2ED3" w14:textId="77777777">
        <w:trPr>
          <w:trHeight w:val="477"/>
        </w:trPr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4EE2A" w14:textId="77777777" w:rsidR="004E16DE" w:rsidRDefault="004E16DE">
            <w:pPr>
              <w:pStyle w:val="TableParagraph"/>
              <w:spacing w:before="86"/>
              <w:ind w:left="76"/>
            </w:pPr>
            <w:r>
              <w:t>61.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18F1B" w14:textId="77777777" w:rsidR="004E16DE" w:rsidRDefault="004E16DE">
            <w:pPr>
              <w:jc w:val="both"/>
            </w:pPr>
            <w:r>
              <w:t>Развитие выносливости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BF473" w14:textId="77777777" w:rsidR="004E16DE" w:rsidRDefault="004E16DE">
            <w:pPr>
              <w:pStyle w:val="TableParagraph"/>
              <w:spacing w:before="86"/>
              <w:ind w:left="76"/>
            </w:pPr>
            <w:r>
              <w:t>1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D9A26" w14:textId="77777777" w:rsidR="004E16DE" w:rsidRDefault="004E16DE">
            <w:pPr>
              <w:pStyle w:val="TableParagraph"/>
            </w:pP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F6A63" w14:textId="77777777" w:rsidR="004E16DE" w:rsidRDefault="004E16DE">
            <w:pPr>
              <w:pStyle w:val="TableParagraph"/>
            </w:pP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14CDB" w14:textId="77777777" w:rsidR="004E16DE" w:rsidRDefault="004E16DE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Устный опрос</w:t>
            </w:r>
          </w:p>
        </w:tc>
      </w:tr>
      <w:tr w:rsidR="00744F4F" w14:paraId="482EF3FF" w14:textId="77777777">
        <w:trPr>
          <w:trHeight w:val="477"/>
        </w:trPr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71026" w14:textId="77777777" w:rsidR="004E16DE" w:rsidRDefault="004E16DE">
            <w:pPr>
              <w:pStyle w:val="TableParagraph"/>
              <w:spacing w:before="86"/>
              <w:ind w:left="76"/>
            </w:pPr>
            <w:r>
              <w:t>62.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33DD2" w14:textId="77777777" w:rsidR="004E16DE" w:rsidRDefault="004E16DE">
            <w:pPr>
              <w:jc w:val="both"/>
            </w:pPr>
            <w:r>
              <w:t>Бросок мяча снизу на месте. Ловля мяча на месте. ОРУ. Игра «Бросай и поймай»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78E16" w14:textId="77777777" w:rsidR="004E16DE" w:rsidRDefault="004E16DE">
            <w:pPr>
              <w:pStyle w:val="TableParagraph"/>
              <w:spacing w:before="86"/>
              <w:ind w:left="76"/>
            </w:pPr>
            <w:r>
              <w:t>1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2B1F1" w14:textId="77777777" w:rsidR="004E16DE" w:rsidRDefault="004E16DE">
            <w:pPr>
              <w:pStyle w:val="TableParagraph"/>
            </w:pP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13D20" w14:textId="77777777" w:rsidR="004E16DE" w:rsidRDefault="004E16DE">
            <w:pPr>
              <w:pStyle w:val="TableParagraph"/>
            </w:pP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2AE8B" w14:textId="77777777" w:rsidR="004E16DE" w:rsidRDefault="004E16DE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Устный опрос</w:t>
            </w:r>
          </w:p>
        </w:tc>
      </w:tr>
      <w:tr w:rsidR="00744F4F" w14:paraId="770B9F63" w14:textId="77777777">
        <w:trPr>
          <w:trHeight w:val="477"/>
        </w:trPr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34DE2" w14:textId="77777777" w:rsidR="004E16DE" w:rsidRDefault="004E16DE">
            <w:pPr>
              <w:pStyle w:val="TableParagraph"/>
              <w:spacing w:before="86"/>
              <w:ind w:left="76"/>
            </w:pPr>
            <w:r>
              <w:t>63.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FC58C" w14:textId="77777777" w:rsidR="004E16DE" w:rsidRDefault="004E16DE">
            <w:pPr>
              <w:jc w:val="both"/>
            </w:pPr>
            <w:r>
              <w:t>ОРУ. Игра «Бросай и поймай»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A5BA8" w14:textId="77777777" w:rsidR="004E16DE" w:rsidRDefault="004E16DE">
            <w:pPr>
              <w:pStyle w:val="TableParagraph"/>
              <w:spacing w:before="86"/>
              <w:ind w:left="76"/>
            </w:pPr>
            <w:r>
              <w:t>1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B2708" w14:textId="77777777" w:rsidR="004E16DE" w:rsidRDefault="004E16DE">
            <w:pPr>
              <w:pStyle w:val="TableParagraph"/>
            </w:pP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52011" w14:textId="77777777" w:rsidR="004E16DE" w:rsidRDefault="004E16DE">
            <w:pPr>
              <w:pStyle w:val="TableParagraph"/>
            </w:pP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C14EC" w14:textId="77777777" w:rsidR="004E16DE" w:rsidRDefault="004E16DE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Устный опрос</w:t>
            </w:r>
          </w:p>
        </w:tc>
      </w:tr>
      <w:tr w:rsidR="00744F4F" w14:paraId="5689FBA9" w14:textId="77777777">
        <w:trPr>
          <w:trHeight w:val="477"/>
        </w:trPr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E8A56" w14:textId="77777777" w:rsidR="004E16DE" w:rsidRDefault="004E16DE">
            <w:pPr>
              <w:pStyle w:val="TableParagraph"/>
              <w:spacing w:before="86"/>
              <w:ind w:left="76"/>
            </w:pPr>
            <w:r>
              <w:t>64.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DB1FA" w14:textId="77777777" w:rsidR="004E16DE" w:rsidRDefault="004E16DE">
            <w:pPr>
              <w:jc w:val="both"/>
            </w:pPr>
            <w:r>
              <w:t>Ловля мяча на месте. Передача мяча в колоннах.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18827" w14:textId="77777777" w:rsidR="004E16DE" w:rsidRDefault="004E16DE">
            <w:pPr>
              <w:pStyle w:val="TableParagraph"/>
              <w:spacing w:before="86"/>
              <w:ind w:left="76"/>
            </w:pPr>
            <w:r>
              <w:t>1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1332F" w14:textId="77777777" w:rsidR="004E16DE" w:rsidRDefault="004E16DE">
            <w:pPr>
              <w:pStyle w:val="TableParagraph"/>
            </w:pP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56506" w14:textId="77777777" w:rsidR="004E16DE" w:rsidRDefault="004E16DE">
            <w:pPr>
              <w:pStyle w:val="TableParagraph"/>
            </w:pP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14D95" w14:textId="77777777" w:rsidR="004E16DE" w:rsidRDefault="004E16DE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Устный опрос</w:t>
            </w:r>
          </w:p>
        </w:tc>
      </w:tr>
      <w:tr w:rsidR="00744F4F" w14:paraId="4FE785CF" w14:textId="77777777">
        <w:trPr>
          <w:trHeight w:val="477"/>
        </w:trPr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85485" w14:textId="77777777" w:rsidR="004E16DE" w:rsidRDefault="004E16DE">
            <w:pPr>
              <w:pStyle w:val="TableParagraph"/>
              <w:spacing w:before="86"/>
              <w:ind w:left="76"/>
            </w:pPr>
            <w:r>
              <w:t>65.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F28CA" w14:textId="77777777" w:rsidR="004E16DE" w:rsidRDefault="004E16DE">
            <w:pPr>
              <w:jc w:val="both"/>
            </w:pPr>
            <w:r>
              <w:t>Ловля мяча на месте. Передача мяча в колоннах.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CA93F" w14:textId="77777777" w:rsidR="004E16DE" w:rsidRDefault="004E16DE">
            <w:pPr>
              <w:pStyle w:val="TableParagraph"/>
              <w:spacing w:before="86"/>
              <w:ind w:left="76"/>
            </w:pPr>
            <w:r>
              <w:t>1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5A3E4" w14:textId="77777777" w:rsidR="004E16DE" w:rsidRDefault="004E16DE">
            <w:pPr>
              <w:pStyle w:val="TableParagraph"/>
            </w:pP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D18AC" w14:textId="77777777" w:rsidR="004E16DE" w:rsidRDefault="004E16DE">
            <w:pPr>
              <w:pStyle w:val="TableParagraph"/>
            </w:pP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87D30" w14:textId="77777777" w:rsidR="004E16DE" w:rsidRDefault="004E16DE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Устный опрос</w:t>
            </w:r>
          </w:p>
        </w:tc>
      </w:tr>
      <w:tr w:rsidR="00744F4F" w14:paraId="55C8A5BF" w14:textId="77777777">
        <w:trPr>
          <w:trHeight w:val="477"/>
        </w:trPr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53B35" w14:textId="77777777" w:rsidR="004E16DE" w:rsidRDefault="004E16DE">
            <w:pPr>
              <w:pStyle w:val="TableParagraph"/>
              <w:spacing w:before="86"/>
              <w:ind w:left="76"/>
            </w:pPr>
            <w:r>
              <w:t>66.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D0E09" w14:textId="77777777" w:rsidR="004E16DE" w:rsidRDefault="004E16DE">
            <w:pPr>
              <w:jc w:val="both"/>
            </w:pPr>
            <w:r>
              <w:t xml:space="preserve">Бросок мяча снизу на месте. Ловля мяча на месте. Передача мяча </w:t>
            </w:r>
            <w:r>
              <w:lastRenderedPageBreak/>
              <w:t>снизу на месте. ОРУ. Эстафеты. С мячом. Игра «Мяч соседу».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0486F" w14:textId="77777777" w:rsidR="004E16DE" w:rsidRDefault="004E16DE">
            <w:pPr>
              <w:pStyle w:val="TableParagraph"/>
              <w:spacing w:before="86"/>
              <w:ind w:left="76"/>
            </w:pPr>
            <w:r>
              <w:lastRenderedPageBreak/>
              <w:t>1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7B7DE" w14:textId="77777777" w:rsidR="004E16DE" w:rsidRDefault="004E16DE">
            <w:pPr>
              <w:pStyle w:val="TableParagraph"/>
            </w:pP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5AEEC" w14:textId="77777777" w:rsidR="004E16DE" w:rsidRDefault="004E16DE">
            <w:pPr>
              <w:pStyle w:val="TableParagraph"/>
            </w:pP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43D18" w14:textId="77777777" w:rsidR="004E16DE" w:rsidRDefault="004E16DE">
            <w:pPr>
              <w:pStyle w:val="TableParagraph"/>
            </w:pPr>
          </w:p>
        </w:tc>
      </w:tr>
      <w:tr w:rsidR="00744F4F" w14:paraId="680798F8" w14:textId="77777777">
        <w:trPr>
          <w:trHeight w:val="477"/>
        </w:trPr>
        <w:tc>
          <w:tcPr>
            <w:tcW w:w="4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B7D09" w14:textId="77777777" w:rsidR="004E16DE" w:rsidRDefault="004E16DE">
            <w:pPr>
              <w:jc w:val="both"/>
            </w:pPr>
            <w:r>
              <w:t>ОБЩЕЕ</w:t>
            </w:r>
            <w:r>
              <w:rPr>
                <w:spacing w:val="-7"/>
              </w:rPr>
              <w:t xml:space="preserve"> </w:t>
            </w:r>
            <w:r>
              <w:t>КОЛИЧЕСТВО</w:t>
            </w:r>
            <w:r>
              <w:rPr>
                <w:spacing w:val="-6"/>
              </w:rPr>
              <w:t xml:space="preserve"> </w:t>
            </w:r>
            <w:r>
              <w:t>ЧАСОВ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57"/>
              </w:rPr>
              <w:t xml:space="preserve"> </w:t>
            </w:r>
            <w:r>
              <w:t>ПРОГРАММЕ</w:t>
            </w:r>
          </w:p>
        </w:tc>
        <w:tc>
          <w:tcPr>
            <w:tcW w:w="64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88448" w14:textId="77777777" w:rsidR="004E16DE" w:rsidRDefault="004E16DE">
            <w:pPr>
              <w:pStyle w:val="TableParagraph"/>
              <w:spacing w:before="86"/>
              <w:ind w:left="76"/>
            </w:pPr>
            <w:r>
              <w:t>66</w:t>
            </w:r>
          </w:p>
        </w:tc>
      </w:tr>
    </w:tbl>
    <w:p w14:paraId="068441A2" w14:textId="77777777" w:rsidR="004E16DE" w:rsidRDefault="004E16DE"/>
    <w:p w14:paraId="1AD687AB" w14:textId="77777777" w:rsidR="004E16DE" w:rsidRDefault="004E16DE"/>
    <w:p w14:paraId="331F7E38" w14:textId="77777777" w:rsidR="004E16DE" w:rsidRDefault="004E16DE">
      <w:pPr>
        <w:pStyle w:val="a6"/>
        <w:tabs>
          <w:tab w:val="left" w:pos="573"/>
        </w:tabs>
        <w:spacing w:before="179"/>
        <w:ind w:left="286"/>
        <w:rPr>
          <w:b/>
        </w:rPr>
      </w:pPr>
      <w:r>
        <w:rPr>
          <w:b/>
        </w:rPr>
        <w:t>2 КЛАСС</w:t>
      </w:r>
    </w:p>
    <w:p w14:paraId="5A39EEAD" w14:textId="77777777" w:rsidR="004E16DE" w:rsidRDefault="004E16DE">
      <w:pPr>
        <w:pStyle w:val="a6"/>
        <w:tabs>
          <w:tab w:val="left" w:pos="573"/>
        </w:tabs>
        <w:spacing w:before="179"/>
        <w:ind w:left="286"/>
        <w:rPr>
          <w:b/>
        </w:rPr>
      </w:pPr>
    </w:p>
    <w:tbl>
      <w:tblPr>
        <w:tblW w:w="10544" w:type="dxa"/>
        <w:tblInd w:w="6" w:type="dxa"/>
        <w:tblLook w:val="0000" w:firstRow="0" w:lastRow="0" w:firstColumn="0" w:lastColumn="0" w:noHBand="0" w:noVBand="0"/>
      </w:tblPr>
      <w:tblGrid>
        <w:gridCol w:w="1381"/>
        <w:gridCol w:w="2476"/>
        <w:gridCol w:w="865"/>
        <w:gridCol w:w="1989"/>
        <w:gridCol w:w="2019"/>
        <w:gridCol w:w="1814"/>
      </w:tblGrid>
      <w:tr w:rsidR="00744F4F" w14:paraId="79010A04" w14:textId="77777777">
        <w:trPr>
          <w:trHeight w:val="477"/>
        </w:trPr>
        <w:tc>
          <w:tcPr>
            <w:tcW w:w="11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655DC" w14:textId="77777777" w:rsidR="004E16DE" w:rsidRDefault="004E16DE">
            <w:pPr>
              <w:pStyle w:val="TableParagraph"/>
              <w:spacing w:before="86" w:line="290" w:lineRule="auto"/>
              <w:ind w:left="76" w:right="745"/>
            </w:pPr>
            <w:r>
              <w:rPr>
                <w:b/>
              </w:rPr>
              <w:t>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29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8D227" w14:textId="77777777" w:rsidR="004E16DE" w:rsidRDefault="004E16DE">
            <w:pPr>
              <w:pStyle w:val="TableParagraph"/>
              <w:spacing w:before="86"/>
              <w:ind w:left="76"/>
            </w:pPr>
            <w:r>
              <w:rPr>
                <w:b/>
              </w:rPr>
              <w:t>Тема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урока</w:t>
            </w:r>
          </w:p>
        </w:tc>
        <w:tc>
          <w:tcPr>
            <w:tcW w:w="43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31E79" w14:textId="77777777" w:rsidR="004E16DE" w:rsidRDefault="004E16DE">
            <w:pPr>
              <w:pStyle w:val="TableParagraph"/>
              <w:spacing w:before="86"/>
              <w:ind w:left="77"/>
            </w:pPr>
            <w:r>
              <w:rPr>
                <w:b/>
              </w:rPr>
              <w:t>Количество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часов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4EEFC" w14:textId="77777777" w:rsidR="004E16DE" w:rsidRDefault="004E16DE">
            <w:pPr>
              <w:pStyle w:val="TableParagraph"/>
              <w:spacing w:before="86" w:line="290" w:lineRule="auto"/>
              <w:ind w:left="81" w:right="401"/>
            </w:pPr>
            <w:r>
              <w:rPr>
                <w:b/>
              </w:rPr>
              <w:t>Виды, формы</w:t>
            </w:r>
            <w:r>
              <w:rPr>
                <w:b/>
                <w:spacing w:val="-57"/>
              </w:rPr>
              <w:t xml:space="preserve"> </w:t>
            </w:r>
            <w:r>
              <w:rPr>
                <w:b/>
              </w:rPr>
              <w:t>контроля</w:t>
            </w:r>
          </w:p>
        </w:tc>
      </w:tr>
      <w:tr w:rsidR="00744F4F" w14:paraId="4A46E4C9" w14:textId="77777777">
        <w:trPr>
          <w:trHeight w:val="813"/>
        </w:trPr>
        <w:tc>
          <w:tcPr>
            <w:tcW w:w="11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A3ECE" w14:textId="77777777" w:rsidR="004E16DE" w:rsidRDefault="004E16DE"/>
        </w:tc>
        <w:tc>
          <w:tcPr>
            <w:tcW w:w="29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82859" w14:textId="77777777" w:rsidR="004E16DE" w:rsidRDefault="004E16DE"/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0AB10" w14:textId="77777777" w:rsidR="004E16DE" w:rsidRDefault="004E16DE">
            <w:pPr>
              <w:pStyle w:val="TableParagraph"/>
              <w:spacing w:before="86"/>
              <w:ind w:left="77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F3849" w14:textId="77777777" w:rsidR="004E16DE" w:rsidRDefault="004E16DE">
            <w:pPr>
              <w:pStyle w:val="TableParagraph"/>
              <w:spacing w:before="86" w:line="290" w:lineRule="auto"/>
              <w:ind w:left="78" w:right="247"/>
            </w:pPr>
            <w:r>
              <w:rPr>
                <w:b/>
                <w:spacing w:val="-1"/>
              </w:rPr>
              <w:t>контрольные</w:t>
            </w:r>
            <w:r>
              <w:rPr>
                <w:b/>
                <w:spacing w:val="-57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F408E" w14:textId="77777777" w:rsidR="004E16DE" w:rsidRDefault="004E16DE">
            <w:pPr>
              <w:pStyle w:val="TableParagraph"/>
              <w:spacing w:before="86" w:line="290" w:lineRule="auto"/>
              <w:ind w:left="80" w:right="214"/>
            </w:pPr>
            <w:r>
              <w:rPr>
                <w:b/>
                <w:spacing w:val="-1"/>
              </w:rPr>
              <w:t>практические</w:t>
            </w:r>
            <w:r>
              <w:rPr>
                <w:b/>
                <w:spacing w:val="-57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0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C6120" w14:textId="77777777" w:rsidR="004E16DE" w:rsidRDefault="004E16DE">
            <w:pPr>
              <w:rPr>
                <w:sz w:val="2"/>
                <w:szCs w:val="2"/>
              </w:rPr>
            </w:pPr>
          </w:p>
        </w:tc>
      </w:tr>
      <w:tr w:rsidR="00744F4F" w14:paraId="33096AC9" w14:textId="77777777">
        <w:trPr>
          <w:trHeight w:val="477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3DCE5" w14:textId="77777777" w:rsidR="004E16DE" w:rsidRDefault="004E16DE">
            <w:pPr>
              <w:pStyle w:val="TableParagraph"/>
              <w:spacing w:before="86"/>
              <w:ind w:left="76"/>
            </w:pPr>
            <w:r>
              <w:t>1.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E09EC" w14:textId="77777777" w:rsidR="004E16DE" w:rsidRDefault="004E16DE">
            <w:pPr>
              <w:pStyle w:val="TableParagraph"/>
              <w:spacing w:before="74"/>
              <w:ind w:left="76"/>
            </w:pPr>
            <w:r>
              <w:rPr>
                <w:w w:val="105"/>
              </w:rPr>
              <w:t>История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подвижных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игр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соревнований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у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древних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 xml:space="preserve">народов. </w:t>
            </w:r>
            <w:r>
              <w:rPr>
                <w:spacing w:val="-1"/>
                <w:w w:val="105"/>
              </w:rPr>
              <w:t>Зарождение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Олимпийских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игр.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F5636" w14:textId="77777777" w:rsidR="004E16DE" w:rsidRDefault="004E16DE">
            <w:pPr>
              <w:pStyle w:val="TableParagraph"/>
              <w:spacing w:before="86"/>
              <w:ind w:left="77"/>
            </w:pPr>
            <w:r>
              <w:t>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B274A" w14:textId="77777777" w:rsidR="004E16DE" w:rsidRDefault="004E16DE">
            <w:pPr>
              <w:pStyle w:val="TableParagraph"/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F1B46" w14:textId="77777777" w:rsidR="004E16DE" w:rsidRDefault="004E16DE">
            <w:pPr>
              <w:pStyle w:val="TableParagraph"/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61AA7" w14:textId="77777777" w:rsidR="004E16DE" w:rsidRDefault="004E16DE">
            <w:pPr>
              <w:pStyle w:val="TableParagraph"/>
            </w:pPr>
          </w:p>
        </w:tc>
      </w:tr>
      <w:tr w:rsidR="00744F4F" w14:paraId="7D00EB27" w14:textId="77777777">
        <w:trPr>
          <w:trHeight w:val="477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26D00" w14:textId="77777777" w:rsidR="004E16DE" w:rsidRDefault="004E16DE">
            <w:pPr>
              <w:pStyle w:val="TableParagraph"/>
              <w:spacing w:before="86"/>
              <w:ind w:left="76"/>
            </w:pPr>
            <w:r>
              <w:t>2.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C5384" w14:textId="77777777" w:rsidR="004E16DE" w:rsidRDefault="004E16DE">
            <w:pPr>
              <w:jc w:val="both"/>
            </w:pPr>
            <w:r>
              <w:t>Т.Б. на уроках физической культуры. Ходьба и медленный бег. ОРУ.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CE9D5" w14:textId="77777777" w:rsidR="004E16DE" w:rsidRDefault="004E16DE">
            <w:pPr>
              <w:pStyle w:val="TableParagraph"/>
              <w:spacing w:before="86"/>
              <w:ind w:left="77"/>
            </w:pPr>
            <w:r>
              <w:t>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38C63" w14:textId="77777777" w:rsidR="004E16DE" w:rsidRDefault="004E16DE">
            <w:pPr>
              <w:pStyle w:val="TableParagraph"/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D7D0B" w14:textId="77777777" w:rsidR="004E16DE" w:rsidRDefault="004E16DE">
            <w:pPr>
              <w:pStyle w:val="TableParagraph"/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2E8FB" w14:textId="77777777" w:rsidR="004E16DE" w:rsidRDefault="004E16DE">
            <w:pPr>
              <w:pStyle w:val="TableParagraph"/>
            </w:pPr>
          </w:p>
        </w:tc>
      </w:tr>
      <w:tr w:rsidR="00744F4F" w14:paraId="4A69D183" w14:textId="77777777">
        <w:trPr>
          <w:trHeight w:val="477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A2EAE" w14:textId="77777777" w:rsidR="004E16DE" w:rsidRDefault="004E16DE">
            <w:pPr>
              <w:pStyle w:val="TableParagraph"/>
              <w:spacing w:before="86"/>
              <w:ind w:left="76"/>
            </w:pPr>
            <w:r>
              <w:t>3.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D9842" w14:textId="77777777" w:rsidR="004E16DE" w:rsidRDefault="004E16DE">
            <w:pPr>
              <w:jc w:val="both"/>
            </w:pPr>
            <w:r>
              <w:t>Строевые упражнения. Ходьба и медленный бег. О.Р.У. Бег 30 м. Подвижная игра с элементами легкой атлетики.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70E05" w14:textId="77777777" w:rsidR="004E16DE" w:rsidRDefault="004E16DE">
            <w:pPr>
              <w:pStyle w:val="TableParagraph"/>
              <w:spacing w:before="86"/>
              <w:ind w:left="77"/>
            </w:pPr>
            <w:r>
              <w:t>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19AD4" w14:textId="77777777" w:rsidR="004E16DE" w:rsidRDefault="004E16DE">
            <w:pPr>
              <w:pStyle w:val="TableParagraph"/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D75A9" w14:textId="77777777" w:rsidR="004E16DE" w:rsidRDefault="004E16DE">
            <w:pPr>
              <w:pStyle w:val="TableParagraph"/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7822D" w14:textId="77777777" w:rsidR="004E16DE" w:rsidRDefault="004E16DE">
            <w:pPr>
              <w:pStyle w:val="TableParagraph"/>
            </w:pPr>
          </w:p>
        </w:tc>
      </w:tr>
      <w:tr w:rsidR="00744F4F" w14:paraId="40EE2709" w14:textId="77777777">
        <w:trPr>
          <w:trHeight w:val="477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76E46" w14:textId="77777777" w:rsidR="004E16DE" w:rsidRDefault="004E16DE">
            <w:pPr>
              <w:pStyle w:val="TableParagraph"/>
              <w:spacing w:before="86"/>
              <w:ind w:left="76"/>
            </w:pPr>
            <w:r>
              <w:t>4.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E4B8C" w14:textId="77777777" w:rsidR="004E16DE" w:rsidRDefault="004E16DE">
            <w:pPr>
              <w:pStyle w:val="TableParagraph"/>
              <w:spacing w:before="74"/>
              <w:ind w:left="76"/>
            </w:pPr>
            <w:r>
              <w:rPr>
                <w:spacing w:val="-1"/>
                <w:w w:val="105"/>
              </w:rPr>
              <w:t>Физическое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 xml:space="preserve">развитие. </w:t>
            </w:r>
            <w:r>
              <w:rPr>
                <w:spacing w:val="-1"/>
                <w:w w:val="105"/>
              </w:rPr>
              <w:t>Физические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качества Дневник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наблюдений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по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физической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культуре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504B6" w14:textId="77777777" w:rsidR="004E16DE" w:rsidRDefault="004E16DE">
            <w:pPr>
              <w:pStyle w:val="TableParagraph"/>
              <w:spacing w:before="86"/>
              <w:ind w:left="77"/>
            </w:pPr>
            <w:r>
              <w:t>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2A591" w14:textId="77777777" w:rsidR="004E16DE" w:rsidRDefault="004E16DE">
            <w:pPr>
              <w:pStyle w:val="TableParagraph"/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67148" w14:textId="77777777" w:rsidR="004E16DE" w:rsidRDefault="004E16DE">
            <w:pPr>
              <w:pStyle w:val="TableParagraph"/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4CD8C" w14:textId="77777777" w:rsidR="004E16DE" w:rsidRDefault="004E16DE">
            <w:pPr>
              <w:pStyle w:val="TableParagraph"/>
            </w:pPr>
          </w:p>
        </w:tc>
      </w:tr>
      <w:tr w:rsidR="00744F4F" w14:paraId="7063FD82" w14:textId="77777777">
        <w:trPr>
          <w:trHeight w:val="477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C606F" w14:textId="77777777" w:rsidR="004E16DE" w:rsidRDefault="004E16DE">
            <w:pPr>
              <w:pStyle w:val="TableParagraph"/>
              <w:spacing w:before="86"/>
              <w:ind w:left="76"/>
            </w:pPr>
            <w:r>
              <w:t>5.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C45D5" w14:textId="77777777" w:rsidR="004E16DE" w:rsidRDefault="004E16DE">
            <w:pPr>
              <w:jc w:val="both"/>
            </w:pPr>
            <w:r>
              <w:t>Совершенствование техники бега на 30 метров. Способствовать развитию физических качеств в игре.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FEF79" w14:textId="77777777" w:rsidR="004E16DE" w:rsidRDefault="004E16DE">
            <w:pPr>
              <w:pStyle w:val="TableParagraph"/>
              <w:spacing w:before="86"/>
              <w:ind w:left="77"/>
            </w:pPr>
            <w:r>
              <w:t>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2A86E" w14:textId="77777777" w:rsidR="004E16DE" w:rsidRDefault="004E16DE">
            <w:pPr>
              <w:pStyle w:val="TableParagraph"/>
            </w:pPr>
            <w:r>
              <w:t>1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47BFF" w14:textId="77777777" w:rsidR="004E16DE" w:rsidRDefault="004E16DE">
            <w:pPr>
              <w:pStyle w:val="TableParagraph"/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5BF2E" w14:textId="77777777" w:rsidR="004E16DE" w:rsidRDefault="004E16DE">
            <w:pPr>
              <w:pStyle w:val="TableParagraph"/>
            </w:pPr>
            <w:r>
              <w:t>тестирование</w:t>
            </w:r>
          </w:p>
        </w:tc>
      </w:tr>
      <w:tr w:rsidR="00744F4F" w14:paraId="13F3CBDE" w14:textId="77777777">
        <w:trPr>
          <w:trHeight w:val="477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14E1A" w14:textId="77777777" w:rsidR="004E16DE" w:rsidRDefault="004E16DE">
            <w:pPr>
              <w:pStyle w:val="TableParagraph"/>
              <w:spacing w:before="86"/>
              <w:ind w:left="76"/>
            </w:pPr>
            <w:r>
              <w:t>6.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E0840" w14:textId="77777777" w:rsidR="004E16DE" w:rsidRDefault="004E16DE">
            <w:pPr>
              <w:jc w:val="both"/>
            </w:pPr>
            <w:r>
              <w:t>Обучение технике прыжков в длину с места. Обучение технике подтягивания.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F39B1" w14:textId="77777777" w:rsidR="004E16DE" w:rsidRDefault="004E16DE">
            <w:pPr>
              <w:pStyle w:val="TableParagraph"/>
              <w:spacing w:before="86"/>
              <w:ind w:left="77"/>
            </w:pPr>
            <w:r>
              <w:t>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52F37" w14:textId="77777777" w:rsidR="004E16DE" w:rsidRDefault="004E16DE">
            <w:pPr>
              <w:pStyle w:val="TableParagraph"/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12AC0" w14:textId="77777777" w:rsidR="004E16DE" w:rsidRDefault="004E16DE">
            <w:pPr>
              <w:pStyle w:val="TableParagraph"/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1AC18" w14:textId="77777777" w:rsidR="004E16DE" w:rsidRDefault="004E16DE">
            <w:pPr>
              <w:pStyle w:val="TableParagraph"/>
            </w:pPr>
          </w:p>
        </w:tc>
      </w:tr>
      <w:tr w:rsidR="00744F4F" w14:paraId="34037105" w14:textId="77777777">
        <w:trPr>
          <w:trHeight w:val="477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0D181" w14:textId="77777777" w:rsidR="004E16DE" w:rsidRDefault="004E16DE">
            <w:pPr>
              <w:pStyle w:val="TableParagraph"/>
              <w:spacing w:before="86"/>
              <w:ind w:left="76"/>
            </w:pPr>
            <w:r>
              <w:t>7.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1EAC6" w14:textId="77777777" w:rsidR="004E16DE" w:rsidRDefault="004E16DE">
            <w:pPr>
              <w:pStyle w:val="TableParagraph"/>
            </w:pPr>
            <w:r>
              <w:rPr>
                <w:spacing w:val="-1"/>
                <w:w w:val="105"/>
              </w:rPr>
              <w:t>Закаливание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организма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88E84" w14:textId="77777777" w:rsidR="004E16DE" w:rsidRDefault="004E16DE">
            <w:pPr>
              <w:pStyle w:val="TableParagraph"/>
              <w:spacing w:before="86"/>
              <w:ind w:left="77"/>
            </w:pPr>
            <w:r>
              <w:t>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016AD" w14:textId="77777777" w:rsidR="004E16DE" w:rsidRDefault="004E16DE">
            <w:pPr>
              <w:pStyle w:val="TableParagraph"/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2B194" w14:textId="77777777" w:rsidR="004E16DE" w:rsidRDefault="004E16DE">
            <w:pPr>
              <w:pStyle w:val="TableParagraph"/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36697" w14:textId="77777777" w:rsidR="004E16DE" w:rsidRDefault="004E16DE">
            <w:pPr>
              <w:pStyle w:val="TableParagraph"/>
            </w:pPr>
          </w:p>
        </w:tc>
      </w:tr>
      <w:tr w:rsidR="00744F4F" w14:paraId="5D96EC6D" w14:textId="77777777">
        <w:trPr>
          <w:trHeight w:val="477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38F35" w14:textId="77777777" w:rsidR="004E16DE" w:rsidRDefault="004E16DE">
            <w:pPr>
              <w:pStyle w:val="TableParagraph"/>
              <w:spacing w:before="86"/>
              <w:ind w:left="76"/>
            </w:pPr>
            <w:r>
              <w:t>8.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9952F" w14:textId="77777777" w:rsidR="004E16DE" w:rsidRDefault="004E16DE">
            <w:pPr>
              <w:pStyle w:val="TableParagraph"/>
            </w:pPr>
            <w:r>
              <w:t xml:space="preserve">Совершенствование техники прыжков в длину с места. </w:t>
            </w:r>
            <w:r>
              <w:lastRenderedPageBreak/>
              <w:t>Способствовать развитию физических качеств в игре.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CF702" w14:textId="77777777" w:rsidR="004E16DE" w:rsidRDefault="004E16DE">
            <w:pPr>
              <w:pStyle w:val="TableParagraph"/>
              <w:spacing w:before="86"/>
              <w:ind w:left="77"/>
            </w:pPr>
            <w:r>
              <w:lastRenderedPageBreak/>
              <w:t>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CC46A" w14:textId="77777777" w:rsidR="004E16DE" w:rsidRDefault="004E16DE">
            <w:pPr>
              <w:pStyle w:val="TableParagraph"/>
            </w:pPr>
            <w:r>
              <w:t>1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81BA7" w14:textId="77777777" w:rsidR="004E16DE" w:rsidRDefault="004E16DE">
            <w:pPr>
              <w:pStyle w:val="TableParagraph"/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9CD54" w14:textId="77777777" w:rsidR="004E16DE" w:rsidRDefault="004E16DE">
            <w:pPr>
              <w:pStyle w:val="TableParagraph"/>
            </w:pPr>
            <w:r>
              <w:t>тестирование</w:t>
            </w:r>
          </w:p>
        </w:tc>
      </w:tr>
      <w:tr w:rsidR="00744F4F" w14:paraId="53DB46F7" w14:textId="77777777">
        <w:trPr>
          <w:trHeight w:val="477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8F46F" w14:textId="77777777" w:rsidR="004E16DE" w:rsidRDefault="004E16DE">
            <w:pPr>
              <w:pStyle w:val="TableParagraph"/>
              <w:spacing w:before="86"/>
              <w:ind w:left="76"/>
            </w:pPr>
            <w:r>
              <w:t>9.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5E9D7" w14:textId="77777777" w:rsidR="004E16DE" w:rsidRDefault="004E16DE">
            <w:pPr>
              <w:jc w:val="both"/>
            </w:pPr>
            <w:r>
              <w:t>Подвижные игры. ОРУ. Эстафеты.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8BAB2" w14:textId="77777777" w:rsidR="004E16DE" w:rsidRDefault="004E16DE">
            <w:pPr>
              <w:pStyle w:val="TableParagraph"/>
              <w:spacing w:before="86"/>
              <w:ind w:left="77"/>
            </w:pPr>
            <w:r>
              <w:t>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F0420" w14:textId="77777777" w:rsidR="004E16DE" w:rsidRDefault="004E16DE">
            <w:pPr>
              <w:pStyle w:val="TableParagraph"/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E01B7" w14:textId="77777777" w:rsidR="004E16DE" w:rsidRDefault="004E16DE">
            <w:pPr>
              <w:pStyle w:val="TableParagraph"/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484E7" w14:textId="77777777" w:rsidR="004E16DE" w:rsidRDefault="004E16DE">
            <w:pPr>
              <w:pStyle w:val="TableParagraph"/>
            </w:pPr>
          </w:p>
        </w:tc>
      </w:tr>
      <w:tr w:rsidR="00744F4F" w14:paraId="6D203913" w14:textId="77777777">
        <w:trPr>
          <w:trHeight w:val="477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E62A6" w14:textId="77777777" w:rsidR="004E16DE" w:rsidRDefault="004E16DE">
            <w:pPr>
              <w:pStyle w:val="TableParagraph"/>
              <w:spacing w:before="86"/>
              <w:ind w:left="76"/>
            </w:pPr>
            <w:r>
              <w:t>10.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B49E1" w14:textId="77777777" w:rsidR="004E16DE" w:rsidRDefault="004E16DE">
            <w:pPr>
              <w:jc w:val="both"/>
            </w:pPr>
            <w:r>
              <w:t>ОРУ. Подвижные игры «К своим флажкам», «Два мороза». Эстафеты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E12D4" w14:textId="77777777" w:rsidR="004E16DE" w:rsidRDefault="004E16DE">
            <w:pPr>
              <w:pStyle w:val="TableParagraph"/>
              <w:spacing w:before="86"/>
              <w:ind w:left="77"/>
            </w:pPr>
            <w:r>
              <w:t>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543E8" w14:textId="77777777" w:rsidR="004E16DE" w:rsidRDefault="004E16DE">
            <w:pPr>
              <w:pStyle w:val="TableParagraph"/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ADC8B" w14:textId="77777777" w:rsidR="004E16DE" w:rsidRDefault="004E16DE">
            <w:pPr>
              <w:pStyle w:val="TableParagraph"/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BA25B" w14:textId="77777777" w:rsidR="004E16DE" w:rsidRDefault="004E16DE">
            <w:pPr>
              <w:pStyle w:val="TableParagraph"/>
            </w:pPr>
          </w:p>
        </w:tc>
      </w:tr>
      <w:tr w:rsidR="00744F4F" w14:paraId="627BE92C" w14:textId="77777777">
        <w:trPr>
          <w:trHeight w:val="477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A7AB4" w14:textId="77777777" w:rsidR="004E16DE" w:rsidRDefault="004E16DE">
            <w:pPr>
              <w:pStyle w:val="TableParagraph"/>
              <w:spacing w:before="86"/>
              <w:ind w:left="76"/>
            </w:pPr>
            <w:r>
              <w:t>11.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1F4FA" w14:textId="77777777" w:rsidR="004E16DE" w:rsidRDefault="004E16DE">
            <w:pPr>
              <w:jc w:val="both"/>
            </w:pPr>
            <w:r>
              <w:t>ОРУ. Подвижные игры «Класс, смирно!», «Октябрята». Эстафеты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FED65" w14:textId="77777777" w:rsidR="004E16DE" w:rsidRDefault="004E16DE">
            <w:pPr>
              <w:pStyle w:val="TableParagraph"/>
              <w:spacing w:before="86"/>
              <w:ind w:left="77"/>
            </w:pPr>
            <w:r>
              <w:t>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2F59C" w14:textId="77777777" w:rsidR="004E16DE" w:rsidRDefault="004E16DE">
            <w:pPr>
              <w:pStyle w:val="TableParagraph"/>
            </w:pPr>
            <w:r>
              <w:t>1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54B2D" w14:textId="77777777" w:rsidR="004E16DE" w:rsidRDefault="004E16DE">
            <w:pPr>
              <w:pStyle w:val="TableParagraph"/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1BE3D" w14:textId="77777777" w:rsidR="004E16DE" w:rsidRDefault="004E16DE">
            <w:pPr>
              <w:pStyle w:val="TableParagraph"/>
            </w:pPr>
            <w:r>
              <w:t>зачет</w:t>
            </w:r>
          </w:p>
        </w:tc>
      </w:tr>
      <w:tr w:rsidR="00744F4F" w14:paraId="42054F57" w14:textId="77777777">
        <w:trPr>
          <w:trHeight w:val="873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D33F8" w14:textId="77777777" w:rsidR="004E16DE" w:rsidRDefault="004E16DE">
            <w:pPr>
              <w:pStyle w:val="TableParagraph"/>
              <w:spacing w:before="86"/>
              <w:ind w:left="76"/>
            </w:pPr>
            <w:r>
              <w:t>12.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F9C03" w14:textId="77777777" w:rsidR="004E16DE" w:rsidRDefault="004E16DE">
            <w:pPr>
              <w:jc w:val="both"/>
            </w:pPr>
            <w:r>
              <w:t>ОРУ. Подвижные игры «Метко в цель», «Погрузка арбузов»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12702" w14:textId="77777777" w:rsidR="004E16DE" w:rsidRDefault="004E16DE">
            <w:pPr>
              <w:pStyle w:val="TableParagraph"/>
              <w:spacing w:before="86"/>
              <w:ind w:left="77"/>
            </w:pPr>
            <w:r>
              <w:t>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264C0" w14:textId="77777777" w:rsidR="004E16DE" w:rsidRDefault="004E16DE">
            <w:pPr>
              <w:pStyle w:val="TableParagraph"/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FD83E" w14:textId="77777777" w:rsidR="004E16DE" w:rsidRDefault="004E16DE">
            <w:pPr>
              <w:pStyle w:val="TableParagraph"/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788BB" w14:textId="77777777" w:rsidR="004E16DE" w:rsidRDefault="004E16DE">
            <w:pPr>
              <w:pStyle w:val="TableParagraph"/>
            </w:pPr>
          </w:p>
        </w:tc>
      </w:tr>
      <w:tr w:rsidR="00744F4F" w14:paraId="0D471DFA" w14:textId="77777777">
        <w:trPr>
          <w:trHeight w:val="477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19B8A" w14:textId="77777777" w:rsidR="004E16DE" w:rsidRDefault="004E16DE">
            <w:pPr>
              <w:pStyle w:val="TableParagraph"/>
              <w:spacing w:before="86"/>
              <w:ind w:left="76"/>
            </w:pPr>
            <w:r>
              <w:t>13.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8DC4A" w14:textId="77777777" w:rsidR="004E16DE" w:rsidRDefault="004E16DE">
            <w:pPr>
              <w:jc w:val="both"/>
            </w:pPr>
            <w:r>
              <w:t>ОРУ. Подвижные игры «Два мороза», Метко в цель»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7F6F1" w14:textId="77777777" w:rsidR="004E16DE" w:rsidRDefault="004E16DE">
            <w:pPr>
              <w:pStyle w:val="TableParagraph"/>
              <w:spacing w:before="86"/>
              <w:ind w:left="77"/>
            </w:pPr>
            <w:r>
              <w:t>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989B1" w14:textId="77777777" w:rsidR="004E16DE" w:rsidRDefault="004E16DE">
            <w:pPr>
              <w:pStyle w:val="TableParagraph"/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414CD" w14:textId="77777777" w:rsidR="004E16DE" w:rsidRDefault="004E16DE">
            <w:pPr>
              <w:pStyle w:val="TableParagraph"/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F03F1" w14:textId="77777777" w:rsidR="004E16DE" w:rsidRDefault="004E16DE">
            <w:pPr>
              <w:pStyle w:val="TableParagraph"/>
            </w:pPr>
          </w:p>
        </w:tc>
      </w:tr>
      <w:tr w:rsidR="00744F4F" w14:paraId="57B922F0" w14:textId="77777777">
        <w:trPr>
          <w:trHeight w:val="477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5C92C" w14:textId="77777777" w:rsidR="004E16DE" w:rsidRDefault="004E16DE">
            <w:pPr>
              <w:pStyle w:val="TableParagraph"/>
              <w:spacing w:before="86"/>
              <w:ind w:left="76"/>
            </w:pPr>
            <w:r>
              <w:t>14.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39686" w14:textId="77777777" w:rsidR="004E16DE" w:rsidRDefault="004E16DE">
            <w:pPr>
              <w:jc w:val="both"/>
            </w:pPr>
            <w:r>
              <w:t>ОРУ. Подвижные игры «Два мороза», «Пятнашки»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237C5" w14:textId="77777777" w:rsidR="004E16DE" w:rsidRDefault="004E16DE">
            <w:pPr>
              <w:pStyle w:val="TableParagraph"/>
              <w:spacing w:before="86"/>
              <w:ind w:left="77"/>
            </w:pPr>
            <w:r>
              <w:t>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25709" w14:textId="77777777" w:rsidR="004E16DE" w:rsidRDefault="004E16DE">
            <w:pPr>
              <w:pStyle w:val="TableParagraph"/>
            </w:pPr>
            <w:r>
              <w:t>1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1D647" w14:textId="77777777" w:rsidR="004E16DE" w:rsidRDefault="004E16DE">
            <w:pPr>
              <w:pStyle w:val="TableParagraph"/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62BC0" w14:textId="77777777" w:rsidR="004E16DE" w:rsidRDefault="004E16DE">
            <w:pPr>
              <w:pStyle w:val="TableParagraph"/>
            </w:pPr>
            <w:r>
              <w:t>зачет</w:t>
            </w:r>
          </w:p>
        </w:tc>
      </w:tr>
      <w:tr w:rsidR="00744F4F" w14:paraId="7F5D8809" w14:textId="77777777">
        <w:trPr>
          <w:trHeight w:val="477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E483F" w14:textId="77777777" w:rsidR="004E16DE" w:rsidRDefault="004E16DE">
            <w:pPr>
              <w:pStyle w:val="TableParagraph"/>
              <w:spacing w:before="86"/>
              <w:ind w:left="76"/>
            </w:pPr>
            <w:r>
              <w:t>15.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68AC7" w14:textId="77777777" w:rsidR="004E16DE" w:rsidRDefault="004E16DE">
            <w:pPr>
              <w:jc w:val="both"/>
            </w:pPr>
            <w:r>
              <w:t>ОРУ. Подвижные игры «Пятнашки», « К своим флажкам»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6D1BB" w14:textId="77777777" w:rsidR="004E16DE" w:rsidRDefault="004E16DE">
            <w:pPr>
              <w:pStyle w:val="TableParagraph"/>
              <w:spacing w:before="86"/>
              <w:ind w:left="77"/>
            </w:pPr>
            <w:r>
              <w:t>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8B9D0" w14:textId="77777777" w:rsidR="004E16DE" w:rsidRDefault="004E16DE">
            <w:pPr>
              <w:pStyle w:val="TableParagraph"/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D5A53" w14:textId="77777777" w:rsidR="004E16DE" w:rsidRDefault="004E16DE">
            <w:pPr>
              <w:pStyle w:val="TableParagraph"/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EDC13" w14:textId="77777777" w:rsidR="004E16DE" w:rsidRDefault="004E16DE">
            <w:pPr>
              <w:pStyle w:val="TableParagraph"/>
            </w:pPr>
          </w:p>
        </w:tc>
      </w:tr>
      <w:tr w:rsidR="00744F4F" w14:paraId="6E736C45" w14:textId="77777777">
        <w:trPr>
          <w:trHeight w:val="477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8B7E2" w14:textId="77777777" w:rsidR="004E16DE" w:rsidRDefault="004E16DE">
            <w:pPr>
              <w:pStyle w:val="TableParagraph"/>
              <w:spacing w:before="86"/>
              <w:ind w:left="76"/>
            </w:pPr>
            <w:r>
              <w:t>16.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32143" w14:textId="77777777" w:rsidR="004E16DE" w:rsidRDefault="004E16DE">
            <w:pPr>
              <w:jc w:val="both"/>
            </w:pPr>
            <w:r>
              <w:t>ОРУ. Подвижные игры «Волк во рву», «Белые медведи»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FB7BE" w14:textId="77777777" w:rsidR="004E16DE" w:rsidRDefault="004E16DE">
            <w:pPr>
              <w:pStyle w:val="TableParagraph"/>
              <w:spacing w:before="86"/>
              <w:ind w:left="77"/>
            </w:pPr>
            <w:r>
              <w:t>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8DAE6" w14:textId="77777777" w:rsidR="004E16DE" w:rsidRDefault="004E16DE">
            <w:pPr>
              <w:pStyle w:val="TableParagraph"/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29273" w14:textId="77777777" w:rsidR="004E16DE" w:rsidRDefault="004E16DE">
            <w:pPr>
              <w:pStyle w:val="TableParagraph"/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9515E" w14:textId="77777777" w:rsidR="004E16DE" w:rsidRDefault="004E16DE">
            <w:pPr>
              <w:pStyle w:val="TableParagraph"/>
            </w:pPr>
          </w:p>
        </w:tc>
      </w:tr>
      <w:tr w:rsidR="00744F4F" w14:paraId="6E7BD3C3" w14:textId="77777777">
        <w:trPr>
          <w:trHeight w:val="477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D8D33" w14:textId="77777777" w:rsidR="004E16DE" w:rsidRDefault="004E16DE">
            <w:pPr>
              <w:pStyle w:val="TableParagraph"/>
              <w:spacing w:before="86"/>
              <w:ind w:left="76"/>
            </w:pPr>
            <w:r>
              <w:t>17.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EBA5C" w14:textId="77777777" w:rsidR="004E16DE" w:rsidRDefault="004E16DE">
            <w:pPr>
              <w:jc w:val="both"/>
            </w:pPr>
            <w:r>
              <w:t>ОРУ. Подвижные игры «Волк во рву», «Белые медведи», Два мороза»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05DA6" w14:textId="77777777" w:rsidR="004E16DE" w:rsidRDefault="004E16DE">
            <w:pPr>
              <w:pStyle w:val="TableParagraph"/>
              <w:spacing w:before="86"/>
              <w:ind w:left="77"/>
            </w:pPr>
            <w:r>
              <w:t>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57775" w14:textId="77777777" w:rsidR="004E16DE" w:rsidRDefault="004E16DE">
            <w:pPr>
              <w:pStyle w:val="TableParagraph"/>
            </w:pPr>
            <w:r>
              <w:t>1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48849" w14:textId="77777777" w:rsidR="004E16DE" w:rsidRDefault="004E16DE">
            <w:pPr>
              <w:pStyle w:val="TableParagraph"/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D4EFC" w14:textId="77777777" w:rsidR="004E16DE" w:rsidRDefault="004E16DE">
            <w:pPr>
              <w:pStyle w:val="TableParagraph"/>
            </w:pPr>
            <w:r>
              <w:t>зачет</w:t>
            </w:r>
          </w:p>
        </w:tc>
      </w:tr>
      <w:tr w:rsidR="00744F4F" w14:paraId="7ADFA3F9" w14:textId="77777777">
        <w:trPr>
          <w:trHeight w:val="477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7E537" w14:textId="77777777" w:rsidR="004E16DE" w:rsidRDefault="004E16DE">
            <w:pPr>
              <w:pStyle w:val="TableParagraph"/>
              <w:spacing w:before="86"/>
              <w:ind w:left="76"/>
            </w:pPr>
            <w:r>
              <w:t>18.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12EBE" w14:textId="77777777" w:rsidR="004E16DE" w:rsidRDefault="004E16DE">
            <w:pPr>
              <w:jc w:val="both"/>
            </w:pPr>
            <w:r>
              <w:t>ОРУ. Подвижные игры «Волк во рву», «Белые медведи», Два мороза»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B1EF8" w14:textId="77777777" w:rsidR="004E16DE" w:rsidRDefault="004E16DE">
            <w:pPr>
              <w:pStyle w:val="TableParagraph"/>
              <w:spacing w:before="86"/>
              <w:ind w:left="77"/>
            </w:pPr>
            <w:r>
              <w:t>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FD1CF" w14:textId="77777777" w:rsidR="004E16DE" w:rsidRDefault="004E16DE">
            <w:pPr>
              <w:pStyle w:val="TableParagraph"/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0B123" w14:textId="77777777" w:rsidR="004E16DE" w:rsidRDefault="004E16DE">
            <w:pPr>
              <w:pStyle w:val="TableParagraph"/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87BBC" w14:textId="77777777" w:rsidR="004E16DE" w:rsidRDefault="004E16DE">
            <w:pPr>
              <w:pStyle w:val="TableParagraph"/>
            </w:pPr>
          </w:p>
        </w:tc>
      </w:tr>
      <w:tr w:rsidR="00744F4F" w14:paraId="4DB42108" w14:textId="77777777">
        <w:trPr>
          <w:trHeight w:val="477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28F00" w14:textId="77777777" w:rsidR="004E16DE" w:rsidRDefault="004E16DE">
            <w:pPr>
              <w:pStyle w:val="TableParagraph"/>
              <w:spacing w:before="86"/>
              <w:ind w:left="76"/>
            </w:pPr>
            <w:r>
              <w:t>19.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4E378" w14:textId="77777777" w:rsidR="004E16DE" w:rsidRDefault="004E16DE">
            <w:pPr>
              <w:jc w:val="both"/>
            </w:pPr>
            <w:r>
              <w:t>Техника безопасности на уроках по гимнастике, обучение технике группировки, развитие скоростно-силовых качеств.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73ECB" w14:textId="77777777" w:rsidR="004E16DE" w:rsidRDefault="004E16DE">
            <w:pPr>
              <w:pStyle w:val="TableParagraph"/>
              <w:spacing w:before="86"/>
              <w:ind w:left="77"/>
            </w:pPr>
            <w:r>
              <w:t>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0E788" w14:textId="77777777" w:rsidR="004E16DE" w:rsidRDefault="004E16DE">
            <w:pPr>
              <w:pStyle w:val="TableParagraph"/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F3AEE" w14:textId="77777777" w:rsidR="004E16DE" w:rsidRDefault="004E16DE">
            <w:pPr>
              <w:pStyle w:val="TableParagraph"/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46CF0" w14:textId="77777777" w:rsidR="004E16DE" w:rsidRDefault="004E16DE">
            <w:pPr>
              <w:pStyle w:val="TableParagraph"/>
            </w:pPr>
          </w:p>
        </w:tc>
      </w:tr>
      <w:tr w:rsidR="00744F4F" w14:paraId="3593C273" w14:textId="77777777">
        <w:trPr>
          <w:trHeight w:val="477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414B0" w14:textId="77777777" w:rsidR="004E16DE" w:rsidRDefault="004E16DE">
            <w:pPr>
              <w:pStyle w:val="TableParagraph"/>
              <w:spacing w:before="86"/>
              <w:ind w:left="76"/>
            </w:pPr>
            <w:r>
              <w:t>20.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A632E" w14:textId="77777777" w:rsidR="004E16DE" w:rsidRDefault="004E16DE">
            <w:pPr>
              <w:jc w:val="both"/>
            </w:pPr>
            <w:r>
              <w:t>Совершенствование техники группировки, развитие скоростно-силовых качеств.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B9AE1" w14:textId="77777777" w:rsidR="004E16DE" w:rsidRDefault="004E16DE">
            <w:pPr>
              <w:pStyle w:val="TableParagraph"/>
              <w:spacing w:before="86"/>
              <w:ind w:left="77"/>
            </w:pPr>
            <w:r>
              <w:t>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161EF" w14:textId="77777777" w:rsidR="004E16DE" w:rsidRDefault="004E16DE">
            <w:pPr>
              <w:pStyle w:val="TableParagraph"/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6F082" w14:textId="77777777" w:rsidR="004E16DE" w:rsidRDefault="004E16DE">
            <w:pPr>
              <w:pStyle w:val="TableParagraph"/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5672B" w14:textId="77777777" w:rsidR="004E16DE" w:rsidRDefault="004E16DE">
            <w:pPr>
              <w:pStyle w:val="TableParagraph"/>
            </w:pPr>
          </w:p>
        </w:tc>
      </w:tr>
      <w:tr w:rsidR="00744F4F" w14:paraId="57C491CE" w14:textId="77777777">
        <w:trPr>
          <w:trHeight w:val="477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789DA" w14:textId="77777777" w:rsidR="004E16DE" w:rsidRDefault="004E16DE">
            <w:pPr>
              <w:pStyle w:val="TableParagraph"/>
              <w:spacing w:before="86"/>
              <w:ind w:left="76"/>
            </w:pPr>
            <w:r>
              <w:t>21.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01C07" w14:textId="77777777" w:rsidR="004E16DE" w:rsidRDefault="004E16DE">
            <w:pPr>
              <w:jc w:val="both"/>
            </w:pPr>
            <w:r>
              <w:t>Совершенствование техники группировки. Обучение технике выполнения акробатических упражнений.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01C59" w14:textId="77777777" w:rsidR="004E16DE" w:rsidRDefault="004E16DE">
            <w:pPr>
              <w:pStyle w:val="TableParagraph"/>
              <w:spacing w:before="86"/>
              <w:ind w:left="77"/>
            </w:pPr>
            <w:r>
              <w:t>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C658A" w14:textId="77777777" w:rsidR="004E16DE" w:rsidRDefault="004E16DE">
            <w:pPr>
              <w:pStyle w:val="TableParagraph"/>
            </w:pPr>
            <w:r>
              <w:t>1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0257E" w14:textId="77777777" w:rsidR="004E16DE" w:rsidRDefault="004E16DE">
            <w:pPr>
              <w:pStyle w:val="TableParagraph"/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B1BC2" w14:textId="77777777" w:rsidR="004E16DE" w:rsidRDefault="004E16DE">
            <w:pPr>
              <w:pStyle w:val="TableParagraph"/>
            </w:pPr>
            <w:r>
              <w:t>зачет</w:t>
            </w:r>
          </w:p>
        </w:tc>
      </w:tr>
      <w:tr w:rsidR="00744F4F" w14:paraId="747552A6" w14:textId="77777777">
        <w:trPr>
          <w:trHeight w:val="477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A6BBF" w14:textId="77777777" w:rsidR="004E16DE" w:rsidRDefault="004E16DE">
            <w:pPr>
              <w:pStyle w:val="TableParagraph"/>
              <w:spacing w:before="86"/>
              <w:ind w:left="76"/>
            </w:pPr>
            <w:r>
              <w:t>22.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4450C" w14:textId="77777777" w:rsidR="004E16DE" w:rsidRDefault="004E16DE">
            <w:pPr>
              <w:jc w:val="both"/>
            </w:pPr>
            <w:r>
              <w:t xml:space="preserve">Совершенствование техники выполнения акробатических </w:t>
            </w:r>
            <w:r>
              <w:lastRenderedPageBreak/>
              <w:t>упражнений, развитие скоростно-силовых качеств.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99BD9" w14:textId="77777777" w:rsidR="004E16DE" w:rsidRDefault="004E16DE">
            <w:pPr>
              <w:pStyle w:val="TableParagraph"/>
              <w:spacing w:before="86"/>
              <w:ind w:left="77"/>
            </w:pPr>
            <w:r>
              <w:lastRenderedPageBreak/>
              <w:t>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CC067" w14:textId="77777777" w:rsidR="004E16DE" w:rsidRDefault="004E16DE">
            <w:pPr>
              <w:pStyle w:val="TableParagraph"/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E10D3" w14:textId="77777777" w:rsidR="004E16DE" w:rsidRDefault="004E16DE">
            <w:pPr>
              <w:pStyle w:val="TableParagraph"/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84D97" w14:textId="77777777" w:rsidR="004E16DE" w:rsidRDefault="004E16DE">
            <w:pPr>
              <w:pStyle w:val="TableParagraph"/>
            </w:pPr>
          </w:p>
        </w:tc>
      </w:tr>
      <w:tr w:rsidR="00744F4F" w14:paraId="7BB1B890" w14:textId="77777777">
        <w:trPr>
          <w:trHeight w:val="477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09E5E" w14:textId="77777777" w:rsidR="004E16DE" w:rsidRDefault="004E16DE">
            <w:pPr>
              <w:pStyle w:val="TableParagraph"/>
              <w:spacing w:before="86"/>
              <w:ind w:left="76"/>
            </w:pPr>
            <w:r>
              <w:t>23.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863EC" w14:textId="77777777" w:rsidR="004E16DE" w:rsidRDefault="004E16DE">
            <w:pPr>
              <w:jc w:val="both"/>
            </w:pPr>
            <w:r>
              <w:t>Совершенствование техники выполнения акробатических упражнений, обучение технике лазания по гимнастической стенке.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E4487" w14:textId="77777777" w:rsidR="004E16DE" w:rsidRDefault="004E16DE">
            <w:pPr>
              <w:pStyle w:val="TableParagraph"/>
              <w:spacing w:before="86"/>
              <w:ind w:left="77"/>
            </w:pPr>
            <w:r>
              <w:t>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7C92E" w14:textId="77777777" w:rsidR="004E16DE" w:rsidRDefault="004E16DE">
            <w:pPr>
              <w:pStyle w:val="TableParagraph"/>
            </w:pPr>
            <w:r>
              <w:t>1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DD742" w14:textId="77777777" w:rsidR="004E16DE" w:rsidRDefault="004E16DE">
            <w:pPr>
              <w:pStyle w:val="TableParagraph"/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7C807" w14:textId="77777777" w:rsidR="004E16DE" w:rsidRDefault="004E16DE">
            <w:pPr>
              <w:pStyle w:val="TableParagraph"/>
            </w:pPr>
            <w:r>
              <w:t>зачет</w:t>
            </w:r>
          </w:p>
        </w:tc>
      </w:tr>
      <w:tr w:rsidR="00744F4F" w14:paraId="061AFFBE" w14:textId="77777777">
        <w:trPr>
          <w:trHeight w:val="477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26E9C" w14:textId="77777777" w:rsidR="004E16DE" w:rsidRDefault="004E16DE">
            <w:pPr>
              <w:pStyle w:val="TableParagraph"/>
              <w:spacing w:before="86"/>
              <w:ind w:left="76"/>
            </w:pPr>
            <w:r>
              <w:t>24.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A5214" w14:textId="77777777" w:rsidR="004E16DE" w:rsidRDefault="004E16DE">
            <w:pPr>
              <w:jc w:val="both"/>
            </w:pPr>
            <w:r>
              <w:t>Совершенствование техники лазания по гимнастической стенке, развитие скоростно-силовых качеств.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BA967" w14:textId="77777777" w:rsidR="004E16DE" w:rsidRDefault="004E16DE">
            <w:pPr>
              <w:pStyle w:val="TableParagraph"/>
              <w:spacing w:before="86"/>
              <w:ind w:left="77"/>
            </w:pPr>
            <w:r>
              <w:t>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E899E" w14:textId="77777777" w:rsidR="004E16DE" w:rsidRDefault="004E16DE">
            <w:pPr>
              <w:pStyle w:val="TableParagraph"/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24AE4" w14:textId="77777777" w:rsidR="004E16DE" w:rsidRDefault="004E16DE">
            <w:pPr>
              <w:pStyle w:val="TableParagraph"/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FD429" w14:textId="77777777" w:rsidR="004E16DE" w:rsidRDefault="004E16DE">
            <w:pPr>
              <w:pStyle w:val="TableParagraph"/>
            </w:pPr>
          </w:p>
        </w:tc>
      </w:tr>
      <w:tr w:rsidR="00744F4F" w14:paraId="6F8C65E7" w14:textId="77777777">
        <w:trPr>
          <w:trHeight w:val="477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1BD24" w14:textId="77777777" w:rsidR="004E16DE" w:rsidRDefault="004E16DE">
            <w:pPr>
              <w:pStyle w:val="TableParagraph"/>
              <w:spacing w:before="86"/>
              <w:ind w:left="76"/>
            </w:pPr>
            <w:r>
              <w:t>25.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1F2DC" w14:textId="77777777" w:rsidR="004E16DE" w:rsidRDefault="004E16DE">
            <w:pPr>
              <w:jc w:val="both"/>
            </w:pPr>
            <w:r>
              <w:t>Совершенствование техники лазания по гимнастической стенке. Выполнить упражнения в равновесии.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EA12A" w14:textId="77777777" w:rsidR="004E16DE" w:rsidRDefault="004E16DE">
            <w:pPr>
              <w:pStyle w:val="TableParagraph"/>
              <w:spacing w:before="86"/>
              <w:ind w:left="77"/>
            </w:pPr>
            <w:r>
              <w:t>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9876C" w14:textId="77777777" w:rsidR="004E16DE" w:rsidRDefault="004E16DE">
            <w:pPr>
              <w:pStyle w:val="TableParagraph"/>
            </w:pPr>
            <w:r>
              <w:t>1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D18CC" w14:textId="77777777" w:rsidR="004E16DE" w:rsidRDefault="004E16DE">
            <w:pPr>
              <w:pStyle w:val="TableParagraph"/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D066D" w14:textId="77777777" w:rsidR="004E16DE" w:rsidRDefault="004E16DE">
            <w:pPr>
              <w:pStyle w:val="TableParagraph"/>
            </w:pPr>
            <w:r>
              <w:t>зачет</w:t>
            </w:r>
          </w:p>
        </w:tc>
      </w:tr>
      <w:tr w:rsidR="00744F4F" w14:paraId="6A3EB60C" w14:textId="77777777">
        <w:trPr>
          <w:trHeight w:val="477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E34BE" w14:textId="77777777" w:rsidR="004E16DE" w:rsidRDefault="004E16DE">
            <w:pPr>
              <w:pStyle w:val="TableParagraph"/>
              <w:spacing w:before="86"/>
              <w:ind w:left="76"/>
            </w:pPr>
            <w:r>
              <w:t>26.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A5789" w14:textId="77777777" w:rsidR="004E16DE" w:rsidRDefault="004E16DE">
            <w:pPr>
              <w:jc w:val="both"/>
            </w:pPr>
            <w:r>
              <w:t>Упражнения в равновесии, развитие силы.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CD5A5" w14:textId="77777777" w:rsidR="004E16DE" w:rsidRDefault="004E16DE">
            <w:pPr>
              <w:pStyle w:val="TableParagraph"/>
              <w:spacing w:before="86"/>
              <w:ind w:left="77"/>
            </w:pPr>
            <w:r>
              <w:t>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D0197" w14:textId="77777777" w:rsidR="004E16DE" w:rsidRDefault="004E16DE">
            <w:pPr>
              <w:pStyle w:val="TableParagraph"/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2F837" w14:textId="77777777" w:rsidR="004E16DE" w:rsidRDefault="004E16DE">
            <w:pPr>
              <w:pStyle w:val="TableParagraph"/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92149" w14:textId="77777777" w:rsidR="004E16DE" w:rsidRDefault="004E16DE">
            <w:pPr>
              <w:pStyle w:val="TableParagraph"/>
            </w:pPr>
          </w:p>
        </w:tc>
      </w:tr>
      <w:tr w:rsidR="00744F4F" w14:paraId="13FB10F8" w14:textId="77777777">
        <w:trPr>
          <w:trHeight w:val="477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AE3F9" w14:textId="77777777" w:rsidR="004E16DE" w:rsidRDefault="004E16DE">
            <w:pPr>
              <w:pStyle w:val="TableParagraph"/>
              <w:spacing w:before="86"/>
              <w:ind w:left="76"/>
            </w:pPr>
            <w:r>
              <w:t>27.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8735E" w14:textId="77777777" w:rsidR="004E16DE" w:rsidRDefault="004E16DE">
            <w:pPr>
              <w:jc w:val="both"/>
            </w:pPr>
            <w:r>
              <w:t>Обучение технике лазания по наклонной гимнастической скамье.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EA190" w14:textId="77777777" w:rsidR="004E16DE" w:rsidRDefault="004E16DE">
            <w:pPr>
              <w:pStyle w:val="TableParagraph"/>
              <w:spacing w:before="86"/>
              <w:ind w:left="77"/>
            </w:pPr>
            <w:r>
              <w:t>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8D592" w14:textId="77777777" w:rsidR="004E16DE" w:rsidRDefault="004E16DE">
            <w:pPr>
              <w:pStyle w:val="TableParagraph"/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62E16" w14:textId="77777777" w:rsidR="004E16DE" w:rsidRDefault="004E16DE">
            <w:pPr>
              <w:pStyle w:val="TableParagraph"/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2D8FC" w14:textId="77777777" w:rsidR="004E16DE" w:rsidRDefault="004E16DE">
            <w:pPr>
              <w:pStyle w:val="TableParagraph"/>
            </w:pPr>
          </w:p>
        </w:tc>
      </w:tr>
      <w:tr w:rsidR="00744F4F" w14:paraId="3905A111" w14:textId="77777777">
        <w:trPr>
          <w:trHeight w:val="477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6B045" w14:textId="77777777" w:rsidR="004E16DE" w:rsidRDefault="004E16DE">
            <w:pPr>
              <w:pStyle w:val="TableParagraph"/>
              <w:spacing w:before="86"/>
              <w:ind w:left="76"/>
            </w:pPr>
            <w:r>
              <w:t>28.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5070E" w14:textId="77777777" w:rsidR="004E16DE" w:rsidRDefault="004E16DE">
            <w:pPr>
              <w:jc w:val="both"/>
            </w:pPr>
            <w:r>
              <w:t>Совершенствование техники лазания по наклонной гимнастической скамье. Развитие силы.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C8292" w14:textId="77777777" w:rsidR="004E16DE" w:rsidRDefault="004E16DE">
            <w:pPr>
              <w:pStyle w:val="TableParagraph"/>
              <w:spacing w:before="86"/>
              <w:ind w:left="77"/>
            </w:pPr>
            <w:r>
              <w:t>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9F6C1" w14:textId="77777777" w:rsidR="004E16DE" w:rsidRDefault="004E16DE">
            <w:pPr>
              <w:pStyle w:val="TableParagraph"/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C0A2D" w14:textId="77777777" w:rsidR="004E16DE" w:rsidRDefault="004E16DE">
            <w:pPr>
              <w:pStyle w:val="TableParagraph"/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F45CD" w14:textId="77777777" w:rsidR="004E16DE" w:rsidRDefault="004E16DE">
            <w:pPr>
              <w:pStyle w:val="TableParagraph"/>
            </w:pPr>
          </w:p>
        </w:tc>
      </w:tr>
      <w:tr w:rsidR="00744F4F" w14:paraId="284F0BF4" w14:textId="77777777">
        <w:trPr>
          <w:trHeight w:val="477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0C99E" w14:textId="77777777" w:rsidR="004E16DE" w:rsidRDefault="004E16DE">
            <w:pPr>
              <w:pStyle w:val="TableParagraph"/>
              <w:spacing w:before="86"/>
              <w:ind w:left="76"/>
            </w:pPr>
            <w:r>
              <w:t>29.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36DF7" w14:textId="77777777" w:rsidR="004E16DE" w:rsidRDefault="004E16DE">
            <w:pPr>
              <w:jc w:val="both"/>
            </w:pPr>
            <w:r>
              <w:t>Совершенствование техники лазания по наклонной гимнастической скамье, обучение технике лазания по канату.</w:t>
            </w:r>
          </w:p>
          <w:p w14:paraId="52DE8614" w14:textId="77777777" w:rsidR="004E16DE" w:rsidRDefault="004E16DE">
            <w:pPr>
              <w:jc w:val="both"/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A95F1" w14:textId="77777777" w:rsidR="004E16DE" w:rsidRDefault="004E16DE">
            <w:pPr>
              <w:pStyle w:val="TableParagraph"/>
              <w:spacing w:before="86"/>
              <w:ind w:left="77"/>
            </w:pPr>
            <w:r>
              <w:t>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70EE0" w14:textId="77777777" w:rsidR="004E16DE" w:rsidRDefault="004E16DE">
            <w:pPr>
              <w:pStyle w:val="TableParagraph"/>
            </w:pPr>
            <w:r>
              <w:t>1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2766C" w14:textId="77777777" w:rsidR="004E16DE" w:rsidRDefault="004E16DE">
            <w:pPr>
              <w:pStyle w:val="TableParagraph"/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5FF46" w14:textId="77777777" w:rsidR="004E16DE" w:rsidRDefault="004E16DE">
            <w:pPr>
              <w:pStyle w:val="TableParagraph"/>
            </w:pPr>
            <w:r>
              <w:t>зачет</w:t>
            </w:r>
          </w:p>
        </w:tc>
      </w:tr>
      <w:tr w:rsidR="00744F4F" w14:paraId="71EFD8CF" w14:textId="77777777">
        <w:trPr>
          <w:trHeight w:val="477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A5C4A" w14:textId="77777777" w:rsidR="004E16DE" w:rsidRDefault="004E16DE">
            <w:pPr>
              <w:pStyle w:val="TableParagraph"/>
              <w:spacing w:before="86"/>
              <w:ind w:left="76"/>
            </w:pPr>
            <w:r>
              <w:t>30.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37C1F" w14:textId="77777777" w:rsidR="004E16DE" w:rsidRDefault="004E16DE">
            <w:pPr>
              <w:pStyle w:val="TableParagraph"/>
              <w:spacing w:before="64"/>
              <w:ind w:left="76"/>
            </w:pPr>
            <w:r>
              <w:t>Правила</w:t>
            </w:r>
            <w:r>
              <w:rPr>
                <w:spacing w:val="20"/>
              </w:rPr>
              <w:t xml:space="preserve"> </w:t>
            </w:r>
            <w:r>
              <w:t>поведения</w:t>
            </w:r>
            <w:r>
              <w:rPr>
                <w:spacing w:val="21"/>
              </w:rPr>
              <w:t xml:space="preserve"> </w:t>
            </w:r>
            <w:r>
              <w:t>на</w:t>
            </w:r>
            <w:r>
              <w:rPr>
                <w:spacing w:val="21"/>
              </w:rPr>
              <w:t xml:space="preserve"> </w:t>
            </w:r>
            <w:r>
              <w:t>занятиях</w:t>
            </w:r>
            <w:r>
              <w:rPr>
                <w:spacing w:val="21"/>
              </w:rPr>
              <w:t xml:space="preserve"> </w:t>
            </w:r>
            <w:r>
              <w:t>лыжной</w:t>
            </w:r>
            <w:r>
              <w:rPr>
                <w:spacing w:val="20"/>
              </w:rPr>
              <w:t xml:space="preserve"> </w:t>
            </w:r>
            <w:r>
              <w:t>подготовкой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D60D7" w14:textId="77777777" w:rsidR="004E16DE" w:rsidRDefault="004E16DE">
            <w:pPr>
              <w:pStyle w:val="TableParagraph"/>
              <w:spacing w:before="86"/>
              <w:ind w:left="77"/>
            </w:pPr>
            <w:r>
              <w:t>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8FF0E" w14:textId="77777777" w:rsidR="004E16DE" w:rsidRDefault="004E16DE">
            <w:pPr>
              <w:pStyle w:val="TableParagraph"/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DABF4" w14:textId="77777777" w:rsidR="004E16DE" w:rsidRDefault="004E16DE">
            <w:pPr>
              <w:pStyle w:val="TableParagraph"/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A90C0" w14:textId="77777777" w:rsidR="004E16DE" w:rsidRDefault="004E16DE">
            <w:pPr>
              <w:pStyle w:val="TableParagraph"/>
            </w:pPr>
          </w:p>
        </w:tc>
      </w:tr>
      <w:tr w:rsidR="00744F4F" w14:paraId="263D9AFC" w14:textId="77777777">
        <w:trPr>
          <w:trHeight w:val="477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D6CD8" w14:textId="77777777" w:rsidR="004E16DE" w:rsidRDefault="004E16DE">
            <w:pPr>
              <w:pStyle w:val="TableParagraph"/>
              <w:spacing w:before="86"/>
              <w:ind w:left="76"/>
            </w:pPr>
            <w:r>
              <w:t>31.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566D2" w14:textId="77777777" w:rsidR="004E16DE" w:rsidRDefault="004E16DE">
            <w:pPr>
              <w:pStyle w:val="TableParagraph"/>
              <w:spacing w:before="64"/>
              <w:ind w:left="76"/>
            </w:pPr>
            <w:r>
              <w:t>Передвижение</w:t>
            </w:r>
            <w:r>
              <w:rPr>
                <w:spacing w:val="23"/>
              </w:rPr>
              <w:t xml:space="preserve"> </w:t>
            </w:r>
            <w:r>
              <w:t>на</w:t>
            </w:r>
            <w:r>
              <w:rPr>
                <w:spacing w:val="22"/>
              </w:rPr>
              <w:t xml:space="preserve"> </w:t>
            </w:r>
            <w:r>
              <w:t>лыжах</w:t>
            </w:r>
            <w:r>
              <w:rPr>
                <w:spacing w:val="23"/>
              </w:rPr>
              <w:t xml:space="preserve"> </w:t>
            </w:r>
            <w:r>
              <w:t>двухшажным</w:t>
            </w:r>
            <w:r>
              <w:rPr>
                <w:spacing w:val="22"/>
              </w:rPr>
              <w:t xml:space="preserve"> </w:t>
            </w:r>
            <w:r>
              <w:t>попеременным</w:t>
            </w:r>
            <w:r>
              <w:rPr>
                <w:spacing w:val="23"/>
              </w:rPr>
              <w:t xml:space="preserve"> </w:t>
            </w:r>
            <w:r>
              <w:t>ходом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663A7" w14:textId="77777777" w:rsidR="004E16DE" w:rsidRDefault="004E16DE">
            <w:pPr>
              <w:pStyle w:val="TableParagraph"/>
              <w:spacing w:before="86"/>
              <w:ind w:left="77"/>
            </w:pPr>
            <w:r>
              <w:t>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9BD96" w14:textId="77777777" w:rsidR="004E16DE" w:rsidRDefault="004E16DE">
            <w:pPr>
              <w:pStyle w:val="TableParagraph"/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AD4A5" w14:textId="77777777" w:rsidR="004E16DE" w:rsidRDefault="004E16DE">
            <w:pPr>
              <w:pStyle w:val="TableParagraph"/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C9DC6" w14:textId="77777777" w:rsidR="004E16DE" w:rsidRDefault="004E16DE">
            <w:pPr>
              <w:pStyle w:val="TableParagraph"/>
            </w:pPr>
          </w:p>
        </w:tc>
      </w:tr>
      <w:tr w:rsidR="00744F4F" w14:paraId="2CB04958" w14:textId="77777777">
        <w:trPr>
          <w:trHeight w:val="477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F784F" w14:textId="77777777" w:rsidR="004E16DE" w:rsidRDefault="004E16DE">
            <w:pPr>
              <w:pStyle w:val="TableParagraph"/>
              <w:spacing w:before="86"/>
              <w:ind w:left="76"/>
            </w:pPr>
            <w:r>
              <w:t>32.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74278" w14:textId="77777777" w:rsidR="004E16DE" w:rsidRDefault="004E16DE">
            <w:pPr>
              <w:pStyle w:val="TableParagraph"/>
              <w:spacing w:before="64"/>
              <w:ind w:left="76"/>
            </w:pPr>
            <w:r>
              <w:t>Передвижение</w:t>
            </w:r>
            <w:r>
              <w:rPr>
                <w:spacing w:val="23"/>
              </w:rPr>
              <w:t xml:space="preserve"> </w:t>
            </w:r>
            <w:r>
              <w:t>на</w:t>
            </w:r>
            <w:r>
              <w:rPr>
                <w:spacing w:val="22"/>
              </w:rPr>
              <w:t xml:space="preserve"> </w:t>
            </w:r>
            <w:r>
              <w:t>лыжах</w:t>
            </w:r>
            <w:r>
              <w:rPr>
                <w:spacing w:val="23"/>
              </w:rPr>
              <w:t xml:space="preserve"> </w:t>
            </w:r>
            <w:r>
              <w:t>двухшажным</w:t>
            </w:r>
            <w:r>
              <w:rPr>
                <w:spacing w:val="22"/>
              </w:rPr>
              <w:t xml:space="preserve"> </w:t>
            </w:r>
            <w:r>
              <w:t>попеременным</w:t>
            </w:r>
            <w:r>
              <w:rPr>
                <w:spacing w:val="23"/>
              </w:rPr>
              <w:t xml:space="preserve"> </w:t>
            </w:r>
            <w:r>
              <w:t>ходом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DD249" w14:textId="77777777" w:rsidR="004E16DE" w:rsidRDefault="004E16DE">
            <w:pPr>
              <w:pStyle w:val="TableParagraph"/>
              <w:spacing w:before="86"/>
              <w:ind w:left="77"/>
            </w:pPr>
            <w:r>
              <w:t>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8E216" w14:textId="77777777" w:rsidR="004E16DE" w:rsidRDefault="004E16DE">
            <w:pPr>
              <w:pStyle w:val="TableParagraph"/>
            </w:pPr>
            <w:r>
              <w:t>1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615DF" w14:textId="77777777" w:rsidR="004E16DE" w:rsidRDefault="004E16DE">
            <w:pPr>
              <w:pStyle w:val="TableParagraph"/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1E87A" w14:textId="77777777" w:rsidR="004E16DE" w:rsidRDefault="004E16DE">
            <w:pPr>
              <w:pStyle w:val="TableParagraph"/>
            </w:pPr>
            <w:r>
              <w:t>зачет</w:t>
            </w:r>
          </w:p>
        </w:tc>
      </w:tr>
      <w:tr w:rsidR="00744F4F" w14:paraId="7500180C" w14:textId="77777777">
        <w:trPr>
          <w:trHeight w:val="477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A7138" w14:textId="77777777" w:rsidR="004E16DE" w:rsidRDefault="004E16DE">
            <w:pPr>
              <w:pStyle w:val="TableParagraph"/>
              <w:spacing w:before="86"/>
              <w:ind w:left="76"/>
            </w:pPr>
            <w:r>
              <w:lastRenderedPageBreak/>
              <w:t>33.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616F4" w14:textId="77777777" w:rsidR="004E16DE" w:rsidRDefault="004E16DE">
            <w:pPr>
              <w:pStyle w:val="TableParagraph"/>
              <w:spacing w:before="64"/>
              <w:ind w:left="76"/>
            </w:pPr>
            <w:r>
              <w:t>Спуски</w:t>
            </w:r>
            <w:r>
              <w:rPr>
                <w:spacing w:val="16"/>
              </w:rPr>
              <w:t xml:space="preserve"> </w:t>
            </w:r>
            <w:r>
              <w:t>и</w:t>
            </w:r>
            <w:r>
              <w:rPr>
                <w:spacing w:val="17"/>
              </w:rPr>
              <w:t xml:space="preserve"> </w:t>
            </w:r>
            <w:r>
              <w:t>подъёмы</w:t>
            </w:r>
            <w:r>
              <w:rPr>
                <w:spacing w:val="17"/>
              </w:rPr>
              <w:t xml:space="preserve"> </w:t>
            </w:r>
            <w:r>
              <w:t>на</w:t>
            </w:r>
            <w:r>
              <w:rPr>
                <w:spacing w:val="17"/>
              </w:rPr>
              <w:t xml:space="preserve"> </w:t>
            </w:r>
            <w:r>
              <w:t>лыжах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B95E3" w14:textId="77777777" w:rsidR="004E16DE" w:rsidRDefault="004E16DE">
            <w:pPr>
              <w:pStyle w:val="TableParagraph"/>
              <w:spacing w:before="86"/>
              <w:ind w:left="77"/>
            </w:pPr>
            <w:r>
              <w:t>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210FD" w14:textId="77777777" w:rsidR="004E16DE" w:rsidRDefault="004E16DE">
            <w:pPr>
              <w:pStyle w:val="TableParagraph"/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2867C" w14:textId="77777777" w:rsidR="004E16DE" w:rsidRDefault="004E16DE">
            <w:pPr>
              <w:pStyle w:val="TableParagraph"/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E3550" w14:textId="77777777" w:rsidR="004E16DE" w:rsidRDefault="004E16DE">
            <w:pPr>
              <w:pStyle w:val="TableParagraph"/>
            </w:pPr>
          </w:p>
        </w:tc>
      </w:tr>
      <w:tr w:rsidR="00744F4F" w14:paraId="098A669C" w14:textId="77777777">
        <w:trPr>
          <w:trHeight w:val="477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78A55" w14:textId="77777777" w:rsidR="004E16DE" w:rsidRDefault="004E16DE">
            <w:pPr>
              <w:pStyle w:val="TableParagraph"/>
              <w:spacing w:before="86"/>
              <w:ind w:left="76"/>
            </w:pPr>
            <w:r>
              <w:t>34.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2B006" w14:textId="77777777" w:rsidR="004E16DE" w:rsidRDefault="004E16DE">
            <w:pPr>
              <w:pStyle w:val="TableParagraph"/>
              <w:spacing w:before="64"/>
              <w:ind w:left="76"/>
            </w:pPr>
            <w:r>
              <w:t>Спуски</w:t>
            </w:r>
            <w:r>
              <w:rPr>
                <w:spacing w:val="16"/>
              </w:rPr>
              <w:t xml:space="preserve"> </w:t>
            </w:r>
            <w:r>
              <w:t>и</w:t>
            </w:r>
            <w:r>
              <w:rPr>
                <w:spacing w:val="17"/>
              </w:rPr>
              <w:t xml:space="preserve"> </w:t>
            </w:r>
            <w:r>
              <w:t>подъёмы</w:t>
            </w:r>
            <w:r>
              <w:rPr>
                <w:spacing w:val="17"/>
              </w:rPr>
              <w:t xml:space="preserve"> </w:t>
            </w:r>
            <w:r>
              <w:t>на</w:t>
            </w:r>
            <w:r>
              <w:rPr>
                <w:spacing w:val="17"/>
              </w:rPr>
              <w:t xml:space="preserve"> </w:t>
            </w:r>
            <w:r>
              <w:t>лыжах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7CB85" w14:textId="77777777" w:rsidR="004E16DE" w:rsidRDefault="004E16DE">
            <w:pPr>
              <w:pStyle w:val="TableParagraph"/>
              <w:spacing w:before="86"/>
              <w:ind w:left="77"/>
            </w:pPr>
            <w:r>
              <w:t>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7722D" w14:textId="77777777" w:rsidR="004E16DE" w:rsidRDefault="004E16DE">
            <w:pPr>
              <w:pStyle w:val="TableParagraph"/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3FF6A" w14:textId="77777777" w:rsidR="004E16DE" w:rsidRDefault="004E16DE">
            <w:pPr>
              <w:pStyle w:val="TableParagraph"/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A61E4" w14:textId="77777777" w:rsidR="004E16DE" w:rsidRDefault="004E16DE">
            <w:pPr>
              <w:pStyle w:val="TableParagraph"/>
            </w:pPr>
          </w:p>
        </w:tc>
      </w:tr>
      <w:tr w:rsidR="00744F4F" w14:paraId="123B5887" w14:textId="77777777">
        <w:trPr>
          <w:trHeight w:val="477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F2F0A" w14:textId="77777777" w:rsidR="004E16DE" w:rsidRDefault="004E16DE">
            <w:pPr>
              <w:pStyle w:val="TableParagraph"/>
              <w:spacing w:before="86"/>
              <w:ind w:left="76"/>
            </w:pPr>
            <w:r>
              <w:t>35.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C473C" w14:textId="77777777" w:rsidR="004E16DE" w:rsidRDefault="004E16DE">
            <w:pPr>
              <w:jc w:val="both"/>
            </w:pPr>
            <w:r>
              <w:t>Спуски</w:t>
            </w:r>
            <w:r>
              <w:rPr>
                <w:spacing w:val="16"/>
              </w:rPr>
              <w:t xml:space="preserve"> </w:t>
            </w:r>
            <w:r>
              <w:t>и</w:t>
            </w:r>
            <w:r>
              <w:rPr>
                <w:spacing w:val="17"/>
              </w:rPr>
              <w:t xml:space="preserve"> </w:t>
            </w:r>
            <w:r>
              <w:t>подъёмы</w:t>
            </w:r>
            <w:r>
              <w:rPr>
                <w:spacing w:val="17"/>
              </w:rPr>
              <w:t xml:space="preserve"> </w:t>
            </w:r>
            <w:r>
              <w:t>на</w:t>
            </w:r>
            <w:r>
              <w:rPr>
                <w:spacing w:val="17"/>
              </w:rPr>
              <w:t xml:space="preserve"> </w:t>
            </w:r>
            <w:r>
              <w:t>лыжах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58FE8" w14:textId="77777777" w:rsidR="004E16DE" w:rsidRDefault="004E16DE">
            <w:pPr>
              <w:pStyle w:val="TableParagraph"/>
              <w:spacing w:before="86"/>
              <w:ind w:left="77"/>
            </w:pPr>
            <w:r>
              <w:t>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E7937" w14:textId="77777777" w:rsidR="004E16DE" w:rsidRDefault="004E16DE">
            <w:pPr>
              <w:pStyle w:val="TableParagraph"/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D2D31" w14:textId="77777777" w:rsidR="004E16DE" w:rsidRDefault="004E16DE">
            <w:pPr>
              <w:pStyle w:val="TableParagraph"/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B6E17" w14:textId="77777777" w:rsidR="004E16DE" w:rsidRDefault="004E16DE">
            <w:pPr>
              <w:pStyle w:val="TableParagraph"/>
            </w:pPr>
          </w:p>
        </w:tc>
      </w:tr>
      <w:tr w:rsidR="00744F4F" w14:paraId="1D795498" w14:textId="77777777">
        <w:trPr>
          <w:trHeight w:val="477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FE34D" w14:textId="77777777" w:rsidR="004E16DE" w:rsidRDefault="004E16DE">
            <w:pPr>
              <w:pStyle w:val="TableParagraph"/>
              <w:spacing w:before="86"/>
              <w:ind w:left="76"/>
            </w:pPr>
            <w:r>
              <w:t>36.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FB38D" w14:textId="77777777" w:rsidR="004E16DE" w:rsidRDefault="004E16DE">
            <w:pPr>
              <w:jc w:val="both"/>
            </w:pPr>
            <w:r>
              <w:t>Спуски</w:t>
            </w:r>
            <w:r>
              <w:rPr>
                <w:spacing w:val="16"/>
              </w:rPr>
              <w:t xml:space="preserve"> </w:t>
            </w:r>
            <w:r>
              <w:t>и</w:t>
            </w:r>
            <w:r>
              <w:rPr>
                <w:spacing w:val="17"/>
              </w:rPr>
              <w:t xml:space="preserve"> </w:t>
            </w:r>
            <w:r>
              <w:t>подъёмы</w:t>
            </w:r>
            <w:r>
              <w:rPr>
                <w:spacing w:val="17"/>
              </w:rPr>
              <w:t xml:space="preserve"> </w:t>
            </w:r>
            <w:r>
              <w:t>на</w:t>
            </w:r>
            <w:r>
              <w:rPr>
                <w:spacing w:val="17"/>
              </w:rPr>
              <w:t xml:space="preserve"> </w:t>
            </w:r>
            <w:r>
              <w:t>лыжах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7F300" w14:textId="77777777" w:rsidR="004E16DE" w:rsidRDefault="004E16DE">
            <w:pPr>
              <w:pStyle w:val="TableParagraph"/>
              <w:spacing w:before="86"/>
              <w:ind w:left="77"/>
            </w:pPr>
            <w:r>
              <w:t>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22B7B" w14:textId="77777777" w:rsidR="004E16DE" w:rsidRDefault="004E16DE">
            <w:pPr>
              <w:pStyle w:val="TableParagraph"/>
            </w:pPr>
            <w:r>
              <w:t>1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AD76A" w14:textId="77777777" w:rsidR="004E16DE" w:rsidRDefault="004E16DE">
            <w:pPr>
              <w:pStyle w:val="TableParagraph"/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6CD29" w14:textId="77777777" w:rsidR="004E16DE" w:rsidRDefault="004E16DE">
            <w:pPr>
              <w:pStyle w:val="TableParagraph"/>
            </w:pPr>
            <w:r>
              <w:t>зачет</w:t>
            </w:r>
          </w:p>
        </w:tc>
      </w:tr>
      <w:tr w:rsidR="00744F4F" w14:paraId="372236E5" w14:textId="77777777">
        <w:trPr>
          <w:trHeight w:val="477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F159F" w14:textId="77777777" w:rsidR="004E16DE" w:rsidRDefault="004E16DE">
            <w:pPr>
              <w:pStyle w:val="TableParagraph"/>
              <w:spacing w:before="86"/>
              <w:ind w:left="76"/>
            </w:pPr>
            <w:r>
              <w:t>37.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D5CC4" w14:textId="77777777" w:rsidR="004E16DE" w:rsidRDefault="004E16DE">
            <w:pPr>
              <w:jc w:val="both"/>
            </w:pPr>
            <w:r>
              <w:t>Спуски</w:t>
            </w:r>
            <w:r>
              <w:rPr>
                <w:spacing w:val="16"/>
              </w:rPr>
              <w:t xml:space="preserve"> </w:t>
            </w:r>
            <w:r>
              <w:t>и</w:t>
            </w:r>
            <w:r>
              <w:rPr>
                <w:spacing w:val="17"/>
              </w:rPr>
              <w:t xml:space="preserve"> </w:t>
            </w:r>
            <w:r>
              <w:t>подъёмы</w:t>
            </w:r>
            <w:r>
              <w:rPr>
                <w:spacing w:val="17"/>
              </w:rPr>
              <w:t xml:space="preserve"> </w:t>
            </w:r>
            <w:r>
              <w:t>на</w:t>
            </w:r>
            <w:r>
              <w:rPr>
                <w:spacing w:val="17"/>
              </w:rPr>
              <w:t xml:space="preserve"> </w:t>
            </w:r>
            <w:r>
              <w:t>лыжах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C832D" w14:textId="77777777" w:rsidR="004E16DE" w:rsidRDefault="004E16DE">
            <w:pPr>
              <w:pStyle w:val="TableParagraph"/>
              <w:spacing w:before="86"/>
              <w:ind w:left="77"/>
            </w:pPr>
            <w:r>
              <w:t>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1231F" w14:textId="77777777" w:rsidR="004E16DE" w:rsidRDefault="004E16DE">
            <w:pPr>
              <w:pStyle w:val="TableParagraph"/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D4AEE" w14:textId="77777777" w:rsidR="004E16DE" w:rsidRDefault="004E16DE">
            <w:pPr>
              <w:pStyle w:val="TableParagraph"/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0712A" w14:textId="77777777" w:rsidR="004E16DE" w:rsidRDefault="004E16DE">
            <w:pPr>
              <w:pStyle w:val="TableParagraph"/>
            </w:pPr>
          </w:p>
        </w:tc>
      </w:tr>
      <w:tr w:rsidR="00744F4F" w14:paraId="3E9F3B89" w14:textId="77777777">
        <w:trPr>
          <w:trHeight w:val="477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0B27A" w14:textId="77777777" w:rsidR="004E16DE" w:rsidRDefault="004E16DE">
            <w:pPr>
              <w:pStyle w:val="TableParagraph"/>
              <w:spacing w:before="86"/>
              <w:ind w:left="76"/>
            </w:pPr>
            <w:r>
              <w:t>38.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BD081" w14:textId="77777777" w:rsidR="004E16DE" w:rsidRDefault="004E16DE">
            <w:pPr>
              <w:jc w:val="both"/>
            </w:pPr>
            <w:r>
              <w:t>Торможение</w:t>
            </w:r>
            <w:r>
              <w:rPr>
                <w:spacing w:val="19"/>
              </w:rPr>
              <w:t xml:space="preserve"> </w:t>
            </w:r>
            <w:r>
              <w:t>лыжными</w:t>
            </w:r>
            <w:r>
              <w:rPr>
                <w:spacing w:val="18"/>
              </w:rPr>
              <w:t xml:space="preserve"> </w:t>
            </w:r>
            <w:r>
              <w:t>палками</w:t>
            </w:r>
            <w:r>
              <w:rPr>
                <w:spacing w:val="18"/>
              </w:rPr>
              <w:t xml:space="preserve"> </w:t>
            </w:r>
            <w:r>
              <w:t>и</w:t>
            </w:r>
            <w:r>
              <w:rPr>
                <w:spacing w:val="19"/>
              </w:rPr>
              <w:t xml:space="preserve"> </w:t>
            </w:r>
            <w:r>
              <w:t>падением</w:t>
            </w:r>
            <w:r>
              <w:rPr>
                <w:spacing w:val="18"/>
              </w:rPr>
              <w:t xml:space="preserve"> </w:t>
            </w:r>
            <w:r>
              <w:t>на</w:t>
            </w:r>
            <w:r>
              <w:rPr>
                <w:spacing w:val="18"/>
              </w:rPr>
              <w:t xml:space="preserve"> </w:t>
            </w:r>
            <w:r>
              <w:t>бок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ACB10" w14:textId="77777777" w:rsidR="004E16DE" w:rsidRDefault="004E16DE">
            <w:pPr>
              <w:pStyle w:val="TableParagraph"/>
              <w:spacing w:before="86"/>
              <w:ind w:left="77"/>
            </w:pPr>
            <w:r>
              <w:t>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D1BBA" w14:textId="77777777" w:rsidR="004E16DE" w:rsidRDefault="004E16DE">
            <w:pPr>
              <w:pStyle w:val="TableParagraph"/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D6C2A" w14:textId="77777777" w:rsidR="004E16DE" w:rsidRDefault="004E16DE">
            <w:pPr>
              <w:pStyle w:val="TableParagraph"/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B4693" w14:textId="77777777" w:rsidR="004E16DE" w:rsidRDefault="004E16DE">
            <w:pPr>
              <w:pStyle w:val="TableParagraph"/>
            </w:pPr>
          </w:p>
        </w:tc>
      </w:tr>
      <w:tr w:rsidR="00744F4F" w14:paraId="239CD775" w14:textId="77777777">
        <w:trPr>
          <w:trHeight w:val="477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BD134" w14:textId="77777777" w:rsidR="004E16DE" w:rsidRDefault="004E16DE">
            <w:pPr>
              <w:pStyle w:val="TableParagraph"/>
              <w:spacing w:before="86"/>
              <w:ind w:left="76"/>
            </w:pPr>
            <w:r>
              <w:t>39.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5C150" w14:textId="77777777" w:rsidR="004E16DE" w:rsidRDefault="004E16DE">
            <w:pPr>
              <w:jc w:val="both"/>
            </w:pPr>
            <w:r>
              <w:t>Торможение</w:t>
            </w:r>
            <w:r>
              <w:rPr>
                <w:spacing w:val="19"/>
              </w:rPr>
              <w:t xml:space="preserve"> </w:t>
            </w:r>
            <w:r>
              <w:t>лыжными</w:t>
            </w:r>
            <w:r>
              <w:rPr>
                <w:spacing w:val="18"/>
              </w:rPr>
              <w:t xml:space="preserve"> </w:t>
            </w:r>
            <w:r>
              <w:t>палками</w:t>
            </w:r>
            <w:r>
              <w:rPr>
                <w:spacing w:val="18"/>
              </w:rPr>
              <w:t xml:space="preserve"> </w:t>
            </w:r>
            <w:r>
              <w:t>и</w:t>
            </w:r>
            <w:r>
              <w:rPr>
                <w:spacing w:val="19"/>
              </w:rPr>
              <w:t xml:space="preserve"> </w:t>
            </w:r>
            <w:r>
              <w:t>падением</w:t>
            </w:r>
            <w:r>
              <w:rPr>
                <w:spacing w:val="18"/>
              </w:rPr>
              <w:t xml:space="preserve"> </w:t>
            </w:r>
            <w:r>
              <w:t>на</w:t>
            </w:r>
            <w:r>
              <w:rPr>
                <w:spacing w:val="18"/>
              </w:rPr>
              <w:t xml:space="preserve"> </w:t>
            </w:r>
            <w:r>
              <w:t>бок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5D2A2" w14:textId="77777777" w:rsidR="004E16DE" w:rsidRDefault="004E16DE">
            <w:pPr>
              <w:pStyle w:val="TableParagraph"/>
              <w:spacing w:before="86"/>
              <w:ind w:left="77"/>
            </w:pPr>
            <w:r>
              <w:t>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E7002" w14:textId="77777777" w:rsidR="004E16DE" w:rsidRDefault="004E16DE">
            <w:pPr>
              <w:pStyle w:val="TableParagraph"/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BF0CA" w14:textId="77777777" w:rsidR="004E16DE" w:rsidRDefault="004E16DE">
            <w:pPr>
              <w:pStyle w:val="TableParagraph"/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15D15" w14:textId="77777777" w:rsidR="004E16DE" w:rsidRDefault="004E16DE">
            <w:pPr>
              <w:pStyle w:val="TableParagraph"/>
            </w:pPr>
          </w:p>
        </w:tc>
      </w:tr>
      <w:tr w:rsidR="00744F4F" w14:paraId="2E2F353A" w14:textId="77777777">
        <w:trPr>
          <w:trHeight w:val="477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25B66" w14:textId="77777777" w:rsidR="004E16DE" w:rsidRDefault="004E16DE">
            <w:pPr>
              <w:pStyle w:val="TableParagraph"/>
              <w:spacing w:before="86"/>
              <w:ind w:left="76"/>
            </w:pPr>
            <w:r>
              <w:t>40.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9453A" w14:textId="77777777" w:rsidR="004E16DE" w:rsidRDefault="004E16DE">
            <w:pPr>
              <w:pStyle w:val="TableParagraph"/>
              <w:spacing w:before="74"/>
              <w:ind w:left="76"/>
            </w:pPr>
            <w:r>
              <w:t>Торможение</w:t>
            </w:r>
            <w:r>
              <w:rPr>
                <w:spacing w:val="19"/>
              </w:rPr>
              <w:t xml:space="preserve"> </w:t>
            </w:r>
            <w:r>
              <w:t>лыжными</w:t>
            </w:r>
            <w:r>
              <w:rPr>
                <w:spacing w:val="18"/>
              </w:rPr>
              <w:t xml:space="preserve"> </w:t>
            </w:r>
            <w:r>
              <w:t>палками</w:t>
            </w:r>
            <w:r>
              <w:rPr>
                <w:spacing w:val="18"/>
              </w:rPr>
              <w:t xml:space="preserve"> </w:t>
            </w:r>
            <w:r>
              <w:t>и</w:t>
            </w:r>
            <w:r>
              <w:rPr>
                <w:spacing w:val="19"/>
              </w:rPr>
              <w:t xml:space="preserve"> </w:t>
            </w:r>
            <w:r>
              <w:t>падением</w:t>
            </w:r>
            <w:r>
              <w:rPr>
                <w:spacing w:val="18"/>
              </w:rPr>
              <w:t xml:space="preserve"> </w:t>
            </w:r>
            <w:r>
              <w:t>на</w:t>
            </w:r>
            <w:r>
              <w:rPr>
                <w:spacing w:val="18"/>
              </w:rPr>
              <w:t xml:space="preserve"> </w:t>
            </w:r>
            <w:r>
              <w:t>бок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18E7F" w14:textId="77777777" w:rsidR="004E16DE" w:rsidRDefault="004E16DE">
            <w:pPr>
              <w:pStyle w:val="TableParagraph"/>
              <w:spacing w:before="86"/>
              <w:ind w:left="77"/>
            </w:pPr>
            <w:r>
              <w:t>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48278" w14:textId="77777777" w:rsidR="004E16DE" w:rsidRDefault="004E16DE">
            <w:pPr>
              <w:pStyle w:val="TableParagraph"/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DF176" w14:textId="77777777" w:rsidR="004E16DE" w:rsidRDefault="004E16DE">
            <w:pPr>
              <w:pStyle w:val="TableParagraph"/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51AB9" w14:textId="77777777" w:rsidR="004E16DE" w:rsidRDefault="004E16DE">
            <w:pPr>
              <w:pStyle w:val="TableParagraph"/>
            </w:pPr>
          </w:p>
        </w:tc>
      </w:tr>
      <w:tr w:rsidR="00744F4F" w14:paraId="16E32142" w14:textId="77777777">
        <w:trPr>
          <w:trHeight w:val="477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9BC06" w14:textId="77777777" w:rsidR="004E16DE" w:rsidRDefault="004E16DE">
            <w:pPr>
              <w:pStyle w:val="TableParagraph"/>
              <w:spacing w:before="86"/>
              <w:ind w:left="76"/>
            </w:pPr>
            <w:r>
              <w:t>41.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F16BC" w14:textId="77777777" w:rsidR="004E16DE" w:rsidRDefault="004E16DE">
            <w:pPr>
              <w:jc w:val="both"/>
            </w:pPr>
            <w:r>
              <w:t>Торможение</w:t>
            </w:r>
            <w:r>
              <w:rPr>
                <w:spacing w:val="19"/>
              </w:rPr>
              <w:t xml:space="preserve"> </w:t>
            </w:r>
            <w:r>
              <w:t>лыжными</w:t>
            </w:r>
            <w:r>
              <w:rPr>
                <w:spacing w:val="18"/>
              </w:rPr>
              <w:t xml:space="preserve"> </w:t>
            </w:r>
            <w:r>
              <w:t>палками</w:t>
            </w:r>
            <w:r>
              <w:rPr>
                <w:spacing w:val="18"/>
              </w:rPr>
              <w:t xml:space="preserve"> </w:t>
            </w:r>
            <w:r>
              <w:t>и</w:t>
            </w:r>
            <w:r>
              <w:rPr>
                <w:spacing w:val="19"/>
              </w:rPr>
              <w:t xml:space="preserve"> </w:t>
            </w:r>
            <w:r>
              <w:t>падением</w:t>
            </w:r>
            <w:r>
              <w:rPr>
                <w:spacing w:val="18"/>
              </w:rPr>
              <w:t xml:space="preserve"> </w:t>
            </w:r>
            <w:r>
              <w:t>на</w:t>
            </w:r>
            <w:r>
              <w:rPr>
                <w:spacing w:val="18"/>
              </w:rPr>
              <w:t xml:space="preserve"> </w:t>
            </w:r>
            <w:r>
              <w:t>бок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7FAFE" w14:textId="77777777" w:rsidR="004E16DE" w:rsidRDefault="004E16DE">
            <w:pPr>
              <w:pStyle w:val="TableParagraph"/>
              <w:spacing w:before="86"/>
              <w:ind w:left="77"/>
            </w:pPr>
            <w:r>
              <w:t>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4D42A" w14:textId="77777777" w:rsidR="004E16DE" w:rsidRDefault="004E16DE">
            <w:pPr>
              <w:pStyle w:val="TableParagraph"/>
            </w:pPr>
            <w:r>
              <w:t>1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C2CB2" w14:textId="77777777" w:rsidR="004E16DE" w:rsidRDefault="004E16DE">
            <w:pPr>
              <w:pStyle w:val="TableParagraph"/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B6F8C" w14:textId="77777777" w:rsidR="004E16DE" w:rsidRDefault="004E16DE">
            <w:pPr>
              <w:pStyle w:val="TableParagraph"/>
            </w:pPr>
            <w:r>
              <w:t>зачет</w:t>
            </w:r>
          </w:p>
        </w:tc>
      </w:tr>
      <w:tr w:rsidR="00744F4F" w14:paraId="210E94C8" w14:textId="77777777">
        <w:trPr>
          <w:trHeight w:val="477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F9AD3" w14:textId="77777777" w:rsidR="004E16DE" w:rsidRDefault="004E16DE">
            <w:pPr>
              <w:pStyle w:val="TableParagraph"/>
              <w:spacing w:before="86"/>
              <w:ind w:left="76"/>
            </w:pPr>
            <w:r>
              <w:t>42.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34CD3" w14:textId="77777777" w:rsidR="004E16DE" w:rsidRDefault="004E16DE">
            <w:pPr>
              <w:jc w:val="both"/>
            </w:pPr>
            <w:r>
              <w:t>Бросок мяча снизу на месте. Ловля мяча на месте. ОРУ. Игра «Бросай и поймай»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6E8A9" w14:textId="77777777" w:rsidR="004E16DE" w:rsidRDefault="004E16DE">
            <w:pPr>
              <w:pStyle w:val="TableParagraph"/>
              <w:spacing w:before="86"/>
              <w:ind w:left="77"/>
            </w:pPr>
            <w:r>
              <w:t>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8631B" w14:textId="77777777" w:rsidR="004E16DE" w:rsidRDefault="004E16DE">
            <w:pPr>
              <w:pStyle w:val="TableParagraph"/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EAFC3" w14:textId="77777777" w:rsidR="004E16DE" w:rsidRDefault="004E16DE">
            <w:pPr>
              <w:pStyle w:val="TableParagraph"/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9CB71" w14:textId="77777777" w:rsidR="004E16DE" w:rsidRDefault="004E16DE">
            <w:pPr>
              <w:pStyle w:val="TableParagraph"/>
            </w:pPr>
          </w:p>
        </w:tc>
      </w:tr>
      <w:tr w:rsidR="00744F4F" w14:paraId="7098DDE1" w14:textId="77777777">
        <w:trPr>
          <w:trHeight w:val="477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E7141" w14:textId="77777777" w:rsidR="004E16DE" w:rsidRDefault="004E16DE">
            <w:pPr>
              <w:pStyle w:val="TableParagraph"/>
              <w:spacing w:before="86"/>
              <w:ind w:left="76"/>
            </w:pPr>
            <w:r>
              <w:t>43.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BB815" w14:textId="77777777" w:rsidR="004E16DE" w:rsidRDefault="004E16DE">
            <w:pPr>
              <w:jc w:val="both"/>
            </w:pPr>
            <w:r>
              <w:t>ОРУ. Игра «Бросай и поймай»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1E5EE" w14:textId="77777777" w:rsidR="004E16DE" w:rsidRDefault="004E16DE">
            <w:pPr>
              <w:pStyle w:val="TableParagraph"/>
              <w:spacing w:before="86"/>
              <w:ind w:left="77"/>
            </w:pPr>
            <w:r>
              <w:t>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EAF4E" w14:textId="77777777" w:rsidR="004E16DE" w:rsidRDefault="004E16DE">
            <w:pPr>
              <w:pStyle w:val="TableParagraph"/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826FF" w14:textId="77777777" w:rsidR="004E16DE" w:rsidRDefault="004E16DE">
            <w:pPr>
              <w:pStyle w:val="TableParagraph"/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CA814" w14:textId="77777777" w:rsidR="004E16DE" w:rsidRDefault="004E16DE">
            <w:pPr>
              <w:pStyle w:val="TableParagraph"/>
            </w:pPr>
          </w:p>
        </w:tc>
      </w:tr>
      <w:tr w:rsidR="00744F4F" w14:paraId="513630D5" w14:textId="77777777">
        <w:trPr>
          <w:trHeight w:val="477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5000B" w14:textId="77777777" w:rsidR="004E16DE" w:rsidRDefault="004E16DE">
            <w:pPr>
              <w:pStyle w:val="TableParagraph"/>
              <w:spacing w:before="86"/>
              <w:ind w:left="76"/>
            </w:pPr>
            <w:r>
              <w:t>44.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F70DA" w14:textId="77777777" w:rsidR="004E16DE" w:rsidRDefault="004E16DE">
            <w:pPr>
              <w:jc w:val="both"/>
            </w:pPr>
            <w:r>
              <w:t>Ловля мяча на месте. Передача мяча в колоннах.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92048" w14:textId="77777777" w:rsidR="004E16DE" w:rsidRDefault="004E16DE">
            <w:pPr>
              <w:pStyle w:val="TableParagraph"/>
              <w:spacing w:before="86"/>
              <w:ind w:left="77"/>
            </w:pPr>
            <w:r>
              <w:t>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82FC4" w14:textId="77777777" w:rsidR="004E16DE" w:rsidRDefault="004E16DE">
            <w:pPr>
              <w:pStyle w:val="TableParagraph"/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D423B" w14:textId="77777777" w:rsidR="004E16DE" w:rsidRDefault="004E16DE">
            <w:pPr>
              <w:pStyle w:val="TableParagraph"/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2849C" w14:textId="77777777" w:rsidR="004E16DE" w:rsidRDefault="004E16DE">
            <w:pPr>
              <w:pStyle w:val="TableParagraph"/>
            </w:pPr>
          </w:p>
        </w:tc>
      </w:tr>
      <w:tr w:rsidR="00744F4F" w14:paraId="0F225BC5" w14:textId="77777777">
        <w:trPr>
          <w:trHeight w:val="477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C4541" w14:textId="77777777" w:rsidR="004E16DE" w:rsidRDefault="004E16DE">
            <w:pPr>
              <w:pStyle w:val="TableParagraph"/>
              <w:spacing w:before="86"/>
              <w:ind w:left="76"/>
            </w:pPr>
            <w:r>
              <w:t>45.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99B57" w14:textId="77777777" w:rsidR="004E16DE" w:rsidRDefault="004E16DE">
            <w:pPr>
              <w:jc w:val="both"/>
            </w:pPr>
            <w:r>
              <w:t>Ловля мяча на месте. Передача мяча в колоннах.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93272" w14:textId="77777777" w:rsidR="004E16DE" w:rsidRDefault="004E16DE">
            <w:pPr>
              <w:pStyle w:val="TableParagraph"/>
              <w:spacing w:before="86"/>
              <w:ind w:left="77"/>
            </w:pPr>
            <w:r>
              <w:t>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11116" w14:textId="77777777" w:rsidR="004E16DE" w:rsidRDefault="004E16DE">
            <w:pPr>
              <w:pStyle w:val="TableParagraph"/>
            </w:pPr>
            <w:r>
              <w:t>1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95261" w14:textId="77777777" w:rsidR="004E16DE" w:rsidRDefault="004E16DE">
            <w:pPr>
              <w:pStyle w:val="TableParagraph"/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A47D4" w14:textId="77777777" w:rsidR="004E16DE" w:rsidRDefault="004E16DE">
            <w:pPr>
              <w:pStyle w:val="TableParagraph"/>
            </w:pPr>
            <w:r>
              <w:t>зачет</w:t>
            </w:r>
          </w:p>
        </w:tc>
      </w:tr>
      <w:tr w:rsidR="00744F4F" w14:paraId="176A73D4" w14:textId="77777777">
        <w:trPr>
          <w:trHeight w:val="477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7608B" w14:textId="77777777" w:rsidR="004E16DE" w:rsidRDefault="004E16DE">
            <w:pPr>
              <w:pStyle w:val="TableParagraph"/>
              <w:spacing w:before="86"/>
              <w:ind w:left="76"/>
            </w:pPr>
            <w:r>
              <w:t>46.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F9560" w14:textId="77777777" w:rsidR="004E16DE" w:rsidRDefault="004E16DE">
            <w:pPr>
              <w:jc w:val="both"/>
            </w:pPr>
            <w:r>
              <w:t>Бросок мяча снизу на месте. Ловля мяча на месте. Передача мяча снизу на месте. ОРУ. Эстафеты. С мячом. Игра «Мяч соседу».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27EC3" w14:textId="77777777" w:rsidR="004E16DE" w:rsidRDefault="004E16DE">
            <w:pPr>
              <w:pStyle w:val="TableParagraph"/>
              <w:spacing w:before="86"/>
              <w:ind w:left="77"/>
            </w:pPr>
            <w:r>
              <w:t>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5AE1F" w14:textId="77777777" w:rsidR="004E16DE" w:rsidRDefault="004E16DE">
            <w:pPr>
              <w:pStyle w:val="TableParagraph"/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5A658" w14:textId="77777777" w:rsidR="004E16DE" w:rsidRDefault="004E16DE">
            <w:pPr>
              <w:pStyle w:val="TableParagraph"/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B3198" w14:textId="77777777" w:rsidR="004E16DE" w:rsidRDefault="004E16DE">
            <w:pPr>
              <w:pStyle w:val="TableParagraph"/>
            </w:pPr>
          </w:p>
        </w:tc>
      </w:tr>
      <w:tr w:rsidR="00744F4F" w14:paraId="1FD8D8B8" w14:textId="77777777">
        <w:trPr>
          <w:trHeight w:val="477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A5D29" w14:textId="77777777" w:rsidR="004E16DE" w:rsidRDefault="004E16DE">
            <w:pPr>
              <w:pStyle w:val="TableParagraph"/>
              <w:spacing w:before="86"/>
              <w:ind w:left="76"/>
            </w:pPr>
            <w:r>
              <w:t>47.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4E33B" w14:textId="77777777" w:rsidR="004E16DE" w:rsidRDefault="004E16DE">
            <w:pPr>
              <w:jc w:val="both"/>
            </w:pPr>
            <w:r>
              <w:t>ОРУ. Эстафеты. С мячом.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E3981" w14:textId="77777777" w:rsidR="004E16DE" w:rsidRDefault="004E16DE">
            <w:pPr>
              <w:pStyle w:val="TableParagraph"/>
              <w:spacing w:before="86"/>
              <w:ind w:left="77"/>
            </w:pPr>
            <w:r>
              <w:t>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0F95B" w14:textId="77777777" w:rsidR="004E16DE" w:rsidRDefault="004E16DE">
            <w:pPr>
              <w:pStyle w:val="TableParagraph"/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AFCB1" w14:textId="77777777" w:rsidR="004E16DE" w:rsidRDefault="004E16DE">
            <w:pPr>
              <w:pStyle w:val="TableParagraph"/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CC39B" w14:textId="77777777" w:rsidR="004E16DE" w:rsidRDefault="004E16DE">
            <w:pPr>
              <w:pStyle w:val="TableParagraph"/>
            </w:pPr>
          </w:p>
        </w:tc>
      </w:tr>
      <w:tr w:rsidR="00744F4F" w14:paraId="6F3C0670" w14:textId="77777777">
        <w:trPr>
          <w:trHeight w:val="477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EC24A" w14:textId="77777777" w:rsidR="004E16DE" w:rsidRDefault="004E16DE">
            <w:pPr>
              <w:pStyle w:val="TableParagraph"/>
              <w:spacing w:before="86"/>
              <w:ind w:left="76"/>
            </w:pPr>
            <w:r>
              <w:t>48.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07A9C" w14:textId="77777777" w:rsidR="004E16DE" w:rsidRDefault="004E16DE">
            <w:pPr>
              <w:jc w:val="both"/>
            </w:pPr>
            <w:r>
              <w:t>ОРУ. Эстафеты. С мячом.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C7176" w14:textId="77777777" w:rsidR="004E16DE" w:rsidRDefault="004E16DE">
            <w:pPr>
              <w:pStyle w:val="TableParagraph"/>
              <w:spacing w:before="86"/>
              <w:ind w:left="77"/>
            </w:pPr>
            <w:r>
              <w:t>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99DF4" w14:textId="77777777" w:rsidR="004E16DE" w:rsidRDefault="004E16DE">
            <w:pPr>
              <w:pStyle w:val="TableParagraph"/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D4434" w14:textId="77777777" w:rsidR="004E16DE" w:rsidRDefault="004E16DE">
            <w:pPr>
              <w:pStyle w:val="TableParagraph"/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E38F6" w14:textId="77777777" w:rsidR="004E16DE" w:rsidRDefault="004E16DE">
            <w:pPr>
              <w:pStyle w:val="TableParagraph"/>
            </w:pPr>
          </w:p>
        </w:tc>
      </w:tr>
      <w:tr w:rsidR="00744F4F" w14:paraId="0C8173FE" w14:textId="77777777">
        <w:trPr>
          <w:trHeight w:val="477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FE50E" w14:textId="77777777" w:rsidR="004E16DE" w:rsidRDefault="004E16DE">
            <w:pPr>
              <w:pStyle w:val="TableParagraph"/>
              <w:spacing w:before="86"/>
              <w:ind w:left="76"/>
            </w:pPr>
            <w:r>
              <w:t>49.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3395A" w14:textId="77777777" w:rsidR="004E16DE" w:rsidRDefault="004E16DE">
            <w:pPr>
              <w:jc w:val="both"/>
            </w:pPr>
            <w:r>
              <w:t>ОРУ. Эстафеты. С мячом.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C27DB" w14:textId="77777777" w:rsidR="004E16DE" w:rsidRDefault="004E16DE">
            <w:pPr>
              <w:pStyle w:val="TableParagraph"/>
              <w:spacing w:before="86"/>
              <w:ind w:left="77"/>
            </w:pPr>
            <w:r>
              <w:t>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1E7A1" w14:textId="77777777" w:rsidR="004E16DE" w:rsidRDefault="004E16DE">
            <w:pPr>
              <w:pStyle w:val="TableParagraph"/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FFB0F" w14:textId="77777777" w:rsidR="004E16DE" w:rsidRDefault="004E16DE">
            <w:pPr>
              <w:pStyle w:val="TableParagraph"/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F33C2" w14:textId="77777777" w:rsidR="004E16DE" w:rsidRDefault="004E16DE">
            <w:pPr>
              <w:pStyle w:val="TableParagraph"/>
            </w:pPr>
          </w:p>
        </w:tc>
      </w:tr>
      <w:tr w:rsidR="00744F4F" w14:paraId="1831B683" w14:textId="77777777">
        <w:trPr>
          <w:trHeight w:val="477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B9AEF" w14:textId="77777777" w:rsidR="004E16DE" w:rsidRDefault="004E16DE">
            <w:pPr>
              <w:pStyle w:val="TableParagraph"/>
              <w:spacing w:before="86"/>
              <w:ind w:left="76"/>
            </w:pPr>
            <w:r>
              <w:t>50.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39D7D" w14:textId="77777777" w:rsidR="004E16DE" w:rsidRDefault="004E16DE">
            <w:pPr>
              <w:jc w:val="both"/>
            </w:pPr>
            <w:r>
              <w:t>ОРУ. Эстафеты. С мячом.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D9602" w14:textId="77777777" w:rsidR="004E16DE" w:rsidRDefault="004E16DE">
            <w:pPr>
              <w:pStyle w:val="TableParagraph"/>
              <w:spacing w:before="86"/>
              <w:ind w:left="77"/>
            </w:pPr>
            <w:r>
              <w:t>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09D26" w14:textId="77777777" w:rsidR="004E16DE" w:rsidRDefault="004E16DE">
            <w:pPr>
              <w:pStyle w:val="TableParagraph"/>
            </w:pPr>
            <w:r>
              <w:t>1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98D26" w14:textId="77777777" w:rsidR="004E16DE" w:rsidRDefault="004E16DE">
            <w:pPr>
              <w:pStyle w:val="TableParagraph"/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8DC8B" w14:textId="77777777" w:rsidR="004E16DE" w:rsidRDefault="004E16DE">
            <w:pPr>
              <w:pStyle w:val="TableParagraph"/>
            </w:pPr>
            <w:r>
              <w:t>Зачет</w:t>
            </w:r>
          </w:p>
        </w:tc>
      </w:tr>
      <w:tr w:rsidR="00744F4F" w14:paraId="54A85B8C" w14:textId="77777777">
        <w:trPr>
          <w:trHeight w:val="477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3764A" w14:textId="77777777" w:rsidR="004E16DE" w:rsidRDefault="004E16DE">
            <w:pPr>
              <w:pStyle w:val="TableParagraph"/>
              <w:spacing w:before="86"/>
              <w:ind w:left="76"/>
            </w:pPr>
            <w:r>
              <w:t>51.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DBF49" w14:textId="77777777" w:rsidR="004E16DE" w:rsidRDefault="004E16DE">
            <w:pPr>
              <w:pStyle w:val="TableParagraph"/>
              <w:spacing w:before="74"/>
              <w:ind w:left="76"/>
            </w:pPr>
            <w:r>
              <w:rPr>
                <w:spacing w:val="-1"/>
                <w:w w:val="105"/>
              </w:rPr>
              <w:t>Утренняя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зарядка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03B86" w14:textId="77777777" w:rsidR="004E16DE" w:rsidRDefault="004E16DE">
            <w:pPr>
              <w:pStyle w:val="TableParagraph"/>
              <w:spacing w:before="86"/>
              <w:ind w:left="77"/>
            </w:pPr>
            <w:r>
              <w:t>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83BA7" w14:textId="77777777" w:rsidR="004E16DE" w:rsidRDefault="004E16DE">
            <w:pPr>
              <w:pStyle w:val="TableParagraph"/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54372" w14:textId="77777777" w:rsidR="004E16DE" w:rsidRDefault="004E16DE">
            <w:pPr>
              <w:pStyle w:val="TableParagraph"/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934B8" w14:textId="77777777" w:rsidR="004E16DE" w:rsidRDefault="004E16DE">
            <w:pPr>
              <w:pStyle w:val="TableParagraph"/>
            </w:pPr>
          </w:p>
        </w:tc>
      </w:tr>
      <w:tr w:rsidR="00744F4F" w14:paraId="1F05BE9D" w14:textId="77777777">
        <w:trPr>
          <w:trHeight w:val="477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CE87E" w14:textId="77777777" w:rsidR="004E16DE" w:rsidRDefault="004E16DE">
            <w:pPr>
              <w:pStyle w:val="TableParagraph"/>
              <w:spacing w:before="86"/>
              <w:ind w:left="76"/>
            </w:pPr>
            <w:r>
              <w:t>52.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0136D" w14:textId="77777777" w:rsidR="004E16DE" w:rsidRDefault="004E16DE">
            <w:pPr>
              <w:jc w:val="both"/>
            </w:pPr>
            <w:r>
              <w:t>Т.Б. на уроках  легкой атлетики.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5F46C" w14:textId="77777777" w:rsidR="004E16DE" w:rsidRDefault="004E16DE">
            <w:pPr>
              <w:pStyle w:val="TableParagraph"/>
              <w:spacing w:before="86"/>
              <w:ind w:left="77"/>
            </w:pPr>
            <w:r>
              <w:t>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E9314" w14:textId="77777777" w:rsidR="004E16DE" w:rsidRDefault="004E16DE">
            <w:pPr>
              <w:pStyle w:val="TableParagraph"/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D1074" w14:textId="77777777" w:rsidR="004E16DE" w:rsidRDefault="004E16DE">
            <w:pPr>
              <w:pStyle w:val="TableParagraph"/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CEFBB" w14:textId="77777777" w:rsidR="004E16DE" w:rsidRDefault="004E16DE">
            <w:pPr>
              <w:pStyle w:val="TableParagraph"/>
            </w:pPr>
          </w:p>
        </w:tc>
      </w:tr>
      <w:tr w:rsidR="00744F4F" w14:paraId="143FAB80" w14:textId="77777777">
        <w:trPr>
          <w:trHeight w:val="477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E532B" w14:textId="77777777" w:rsidR="004E16DE" w:rsidRDefault="004E16DE">
            <w:pPr>
              <w:pStyle w:val="TableParagraph"/>
              <w:spacing w:before="86"/>
              <w:ind w:left="76"/>
            </w:pPr>
            <w:r>
              <w:t>53.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9730F" w14:textId="77777777" w:rsidR="004E16DE" w:rsidRDefault="004E16DE">
            <w:pPr>
              <w:jc w:val="both"/>
            </w:pPr>
            <w:r>
              <w:t xml:space="preserve">Совершенствование техники бега на 30 метров  высокого старта. </w:t>
            </w:r>
            <w:r>
              <w:lastRenderedPageBreak/>
              <w:t>Способствовать развитию физических качеств в игре.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FE982" w14:textId="77777777" w:rsidR="004E16DE" w:rsidRDefault="004E16DE">
            <w:pPr>
              <w:pStyle w:val="TableParagraph"/>
              <w:spacing w:before="86"/>
              <w:ind w:left="77"/>
            </w:pPr>
            <w:r>
              <w:lastRenderedPageBreak/>
              <w:t>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DD8A6" w14:textId="77777777" w:rsidR="004E16DE" w:rsidRDefault="004E16DE">
            <w:pPr>
              <w:pStyle w:val="TableParagraph"/>
            </w:pPr>
            <w:r>
              <w:t>1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D2987" w14:textId="77777777" w:rsidR="004E16DE" w:rsidRDefault="004E16DE">
            <w:pPr>
              <w:pStyle w:val="TableParagraph"/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EF5FC" w14:textId="77777777" w:rsidR="004E16DE" w:rsidRDefault="004E16DE">
            <w:pPr>
              <w:pStyle w:val="TableParagraph"/>
            </w:pPr>
            <w:r>
              <w:t>тестирование</w:t>
            </w:r>
          </w:p>
        </w:tc>
      </w:tr>
      <w:tr w:rsidR="00744F4F" w14:paraId="77696E60" w14:textId="77777777">
        <w:trPr>
          <w:trHeight w:val="477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31727" w14:textId="77777777" w:rsidR="004E16DE" w:rsidRDefault="004E16DE">
            <w:pPr>
              <w:pStyle w:val="TableParagraph"/>
              <w:spacing w:before="86"/>
              <w:ind w:left="76"/>
            </w:pPr>
            <w:r>
              <w:t>54.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C2237" w14:textId="77777777" w:rsidR="004E16DE" w:rsidRDefault="004E16DE">
            <w:pPr>
              <w:jc w:val="both"/>
            </w:pPr>
            <w:r>
              <w:rPr>
                <w:spacing w:val="-1"/>
                <w:w w:val="105"/>
              </w:rPr>
              <w:t>Составление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индивидуальных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комплексов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утренней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зарядки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952CD" w14:textId="77777777" w:rsidR="004E16DE" w:rsidRDefault="004E16DE">
            <w:pPr>
              <w:pStyle w:val="TableParagraph"/>
              <w:spacing w:before="86"/>
              <w:ind w:left="77"/>
            </w:pPr>
            <w:r>
              <w:t>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A4C81" w14:textId="77777777" w:rsidR="004E16DE" w:rsidRDefault="004E16DE">
            <w:pPr>
              <w:pStyle w:val="TableParagraph"/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5B606" w14:textId="77777777" w:rsidR="004E16DE" w:rsidRDefault="004E16DE">
            <w:pPr>
              <w:pStyle w:val="TableParagraph"/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4D0C2" w14:textId="77777777" w:rsidR="004E16DE" w:rsidRDefault="004E16DE">
            <w:pPr>
              <w:pStyle w:val="TableParagraph"/>
            </w:pPr>
          </w:p>
        </w:tc>
      </w:tr>
      <w:tr w:rsidR="00744F4F" w14:paraId="3957253F" w14:textId="77777777">
        <w:trPr>
          <w:trHeight w:val="477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C5928" w14:textId="77777777" w:rsidR="004E16DE" w:rsidRDefault="004E16DE">
            <w:pPr>
              <w:pStyle w:val="TableParagraph"/>
              <w:spacing w:before="86"/>
              <w:ind w:left="76"/>
            </w:pPr>
            <w:r>
              <w:t>55.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505CF" w14:textId="77777777" w:rsidR="004E16DE" w:rsidRDefault="004E16DE">
            <w:pPr>
              <w:jc w:val="both"/>
            </w:pPr>
            <w:r>
              <w:t>Обучение технике прыжка в длину с разбега, способствовать развитию физических качеств в игре.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CAB77" w14:textId="77777777" w:rsidR="004E16DE" w:rsidRDefault="004E16DE">
            <w:pPr>
              <w:pStyle w:val="TableParagraph"/>
              <w:spacing w:before="86"/>
              <w:ind w:left="77"/>
            </w:pPr>
            <w:r>
              <w:t>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AE933" w14:textId="77777777" w:rsidR="004E16DE" w:rsidRDefault="004E16DE">
            <w:pPr>
              <w:pStyle w:val="TableParagraph"/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0EB78" w14:textId="77777777" w:rsidR="004E16DE" w:rsidRDefault="004E16DE">
            <w:pPr>
              <w:pStyle w:val="TableParagraph"/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63F4C" w14:textId="77777777" w:rsidR="004E16DE" w:rsidRDefault="004E16DE">
            <w:pPr>
              <w:pStyle w:val="TableParagraph"/>
            </w:pPr>
          </w:p>
        </w:tc>
      </w:tr>
      <w:tr w:rsidR="00744F4F" w14:paraId="47CAF8CF" w14:textId="77777777">
        <w:trPr>
          <w:trHeight w:val="477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CA52C" w14:textId="77777777" w:rsidR="004E16DE" w:rsidRDefault="004E16DE">
            <w:pPr>
              <w:pStyle w:val="TableParagraph"/>
              <w:spacing w:before="86"/>
              <w:ind w:left="76"/>
            </w:pPr>
            <w:r>
              <w:t>56.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9672C" w14:textId="77777777" w:rsidR="004E16DE" w:rsidRDefault="004E16DE">
            <w:pPr>
              <w:jc w:val="both"/>
            </w:pPr>
            <w:r>
              <w:t>Продолжить обучение технике прыжка в длину с разбега, способствовать развитию физических качеств в игре.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7C2D2" w14:textId="77777777" w:rsidR="004E16DE" w:rsidRDefault="004E16DE">
            <w:pPr>
              <w:pStyle w:val="TableParagraph"/>
              <w:spacing w:before="86"/>
              <w:ind w:left="77"/>
            </w:pPr>
            <w:r>
              <w:t>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9E933" w14:textId="77777777" w:rsidR="004E16DE" w:rsidRDefault="004E16DE">
            <w:pPr>
              <w:pStyle w:val="TableParagraph"/>
            </w:pPr>
            <w:r>
              <w:t>1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42D8E" w14:textId="77777777" w:rsidR="004E16DE" w:rsidRDefault="004E16DE">
            <w:pPr>
              <w:pStyle w:val="TableParagraph"/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48D3B" w14:textId="77777777" w:rsidR="004E16DE" w:rsidRDefault="004E16DE">
            <w:pPr>
              <w:pStyle w:val="TableParagraph"/>
            </w:pPr>
            <w:r>
              <w:t>тестирование</w:t>
            </w:r>
          </w:p>
        </w:tc>
      </w:tr>
      <w:tr w:rsidR="00744F4F" w14:paraId="16C20A3C" w14:textId="77777777">
        <w:trPr>
          <w:trHeight w:val="477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7F803" w14:textId="77777777" w:rsidR="004E16DE" w:rsidRDefault="004E16DE">
            <w:pPr>
              <w:pStyle w:val="TableParagraph"/>
              <w:spacing w:before="86"/>
              <w:ind w:left="76"/>
            </w:pPr>
            <w:r>
              <w:t>57.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26AA0" w14:textId="77777777" w:rsidR="004E16DE" w:rsidRDefault="004E16DE">
            <w:pPr>
              <w:jc w:val="both"/>
            </w:pPr>
            <w:r>
              <w:t>Совершенствование  техники метания мяча. Способствовать развитию физических качеств в игре.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1464E" w14:textId="77777777" w:rsidR="004E16DE" w:rsidRDefault="004E16DE">
            <w:pPr>
              <w:pStyle w:val="TableParagraph"/>
              <w:spacing w:before="86"/>
              <w:ind w:left="77"/>
            </w:pPr>
            <w:r>
              <w:t>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2F16E" w14:textId="77777777" w:rsidR="004E16DE" w:rsidRDefault="004E16DE">
            <w:pPr>
              <w:pStyle w:val="TableParagraph"/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4F3A9" w14:textId="77777777" w:rsidR="004E16DE" w:rsidRDefault="004E16DE">
            <w:pPr>
              <w:pStyle w:val="TableParagraph"/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4670C" w14:textId="77777777" w:rsidR="004E16DE" w:rsidRDefault="004E16DE">
            <w:pPr>
              <w:pStyle w:val="TableParagraph"/>
            </w:pPr>
          </w:p>
        </w:tc>
      </w:tr>
      <w:tr w:rsidR="00744F4F" w14:paraId="1AF881BE" w14:textId="77777777">
        <w:trPr>
          <w:trHeight w:val="477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F4F3A" w14:textId="77777777" w:rsidR="004E16DE" w:rsidRDefault="004E16DE">
            <w:pPr>
              <w:pStyle w:val="TableParagraph"/>
              <w:spacing w:before="86"/>
              <w:ind w:left="76"/>
            </w:pPr>
            <w:r>
              <w:t>58.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F3D16" w14:textId="77777777" w:rsidR="004E16DE" w:rsidRDefault="004E16DE">
            <w:pPr>
              <w:jc w:val="both"/>
            </w:pPr>
            <w:r>
              <w:t>Совершенствование техники бега на 30 метров. Способствовать развитию физических качеств в игре.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746BD" w14:textId="77777777" w:rsidR="004E16DE" w:rsidRDefault="004E16DE">
            <w:pPr>
              <w:pStyle w:val="TableParagraph"/>
              <w:spacing w:before="86"/>
              <w:ind w:left="77"/>
            </w:pPr>
            <w:r>
              <w:t>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1A104" w14:textId="77777777" w:rsidR="004E16DE" w:rsidRDefault="004E16DE">
            <w:pPr>
              <w:pStyle w:val="TableParagraph"/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B06EC" w14:textId="77777777" w:rsidR="004E16DE" w:rsidRDefault="004E16DE">
            <w:pPr>
              <w:pStyle w:val="TableParagraph"/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557DC" w14:textId="77777777" w:rsidR="004E16DE" w:rsidRDefault="004E16DE">
            <w:pPr>
              <w:pStyle w:val="TableParagraph"/>
            </w:pPr>
          </w:p>
        </w:tc>
      </w:tr>
      <w:tr w:rsidR="00744F4F" w14:paraId="6DE7794D" w14:textId="77777777">
        <w:trPr>
          <w:trHeight w:val="477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62260" w14:textId="77777777" w:rsidR="004E16DE" w:rsidRDefault="004E16DE">
            <w:pPr>
              <w:pStyle w:val="TableParagraph"/>
              <w:spacing w:before="86"/>
              <w:ind w:left="76"/>
            </w:pPr>
            <w:r>
              <w:t>59.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19A3B" w14:textId="77777777" w:rsidR="004E16DE" w:rsidRDefault="004E16DE">
            <w:pPr>
              <w:jc w:val="both"/>
            </w:pPr>
            <w:r>
              <w:t>Совершенствование техники бега на 30 метров.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6D613" w14:textId="77777777" w:rsidR="004E16DE" w:rsidRDefault="004E16DE">
            <w:pPr>
              <w:pStyle w:val="TableParagraph"/>
              <w:spacing w:before="86"/>
              <w:ind w:left="77"/>
            </w:pPr>
            <w:r>
              <w:t>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F6E7F" w14:textId="77777777" w:rsidR="004E16DE" w:rsidRDefault="004E16DE">
            <w:pPr>
              <w:pStyle w:val="TableParagraph"/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EBE93" w14:textId="77777777" w:rsidR="004E16DE" w:rsidRDefault="004E16DE">
            <w:pPr>
              <w:pStyle w:val="TableParagraph"/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1EF55" w14:textId="77777777" w:rsidR="004E16DE" w:rsidRDefault="004E16DE">
            <w:pPr>
              <w:pStyle w:val="TableParagraph"/>
            </w:pPr>
          </w:p>
        </w:tc>
      </w:tr>
      <w:tr w:rsidR="00744F4F" w14:paraId="2914A765" w14:textId="77777777">
        <w:trPr>
          <w:trHeight w:val="477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56E9D" w14:textId="77777777" w:rsidR="004E16DE" w:rsidRDefault="004E16DE">
            <w:pPr>
              <w:pStyle w:val="TableParagraph"/>
              <w:spacing w:before="86"/>
              <w:ind w:left="76"/>
            </w:pPr>
            <w:r>
              <w:t>60.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16FC1" w14:textId="77777777" w:rsidR="004E16DE" w:rsidRDefault="004E16DE">
            <w:pPr>
              <w:jc w:val="both"/>
            </w:pPr>
            <w:r>
              <w:t>Совершенствование техники бега с высокого старта, развитие выносливости.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8F61D" w14:textId="77777777" w:rsidR="004E16DE" w:rsidRDefault="004E16DE">
            <w:pPr>
              <w:pStyle w:val="TableParagraph"/>
              <w:spacing w:before="86"/>
              <w:ind w:left="77"/>
            </w:pPr>
            <w:r>
              <w:t>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67674" w14:textId="77777777" w:rsidR="004E16DE" w:rsidRDefault="004E16DE">
            <w:pPr>
              <w:pStyle w:val="TableParagraph"/>
            </w:pPr>
            <w:r>
              <w:t>1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AF14A" w14:textId="77777777" w:rsidR="004E16DE" w:rsidRDefault="004E16DE">
            <w:pPr>
              <w:pStyle w:val="TableParagraph"/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7AA15" w14:textId="77777777" w:rsidR="004E16DE" w:rsidRDefault="004E16DE">
            <w:pPr>
              <w:pStyle w:val="TableParagraph"/>
            </w:pPr>
            <w:r>
              <w:t>тестирование</w:t>
            </w:r>
          </w:p>
        </w:tc>
      </w:tr>
      <w:tr w:rsidR="00744F4F" w14:paraId="794F6CE6" w14:textId="77777777">
        <w:trPr>
          <w:trHeight w:val="477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69746" w14:textId="77777777" w:rsidR="004E16DE" w:rsidRDefault="004E16DE">
            <w:pPr>
              <w:pStyle w:val="TableParagraph"/>
              <w:spacing w:before="86"/>
              <w:ind w:left="76"/>
            </w:pPr>
            <w:r>
              <w:t>61.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61A25" w14:textId="77777777" w:rsidR="004E16DE" w:rsidRDefault="004E16DE">
            <w:pPr>
              <w:jc w:val="both"/>
            </w:pPr>
            <w:r>
              <w:t>Развитие выносливости, способствовать развитию физических качеств в игре.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5BC61" w14:textId="77777777" w:rsidR="004E16DE" w:rsidRDefault="004E16DE">
            <w:pPr>
              <w:pStyle w:val="TableParagraph"/>
              <w:spacing w:before="86"/>
              <w:ind w:left="77"/>
            </w:pPr>
            <w:r>
              <w:t>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8C542" w14:textId="77777777" w:rsidR="004E16DE" w:rsidRDefault="004E16DE">
            <w:pPr>
              <w:pStyle w:val="TableParagraph"/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43DBC" w14:textId="77777777" w:rsidR="004E16DE" w:rsidRDefault="004E16DE">
            <w:pPr>
              <w:pStyle w:val="TableParagraph"/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11715" w14:textId="77777777" w:rsidR="004E16DE" w:rsidRDefault="004E16DE">
            <w:pPr>
              <w:pStyle w:val="TableParagraph"/>
            </w:pPr>
          </w:p>
        </w:tc>
      </w:tr>
      <w:tr w:rsidR="00744F4F" w14:paraId="695AF3E7" w14:textId="77777777">
        <w:trPr>
          <w:trHeight w:val="477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19F73" w14:textId="77777777" w:rsidR="004E16DE" w:rsidRDefault="004E16DE">
            <w:pPr>
              <w:pStyle w:val="TableParagraph"/>
              <w:spacing w:before="86"/>
              <w:ind w:left="76"/>
            </w:pPr>
            <w:r>
              <w:t>62.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EEE31" w14:textId="77777777" w:rsidR="004E16DE" w:rsidRDefault="004E16DE">
            <w:pPr>
              <w:jc w:val="both"/>
            </w:pPr>
            <w:r>
              <w:t>Развитие выносливости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4D1E7" w14:textId="77777777" w:rsidR="004E16DE" w:rsidRDefault="004E16DE">
            <w:pPr>
              <w:pStyle w:val="TableParagraph"/>
              <w:spacing w:before="86"/>
              <w:ind w:left="77"/>
            </w:pPr>
            <w:r>
              <w:t>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54763" w14:textId="77777777" w:rsidR="004E16DE" w:rsidRDefault="004E16DE">
            <w:pPr>
              <w:pStyle w:val="TableParagraph"/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06AD8" w14:textId="77777777" w:rsidR="004E16DE" w:rsidRDefault="004E16DE">
            <w:pPr>
              <w:pStyle w:val="TableParagraph"/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FBE0E" w14:textId="77777777" w:rsidR="004E16DE" w:rsidRDefault="004E16DE">
            <w:pPr>
              <w:pStyle w:val="TableParagraph"/>
            </w:pPr>
          </w:p>
        </w:tc>
      </w:tr>
      <w:tr w:rsidR="00744F4F" w14:paraId="579D7A00" w14:textId="77777777">
        <w:trPr>
          <w:trHeight w:val="477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BD66F" w14:textId="77777777" w:rsidR="004E16DE" w:rsidRDefault="004E16DE">
            <w:pPr>
              <w:pStyle w:val="TableParagraph"/>
              <w:spacing w:before="86"/>
              <w:ind w:left="76"/>
            </w:pPr>
            <w:r>
              <w:t>63.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E4148" w14:textId="77777777" w:rsidR="004E16DE" w:rsidRDefault="004E16DE">
            <w:pPr>
              <w:jc w:val="both"/>
            </w:pPr>
            <w:r>
              <w:t>Развитие выносливости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B42A4" w14:textId="77777777" w:rsidR="004E16DE" w:rsidRDefault="004E16DE">
            <w:pPr>
              <w:pStyle w:val="TableParagraph"/>
              <w:spacing w:before="86"/>
              <w:ind w:left="77"/>
            </w:pPr>
            <w:r>
              <w:t>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88576" w14:textId="77777777" w:rsidR="004E16DE" w:rsidRDefault="004E16DE">
            <w:pPr>
              <w:pStyle w:val="TableParagraph"/>
            </w:pPr>
            <w:r>
              <w:t>1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4F1AF" w14:textId="77777777" w:rsidR="004E16DE" w:rsidRDefault="004E16DE">
            <w:pPr>
              <w:pStyle w:val="TableParagraph"/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89D0A" w14:textId="77777777" w:rsidR="004E16DE" w:rsidRDefault="004E16DE">
            <w:pPr>
              <w:pStyle w:val="TableParagraph"/>
            </w:pPr>
            <w:r>
              <w:t>тестирование</w:t>
            </w:r>
          </w:p>
        </w:tc>
      </w:tr>
      <w:tr w:rsidR="00744F4F" w14:paraId="49F6B230" w14:textId="77777777">
        <w:trPr>
          <w:trHeight w:val="477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E2505" w14:textId="77777777" w:rsidR="004E16DE" w:rsidRDefault="004E16DE">
            <w:pPr>
              <w:pStyle w:val="TableParagraph"/>
              <w:spacing w:before="86"/>
              <w:ind w:left="76"/>
            </w:pPr>
            <w:r>
              <w:t>64.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F148B" w14:textId="77777777" w:rsidR="004E16DE" w:rsidRDefault="004E16DE">
            <w:pPr>
              <w:jc w:val="both"/>
            </w:pPr>
            <w:r>
              <w:t>Бросок мяча снизу на месте. Ловля мяча на месте. ОРУ. Игра «Бросай и поймай»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40FA1" w14:textId="77777777" w:rsidR="004E16DE" w:rsidRDefault="004E16DE">
            <w:pPr>
              <w:pStyle w:val="TableParagraph"/>
              <w:spacing w:before="86"/>
              <w:ind w:left="77"/>
            </w:pPr>
            <w:r>
              <w:t>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88C58" w14:textId="77777777" w:rsidR="004E16DE" w:rsidRDefault="004E16DE">
            <w:pPr>
              <w:pStyle w:val="TableParagraph"/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D0BA7" w14:textId="77777777" w:rsidR="004E16DE" w:rsidRDefault="004E16DE">
            <w:pPr>
              <w:pStyle w:val="TableParagraph"/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4A690" w14:textId="77777777" w:rsidR="004E16DE" w:rsidRDefault="004E16DE">
            <w:pPr>
              <w:pStyle w:val="TableParagraph"/>
            </w:pPr>
          </w:p>
        </w:tc>
      </w:tr>
      <w:tr w:rsidR="00744F4F" w14:paraId="715A488B" w14:textId="77777777">
        <w:trPr>
          <w:trHeight w:val="477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EBE0C" w14:textId="77777777" w:rsidR="004E16DE" w:rsidRDefault="004E16DE">
            <w:pPr>
              <w:pStyle w:val="TableParagraph"/>
              <w:spacing w:before="86"/>
              <w:ind w:left="76"/>
            </w:pPr>
            <w:r>
              <w:t>65.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D8755" w14:textId="77777777" w:rsidR="004E16DE" w:rsidRDefault="004E16DE">
            <w:pPr>
              <w:jc w:val="both"/>
            </w:pPr>
            <w:r>
              <w:t>Продолжить обучение ловли мяча на месте. ОРУ. Игра «Бросай и поймай»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DB1D3" w14:textId="77777777" w:rsidR="004E16DE" w:rsidRDefault="004E16DE">
            <w:pPr>
              <w:pStyle w:val="TableParagraph"/>
              <w:spacing w:before="86"/>
              <w:ind w:left="77"/>
            </w:pPr>
            <w:r>
              <w:t>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BE5DD" w14:textId="77777777" w:rsidR="004E16DE" w:rsidRDefault="004E16DE">
            <w:pPr>
              <w:pStyle w:val="TableParagraph"/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E0CA7" w14:textId="77777777" w:rsidR="004E16DE" w:rsidRDefault="004E16DE">
            <w:pPr>
              <w:pStyle w:val="TableParagraph"/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83370" w14:textId="77777777" w:rsidR="004E16DE" w:rsidRDefault="004E16DE">
            <w:pPr>
              <w:pStyle w:val="TableParagraph"/>
            </w:pPr>
          </w:p>
        </w:tc>
      </w:tr>
      <w:tr w:rsidR="00744F4F" w14:paraId="027AE7B6" w14:textId="77777777">
        <w:trPr>
          <w:trHeight w:val="477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DFC40" w14:textId="77777777" w:rsidR="004E16DE" w:rsidRDefault="004E16DE">
            <w:pPr>
              <w:pStyle w:val="TableParagraph"/>
              <w:spacing w:before="86"/>
              <w:ind w:left="76"/>
            </w:pPr>
            <w:r>
              <w:lastRenderedPageBreak/>
              <w:t>66.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2F18C" w14:textId="77777777" w:rsidR="004E16DE" w:rsidRDefault="004E16DE">
            <w:pPr>
              <w:jc w:val="both"/>
            </w:pPr>
            <w:r>
              <w:t>Ловля мяча на месте. Передача мяча в колоннах.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980F1" w14:textId="77777777" w:rsidR="004E16DE" w:rsidRDefault="004E16DE">
            <w:pPr>
              <w:pStyle w:val="TableParagraph"/>
              <w:spacing w:before="86"/>
              <w:ind w:left="77"/>
            </w:pPr>
            <w:r>
              <w:t>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48BC5" w14:textId="77777777" w:rsidR="004E16DE" w:rsidRDefault="004E16DE">
            <w:pPr>
              <w:pStyle w:val="TableParagraph"/>
            </w:pPr>
            <w:r>
              <w:t>1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2E5D3" w14:textId="77777777" w:rsidR="004E16DE" w:rsidRDefault="004E16DE">
            <w:pPr>
              <w:pStyle w:val="TableParagraph"/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7A0A7" w14:textId="77777777" w:rsidR="004E16DE" w:rsidRDefault="004E16DE">
            <w:pPr>
              <w:pStyle w:val="TableParagraph"/>
            </w:pPr>
            <w:r>
              <w:t>зачет</w:t>
            </w:r>
          </w:p>
        </w:tc>
      </w:tr>
      <w:tr w:rsidR="00744F4F" w14:paraId="0942A48C" w14:textId="77777777">
        <w:trPr>
          <w:trHeight w:val="477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7D7B5" w14:textId="77777777" w:rsidR="004E16DE" w:rsidRDefault="004E16DE">
            <w:pPr>
              <w:pStyle w:val="TableParagraph"/>
              <w:spacing w:before="86"/>
              <w:ind w:left="76"/>
            </w:pPr>
            <w:r>
              <w:t>67.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B0EA2" w14:textId="77777777" w:rsidR="004E16DE" w:rsidRDefault="004E16DE">
            <w:pPr>
              <w:jc w:val="both"/>
            </w:pPr>
            <w:r>
              <w:t>Ловля мяча на месте. Передача мяча в колоннах.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D4035" w14:textId="77777777" w:rsidR="004E16DE" w:rsidRDefault="004E16DE">
            <w:pPr>
              <w:pStyle w:val="TableParagraph"/>
              <w:spacing w:before="86"/>
              <w:ind w:left="77"/>
            </w:pPr>
            <w:r>
              <w:t>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505B3" w14:textId="77777777" w:rsidR="004E16DE" w:rsidRDefault="004E16DE">
            <w:pPr>
              <w:pStyle w:val="TableParagraph"/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872B3" w14:textId="77777777" w:rsidR="004E16DE" w:rsidRDefault="004E16DE">
            <w:pPr>
              <w:pStyle w:val="TableParagraph"/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53297" w14:textId="77777777" w:rsidR="004E16DE" w:rsidRDefault="004E16DE">
            <w:pPr>
              <w:pStyle w:val="TableParagraph"/>
            </w:pPr>
          </w:p>
        </w:tc>
      </w:tr>
      <w:tr w:rsidR="00744F4F" w14:paraId="721B443C" w14:textId="77777777">
        <w:trPr>
          <w:trHeight w:val="477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F5298" w14:textId="77777777" w:rsidR="004E16DE" w:rsidRDefault="004E16DE">
            <w:pPr>
              <w:pStyle w:val="TableParagraph"/>
              <w:spacing w:before="86"/>
              <w:ind w:left="76"/>
            </w:pPr>
            <w:r>
              <w:t>68.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072DA" w14:textId="77777777" w:rsidR="004E16DE" w:rsidRDefault="004E16DE">
            <w:pPr>
              <w:jc w:val="both"/>
            </w:pPr>
            <w:r>
              <w:t>Бросок мяча снизу на месте. Ловля мяча на месте. Передача мяча снизу на месте. ОРУ. Эстафеты. С мячом. Игра «Мяч соседу».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2E2AC" w14:textId="77777777" w:rsidR="004E16DE" w:rsidRDefault="004E16DE">
            <w:pPr>
              <w:pStyle w:val="TableParagraph"/>
              <w:spacing w:before="86"/>
              <w:ind w:left="77"/>
            </w:pPr>
            <w:r>
              <w:t>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EB349" w14:textId="77777777" w:rsidR="004E16DE" w:rsidRDefault="004E16DE">
            <w:pPr>
              <w:pStyle w:val="TableParagraph"/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09FFA" w14:textId="77777777" w:rsidR="004E16DE" w:rsidRDefault="004E16DE">
            <w:pPr>
              <w:pStyle w:val="TableParagraph"/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63D52" w14:textId="77777777" w:rsidR="004E16DE" w:rsidRDefault="004E16DE">
            <w:pPr>
              <w:pStyle w:val="TableParagraph"/>
            </w:pPr>
          </w:p>
        </w:tc>
      </w:tr>
      <w:tr w:rsidR="00744F4F" w14:paraId="27E92BC7" w14:textId="77777777">
        <w:trPr>
          <w:trHeight w:val="477"/>
        </w:trPr>
        <w:tc>
          <w:tcPr>
            <w:tcW w:w="4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59CA6" w14:textId="77777777" w:rsidR="004E16DE" w:rsidRDefault="004E16DE">
            <w:pPr>
              <w:jc w:val="both"/>
            </w:pPr>
            <w:r>
              <w:t>ОБЩЕЕ</w:t>
            </w:r>
            <w:r>
              <w:rPr>
                <w:spacing w:val="-7"/>
              </w:rPr>
              <w:t xml:space="preserve"> </w:t>
            </w:r>
            <w:r>
              <w:t>КОЛИЧЕСТВО</w:t>
            </w:r>
            <w:r>
              <w:rPr>
                <w:spacing w:val="-6"/>
              </w:rPr>
              <w:t xml:space="preserve"> </w:t>
            </w:r>
            <w:r>
              <w:t>ЧАСОВ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57"/>
              </w:rPr>
              <w:t xml:space="preserve"> </w:t>
            </w:r>
            <w:r>
              <w:t>ПРОГРАММЕ</w:t>
            </w:r>
          </w:p>
        </w:tc>
        <w:tc>
          <w:tcPr>
            <w:tcW w:w="63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740AE" w14:textId="77777777" w:rsidR="004E16DE" w:rsidRDefault="004E16DE">
            <w:pPr>
              <w:pStyle w:val="TableParagraph"/>
              <w:spacing w:before="86"/>
              <w:ind w:left="76"/>
            </w:pPr>
            <w:r>
              <w:t>68</w:t>
            </w:r>
          </w:p>
        </w:tc>
      </w:tr>
    </w:tbl>
    <w:p w14:paraId="37413F98" w14:textId="77777777" w:rsidR="004E16DE" w:rsidRDefault="004E16DE">
      <w:pPr>
        <w:pStyle w:val="a6"/>
        <w:tabs>
          <w:tab w:val="left" w:pos="573"/>
        </w:tabs>
        <w:spacing w:before="179"/>
        <w:ind w:left="286"/>
        <w:rPr>
          <w:b/>
        </w:rPr>
      </w:pPr>
    </w:p>
    <w:p w14:paraId="5D317CF0" w14:textId="77777777" w:rsidR="004E16DE" w:rsidRDefault="004E16DE">
      <w:pPr>
        <w:pStyle w:val="a6"/>
        <w:tabs>
          <w:tab w:val="left" w:pos="573"/>
        </w:tabs>
        <w:spacing w:before="179"/>
        <w:ind w:left="286"/>
        <w:rPr>
          <w:b/>
        </w:rPr>
      </w:pPr>
      <w:r>
        <w:rPr>
          <w:b/>
        </w:rPr>
        <w:t>3 КЛАСС</w:t>
      </w:r>
    </w:p>
    <w:tbl>
      <w:tblPr>
        <w:tblW w:w="10544" w:type="dxa"/>
        <w:tblInd w:w="6" w:type="dxa"/>
        <w:tblLook w:val="0000" w:firstRow="0" w:lastRow="0" w:firstColumn="0" w:lastColumn="0" w:noHBand="0" w:noVBand="0"/>
      </w:tblPr>
      <w:tblGrid>
        <w:gridCol w:w="1381"/>
        <w:gridCol w:w="2476"/>
        <w:gridCol w:w="865"/>
        <w:gridCol w:w="1989"/>
        <w:gridCol w:w="2019"/>
        <w:gridCol w:w="1814"/>
      </w:tblGrid>
      <w:tr w:rsidR="00744F4F" w14:paraId="347046A7" w14:textId="77777777">
        <w:trPr>
          <w:trHeight w:val="477"/>
        </w:trPr>
        <w:tc>
          <w:tcPr>
            <w:tcW w:w="11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2F168" w14:textId="77777777" w:rsidR="004E16DE" w:rsidRDefault="004E16DE">
            <w:pPr>
              <w:pStyle w:val="TableParagraph"/>
              <w:spacing w:before="86" w:line="290" w:lineRule="auto"/>
              <w:ind w:left="76" w:right="745"/>
            </w:pPr>
            <w:r>
              <w:rPr>
                <w:b/>
              </w:rPr>
              <w:t>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29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40409" w14:textId="77777777" w:rsidR="004E16DE" w:rsidRDefault="004E16DE">
            <w:pPr>
              <w:pStyle w:val="TableParagraph"/>
              <w:spacing w:before="86"/>
              <w:ind w:left="76"/>
            </w:pPr>
            <w:r>
              <w:rPr>
                <w:b/>
              </w:rPr>
              <w:t>Тема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урока</w:t>
            </w:r>
          </w:p>
        </w:tc>
        <w:tc>
          <w:tcPr>
            <w:tcW w:w="43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BC4A2" w14:textId="77777777" w:rsidR="004E16DE" w:rsidRDefault="004E16DE">
            <w:pPr>
              <w:pStyle w:val="TableParagraph"/>
              <w:spacing w:before="86"/>
              <w:ind w:left="77"/>
            </w:pPr>
            <w:r>
              <w:rPr>
                <w:b/>
              </w:rPr>
              <w:t>Количество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часов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33BF7" w14:textId="77777777" w:rsidR="004E16DE" w:rsidRDefault="004E16DE">
            <w:pPr>
              <w:pStyle w:val="TableParagraph"/>
              <w:spacing w:before="86" w:line="290" w:lineRule="auto"/>
              <w:ind w:left="81" w:right="401"/>
            </w:pPr>
            <w:r>
              <w:rPr>
                <w:b/>
              </w:rPr>
              <w:t>Виды, формы</w:t>
            </w:r>
            <w:r>
              <w:rPr>
                <w:b/>
                <w:spacing w:val="-57"/>
              </w:rPr>
              <w:t xml:space="preserve"> </w:t>
            </w:r>
            <w:r>
              <w:rPr>
                <w:b/>
              </w:rPr>
              <w:t>контроля</w:t>
            </w:r>
          </w:p>
        </w:tc>
      </w:tr>
      <w:tr w:rsidR="00744F4F" w14:paraId="4FF12675" w14:textId="77777777">
        <w:trPr>
          <w:trHeight w:val="813"/>
        </w:trPr>
        <w:tc>
          <w:tcPr>
            <w:tcW w:w="11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338ED" w14:textId="77777777" w:rsidR="004E16DE" w:rsidRDefault="004E16DE"/>
        </w:tc>
        <w:tc>
          <w:tcPr>
            <w:tcW w:w="29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BC825" w14:textId="77777777" w:rsidR="004E16DE" w:rsidRDefault="004E16DE"/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A0A70" w14:textId="77777777" w:rsidR="004E16DE" w:rsidRDefault="004E16DE">
            <w:pPr>
              <w:pStyle w:val="TableParagraph"/>
              <w:spacing w:before="86"/>
              <w:ind w:left="77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F19BF" w14:textId="77777777" w:rsidR="004E16DE" w:rsidRDefault="004E16DE">
            <w:pPr>
              <w:pStyle w:val="TableParagraph"/>
              <w:spacing w:before="86" w:line="290" w:lineRule="auto"/>
              <w:ind w:left="78" w:right="247"/>
            </w:pPr>
            <w:r>
              <w:rPr>
                <w:b/>
                <w:spacing w:val="-1"/>
              </w:rPr>
              <w:t>контрольные</w:t>
            </w:r>
            <w:r>
              <w:rPr>
                <w:b/>
                <w:spacing w:val="-57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B6A90" w14:textId="77777777" w:rsidR="004E16DE" w:rsidRDefault="004E16DE">
            <w:pPr>
              <w:pStyle w:val="TableParagraph"/>
              <w:spacing w:before="86" w:line="290" w:lineRule="auto"/>
              <w:ind w:left="80" w:right="214"/>
            </w:pPr>
            <w:r>
              <w:rPr>
                <w:b/>
                <w:spacing w:val="-1"/>
              </w:rPr>
              <w:t>практические</w:t>
            </w:r>
            <w:r>
              <w:rPr>
                <w:b/>
                <w:spacing w:val="-57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0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3D64D" w14:textId="77777777" w:rsidR="004E16DE" w:rsidRDefault="004E16DE">
            <w:pPr>
              <w:rPr>
                <w:sz w:val="2"/>
                <w:szCs w:val="2"/>
              </w:rPr>
            </w:pPr>
          </w:p>
        </w:tc>
      </w:tr>
      <w:tr w:rsidR="00744F4F" w14:paraId="3E93DC12" w14:textId="77777777">
        <w:trPr>
          <w:trHeight w:val="477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D3237" w14:textId="77777777" w:rsidR="004E16DE" w:rsidRDefault="004E16DE">
            <w:pPr>
              <w:pStyle w:val="TableParagraph"/>
              <w:spacing w:before="86"/>
              <w:ind w:left="76"/>
            </w:pPr>
            <w:r>
              <w:t>1.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C4E69" w14:textId="77777777" w:rsidR="004E16DE" w:rsidRDefault="004E16DE">
            <w:pPr>
              <w:pStyle w:val="TableParagraph"/>
              <w:spacing w:before="74"/>
              <w:ind w:left="76"/>
              <w:jc w:val="both"/>
            </w:pPr>
            <w:r>
              <w:rPr>
                <w:w w:val="105"/>
              </w:rPr>
              <w:t>Физическая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культура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у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древних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народов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8D14F" w14:textId="77777777" w:rsidR="004E16DE" w:rsidRDefault="004E16DE">
            <w:pPr>
              <w:pStyle w:val="TableParagraph"/>
              <w:spacing w:before="86"/>
              <w:ind w:left="77"/>
            </w:pPr>
            <w:r>
              <w:t>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2A243" w14:textId="77777777" w:rsidR="004E16DE" w:rsidRDefault="004E16DE">
            <w:pPr>
              <w:pStyle w:val="TableParagraph"/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7A0A8" w14:textId="77777777" w:rsidR="004E16DE" w:rsidRDefault="004E16DE">
            <w:pPr>
              <w:pStyle w:val="TableParagraph"/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B2F57" w14:textId="77777777" w:rsidR="004E16DE" w:rsidRDefault="004E16DE">
            <w:pPr>
              <w:pStyle w:val="TableParagraph"/>
            </w:pPr>
          </w:p>
        </w:tc>
      </w:tr>
      <w:tr w:rsidR="00744F4F" w14:paraId="6A92CDD3" w14:textId="77777777">
        <w:trPr>
          <w:trHeight w:val="477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E729C" w14:textId="77777777" w:rsidR="004E16DE" w:rsidRDefault="004E16DE">
            <w:pPr>
              <w:pStyle w:val="TableParagraph"/>
              <w:spacing w:before="86"/>
              <w:ind w:left="76"/>
            </w:pPr>
            <w:r>
              <w:t>2.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F9CDF" w14:textId="77777777" w:rsidR="004E16DE" w:rsidRDefault="004E16DE">
            <w:r>
              <w:t>Техника безопасности на уроках легкой атлетики и кроссовой подготовки. Ходьба и бег.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1D475" w14:textId="77777777" w:rsidR="004E16DE" w:rsidRDefault="004E16DE">
            <w:pPr>
              <w:pStyle w:val="TableParagraph"/>
              <w:spacing w:before="86"/>
              <w:ind w:left="77"/>
            </w:pPr>
            <w:r>
              <w:t>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03DE1" w14:textId="77777777" w:rsidR="004E16DE" w:rsidRDefault="004E16DE">
            <w:pPr>
              <w:pStyle w:val="TableParagraph"/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2D57A" w14:textId="77777777" w:rsidR="004E16DE" w:rsidRDefault="004E16DE">
            <w:pPr>
              <w:pStyle w:val="TableParagraph"/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48303" w14:textId="77777777" w:rsidR="004E16DE" w:rsidRDefault="004E16DE">
            <w:pPr>
              <w:pStyle w:val="TableParagraph"/>
            </w:pPr>
          </w:p>
        </w:tc>
      </w:tr>
      <w:tr w:rsidR="00744F4F" w14:paraId="02430D9E" w14:textId="77777777">
        <w:trPr>
          <w:trHeight w:val="477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EF949" w14:textId="77777777" w:rsidR="004E16DE" w:rsidRDefault="004E16DE">
            <w:pPr>
              <w:pStyle w:val="TableParagraph"/>
              <w:spacing w:before="86"/>
              <w:ind w:left="76"/>
            </w:pPr>
            <w:r>
              <w:t>3.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E3300" w14:textId="77777777" w:rsidR="004E16DE" w:rsidRDefault="004E16DE">
            <w:r>
              <w:t xml:space="preserve">Обучение технике высокого старта. 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7336E" w14:textId="77777777" w:rsidR="004E16DE" w:rsidRDefault="004E16DE">
            <w:pPr>
              <w:pStyle w:val="TableParagraph"/>
              <w:spacing w:before="86"/>
              <w:ind w:left="77"/>
            </w:pPr>
            <w:r>
              <w:t>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CF826" w14:textId="77777777" w:rsidR="004E16DE" w:rsidRDefault="004E16DE">
            <w:pPr>
              <w:pStyle w:val="TableParagraph"/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8A6F1" w14:textId="77777777" w:rsidR="004E16DE" w:rsidRDefault="004E16DE">
            <w:pPr>
              <w:pStyle w:val="TableParagraph"/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93CED" w14:textId="77777777" w:rsidR="004E16DE" w:rsidRDefault="004E16DE">
            <w:pPr>
              <w:pStyle w:val="TableParagraph"/>
            </w:pPr>
          </w:p>
        </w:tc>
      </w:tr>
      <w:tr w:rsidR="00744F4F" w14:paraId="49237F50" w14:textId="77777777">
        <w:trPr>
          <w:trHeight w:val="477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E1EBE" w14:textId="77777777" w:rsidR="004E16DE" w:rsidRDefault="004E16DE">
            <w:pPr>
              <w:pStyle w:val="TableParagraph"/>
              <w:spacing w:before="86"/>
              <w:ind w:left="76"/>
            </w:pPr>
            <w:r>
              <w:t>4.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E4FA4" w14:textId="77777777" w:rsidR="004E16DE" w:rsidRDefault="004E16DE">
            <w:r>
              <w:t>Совершенствование техники высокого старта.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237A5" w14:textId="77777777" w:rsidR="004E16DE" w:rsidRDefault="004E16DE">
            <w:pPr>
              <w:pStyle w:val="TableParagraph"/>
              <w:spacing w:before="86"/>
              <w:ind w:left="77"/>
            </w:pPr>
            <w:r>
              <w:t>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D9273" w14:textId="77777777" w:rsidR="004E16DE" w:rsidRDefault="004E16DE">
            <w:pPr>
              <w:pStyle w:val="TableParagraph"/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839FF" w14:textId="77777777" w:rsidR="004E16DE" w:rsidRDefault="004E16DE">
            <w:pPr>
              <w:pStyle w:val="TableParagraph"/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594A0" w14:textId="77777777" w:rsidR="004E16DE" w:rsidRDefault="004E16DE">
            <w:pPr>
              <w:pStyle w:val="TableParagraph"/>
            </w:pPr>
          </w:p>
        </w:tc>
      </w:tr>
      <w:tr w:rsidR="00744F4F" w14:paraId="691BA1F7" w14:textId="77777777">
        <w:trPr>
          <w:trHeight w:val="477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7FAF3" w14:textId="77777777" w:rsidR="004E16DE" w:rsidRDefault="004E16DE">
            <w:pPr>
              <w:pStyle w:val="TableParagraph"/>
              <w:spacing w:before="86"/>
              <w:ind w:left="76"/>
            </w:pPr>
            <w:r>
              <w:t>5.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322C8" w14:textId="77777777" w:rsidR="004E16DE" w:rsidRDefault="004E16DE">
            <w:r>
              <w:t>Высокий старт. Бег 30 метров – тест.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A18B7" w14:textId="77777777" w:rsidR="004E16DE" w:rsidRDefault="004E16DE">
            <w:pPr>
              <w:pStyle w:val="TableParagraph"/>
              <w:spacing w:before="86"/>
              <w:ind w:left="77"/>
            </w:pPr>
            <w:r>
              <w:t>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2F7F3" w14:textId="77777777" w:rsidR="004E16DE" w:rsidRDefault="004E16DE">
            <w:pPr>
              <w:pStyle w:val="TableParagraph"/>
            </w:pPr>
            <w:r>
              <w:t>1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F0C75" w14:textId="77777777" w:rsidR="004E16DE" w:rsidRDefault="004E16DE">
            <w:pPr>
              <w:pStyle w:val="TableParagraph"/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D9C8D" w14:textId="77777777" w:rsidR="004E16DE" w:rsidRDefault="004E16DE">
            <w:pPr>
              <w:pStyle w:val="TableParagraph"/>
            </w:pPr>
            <w:r>
              <w:t>тестирование</w:t>
            </w:r>
          </w:p>
        </w:tc>
      </w:tr>
      <w:tr w:rsidR="00744F4F" w14:paraId="2998E2F3" w14:textId="77777777">
        <w:trPr>
          <w:trHeight w:val="477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16B47" w14:textId="77777777" w:rsidR="004E16DE" w:rsidRDefault="004E16DE">
            <w:pPr>
              <w:pStyle w:val="TableParagraph"/>
              <w:spacing w:before="86"/>
              <w:ind w:left="76"/>
            </w:pPr>
            <w:r>
              <w:t>6.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D67DE" w14:textId="77777777" w:rsidR="004E16DE" w:rsidRDefault="004E16DE">
            <w:r>
              <w:t>Старты из различных исходных положений.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6B121" w14:textId="77777777" w:rsidR="004E16DE" w:rsidRDefault="004E16DE">
            <w:pPr>
              <w:pStyle w:val="TableParagraph"/>
              <w:spacing w:before="86"/>
              <w:ind w:left="77"/>
            </w:pPr>
            <w:r>
              <w:t>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5EDAB" w14:textId="77777777" w:rsidR="004E16DE" w:rsidRDefault="004E16DE">
            <w:pPr>
              <w:pStyle w:val="TableParagraph"/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B992E" w14:textId="77777777" w:rsidR="004E16DE" w:rsidRDefault="004E16DE">
            <w:pPr>
              <w:pStyle w:val="TableParagraph"/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04E4E" w14:textId="77777777" w:rsidR="004E16DE" w:rsidRDefault="004E16DE">
            <w:pPr>
              <w:pStyle w:val="TableParagraph"/>
            </w:pPr>
          </w:p>
        </w:tc>
      </w:tr>
      <w:tr w:rsidR="00744F4F" w14:paraId="06FF2C59" w14:textId="77777777">
        <w:trPr>
          <w:trHeight w:val="477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74B3B" w14:textId="77777777" w:rsidR="004E16DE" w:rsidRDefault="004E16DE">
            <w:pPr>
              <w:pStyle w:val="TableParagraph"/>
              <w:spacing w:before="86"/>
              <w:ind w:left="76"/>
            </w:pPr>
            <w:r>
              <w:t>7.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E1728" w14:textId="77777777" w:rsidR="004E16DE" w:rsidRDefault="004E16DE">
            <w:pPr>
              <w:pStyle w:val="TableParagraph"/>
              <w:spacing w:before="64"/>
              <w:ind w:left="76"/>
              <w:jc w:val="both"/>
            </w:pPr>
            <w:r>
              <w:rPr>
                <w:spacing w:val="-1"/>
                <w:w w:val="105"/>
              </w:rPr>
              <w:t>Виды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физических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упражнений</w:t>
            </w:r>
            <w:r>
              <w:rPr>
                <w:spacing w:val="-1"/>
                <w:w w:val="105"/>
              </w:rPr>
              <w:t xml:space="preserve"> Измерение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пульса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на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уроках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физической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 xml:space="preserve">культуры. </w:t>
            </w:r>
            <w:r>
              <w:rPr>
                <w:spacing w:val="-1"/>
                <w:w w:val="105"/>
              </w:rPr>
              <w:t>Дозировка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физической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нагрузки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во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время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занятий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физической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культурой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B5BFB" w14:textId="77777777" w:rsidR="004E16DE" w:rsidRDefault="004E16DE">
            <w:pPr>
              <w:pStyle w:val="TableParagraph"/>
              <w:spacing w:before="86"/>
              <w:ind w:left="77"/>
            </w:pPr>
            <w:r>
              <w:t>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48F2A" w14:textId="77777777" w:rsidR="004E16DE" w:rsidRDefault="004E16DE">
            <w:pPr>
              <w:pStyle w:val="TableParagraph"/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51626" w14:textId="77777777" w:rsidR="004E16DE" w:rsidRDefault="004E16DE">
            <w:pPr>
              <w:pStyle w:val="TableParagraph"/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F8C1D" w14:textId="77777777" w:rsidR="004E16DE" w:rsidRDefault="004E16DE">
            <w:pPr>
              <w:pStyle w:val="TableParagraph"/>
            </w:pPr>
          </w:p>
        </w:tc>
      </w:tr>
      <w:tr w:rsidR="00744F4F" w14:paraId="75DEECD3" w14:textId="77777777">
        <w:trPr>
          <w:trHeight w:val="477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516E5" w14:textId="77777777" w:rsidR="004E16DE" w:rsidRDefault="004E16DE">
            <w:pPr>
              <w:pStyle w:val="TableParagraph"/>
              <w:spacing w:before="86"/>
              <w:ind w:left="76"/>
            </w:pPr>
            <w:r>
              <w:t>8.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C0A63" w14:textId="77777777" w:rsidR="004E16DE" w:rsidRDefault="004E16DE">
            <w:pPr>
              <w:jc w:val="both"/>
            </w:pPr>
            <w:r>
              <w:t xml:space="preserve">Техника безопасности на уроках подвижных игр. Стойки, </w:t>
            </w:r>
            <w:r>
              <w:lastRenderedPageBreak/>
              <w:t>передвижения, повороты.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73E79" w14:textId="77777777" w:rsidR="004E16DE" w:rsidRDefault="004E16DE">
            <w:pPr>
              <w:pStyle w:val="TableParagraph"/>
              <w:spacing w:before="86"/>
              <w:ind w:left="77"/>
            </w:pPr>
            <w:r>
              <w:lastRenderedPageBreak/>
              <w:t>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47EE0" w14:textId="77777777" w:rsidR="004E16DE" w:rsidRDefault="004E16DE">
            <w:pPr>
              <w:pStyle w:val="TableParagraph"/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425D2" w14:textId="77777777" w:rsidR="004E16DE" w:rsidRDefault="004E16DE">
            <w:pPr>
              <w:pStyle w:val="TableParagraph"/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BF050" w14:textId="77777777" w:rsidR="004E16DE" w:rsidRDefault="004E16DE">
            <w:pPr>
              <w:pStyle w:val="TableParagraph"/>
            </w:pPr>
          </w:p>
        </w:tc>
      </w:tr>
      <w:tr w:rsidR="00744F4F" w14:paraId="525A7BED" w14:textId="77777777">
        <w:trPr>
          <w:trHeight w:val="477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04A99" w14:textId="77777777" w:rsidR="004E16DE" w:rsidRDefault="004E16DE">
            <w:pPr>
              <w:pStyle w:val="TableParagraph"/>
              <w:spacing w:before="86"/>
              <w:ind w:left="76"/>
            </w:pPr>
            <w:r>
              <w:t>9.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A9172" w14:textId="77777777" w:rsidR="004E16DE" w:rsidRDefault="004E16DE">
            <w:pPr>
              <w:jc w:val="both"/>
            </w:pPr>
            <w:r>
              <w:t>Стойки, передвижения, повороты, остановки.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A8F4A" w14:textId="77777777" w:rsidR="004E16DE" w:rsidRDefault="004E16DE">
            <w:pPr>
              <w:pStyle w:val="TableParagraph"/>
              <w:spacing w:before="86"/>
              <w:ind w:left="77"/>
            </w:pPr>
            <w:r>
              <w:t>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7F1A8" w14:textId="77777777" w:rsidR="004E16DE" w:rsidRDefault="004E16DE">
            <w:pPr>
              <w:pStyle w:val="TableParagraph"/>
            </w:pPr>
            <w:r>
              <w:t>1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EA9D3" w14:textId="77777777" w:rsidR="004E16DE" w:rsidRDefault="004E16DE">
            <w:pPr>
              <w:pStyle w:val="TableParagraph"/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5DDCA" w14:textId="77777777" w:rsidR="004E16DE" w:rsidRDefault="004E16DE">
            <w:pPr>
              <w:pStyle w:val="TableParagraph"/>
            </w:pPr>
            <w:r>
              <w:t>зачет</w:t>
            </w:r>
          </w:p>
        </w:tc>
      </w:tr>
      <w:tr w:rsidR="00744F4F" w14:paraId="5C1EF7DB" w14:textId="77777777">
        <w:trPr>
          <w:trHeight w:val="477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1225D" w14:textId="77777777" w:rsidR="004E16DE" w:rsidRDefault="004E16DE">
            <w:pPr>
              <w:pStyle w:val="TableParagraph"/>
              <w:spacing w:before="86"/>
              <w:ind w:left="76"/>
            </w:pPr>
            <w:r>
              <w:t>10.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03FDF" w14:textId="77777777" w:rsidR="004E16DE" w:rsidRDefault="004E16DE">
            <w:pPr>
              <w:jc w:val="both"/>
            </w:pPr>
            <w:r>
              <w:t>Ловля и передача мяча на месте.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F320B" w14:textId="77777777" w:rsidR="004E16DE" w:rsidRDefault="004E16DE">
            <w:pPr>
              <w:pStyle w:val="TableParagraph"/>
              <w:spacing w:before="86"/>
              <w:ind w:left="77"/>
            </w:pPr>
            <w:r>
              <w:t>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F9648" w14:textId="77777777" w:rsidR="004E16DE" w:rsidRDefault="004E16DE">
            <w:pPr>
              <w:pStyle w:val="TableParagraph"/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50A2B" w14:textId="77777777" w:rsidR="004E16DE" w:rsidRDefault="004E16DE">
            <w:pPr>
              <w:pStyle w:val="TableParagraph"/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3EE6F" w14:textId="77777777" w:rsidR="004E16DE" w:rsidRDefault="004E16DE">
            <w:pPr>
              <w:pStyle w:val="TableParagraph"/>
            </w:pPr>
          </w:p>
        </w:tc>
      </w:tr>
      <w:tr w:rsidR="00744F4F" w14:paraId="0CDC5703" w14:textId="77777777">
        <w:trPr>
          <w:trHeight w:val="477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77D1A" w14:textId="77777777" w:rsidR="004E16DE" w:rsidRDefault="004E16DE">
            <w:pPr>
              <w:pStyle w:val="TableParagraph"/>
              <w:spacing w:before="86"/>
              <w:ind w:left="76"/>
            </w:pPr>
            <w:r>
              <w:t>11.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7218B" w14:textId="77777777" w:rsidR="004E16DE" w:rsidRDefault="004E16DE">
            <w:pPr>
              <w:jc w:val="both"/>
            </w:pPr>
            <w:r>
              <w:rPr>
                <w:spacing w:val="-1"/>
                <w:w w:val="105"/>
              </w:rPr>
              <w:t>Закаливание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организма.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E95D4" w14:textId="77777777" w:rsidR="004E16DE" w:rsidRDefault="004E16DE">
            <w:pPr>
              <w:pStyle w:val="TableParagraph"/>
              <w:spacing w:before="86"/>
              <w:ind w:left="77"/>
            </w:pPr>
            <w:r>
              <w:t>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6D909" w14:textId="77777777" w:rsidR="004E16DE" w:rsidRDefault="004E16DE">
            <w:pPr>
              <w:pStyle w:val="TableParagraph"/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0DAC7" w14:textId="77777777" w:rsidR="004E16DE" w:rsidRDefault="004E16DE">
            <w:pPr>
              <w:pStyle w:val="TableParagraph"/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5DA17" w14:textId="77777777" w:rsidR="004E16DE" w:rsidRDefault="004E16DE">
            <w:pPr>
              <w:pStyle w:val="TableParagraph"/>
            </w:pPr>
          </w:p>
        </w:tc>
      </w:tr>
      <w:tr w:rsidR="00744F4F" w14:paraId="1EC0313F" w14:textId="77777777">
        <w:trPr>
          <w:trHeight w:val="477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2B978" w14:textId="77777777" w:rsidR="004E16DE" w:rsidRDefault="004E16DE">
            <w:pPr>
              <w:pStyle w:val="TableParagraph"/>
              <w:spacing w:before="86"/>
              <w:ind w:left="76"/>
            </w:pPr>
            <w:r>
              <w:t>12.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23751" w14:textId="77777777" w:rsidR="004E16DE" w:rsidRDefault="004E16DE">
            <w:pPr>
              <w:jc w:val="both"/>
            </w:pPr>
            <w:r>
              <w:t xml:space="preserve">Ловля и передача мяча на месте и с шагом.  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0E8AD" w14:textId="77777777" w:rsidR="004E16DE" w:rsidRDefault="004E16DE">
            <w:pPr>
              <w:pStyle w:val="TableParagraph"/>
              <w:spacing w:before="86"/>
              <w:ind w:left="77"/>
            </w:pPr>
            <w:r>
              <w:t>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B3546" w14:textId="77777777" w:rsidR="004E16DE" w:rsidRDefault="004E16DE">
            <w:pPr>
              <w:pStyle w:val="TableParagraph"/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7A529" w14:textId="77777777" w:rsidR="004E16DE" w:rsidRDefault="004E16DE">
            <w:pPr>
              <w:pStyle w:val="TableParagraph"/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7CA7F" w14:textId="77777777" w:rsidR="004E16DE" w:rsidRDefault="004E16DE">
            <w:pPr>
              <w:pStyle w:val="TableParagraph"/>
            </w:pPr>
          </w:p>
        </w:tc>
      </w:tr>
      <w:tr w:rsidR="00744F4F" w14:paraId="6E610823" w14:textId="77777777">
        <w:trPr>
          <w:trHeight w:val="477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DFFD3" w14:textId="77777777" w:rsidR="004E16DE" w:rsidRDefault="004E16DE">
            <w:pPr>
              <w:pStyle w:val="TableParagraph"/>
              <w:spacing w:before="86"/>
              <w:ind w:left="76"/>
            </w:pPr>
            <w:r>
              <w:t>13.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C157F" w14:textId="77777777" w:rsidR="004E16DE" w:rsidRDefault="004E16DE">
            <w:pPr>
              <w:jc w:val="both"/>
            </w:pPr>
            <w:r>
              <w:t>Ловля и передача мяча со сменой мест. Ловля и передача мяча на месте – на результат.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18CCB" w14:textId="77777777" w:rsidR="004E16DE" w:rsidRDefault="004E16DE">
            <w:pPr>
              <w:pStyle w:val="TableParagraph"/>
              <w:spacing w:before="86"/>
              <w:ind w:left="77"/>
            </w:pPr>
            <w:r>
              <w:t>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3118E" w14:textId="77777777" w:rsidR="004E16DE" w:rsidRDefault="004E16DE">
            <w:pPr>
              <w:pStyle w:val="TableParagraph"/>
            </w:pPr>
            <w:r>
              <w:t>1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524D8" w14:textId="77777777" w:rsidR="004E16DE" w:rsidRDefault="004E16DE">
            <w:pPr>
              <w:pStyle w:val="TableParagraph"/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3250C" w14:textId="77777777" w:rsidR="004E16DE" w:rsidRDefault="004E16DE">
            <w:pPr>
              <w:pStyle w:val="TableParagraph"/>
            </w:pPr>
            <w:r>
              <w:t>зачет</w:t>
            </w:r>
          </w:p>
        </w:tc>
      </w:tr>
      <w:tr w:rsidR="00744F4F" w14:paraId="5374697D" w14:textId="77777777">
        <w:trPr>
          <w:trHeight w:val="477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216A9" w14:textId="77777777" w:rsidR="004E16DE" w:rsidRDefault="004E16DE">
            <w:pPr>
              <w:pStyle w:val="TableParagraph"/>
              <w:spacing w:before="86"/>
              <w:ind w:left="76"/>
            </w:pPr>
            <w:r>
              <w:t>14.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C1341" w14:textId="77777777" w:rsidR="004E16DE" w:rsidRDefault="004E16DE">
            <w:pPr>
              <w:jc w:val="both"/>
            </w:pPr>
            <w:r>
              <w:t>Ведение мяча на месте правой и левой рукой.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B97DB" w14:textId="77777777" w:rsidR="004E16DE" w:rsidRDefault="004E16DE">
            <w:pPr>
              <w:pStyle w:val="TableParagraph"/>
              <w:spacing w:before="86"/>
              <w:ind w:left="77"/>
            </w:pPr>
            <w:r>
              <w:t>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D6DF9" w14:textId="77777777" w:rsidR="004E16DE" w:rsidRDefault="004E16DE">
            <w:pPr>
              <w:pStyle w:val="TableParagraph"/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0B2E3" w14:textId="77777777" w:rsidR="004E16DE" w:rsidRDefault="004E16DE">
            <w:pPr>
              <w:pStyle w:val="TableParagraph"/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B889B" w14:textId="77777777" w:rsidR="004E16DE" w:rsidRDefault="004E16DE">
            <w:pPr>
              <w:pStyle w:val="TableParagraph"/>
            </w:pPr>
          </w:p>
        </w:tc>
      </w:tr>
      <w:tr w:rsidR="00744F4F" w14:paraId="4EDB34DF" w14:textId="77777777">
        <w:trPr>
          <w:trHeight w:val="477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FCFAE" w14:textId="77777777" w:rsidR="004E16DE" w:rsidRDefault="004E16DE">
            <w:pPr>
              <w:pStyle w:val="TableParagraph"/>
              <w:spacing w:before="86"/>
              <w:ind w:left="76"/>
            </w:pPr>
            <w:r>
              <w:t>15.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F15EE" w14:textId="77777777" w:rsidR="004E16DE" w:rsidRDefault="004E16DE">
            <w:pPr>
              <w:jc w:val="both"/>
            </w:pPr>
            <w:r>
              <w:t>Ведение мяча на месте правой и левой рукой с заданиями.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955DA" w14:textId="77777777" w:rsidR="004E16DE" w:rsidRDefault="004E16DE">
            <w:pPr>
              <w:pStyle w:val="TableParagraph"/>
              <w:spacing w:before="86"/>
              <w:ind w:left="77"/>
            </w:pPr>
            <w:r>
              <w:t>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F78EA" w14:textId="77777777" w:rsidR="004E16DE" w:rsidRDefault="004E16DE">
            <w:pPr>
              <w:pStyle w:val="TableParagraph"/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E985A" w14:textId="77777777" w:rsidR="004E16DE" w:rsidRDefault="004E16DE">
            <w:pPr>
              <w:pStyle w:val="TableParagraph"/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78B62" w14:textId="77777777" w:rsidR="004E16DE" w:rsidRDefault="004E16DE">
            <w:pPr>
              <w:pStyle w:val="TableParagraph"/>
            </w:pPr>
          </w:p>
        </w:tc>
      </w:tr>
      <w:tr w:rsidR="00744F4F" w14:paraId="1A524D14" w14:textId="77777777">
        <w:trPr>
          <w:trHeight w:val="477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83C08" w14:textId="77777777" w:rsidR="004E16DE" w:rsidRDefault="004E16DE">
            <w:pPr>
              <w:pStyle w:val="TableParagraph"/>
              <w:spacing w:before="86"/>
              <w:ind w:left="76"/>
            </w:pPr>
            <w:r>
              <w:t>16.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3E3C2" w14:textId="77777777" w:rsidR="004E16DE" w:rsidRDefault="004E16DE">
            <w:pPr>
              <w:jc w:val="both"/>
            </w:pPr>
            <w:r>
              <w:t>Ведение мяча  в движении.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5760C" w14:textId="77777777" w:rsidR="004E16DE" w:rsidRDefault="004E16DE">
            <w:pPr>
              <w:pStyle w:val="TableParagraph"/>
              <w:spacing w:before="86"/>
              <w:ind w:left="77"/>
            </w:pPr>
            <w:r>
              <w:t>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E8BC4" w14:textId="77777777" w:rsidR="004E16DE" w:rsidRDefault="004E16DE">
            <w:pPr>
              <w:pStyle w:val="TableParagraph"/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4BD23" w14:textId="77777777" w:rsidR="004E16DE" w:rsidRDefault="004E16DE">
            <w:pPr>
              <w:pStyle w:val="TableParagraph"/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8C6DF" w14:textId="77777777" w:rsidR="004E16DE" w:rsidRDefault="004E16DE">
            <w:pPr>
              <w:pStyle w:val="TableParagraph"/>
            </w:pPr>
          </w:p>
        </w:tc>
      </w:tr>
      <w:tr w:rsidR="00744F4F" w14:paraId="56CE0A73" w14:textId="77777777">
        <w:trPr>
          <w:trHeight w:val="477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3B99A" w14:textId="77777777" w:rsidR="004E16DE" w:rsidRDefault="004E16DE">
            <w:pPr>
              <w:pStyle w:val="TableParagraph"/>
              <w:spacing w:before="86"/>
              <w:ind w:left="76"/>
            </w:pPr>
            <w:r>
              <w:t>17.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431C6" w14:textId="77777777" w:rsidR="004E16DE" w:rsidRDefault="004E16DE">
            <w:pPr>
              <w:jc w:val="both"/>
            </w:pPr>
            <w:r>
              <w:t>Ведение мяча  в движении с заданиями. Ведение мяча – на результат.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630D4" w14:textId="77777777" w:rsidR="004E16DE" w:rsidRDefault="004E16DE">
            <w:pPr>
              <w:pStyle w:val="TableParagraph"/>
              <w:spacing w:before="86"/>
              <w:ind w:left="77"/>
            </w:pPr>
            <w:r>
              <w:t>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BFBD2" w14:textId="77777777" w:rsidR="004E16DE" w:rsidRDefault="004E16DE">
            <w:pPr>
              <w:pStyle w:val="TableParagraph"/>
            </w:pPr>
            <w:r>
              <w:t>1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89A13" w14:textId="77777777" w:rsidR="004E16DE" w:rsidRDefault="004E16DE">
            <w:pPr>
              <w:pStyle w:val="TableParagraph"/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BD598" w14:textId="77777777" w:rsidR="004E16DE" w:rsidRDefault="004E16DE">
            <w:pPr>
              <w:pStyle w:val="TableParagraph"/>
            </w:pPr>
            <w:r>
              <w:t>зачет</w:t>
            </w:r>
          </w:p>
        </w:tc>
      </w:tr>
      <w:tr w:rsidR="00744F4F" w14:paraId="4BEC4120" w14:textId="77777777">
        <w:trPr>
          <w:trHeight w:val="477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3BCB6" w14:textId="77777777" w:rsidR="004E16DE" w:rsidRDefault="004E16DE">
            <w:pPr>
              <w:pStyle w:val="TableParagraph"/>
              <w:spacing w:before="86"/>
              <w:ind w:left="76"/>
            </w:pPr>
            <w:r>
              <w:t>18.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B7147" w14:textId="77777777" w:rsidR="004E16DE" w:rsidRDefault="004E16DE">
            <w:pPr>
              <w:jc w:val="both"/>
            </w:pPr>
            <w:r>
              <w:t>Бросок мяча с места.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57E7E" w14:textId="77777777" w:rsidR="004E16DE" w:rsidRDefault="004E16DE">
            <w:pPr>
              <w:pStyle w:val="TableParagraph"/>
              <w:spacing w:before="86"/>
              <w:ind w:left="77"/>
            </w:pPr>
            <w:r>
              <w:t>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28F79" w14:textId="77777777" w:rsidR="004E16DE" w:rsidRDefault="004E16DE">
            <w:pPr>
              <w:pStyle w:val="TableParagraph"/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6FDC8" w14:textId="77777777" w:rsidR="004E16DE" w:rsidRDefault="004E16DE">
            <w:pPr>
              <w:pStyle w:val="TableParagraph"/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2BFFE" w14:textId="77777777" w:rsidR="004E16DE" w:rsidRDefault="004E16DE">
            <w:pPr>
              <w:pStyle w:val="TableParagraph"/>
            </w:pPr>
          </w:p>
        </w:tc>
      </w:tr>
      <w:tr w:rsidR="00744F4F" w14:paraId="49D81FD4" w14:textId="77777777">
        <w:trPr>
          <w:trHeight w:val="477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B37E6" w14:textId="77777777" w:rsidR="004E16DE" w:rsidRDefault="004E16DE">
            <w:pPr>
              <w:pStyle w:val="TableParagraph"/>
              <w:spacing w:before="86"/>
              <w:ind w:left="76"/>
            </w:pPr>
            <w:r>
              <w:t>19.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C5324" w14:textId="77777777" w:rsidR="004E16DE" w:rsidRDefault="004E16DE">
            <w:pPr>
              <w:jc w:val="both"/>
            </w:pPr>
            <w:r>
              <w:t>Техника безопасности на уроках гимнастики. Строевые упражнения.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E44B9" w14:textId="77777777" w:rsidR="004E16DE" w:rsidRDefault="004E16DE">
            <w:pPr>
              <w:pStyle w:val="TableParagraph"/>
              <w:spacing w:before="86"/>
              <w:ind w:left="77"/>
            </w:pPr>
            <w:r>
              <w:t>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F5355" w14:textId="77777777" w:rsidR="004E16DE" w:rsidRDefault="004E16DE">
            <w:pPr>
              <w:pStyle w:val="TableParagraph"/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CD3D3" w14:textId="77777777" w:rsidR="004E16DE" w:rsidRDefault="004E16DE">
            <w:pPr>
              <w:pStyle w:val="TableParagraph"/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70783" w14:textId="77777777" w:rsidR="004E16DE" w:rsidRDefault="004E16DE">
            <w:pPr>
              <w:pStyle w:val="TableParagraph"/>
            </w:pPr>
          </w:p>
        </w:tc>
      </w:tr>
      <w:tr w:rsidR="00744F4F" w14:paraId="41EAD19C" w14:textId="77777777">
        <w:trPr>
          <w:trHeight w:val="477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9EFCC" w14:textId="77777777" w:rsidR="004E16DE" w:rsidRDefault="004E16DE">
            <w:pPr>
              <w:pStyle w:val="TableParagraph"/>
              <w:spacing w:before="86"/>
              <w:ind w:left="76"/>
            </w:pPr>
            <w:r>
              <w:t>20.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1082D" w14:textId="77777777" w:rsidR="004E16DE" w:rsidRDefault="004E16DE">
            <w:pPr>
              <w:jc w:val="both"/>
            </w:pPr>
            <w:r>
              <w:t>Строевые действия в шеренге и колонне; выполнение строевых команд.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3807D" w14:textId="77777777" w:rsidR="004E16DE" w:rsidRDefault="004E16DE">
            <w:pPr>
              <w:pStyle w:val="TableParagraph"/>
              <w:spacing w:before="86"/>
              <w:ind w:left="77"/>
            </w:pPr>
            <w:r>
              <w:t>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51998" w14:textId="77777777" w:rsidR="004E16DE" w:rsidRDefault="004E16DE">
            <w:pPr>
              <w:pStyle w:val="TableParagraph"/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3C26D" w14:textId="77777777" w:rsidR="004E16DE" w:rsidRDefault="004E16DE">
            <w:pPr>
              <w:pStyle w:val="TableParagraph"/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679C9" w14:textId="77777777" w:rsidR="004E16DE" w:rsidRDefault="004E16DE">
            <w:pPr>
              <w:pStyle w:val="TableParagraph"/>
            </w:pPr>
          </w:p>
        </w:tc>
      </w:tr>
      <w:tr w:rsidR="00744F4F" w14:paraId="6189CC50" w14:textId="77777777">
        <w:trPr>
          <w:trHeight w:val="477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83359" w14:textId="77777777" w:rsidR="004E16DE" w:rsidRDefault="004E16DE">
            <w:pPr>
              <w:pStyle w:val="TableParagraph"/>
              <w:spacing w:before="86"/>
              <w:ind w:left="76"/>
            </w:pPr>
            <w:r>
              <w:t>21.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6C9D4" w14:textId="77777777" w:rsidR="004E16DE" w:rsidRDefault="004E16DE">
            <w:pPr>
              <w:jc w:val="both"/>
            </w:pPr>
            <w:r>
              <w:rPr>
                <w:iCs/>
              </w:rPr>
              <w:t xml:space="preserve">Акробатические упражнения. </w:t>
            </w:r>
            <w:r>
              <w:t>Упоры; седы.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9A475" w14:textId="77777777" w:rsidR="004E16DE" w:rsidRDefault="004E16DE">
            <w:pPr>
              <w:pStyle w:val="TableParagraph"/>
              <w:spacing w:before="86"/>
              <w:ind w:left="77"/>
            </w:pPr>
            <w:r>
              <w:t>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6D931" w14:textId="77777777" w:rsidR="004E16DE" w:rsidRDefault="004E16DE">
            <w:pPr>
              <w:pStyle w:val="TableParagraph"/>
            </w:pPr>
            <w:r>
              <w:t>1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731F3" w14:textId="77777777" w:rsidR="004E16DE" w:rsidRDefault="004E16DE">
            <w:pPr>
              <w:pStyle w:val="TableParagraph"/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40894" w14:textId="77777777" w:rsidR="004E16DE" w:rsidRDefault="004E16DE">
            <w:pPr>
              <w:pStyle w:val="TableParagraph"/>
            </w:pPr>
            <w:r>
              <w:t>зачет</w:t>
            </w:r>
          </w:p>
        </w:tc>
      </w:tr>
      <w:tr w:rsidR="00744F4F" w14:paraId="7F1C3213" w14:textId="77777777">
        <w:trPr>
          <w:trHeight w:val="477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FFBE4" w14:textId="77777777" w:rsidR="004E16DE" w:rsidRDefault="004E16DE">
            <w:pPr>
              <w:pStyle w:val="TableParagraph"/>
              <w:spacing w:before="86"/>
              <w:ind w:left="76"/>
            </w:pPr>
            <w:r>
              <w:t>22.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F4A13" w14:textId="77777777" w:rsidR="004E16DE" w:rsidRDefault="004E16DE">
            <w:pPr>
              <w:jc w:val="both"/>
            </w:pPr>
            <w:r>
              <w:t>Акробатические упражнения в группировке; перекаты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97247" w14:textId="77777777" w:rsidR="004E16DE" w:rsidRDefault="004E16DE">
            <w:pPr>
              <w:pStyle w:val="TableParagraph"/>
              <w:spacing w:before="86"/>
              <w:ind w:left="77"/>
            </w:pPr>
            <w:r>
              <w:t>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1CA2F" w14:textId="77777777" w:rsidR="004E16DE" w:rsidRDefault="004E16DE">
            <w:pPr>
              <w:pStyle w:val="TableParagraph"/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65659" w14:textId="77777777" w:rsidR="004E16DE" w:rsidRDefault="004E16DE">
            <w:pPr>
              <w:pStyle w:val="TableParagraph"/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B760A" w14:textId="77777777" w:rsidR="004E16DE" w:rsidRDefault="004E16DE">
            <w:pPr>
              <w:pStyle w:val="TableParagraph"/>
            </w:pPr>
          </w:p>
        </w:tc>
      </w:tr>
      <w:tr w:rsidR="00744F4F" w14:paraId="14E3CC0E" w14:textId="77777777">
        <w:trPr>
          <w:trHeight w:val="477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9F7F0" w14:textId="77777777" w:rsidR="004E16DE" w:rsidRDefault="004E16DE">
            <w:pPr>
              <w:pStyle w:val="TableParagraph"/>
              <w:spacing w:before="86"/>
              <w:ind w:left="76"/>
            </w:pPr>
            <w:r>
              <w:t>23.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9A7E7" w14:textId="77777777" w:rsidR="004E16DE" w:rsidRDefault="004E16DE">
            <w:pPr>
              <w:jc w:val="both"/>
            </w:pPr>
            <w:r>
              <w:t>Стойка на лопатках.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B0A2E" w14:textId="77777777" w:rsidR="004E16DE" w:rsidRDefault="004E16DE">
            <w:pPr>
              <w:pStyle w:val="TableParagraph"/>
              <w:spacing w:before="86"/>
              <w:ind w:left="77"/>
            </w:pPr>
            <w:r>
              <w:t>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26891" w14:textId="77777777" w:rsidR="004E16DE" w:rsidRDefault="004E16DE">
            <w:pPr>
              <w:pStyle w:val="TableParagraph"/>
            </w:pPr>
            <w:r>
              <w:t>1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2650E" w14:textId="77777777" w:rsidR="004E16DE" w:rsidRDefault="004E16DE">
            <w:pPr>
              <w:pStyle w:val="TableParagraph"/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BB6E2" w14:textId="77777777" w:rsidR="004E16DE" w:rsidRDefault="004E16DE">
            <w:pPr>
              <w:pStyle w:val="TableParagraph"/>
            </w:pPr>
            <w:r>
              <w:t>зачет</w:t>
            </w:r>
          </w:p>
        </w:tc>
      </w:tr>
      <w:tr w:rsidR="00744F4F" w14:paraId="31951D94" w14:textId="77777777">
        <w:trPr>
          <w:trHeight w:val="477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7E14C" w14:textId="77777777" w:rsidR="004E16DE" w:rsidRDefault="004E16DE">
            <w:pPr>
              <w:pStyle w:val="TableParagraph"/>
              <w:spacing w:before="86"/>
              <w:ind w:left="76"/>
            </w:pPr>
            <w:r>
              <w:t>24.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ADA87" w14:textId="77777777" w:rsidR="004E16DE" w:rsidRDefault="004E16DE">
            <w:pPr>
              <w:jc w:val="both"/>
            </w:pPr>
            <w:r>
              <w:t>Стойка на лопатках. Кувырки вперед и назад.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E568C" w14:textId="77777777" w:rsidR="004E16DE" w:rsidRDefault="004E16DE">
            <w:pPr>
              <w:pStyle w:val="TableParagraph"/>
              <w:spacing w:before="86"/>
              <w:ind w:left="77"/>
            </w:pPr>
            <w:r>
              <w:t>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AF9BF" w14:textId="77777777" w:rsidR="004E16DE" w:rsidRDefault="004E16DE">
            <w:pPr>
              <w:pStyle w:val="TableParagraph"/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BF9C4" w14:textId="77777777" w:rsidR="004E16DE" w:rsidRDefault="004E16DE">
            <w:pPr>
              <w:pStyle w:val="TableParagraph"/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9A4D3" w14:textId="77777777" w:rsidR="004E16DE" w:rsidRDefault="004E16DE">
            <w:pPr>
              <w:pStyle w:val="TableParagraph"/>
            </w:pPr>
          </w:p>
        </w:tc>
      </w:tr>
      <w:tr w:rsidR="00744F4F" w14:paraId="30FB1836" w14:textId="77777777">
        <w:trPr>
          <w:trHeight w:val="477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C71F6" w14:textId="77777777" w:rsidR="004E16DE" w:rsidRDefault="004E16DE">
            <w:pPr>
              <w:pStyle w:val="TableParagraph"/>
              <w:spacing w:before="86"/>
              <w:ind w:left="76"/>
            </w:pPr>
            <w:r>
              <w:t>25.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CB0E0" w14:textId="77777777" w:rsidR="004E16DE" w:rsidRDefault="004E16DE">
            <w:pPr>
              <w:jc w:val="both"/>
            </w:pPr>
            <w:r>
              <w:t>Кувырки вперед и назад. Гимнастический мост.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A584A" w14:textId="77777777" w:rsidR="004E16DE" w:rsidRDefault="004E16DE">
            <w:pPr>
              <w:pStyle w:val="TableParagraph"/>
              <w:spacing w:before="86"/>
              <w:ind w:left="77"/>
            </w:pPr>
            <w:r>
              <w:t>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A03B3" w14:textId="77777777" w:rsidR="004E16DE" w:rsidRDefault="004E16DE">
            <w:pPr>
              <w:pStyle w:val="TableParagraph"/>
            </w:pPr>
            <w:r>
              <w:t>1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CA453" w14:textId="77777777" w:rsidR="004E16DE" w:rsidRDefault="004E16DE">
            <w:pPr>
              <w:pStyle w:val="TableParagraph"/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8C3C5" w14:textId="77777777" w:rsidR="004E16DE" w:rsidRDefault="004E16DE">
            <w:pPr>
              <w:pStyle w:val="TableParagraph"/>
            </w:pPr>
            <w:r>
              <w:t>зачет</w:t>
            </w:r>
          </w:p>
        </w:tc>
      </w:tr>
      <w:tr w:rsidR="00744F4F" w14:paraId="16A89AEF" w14:textId="77777777">
        <w:trPr>
          <w:trHeight w:val="477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C9993" w14:textId="77777777" w:rsidR="004E16DE" w:rsidRDefault="004E16DE">
            <w:pPr>
              <w:pStyle w:val="TableParagraph"/>
              <w:spacing w:before="86"/>
              <w:ind w:left="76"/>
            </w:pPr>
            <w:r>
              <w:lastRenderedPageBreak/>
              <w:t>26.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C5A98" w14:textId="77777777" w:rsidR="004E16DE" w:rsidRDefault="004E16DE">
            <w:pPr>
              <w:jc w:val="both"/>
            </w:pPr>
            <w:r>
              <w:rPr>
                <w:iCs/>
              </w:rPr>
              <w:t xml:space="preserve">Обучение акробатической комбинации: </w:t>
            </w:r>
            <w:r>
              <w:t xml:space="preserve">1) мост из положения лежа на спине, опуститься в исходное положение, переворот в положение лежа на животе, прыжок с опорой </w:t>
            </w:r>
            <w:r>
              <w:rPr>
                <w:spacing w:val="2"/>
              </w:rPr>
              <w:t>на руки в упор присев.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C49EB" w14:textId="77777777" w:rsidR="004E16DE" w:rsidRDefault="004E16DE">
            <w:pPr>
              <w:pStyle w:val="TableParagraph"/>
              <w:spacing w:before="86"/>
              <w:ind w:left="77"/>
            </w:pPr>
            <w:r>
              <w:t>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C87E7" w14:textId="77777777" w:rsidR="004E16DE" w:rsidRDefault="004E16DE">
            <w:pPr>
              <w:pStyle w:val="TableParagraph"/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65FFE" w14:textId="77777777" w:rsidR="004E16DE" w:rsidRDefault="004E16DE">
            <w:pPr>
              <w:pStyle w:val="TableParagraph"/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D5A28" w14:textId="77777777" w:rsidR="004E16DE" w:rsidRDefault="004E16DE">
            <w:pPr>
              <w:pStyle w:val="TableParagraph"/>
            </w:pPr>
          </w:p>
        </w:tc>
      </w:tr>
      <w:tr w:rsidR="00744F4F" w14:paraId="6B7F2034" w14:textId="77777777">
        <w:trPr>
          <w:trHeight w:val="477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C739A" w14:textId="77777777" w:rsidR="004E16DE" w:rsidRDefault="004E16DE">
            <w:pPr>
              <w:pStyle w:val="TableParagraph"/>
              <w:spacing w:before="86"/>
              <w:ind w:left="76"/>
            </w:pPr>
            <w:r>
              <w:t>27.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BBE4D" w14:textId="77777777" w:rsidR="004E16DE" w:rsidRDefault="004E16DE">
            <w:pPr>
              <w:jc w:val="both"/>
            </w:pPr>
            <w:r>
              <w:t xml:space="preserve">Совершенствование </w:t>
            </w:r>
            <w:r>
              <w:rPr>
                <w:iCs/>
              </w:rPr>
              <w:t xml:space="preserve">акробатической комбинации: </w:t>
            </w:r>
            <w:r>
              <w:t xml:space="preserve">1) мост из положения лежа на спине, опуститься в исходное положение, переворот в положение лежа на животе, прыжок с опорой </w:t>
            </w:r>
            <w:r>
              <w:rPr>
                <w:spacing w:val="2"/>
              </w:rPr>
              <w:t>на руки в упор присев.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06444" w14:textId="77777777" w:rsidR="004E16DE" w:rsidRDefault="004E16DE">
            <w:pPr>
              <w:pStyle w:val="TableParagraph"/>
              <w:spacing w:before="86"/>
              <w:ind w:left="77"/>
            </w:pPr>
            <w:r>
              <w:t>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36BCF" w14:textId="77777777" w:rsidR="004E16DE" w:rsidRDefault="004E16DE">
            <w:pPr>
              <w:pStyle w:val="TableParagraph"/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B9547" w14:textId="77777777" w:rsidR="004E16DE" w:rsidRDefault="004E16DE">
            <w:pPr>
              <w:pStyle w:val="TableParagraph"/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A9DA9" w14:textId="77777777" w:rsidR="004E16DE" w:rsidRDefault="004E16DE">
            <w:pPr>
              <w:pStyle w:val="TableParagraph"/>
            </w:pPr>
          </w:p>
        </w:tc>
      </w:tr>
      <w:tr w:rsidR="00744F4F" w14:paraId="731B8CEF" w14:textId="77777777">
        <w:trPr>
          <w:trHeight w:val="477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3537F" w14:textId="77777777" w:rsidR="004E16DE" w:rsidRDefault="004E16DE">
            <w:pPr>
              <w:pStyle w:val="TableParagraph"/>
              <w:spacing w:before="86"/>
              <w:ind w:left="76"/>
            </w:pPr>
            <w:r>
              <w:t>28.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6D221" w14:textId="77777777" w:rsidR="004E16DE" w:rsidRDefault="004E16DE">
            <w:pPr>
              <w:jc w:val="both"/>
            </w:pPr>
            <w:r>
              <w:t>Акробатическая</w:t>
            </w:r>
            <w:r>
              <w:rPr>
                <w:iCs/>
              </w:rPr>
              <w:t xml:space="preserve"> комбинация: </w:t>
            </w:r>
            <w:r>
              <w:t xml:space="preserve">1) мост из положения лежа на спине, опуститься в исходное положение, переворот в положение лежа на животе, прыжок с опорой </w:t>
            </w:r>
            <w:r>
              <w:rPr>
                <w:spacing w:val="2"/>
              </w:rPr>
              <w:t>на руки в упор присев – на результат.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80F2A" w14:textId="77777777" w:rsidR="004E16DE" w:rsidRDefault="004E16DE">
            <w:pPr>
              <w:pStyle w:val="TableParagraph"/>
              <w:spacing w:before="86"/>
              <w:ind w:left="77"/>
            </w:pPr>
            <w:r>
              <w:t>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A6332" w14:textId="77777777" w:rsidR="004E16DE" w:rsidRDefault="004E16DE">
            <w:pPr>
              <w:pStyle w:val="TableParagraph"/>
            </w:pPr>
            <w:r>
              <w:t>1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C640F" w14:textId="77777777" w:rsidR="004E16DE" w:rsidRDefault="004E16DE">
            <w:pPr>
              <w:pStyle w:val="TableParagraph"/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766B2" w14:textId="77777777" w:rsidR="004E16DE" w:rsidRDefault="004E16DE">
            <w:pPr>
              <w:pStyle w:val="TableParagraph"/>
            </w:pPr>
            <w:r>
              <w:t>зачет</w:t>
            </w:r>
          </w:p>
        </w:tc>
      </w:tr>
      <w:tr w:rsidR="00744F4F" w14:paraId="574542C8" w14:textId="77777777">
        <w:trPr>
          <w:trHeight w:val="477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A979A" w14:textId="77777777" w:rsidR="004E16DE" w:rsidRDefault="004E16DE">
            <w:pPr>
              <w:pStyle w:val="TableParagraph"/>
              <w:spacing w:before="86"/>
              <w:ind w:left="76"/>
            </w:pPr>
            <w:r>
              <w:t>29.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69C46" w14:textId="77777777" w:rsidR="004E16DE" w:rsidRDefault="004E16DE">
            <w:pPr>
              <w:pStyle w:val="TableParagraph"/>
              <w:spacing w:before="64"/>
              <w:jc w:val="both"/>
            </w:pPr>
            <w:r>
              <w:t>Передвижение</w:t>
            </w:r>
            <w:r>
              <w:rPr>
                <w:spacing w:val="23"/>
              </w:rPr>
              <w:t xml:space="preserve"> </w:t>
            </w:r>
            <w:r>
              <w:t>на</w:t>
            </w:r>
            <w:r>
              <w:rPr>
                <w:spacing w:val="23"/>
              </w:rPr>
              <w:t xml:space="preserve"> </w:t>
            </w:r>
            <w:r>
              <w:t>лыжах</w:t>
            </w:r>
            <w:r>
              <w:rPr>
                <w:spacing w:val="23"/>
              </w:rPr>
              <w:t xml:space="preserve"> </w:t>
            </w:r>
            <w:r>
              <w:t>одновременным</w:t>
            </w:r>
            <w:r>
              <w:rPr>
                <w:spacing w:val="23"/>
              </w:rPr>
              <w:t xml:space="preserve"> </w:t>
            </w:r>
            <w:r>
              <w:t>двухшажным</w:t>
            </w:r>
            <w:r>
              <w:rPr>
                <w:spacing w:val="23"/>
              </w:rPr>
              <w:t xml:space="preserve"> </w:t>
            </w:r>
            <w:r>
              <w:t>ходом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62583" w14:textId="77777777" w:rsidR="004E16DE" w:rsidRDefault="004E16DE">
            <w:pPr>
              <w:pStyle w:val="TableParagraph"/>
              <w:spacing w:before="86"/>
              <w:ind w:left="77"/>
            </w:pPr>
            <w:r>
              <w:t>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9FBA3" w14:textId="77777777" w:rsidR="004E16DE" w:rsidRDefault="004E16DE">
            <w:pPr>
              <w:pStyle w:val="TableParagraph"/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78F61" w14:textId="77777777" w:rsidR="004E16DE" w:rsidRDefault="004E16DE">
            <w:pPr>
              <w:pStyle w:val="TableParagraph"/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45D1E" w14:textId="77777777" w:rsidR="004E16DE" w:rsidRDefault="004E16DE">
            <w:pPr>
              <w:pStyle w:val="TableParagraph"/>
            </w:pPr>
          </w:p>
        </w:tc>
      </w:tr>
      <w:tr w:rsidR="00744F4F" w14:paraId="49862800" w14:textId="77777777">
        <w:trPr>
          <w:trHeight w:val="477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FC84D" w14:textId="77777777" w:rsidR="004E16DE" w:rsidRDefault="004E16DE">
            <w:pPr>
              <w:pStyle w:val="TableParagraph"/>
              <w:spacing w:before="86"/>
              <w:ind w:left="76"/>
            </w:pPr>
            <w:r>
              <w:t>30.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3FD0D" w14:textId="77777777" w:rsidR="004E16DE" w:rsidRDefault="004E16DE">
            <w:pPr>
              <w:pStyle w:val="TableParagraph"/>
              <w:spacing w:before="64"/>
              <w:jc w:val="both"/>
            </w:pPr>
            <w:r>
              <w:t>Передвижение</w:t>
            </w:r>
            <w:r>
              <w:rPr>
                <w:spacing w:val="23"/>
              </w:rPr>
              <w:t xml:space="preserve"> </w:t>
            </w:r>
            <w:r>
              <w:t>на</w:t>
            </w:r>
            <w:r>
              <w:rPr>
                <w:spacing w:val="23"/>
              </w:rPr>
              <w:t xml:space="preserve"> </w:t>
            </w:r>
            <w:r>
              <w:t>лыжах</w:t>
            </w:r>
            <w:r>
              <w:rPr>
                <w:spacing w:val="23"/>
              </w:rPr>
              <w:t xml:space="preserve"> </w:t>
            </w:r>
            <w:r>
              <w:t>одновременным</w:t>
            </w:r>
            <w:r>
              <w:rPr>
                <w:spacing w:val="23"/>
              </w:rPr>
              <w:t xml:space="preserve"> </w:t>
            </w:r>
            <w:r>
              <w:t>двухшажным</w:t>
            </w:r>
            <w:r>
              <w:rPr>
                <w:spacing w:val="23"/>
              </w:rPr>
              <w:t xml:space="preserve"> </w:t>
            </w:r>
            <w:r>
              <w:t>ходом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FB5B6" w14:textId="77777777" w:rsidR="004E16DE" w:rsidRDefault="004E16DE">
            <w:pPr>
              <w:pStyle w:val="TableParagraph"/>
              <w:spacing w:before="86"/>
              <w:ind w:left="77"/>
            </w:pPr>
            <w:r>
              <w:t>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AE6B9" w14:textId="77777777" w:rsidR="004E16DE" w:rsidRDefault="004E16DE">
            <w:pPr>
              <w:pStyle w:val="TableParagraph"/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23EB9" w14:textId="77777777" w:rsidR="004E16DE" w:rsidRDefault="004E16DE">
            <w:pPr>
              <w:pStyle w:val="TableParagraph"/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CE7D2" w14:textId="77777777" w:rsidR="004E16DE" w:rsidRDefault="004E16DE">
            <w:pPr>
              <w:pStyle w:val="TableParagraph"/>
            </w:pPr>
          </w:p>
        </w:tc>
      </w:tr>
      <w:tr w:rsidR="00744F4F" w14:paraId="6DEAEE17" w14:textId="77777777">
        <w:trPr>
          <w:trHeight w:val="477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95121" w14:textId="77777777" w:rsidR="004E16DE" w:rsidRDefault="004E16DE">
            <w:pPr>
              <w:pStyle w:val="TableParagraph"/>
              <w:spacing w:before="86"/>
              <w:ind w:left="76"/>
            </w:pPr>
            <w:r>
              <w:t>31.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A439D" w14:textId="77777777" w:rsidR="004E16DE" w:rsidRDefault="004E16DE">
            <w:pPr>
              <w:pStyle w:val="TableParagraph"/>
              <w:spacing w:before="64"/>
              <w:jc w:val="both"/>
            </w:pPr>
            <w:r>
              <w:t>Передвижение</w:t>
            </w:r>
            <w:r>
              <w:rPr>
                <w:spacing w:val="23"/>
              </w:rPr>
              <w:t xml:space="preserve"> </w:t>
            </w:r>
            <w:r>
              <w:t>на</w:t>
            </w:r>
            <w:r>
              <w:rPr>
                <w:spacing w:val="23"/>
              </w:rPr>
              <w:t xml:space="preserve"> </w:t>
            </w:r>
            <w:r>
              <w:t>лыжах</w:t>
            </w:r>
            <w:r>
              <w:rPr>
                <w:spacing w:val="23"/>
              </w:rPr>
              <w:t xml:space="preserve"> </w:t>
            </w:r>
            <w:r>
              <w:t>одновременным</w:t>
            </w:r>
            <w:r>
              <w:rPr>
                <w:spacing w:val="23"/>
              </w:rPr>
              <w:t xml:space="preserve"> </w:t>
            </w:r>
            <w:r>
              <w:t>двухшажным</w:t>
            </w:r>
            <w:r>
              <w:rPr>
                <w:spacing w:val="23"/>
              </w:rPr>
              <w:t xml:space="preserve"> </w:t>
            </w:r>
            <w:r>
              <w:t>ходом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0DC10" w14:textId="77777777" w:rsidR="004E16DE" w:rsidRDefault="004E16DE">
            <w:pPr>
              <w:pStyle w:val="TableParagraph"/>
              <w:spacing w:before="86"/>
              <w:ind w:left="77"/>
            </w:pPr>
            <w:r>
              <w:t>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73FBC" w14:textId="77777777" w:rsidR="004E16DE" w:rsidRDefault="004E16DE">
            <w:pPr>
              <w:pStyle w:val="TableParagraph"/>
            </w:pPr>
            <w:r>
              <w:t>1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4D4C2" w14:textId="77777777" w:rsidR="004E16DE" w:rsidRDefault="004E16DE">
            <w:pPr>
              <w:pStyle w:val="TableParagraph"/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2D890" w14:textId="77777777" w:rsidR="004E16DE" w:rsidRDefault="004E16DE">
            <w:pPr>
              <w:pStyle w:val="TableParagraph"/>
            </w:pPr>
            <w:r>
              <w:t>зачет</w:t>
            </w:r>
          </w:p>
        </w:tc>
      </w:tr>
      <w:tr w:rsidR="00744F4F" w14:paraId="4238B187" w14:textId="77777777">
        <w:trPr>
          <w:trHeight w:val="477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CEA21" w14:textId="77777777" w:rsidR="004E16DE" w:rsidRDefault="004E16DE">
            <w:pPr>
              <w:pStyle w:val="TableParagraph"/>
              <w:spacing w:before="86"/>
              <w:ind w:left="76"/>
            </w:pPr>
            <w:r>
              <w:t>32.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EE4E8" w14:textId="77777777" w:rsidR="004E16DE" w:rsidRDefault="004E16DE">
            <w:pPr>
              <w:pStyle w:val="TableParagraph"/>
              <w:spacing w:before="64"/>
              <w:jc w:val="both"/>
            </w:pPr>
            <w:r>
              <w:t>Повороты</w:t>
            </w:r>
            <w:r>
              <w:rPr>
                <w:spacing w:val="21"/>
              </w:rPr>
              <w:t xml:space="preserve"> </w:t>
            </w:r>
            <w:r>
              <w:t>на</w:t>
            </w:r>
            <w:r>
              <w:rPr>
                <w:spacing w:val="21"/>
              </w:rPr>
              <w:t xml:space="preserve"> </w:t>
            </w:r>
            <w:r>
              <w:t>лыжах</w:t>
            </w:r>
            <w:r>
              <w:rPr>
                <w:spacing w:val="21"/>
              </w:rPr>
              <w:t xml:space="preserve"> </w:t>
            </w:r>
            <w:r>
              <w:t>способом</w:t>
            </w:r>
            <w:r>
              <w:rPr>
                <w:spacing w:val="21"/>
              </w:rPr>
              <w:t xml:space="preserve"> </w:t>
            </w:r>
            <w:r>
              <w:t>переступания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067DA" w14:textId="77777777" w:rsidR="004E16DE" w:rsidRDefault="004E16DE">
            <w:pPr>
              <w:pStyle w:val="TableParagraph"/>
              <w:spacing w:before="86"/>
              <w:ind w:left="77"/>
            </w:pPr>
            <w:r>
              <w:t>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D12A7" w14:textId="77777777" w:rsidR="004E16DE" w:rsidRDefault="004E16DE">
            <w:pPr>
              <w:pStyle w:val="TableParagraph"/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15F31" w14:textId="77777777" w:rsidR="004E16DE" w:rsidRDefault="004E16DE">
            <w:pPr>
              <w:pStyle w:val="TableParagraph"/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DC26D" w14:textId="77777777" w:rsidR="004E16DE" w:rsidRDefault="004E16DE">
            <w:pPr>
              <w:pStyle w:val="TableParagraph"/>
            </w:pPr>
          </w:p>
        </w:tc>
      </w:tr>
      <w:tr w:rsidR="00744F4F" w14:paraId="177C975E" w14:textId="77777777">
        <w:trPr>
          <w:trHeight w:val="477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F7165" w14:textId="77777777" w:rsidR="004E16DE" w:rsidRDefault="004E16DE">
            <w:pPr>
              <w:pStyle w:val="TableParagraph"/>
              <w:spacing w:before="86"/>
              <w:ind w:left="76"/>
            </w:pPr>
            <w:r>
              <w:t>33.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DF201" w14:textId="77777777" w:rsidR="004E16DE" w:rsidRDefault="004E16DE">
            <w:pPr>
              <w:pStyle w:val="TableParagraph"/>
              <w:spacing w:before="64"/>
              <w:ind w:left="76"/>
              <w:jc w:val="both"/>
            </w:pPr>
            <w:r>
              <w:t>Повороты</w:t>
            </w:r>
            <w:r>
              <w:rPr>
                <w:spacing w:val="21"/>
              </w:rPr>
              <w:t xml:space="preserve"> </w:t>
            </w:r>
            <w:r>
              <w:t>на</w:t>
            </w:r>
            <w:r>
              <w:rPr>
                <w:spacing w:val="21"/>
              </w:rPr>
              <w:t xml:space="preserve"> </w:t>
            </w:r>
            <w:r>
              <w:t>лыжах</w:t>
            </w:r>
            <w:r>
              <w:rPr>
                <w:spacing w:val="21"/>
              </w:rPr>
              <w:t xml:space="preserve"> </w:t>
            </w:r>
            <w:r>
              <w:t>способом</w:t>
            </w:r>
            <w:r>
              <w:rPr>
                <w:spacing w:val="21"/>
              </w:rPr>
              <w:t xml:space="preserve"> </w:t>
            </w:r>
            <w:r>
              <w:t>переступания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9E0B0" w14:textId="77777777" w:rsidR="004E16DE" w:rsidRDefault="004E16DE">
            <w:pPr>
              <w:pStyle w:val="TableParagraph"/>
              <w:spacing w:before="86"/>
              <w:ind w:left="77"/>
            </w:pPr>
            <w:r>
              <w:t>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D8EFD" w14:textId="77777777" w:rsidR="004E16DE" w:rsidRDefault="004E16DE">
            <w:pPr>
              <w:pStyle w:val="TableParagraph"/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34B96" w14:textId="77777777" w:rsidR="004E16DE" w:rsidRDefault="004E16DE">
            <w:pPr>
              <w:pStyle w:val="TableParagraph"/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7A4DD" w14:textId="77777777" w:rsidR="004E16DE" w:rsidRDefault="004E16DE">
            <w:pPr>
              <w:pStyle w:val="TableParagraph"/>
            </w:pPr>
          </w:p>
        </w:tc>
      </w:tr>
      <w:tr w:rsidR="00744F4F" w14:paraId="123BF9BF" w14:textId="77777777">
        <w:trPr>
          <w:trHeight w:val="477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7A5E6" w14:textId="77777777" w:rsidR="004E16DE" w:rsidRDefault="004E16DE">
            <w:pPr>
              <w:pStyle w:val="TableParagraph"/>
              <w:spacing w:before="86"/>
              <w:ind w:left="76"/>
            </w:pPr>
            <w:r>
              <w:t>34.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43D9A" w14:textId="77777777" w:rsidR="004E16DE" w:rsidRDefault="004E16DE">
            <w:pPr>
              <w:pStyle w:val="TableParagraph"/>
              <w:spacing w:before="64"/>
              <w:ind w:left="76"/>
              <w:jc w:val="both"/>
            </w:pPr>
            <w:r>
              <w:t>Повороты</w:t>
            </w:r>
            <w:r>
              <w:rPr>
                <w:spacing w:val="21"/>
              </w:rPr>
              <w:t xml:space="preserve"> </w:t>
            </w:r>
            <w:r>
              <w:t>на</w:t>
            </w:r>
            <w:r>
              <w:rPr>
                <w:spacing w:val="21"/>
              </w:rPr>
              <w:t xml:space="preserve"> </w:t>
            </w:r>
            <w:r>
              <w:t>лыжах</w:t>
            </w:r>
            <w:r>
              <w:rPr>
                <w:spacing w:val="21"/>
              </w:rPr>
              <w:t xml:space="preserve"> </w:t>
            </w:r>
            <w:r>
              <w:t>способом</w:t>
            </w:r>
            <w:r>
              <w:rPr>
                <w:spacing w:val="21"/>
              </w:rPr>
              <w:t xml:space="preserve"> </w:t>
            </w:r>
            <w:r>
              <w:t>переступания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BF6A5" w14:textId="77777777" w:rsidR="004E16DE" w:rsidRDefault="004E16DE">
            <w:pPr>
              <w:pStyle w:val="TableParagraph"/>
              <w:spacing w:before="86"/>
              <w:ind w:left="77"/>
            </w:pPr>
            <w:r>
              <w:t>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1C62C" w14:textId="77777777" w:rsidR="004E16DE" w:rsidRDefault="004E16DE">
            <w:pPr>
              <w:pStyle w:val="TableParagraph"/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C7997" w14:textId="77777777" w:rsidR="004E16DE" w:rsidRDefault="004E16DE">
            <w:pPr>
              <w:pStyle w:val="TableParagraph"/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16AD4" w14:textId="77777777" w:rsidR="004E16DE" w:rsidRDefault="004E16DE">
            <w:pPr>
              <w:pStyle w:val="TableParagraph"/>
            </w:pPr>
          </w:p>
        </w:tc>
      </w:tr>
      <w:tr w:rsidR="00744F4F" w14:paraId="60247AEA" w14:textId="77777777">
        <w:trPr>
          <w:trHeight w:val="477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8C6BE" w14:textId="77777777" w:rsidR="004E16DE" w:rsidRDefault="004E16DE">
            <w:pPr>
              <w:pStyle w:val="TableParagraph"/>
              <w:spacing w:before="86"/>
              <w:ind w:left="76"/>
            </w:pPr>
            <w:r>
              <w:lastRenderedPageBreak/>
              <w:t>35.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D1CE5" w14:textId="77777777" w:rsidR="004E16DE" w:rsidRDefault="004E16DE">
            <w:pPr>
              <w:jc w:val="both"/>
            </w:pPr>
            <w:r>
              <w:t>Повороты</w:t>
            </w:r>
            <w:r>
              <w:rPr>
                <w:spacing w:val="21"/>
              </w:rPr>
              <w:t xml:space="preserve"> </w:t>
            </w:r>
            <w:r>
              <w:t>на</w:t>
            </w:r>
            <w:r>
              <w:rPr>
                <w:spacing w:val="21"/>
              </w:rPr>
              <w:t xml:space="preserve"> </w:t>
            </w:r>
            <w:r>
              <w:t>лыжах</w:t>
            </w:r>
            <w:r>
              <w:rPr>
                <w:spacing w:val="21"/>
              </w:rPr>
              <w:t xml:space="preserve"> </w:t>
            </w:r>
            <w:r>
              <w:t>способом</w:t>
            </w:r>
            <w:r>
              <w:rPr>
                <w:spacing w:val="21"/>
              </w:rPr>
              <w:t xml:space="preserve"> </w:t>
            </w:r>
            <w:r>
              <w:t>переступания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A6E08" w14:textId="77777777" w:rsidR="004E16DE" w:rsidRDefault="004E16DE">
            <w:pPr>
              <w:pStyle w:val="TableParagraph"/>
              <w:spacing w:before="86"/>
              <w:ind w:left="77"/>
            </w:pPr>
            <w:r>
              <w:t>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C1806" w14:textId="77777777" w:rsidR="004E16DE" w:rsidRDefault="004E16DE">
            <w:pPr>
              <w:pStyle w:val="TableParagraph"/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28655" w14:textId="77777777" w:rsidR="004E16DE" w:rsidRDefault="004E16DE">
            <w:pPr>
              <w:pStyle w:val="TableParagraph"/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830C9" w14:textId="77777777" w:rsidR="004E16DE" w:rsidRDefault="004E16DE">
            <w:pPr>
              <w:pStyle w:val="TableParagraph"/>
            </w:pPr>
          </w:p>
        </w:tc>
      </w:tr>
      <w:tr w:rsidR="00744F4F" w14:paraId="5C0560C5" w14:textId="77777777">
        <w:trPr>
          <w:trHeight w:val="477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C526C" w14:textId="77777777" w:rsidR="004E16DE" w:rsidRDefault="004E16DE">
            <w:pPr>
              <w:pStyle w:val="TableParagraph"/>
              <w:spacing w:before="86"/>
              <w:ind w:left="76"/>
            </w:pPr>
            <w:r>
              <w:t>36.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2FD43" w14:textId="77777777" w:rsidR="004E16DE" w:rsidRDefault="004E16DE">
            <w:pPr>
              <w:jc w:val="both"/>
            </w:pPr>
            <w:r>
              <w:t>Повороты</w:t>
            </w:r>
            <w:r>
              <w:rPr>
                <w:spacing w:val="21"/>
              </w:rPr>
              <w:t xml:space="preserve"> </w:t>
            </w:r>
            <w:r>
              <w:t>на</w:t>
            </w:r>
            <w:r>
              <w:rPr>
                <w:spacing w:val="21"/>
              </w:rPr>
              <w:t xml:space="preserve"> </w:t>
            </w:r>
            <w:r>
              <w:t>лыжах</w:t>
            </w:r>
            <w:r>
              <w:rPr>
                <w:spacing w:val="21"/>
              </w:rPr>
              <w:t xml:space="preserve"> </w:t>
            </w:r>
            <w:r>
              <w:t>способом</w:t>
            </w:r>
            <w:r>
              <w:rPr>
                <w:spacing w:val="21"/>
              </w:rPr>
              <w:t xml:space="preserve"> </w:t>
            </w:r>
            <w:r>
              <w:t>переступания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AA8EB" w14:textId="77777777" w:rsidR="004E16DE" w:rsidRDefault="004E16DE">
            <w:pPr>
              <w:pStyle w:val="TableParagraph"/>
              <w:spacing w:before="86"/>
              <w:ind w:left="77"/>
            </w:pPr>
            <w:r>
              <w:t>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EEDFA" w14:textId="77777777" w:rsidR="004E16DE" w:rsidRDefault="004E16DE">
            <w:pPr>
              <w:pStyle w:val="TableParagraph"/>
            </w:pPr>
            <w:r>
              <w:t>1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C68E9" w14:textId="77777777" w:rsidR="004E16DE" w:rsidRDefault="004E16DE">
            <w:pPr>
              <w:pStyle w:val="TableParagraph"/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196DC" w14:textId="77777777" w:rsidR="004E16DE" w:rsidRDefault="004E16DE">
            <w:pPr>
              <w:pStyle w:val="TableParagraph"/>
            </w:pPr>
            <w:r>
              <w:t>зачет</w:t>
            </w:r>
          </w:p>
        </w:tc>
      </w:tr>
      <w:tr w:rsidR="00744F4F" w14:paraId="35633AF3" w14:textId="77777777">
        <w:trPr>
          <w:trHeight w:val="477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E4027" w14:textId="77777777" w:rsidR="004E16DE" w:rsidRDefault="004E16DE">
            <w:pPr>
              <w:pStyle w:val="TableParagraph"/>
              <w:spacing w:before="86"/>
              <w:ind w:left="76"/>
            </w:pPr>
            <w:r>
              <w:t>37.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0092A" w14:textId="77777777" w:rsidR="004E16DE" w:rsidRDefault="004E16DE">
            <w:pPr>
              <w:jc w:val="both"/>
            </w:pPr>
            <w:r>
              <w:t>Повороты</w:t>
            </w:r>
            <w:r>
              <w:rPr>
                <w:spacing w:val="21"/>
              </w:rPr>
              <w:t xml:space="preserve"> </w:t>
            </w:r>
            <w:r>
              <w:t>на</w:t>
            </w:r>
            <w:r>
              <w:rPr>
                <w:spacing w:val="21"/>
              </w:rPr>
              <w:t xml:space="preserve"> </w:t>
            </w:r>
            <w:r>
              <w:t>лыжах</w:t>
            </w:r>
            <w:r>
              <w:rPr>
                <w:spacing w:val="21"/>
              </w:rPr>
              <w:t xml:space="preserve"> </w:t>
            </w:r>
            <w:r>
              <w:t>способом</w:t>
            </w:r>
            <w:r>
              <w:rPr>
                <w:spacing w:val="21"/>
              </w:rPr>
              <w:t xml:space="preserve"> </w:t>
            </w:r>
            <w:r>
              <w:t>переступания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C4071" w14:textId="77777777" w:rsidR="004E16DE" w:rsidRDefault="004E16DE">
            <w:pPr>
              <w:pStyle w:val="TableParagraph"/>
              <w:spacing w:before="86"/>
              <w:ind w:left="77"/>
            </w:pPr>
            <w:r>
              <w:t>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0DAA8" w14:textId="77777777" w:rsidR="004E16DE" w:rsidRDefault="004E16DE">
            <w:pPr>
              <w:pStyle w:val="TableParagraph"/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1544B" w14:textId="77777777" w:rsidR="004E16DE" w:rsidRDefault="004E16DE">
            <w:pPr>
              <w:pStyle w:val="TableParagraph"/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BA559" w14:textId="77777777" w:rsidR="004E16DE" w:rsidRDefault="004E16DE">
            <w:pPr>
              <w:pStyle w:val="TableParagraph"/>
            </w:pPr>
          </w:p>
        </w:tc>
      </w:tr>
      <w:tr w:rsidR="00744F4F" w14:paraId="4C7397B7" w14:textId="77777777">
        <w:trPr>
          <w:trHeight w:val="477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93A3E" w14:textId="77777777" w:rsidR="004E16DE" w:rsidRDefault="004E16DE">
            <w:pPr>
              <w:pStyle w:val="TableParagraph"/>
              <w:spacing w:before="86"/>
              <w:ind w:left="76"/>
            </w:pPr>
            <w:r>
              <w:t>38.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C3EAE" w14:textId="77777777" w:rsidR="004E16DE" w:rsidRDefault="004E16DE">
            <w:pPr>
              <w:jc w:val="both"/>
            </w:pPr>
            <w:r>
              <w:t>Повороты</w:t>
            </w:r>
            <w:r>
              <w:rPr>
                <w:spacing w:val="21"/>
              </w:rPr>
              <w:t xml:space="preserve"> </w:t>
            </w:r>
            <w:r>
              <w:t>на</w:t>
            </w:r>
            <w:r>
              <w:rPr>
                <w:spacing w:val="21"/>
              </w:rPr>
              <w:t xml:space="preserve"> </w:t>
            </w:r>
            <w:r>
              <w:t>лыжах</w:t>
            </w:r>
            <w:r>
              <w:rPr>
                <w:spacing w:val="21"/>
              </w:rPr>
              <w:t xml:space="preserve"> </w:t>
            </w:r>
            <w:r>
              <w:t>способом</w:t>
            </w:r>
            <w:r>
              <w:rPr>
                <w:spacing w:val="21"/>
              </w:rPr>
              <w:t xml:space="preserve"> </w:t>
            </w:r>
            <w:r>
              <w:t>переступания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D711B" w14:textId="77777777" w:rsidR="004E16DE" w:rsidRDefault="004E16DE">
            <w:pPr>
              <w:pStyle w:val="TableParagraph"/>
              <w:spacing w:before="86"/>
              <w:ind w:left="77"/>
            </w:pPr>
            <w:r>
              <w:t>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8CEC1" w14:textId="77777777" w:rsidR="004E16DE" w:rsidRDefault="004E16DE">
            <w:pPr>
              <w:pStyle w:val="TableParagraph"/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0B9ED" w14:textId="77777777" w:rsidR="004E16DE" w:rsidRDefault="004E16DE">
            <w:pPr>
              <w:pStyle w:val="TableParagraph"/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97D95" w14:textId="77777777" w:rsidR="004E16DE" w:rsidRDefault="004E16DE">
            <w:pPr>
              <w:pStyle w:val="TableParagraph"/>
            </w:pPr>
          </w:p>
        </w:tc>
      </w:tr>
      <w:tr w:rsidR="00744F4F" w14:paraId="74377975" w14:textId="77777777">
        <w:trPr>
          <w:trHeight w:val="477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0387A" w14:textId="77777777" w:rsidR="004E16DE" w:rsidRDefault="004E16DE">
            <w:pPr>
              <w:pStyle w:val="TableParagraph"/>
              <w:spacing w:before="86"/>
              <w:ind w:left="76"/>
            </w:pPr>
            <w:r>
              <w:t>39.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3507F" w14:textId="77777777" w:rsidR="004E16DE" w:rsidRDefault="004E16DE">
            <w:pPr>
              <w:jc w:val="both"/>
            </w:pPr>
            <w:r>
              <w:t>Повороты</w:t>
            </w:r>
            <w:r>
              <w:rPr>
                <w:spacing w:val="21"/>
              </w:rPr>
              <w:t xml:space="preserve"> </w:t>
            </w:r>
            <w:r>
              <w:t>на</w:t>
            </w:r>
            <w:r>
              <w:rPr>
                <w:spacing w:val="21"/>
              </w:rPr>
              <w:t xml:space="preserve"> </w:t>
            </w:r>
            <w:r>
              <w:t>лыжах</w:t>
            </w:r>
            <w:r>
              <w:rPr>
                <w:spacing w:val="21"/>
              </w:rPr>
              <w:t xml:space="preserve"> </w:t>
            </w:r>
            <w:r>
              <w:t>способом</w:t>
            </w:r>
            <w:r>
              <w:rPr>
                <w:spacing w:val="21"/>
              </w:rPr>
              <w:t xml:space="preserve"> </w:t>
            </w:r>
            <w:r>
              <w:t>переступания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41079" w14:textId="77777777" w:rsidR="004E16DE" w:rsidRDefault="004E16DE">
            <w:pPr>
              <w:pStyle w:val="TableParagraph"/>
              <w:spacing w:before="86"/>
              <w:ind w:left="77"/>
            </w:pPr>
            <w:r>
              <w:t>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8C101" w14:textId="77777777" w:rsidR="004E16DE" w:rsidRDefault="004E16DE">
            <w:pPr>
              <w:pStyle w:val="TableParagraph"/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13567" w14:textId="77777777" w:rsidR="004E16DE" w:rsidRDefault="004E16DE">
            <w:pPr>
              <w:pStyle w:val="TableParagraph"/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A9BCA" w14:textId="77777777" w:rsidR="004E16DE" w:rsidRDefault="004E16DE">
            <w:pPr>
              <w:pStyle w:val="TableParagraph"/>
            </w:pPr>
          </w:p>
        </w:tc>
      </w:tr>
      <w:tr w:rsidR="00744F4F" w14:paraId="3CCD81C5" w14:textId="77777777">
        <w:trPr>
          <w:trHeight w:val="477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B7EFC" w14:textId="77777777" w:rsidR="004E16DE" w:rsidRDefault="004E16DE">
            <w:pPr>
              <w:pStyle w:val="TableParagraph"/>
              <w:spacing w:before="86"/>
              <w:ind w:left="76"/>
            </w:pPr>
            <w:r>
              <w:t>40.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33839" w14:textId="77777777" w:rsidR="004E16DE" w:rsidRDefault="004E16DE">
            <w:pPr>
              <w:jc w:val="both"/>
            </w:pPr>
            <w:r>
              <w:t>Повороты</w:t>
            </w:r>
            <w:r>
              <w:rPr>
                <w:spacing w:val="21"/>
              </w:rPr>
              <w:t xml:space="preserve"> </w:t>
            </w:r>
            <w:r>
              <w:t>на</w:t>
            </w:r>
            <w:r>
              <w:rPr>
                <w:spacing w:val="21"/>
              </w:rPr>
              <w:t xml:space="preserve"> </w:t>
            </w:r>
            <w:r>
              <w:t>лыжах</w:t>
            </w:r>
            <w:r>
              <w:rPr>
                <w:spacing w:val="21"/>
              </w:rPr>
              <w:t xml:space="preserve"> </w:t>
            </w:r>
            <w:r>
              <w:t>способом</w:t>
            </w:r>
            <w:r>
              <w:rPr>
                <w:spacing w:val="21"/>
              </w:rPr>
              <w:t xml:space="preserve"> </w:t>
            </w:r>
            <w:r>
              <w:t>переступания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0E920" w14:textId="77777777" w:rsidR="004E16DE" w:rsidRDefault="004E16DE">
            <w:pPr>
              <w:pStyle w:val="TableParagraph"/>
              <w:spacing w:before="86"/>
              <w:ind w:left="77"/>
            </w:pPr>
            <w:r>
              <w:t>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C6BBB" w14:textId="77777777" w:rsidR="004E16DE" w:rsidRDefault="004E16DE">
            <w:pPr>
              <w:pStyle w:val="TableParagraph"/>
            </w:pPr>
            <w:r>
              <w:t>1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DCF7A" w14:textId="77777777" w:rsidR="004E16DE" w:rsidRDefault="004E16DE">
            <w:pPr>
              <w:pStyle w:val="TableParagraph"/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D86EA" w14:textId="77777777" w:rsidR="004E16DE" w:rsidRDefault="004E16DE">
            <w:pPr>
              <w:pStyle w:val="TableParagraph"/>
            </w:pPr>
            <w:r>
              <w:t>зачет</w:t>
            </w:r>
          </w:p>
        </w:tc>
      </w:tr>
      <w:tr w:rsidR="00744F4F" w14:paraId="279CA1E5" w14:textId="77777777">
        <w:trPr>
          <w:trHeight w:val="477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83656" w14:textId="77777777" w:rsidR="004E16DE" w:rsidRDefault="004E16DE">
            <w:pPr>
              <w:pStyle w:val="TableParagraph"/>
              <w:spacing w:before="86"/>
              <w:ind w:left="76"/>
            </w:pPr>
            <w:r>
              <w:t>41.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95DED" w14:textId="77777777" w:rsidR="004E16DE" w:rsidRDefault="004E16DE">
            <w:pPr>
              <w:pStyle w:val="TableParagraph"/>
              <w:spacing w:before="64"/>
              <w:ind w:left="76"/>
            </w:pPr>
            <w:r>
              <w:rPr>
                <w:spacing w:val="-1"/>
                <w:w w:val="105"/>
              </w:rPr>
              <w:t>Дыхательная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гимнастика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54163" w14:textId="77777777" w:rsidR="004E16DE" w:rsidRDefault="004E16DE">
            <w:pPr>
              <w:pStyle w:val="TableParagraph"/>
              <w:spacing w:before="86"/>
              <w:ind w:left="77"/>
            </w:pPr>
            <w:r>
              <w:t>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A4935" w14:textId="77777777" w:rsidR="004E16DE" w:rsidRDefault="004E16DE">
            <w:pPr>
              <w:pStyle w:val="TableParagraph"/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752B8" w14:textId="77777777" w:rsidR="004E16DE" w:rsidRDefault="004E16DE">
            <w:pPr>
              <w:pStyle w:val="TableParagraph"/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D15DD" w14:textId="77777777" w:rsidR="004E16DE" w:rsidRDefault="004E16DE">
            <w:pPr>
              <w:pStyle w:val="TableParagraph"/>
            </w:pPr>
          </w:p>
        </w:tc>
      </w:tr>
      <w:tr w:rsidR="00744F4F" w14:paraId="6B33A508" w14:textId="77777777">
        <w:trPr>
          <w:trHeight w:val="477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B832B" w14:textId="77777777" w:rsidR="004E16DE" w:rsidRDefault="004E16DE">
            <w:pPr>
              <w:pStyle w:val="TableParagraph"/>
              <w:spacing w:before="86"/>
              <w:ind w:left="76"/>
            </w:pPr>
            <w:r>
              <w:t>42.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3CC35" w14:textId="77777777" w:rsidR="004E16DE" w:rsidRDefault="004E16DE">
            <w:pPr>
              <w:jc w:val="both"/>
            </w:pPr>
            <w:r>
              <w:t>Ходьба и бег с выполнением заданий по сигналу.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DE0F3" w14:textId="77777777" w:rsidR="004E16DE" w:rsidRDefault="004E16DE">
            <w:pPr>
              <w:pStyle w:val="TableParagraph"/>
              <w:spacing w:before="86"/>
              <w:ind w:left="77"/>
            </w:pPr>
            <w:r>
              <w:t>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B9FFF" w14:textId="77777777" w:rsidR="004E16DE" w:rsidRDefault="004E16DE">
            <w:pPr>
              <w:pStyle w:val="TableParagraph"/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5CBAF" w14:textId="77777777" w:rsidR="004E16DE" w:rsidRDefault="004E16DE">
            <w:pPr>
              <w:pStyle w:val="TableParagraph"/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3CE72" w14:textId="77777777" w:rsidR="004E16DE" w:rsidRDefault="004E16DE">
            <w:pPr>
              <w:pStyle w:val="TableParagraph"/>
            </w:pPr>
          </w:p>
        </w:tc>
      </w:tr>
      <w:tr w:rsidR="00744F4F" w14:paraId="0919001A" w14:textId="77777777">
        <w:trPr>
          <w:trHeight w:val="477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F17E5" w14:textId="77777777" w:rsidR="004E16DE" w:rsidRDefault="004E16DE">
            <w:pPr>
              <w:pStyle w:val="TableParagraph"/>
              <w:spacing w:before="86"/>
              <w:ind w:left="76"/>
            </w:pPr>
            <w:r>
              <w:t>43.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48CEC" w14:textId="77777777" w:rsidR="004E16DE" w:rsidRDefault="004E16DE">
            <w:pPr>
              <w:jc w:val="both"/>
            </w:pPr>
            <w:r>
              <w:t>Стойка игрока и перемещения.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F26AD" w14:textId="77777777" w:rsidR="004E16DE" w:rsidRDefault="004E16DE">
            <w:pPr>
              <w:pStyle w:val="TableParagraph"/>
              <w:spacing w:before="86"/>
              <w:ind w:left="77"/>
            </w:pPr>
            <w:r>
              <w:t>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BBF3F" w14:textId="77777777" w:rsidR="004E16DE" w:rsidRDefault="004E16DE">
            <w:pPr>
              <w:pStyle w:val="TableParagraph"/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4AC3B" w14:textId="77777777" w:rsidR="004E16DE" w:rsidRDefault="004E16DE">
            <w:pPr>
              <w:pStyle w:val="TableParagraph"/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00CD5" w14:textId="77777777" w:rsidR="004E16DE" w:rsidRDefault="004E16DE">
            <w:pPr>
              <w:pStyle w:val="TableParagraph"/>
            </w:pPr>
          </w:p>
        </w:tc>
      </w:tr>
      <w:tr w:rsidR="00744F4F" w14:paraId="13A09B6D" w14:textId="77777777">
        <w:trPr>
          <w:trHeight w:val="477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5AC2E" w14:textId="77777777" w:rsidR="004E16DE" w:rsidRDefault="004E16DE">
            <w:pPr>
              <w:pStyle w:val="TableParagraph"/>
              <w:spacing w:before="86"/>
              <w:ind w:left="76"/>
            </w:pPr>
            <w:r>
              <w:t>44.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B262C" w14:textId="77777777" w:rsidR="004E16DE" w:rsidRDefault="004E16DE">
            <w:pPr>
              <w:jc w:val="both"/>
            </w:pPr>
            <w:r>
              <w:t>Передача мяча сверху двумя руками.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42811" w14:textId="77777777" w:rsidR="004E16DE" w:rsidRDefault="004E16DE">
            <w:pPr>
              <w:pStyle w:val="TableParagraph"/>
              <w:spacing w:before="86"/>
              <w:ind w:left="77"/>
            </w:pPr>
            <w:r>
              <w:t>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21C53" w14:textId="77777777" w:rsidR="004E16DE" w:rsidRDefault="004E16DE">
            <w:pPr>
              <w:pStyle w:val="TableParagraph"/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56835" w14:textId="77777777" w:rsidR="004E16DE" w:rsidRDefault="004E16DE">
            <w:pPr>
              <w:pStyle w:val="TableParagraph"/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B7ABD" w14:textId="77777777" w:rsidR="004E16DE" w:rsidRDefault="004E16DE">
            <w:pPr>
              <w:pStyle w:val="TableParagraph"/>
            </w:pPr>
          </w:p>
        </w:tc>
      </w:tr>
      <w:tr w:rsidR="00744F4F" w14:paraId="6AC6CA39" w14:textId="77777777">
        <w:trPr>
          <w:trHeight w:val="477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75441" w14:textId="77777777" w:rsidR="004E16DE" w:rsidRDefault="004E16DE">
            <w:pPr>
              <w:pStyle w:val="TableParagraph"/>
              <w:spacing w:before="86"/>
              <w:ind w:left="76"/>
            </w:pPr>
            <w:r>
              <w:t>45.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8092B" w14:textId="77777777" w:rsidR="004E16DE" w:rsidRDefault="004E16DE">
            <w:pPr>
              <w:jc w:val="both"/>
            </w:pPr>
            <w:r>
              <w:t>Передача мяча сверху двумя руками – на результат.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4A25E" w14:textId="77777777" w:rsidR="004E16DE" w:rsidRDefault="004E16DE">
            <w:pPr>
              <w:pStyle w:val="TableParagraph"/>
              <w:spacing w:before="86"/>
              <w:ind w:left="77"/>
            </w:pPr>
            <w:r>
              <w:t>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5D1A1" w14:textId="77777777" w:rsidR="004E16DE" w:rsidRDefault="004E16DE">
            <w:pPr>
              <w:pStyle w:val="TableParagraph"/>
            </w:pPr>
            <w:r>
              <w:t>1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7F365" w14:textId="77777777" w:rsidR="004E16DE" w:rsidRDefault="004E16DE">
            <w:pPr>
              <w:pStyle w:val="TableParagraph"/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11E5E" w14:textId="77777777" w:rsidR="004E16DE" w:rsidRDefault="004E16DE">
            <w:pPr>
              <w:pStyle w:val="TableParagraph"/>
            </w:pPr>
            <w:r>
              <w:t>зачет</w:t>
            </w:r>
          </w:p>
        </w:tc>
      </w:tr>
      <w:tr w:rsidR="00744F4F" w14:paraId="29D86E08" w14:textId="77777777">
        <w:trPr>
          <w:trHeight w:val="477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8D0E2" w14:textId="77777777" w:rsidR="004E16DE" w:rsidRDefault="004E16DE">
            <w:pPr>
              <w:pStyle w:val="TableParagraph"/>
              <w:spacing w:before="86"/>
              <w:ind w:left="76"/>
            </w:pPr>
            <w:r>
              <w:t>46.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268C2" w14:textId="77777777" w:rsidR="004E16DE" w:rsidRDefault="004E16DE">
            <w:pPr>
              <w:jc w:val="both"/>
            </w:pPr>
            <w:r>
              <w:t>Передача мяча сверху двумя руками с 3 метровой линии.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9C193" w14:textId="77777777" w:rsidR="004E16DE" w:rsidRDefault="004E16DE">
            <w:pPr>
              <w:pStyle w:val="TableParagraph"/>
              <w:spacing w:before="86"/>
              <w:ind w:left="77"/>
            </w:pPr>
            <w:r>
              <w:t>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42236" w14:textId="77777777" w:rsidR="004E16DE" w:rsidRDefault="004E16DE">
            <w:pPr>
              <w:pStyle w:val="TableParagraph"/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12433" w14:textId="77777777" w:rsidR="004E16DE" w:rsidRDefault="004E16DE">
            <w:pPr>
              <w:pStyle w:val="TableParagraph"/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65CF0" w14:textId="77777777" w:rsidR="004E16DE" w:rsidRDefault="004E16DE">
            <w:pPr>
              <w:pStyle w:val="TableParagraph"/>
            </w:pPr>
          </w:p>
        </w:tc>
      </w:tr>
      <w:tr w:rsidR="00744F4F" w14:paraId="6322DBD8" w14:textId="77777777">
        <w:trPr>
          <w:trHeight w:val="477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1F2B5" w14:textId="77777777" w:rsidR="004E16DE" w:rsidRDefault="004E16DE">
            <w:pPr>
              <w:pStyle w:val="TableParagraph"/>
              <w:spacing w:before="86"/>
              <w:ind w:left="76"/>
            </w:pPr>
            <w:r>
              <w:t>47.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906BC" w14:textId="77777777" w:rsidR="004E16DE" w:rsidRDefault="004E16DE">
            <w:pPr>
              <w:jc w:val="both"/>
            </w:pPr>
            <w:r>
              <w:t>Передача мяча сверху двумя руками с 3 метровой линии – на результат.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4333D" w14:textId="77777777" w:rsidR="004E16DE" w:rsidRDefault="004E16DE">
            <w:pPr>
              <w:pStyle w:val="TableParagraph"/>
              <w:spacing w:before="86"/>
              <w:ind w:left="77"/>
            </w:pPr>
            <w:r>
              <w:t>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E75F1" w14:textId="77777777" w:rsidR="004E16DE" w:rsidRDefault="004E16DE">
            <w:pPr>
              <w:pStyle w:val="TableParagraph"/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F5CAB" w14:textId="77777777" w:rsidR="004E16DE" w:rsidRDefault="004E16DE">
            <w:pPr>
              <w:pStyle w:val="TableParagraph"/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2D5D9" w14:textId="77777777" w:rsidR="004E16DE" w:rsidRDefault="004E16DE">
            <w:pPr>
              <w:pStyle w:val="TableParagraph"/>
            </w:pPr>
          </w:p>
        </w:tc>
      </w:tr>
      <w:tr w:rsidR="00744F4F" w14:paraId="510AB5E8" w14:textId="77777777">
        <w:trPr>
          <w:trHeight w:val="477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8CA9B" w14:textId="77777777" w:rsidR="004E16DE" w:rsidRDefault="004E16DE">
            <w:pPr>
              <w:pStyle w:val="TableParagraph"/>
              <w:spacing w:before="86"/>
              <w:ind w:left="76"/>
            </w:pPr>
            <w:r>
              <w:t>48.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16DAF" w14:textId="77777777" w:rsidR="004E16DE" w:rsidRDefault="004E16DE">
            <w:pPr>
              <w:jc w:val="both"/>
            </w:pPr>
            <w:r>
              <w:t>Эстафеты.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99017" w14:textId="77777777" w:rsidR="004E16DE" w:rsidRDefault="004E16DE">
            <w:pPr>
              <w:pStyle w:val="TableParagraph"/>
              <w:spacing w:before="86"/>
              <w:ind w:left="77"/>
            </w:pPr>
            <w:r>
              <w:t>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9A111" w14:textId="77777777" w:rsidR="004E16DE" w:rsidRDefault="004E16DE">
            <w:pPr>
              <w:pStyle w:val="TableParagraph"/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4D36D" w14:textId="77777777" w:rsidR="004E16DE" w:rsidRDefault="004E16DE">
            <w:pPr>
              <w:pStyle w:val="TableParagraph"/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FFD06" w14:textId="77777777" w:rsidR="004E16DE" w:rsidRDefault="004E16DE">
            <w:pPr>
              <w:pStyle w:val="TableParagraph"/>
            </w:pPr>
          </w:p>
        </w:tc>
      </w:tr>
      <w:tr w:rsidR="00744F4F" w14:paraId="0B733CE4" w14:textId="77777777">
        <w:trPr>
          <w:trHeight w:val="477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1603F" w14:textId="77777777" w:rsidR="004E16DE" w:rsidRDefault="004E16DE">
            <w:pPr>
              <w:pStyle w:val="TableParagraph"/>
              <w:spacing w:before="86"/>
              <w:ind w:left="76"/>
            </w:pPr>
            <w:r>
              <w:t>49.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617FF" w14:textId="77777777" w:rsidR="004E16DE" w:rsidRDefault="004E16DE">
            <w:pPr>
              <w:jc w:val="both"/>
            </w:pPr>
            <w:r>
              <w:t>Эстафеты.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35394" w14:textId="77777777" w:rsidR="004E16DE" w:rsidRDefault="004E16DE">
            <w:pPr>
              <w:pStyle w:val="TableParagraph"/>
              <w:spacing w:before="86"/>
              <w:ind w:left="77"/>
            </w:pPr>
            <w:r>
              <w:t>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A0240" w14:textId="77777777" w:rsidR="004E16DE" w:rsidRDefault="004E16DE">
            <w:pPr>
              <w:pStyle w:val="TableParagraph"/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50E8C" w14:textId="77777777" w:rsidR="004E16DE" w:rsidRDefault="004E16DE">
            <w:pPr>
              <w:pStyle w:val="TableParagraph"/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BCB4E" w14:textId="77777777" w:rsidR="004E16DE" w:rsidRDefault="004E16DE">
            <w:pPr>
              <w:pStyle w:val="TableParagraph"/>
            </w:pPr>
          </w:p>
        </w:tc>
      </w:tr>
      <w:tr w:rsidR="00744F4F" w14:paraId="01B5B39A" w14:textId="77777777">
        <w:trPr>
          <w:trHeight w:val="477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3AA3A" w14:textId="77777777" w:rsidR="004E16DE" w:rsidRDefault="004E16DE">
            <w:pPr>
              <w:pStyle w:val="TableParagraph"/>
              <w:spacing w:before="86"/>
              <w:ind w:left="76"/>
            </w:pPr>
            <w:r>
              <w:t>50.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66423" w14:textId="77777777" w:rsidR="004E16DE" w:rsidRDefault="004E16DE">
            <w:pPr>
              <w:jc w:val="both"/>
            </w:pPr>
            <w:r>
              <w:t>Эстафеты.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C7039" w14:textId="77777777" w:rsidR="004E16DE" w:rsidRDefault="004E16DE">
            <w:pPr>
              <w:pStyle w:val="TableParagraph"/>
              <w:spacing w:before="86"/>
              <w:ind w:left="77"/>
            </w:pPr>
            <w:r>
              <w:t>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A2EED" w14:textId="77777777" w:rsidR="004E16DE" w:rsidRDefault="004E16DE">
            <w:pPr>
              <w:pStyle w:val="TableParagraph"/>
            </w:pPr>
            <w:r>
              <w:t>1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6E315" w14:textId="77777777" w:rsidR="004E16DE" w:rsidRDefault="004E16DE">
            <w:pPr>
              <w:pStyle w:val="TableParagraph"/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2842D" w14:textId="77777777" w:rsidR="004E16DE" w:rsidRDefault="004E16DE">
            <w:pPr>
              <w:pStyle w:val="TableParagraph"/>
            </w:pPr>
            <w:r>
              <w:t>Зачет</w:t>
            </w:r>
          </w:p>
        </w:tc>
      </w:tr>
      <w:tr w:rsidR="00744F4F" w14:paraId="7443D154" w14:textId="77777777">
        <w:trPr>
          <w:trHeight w:val="477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7DB29" w14:textId="77777777" w:rsidR="004E16DE" w:rsidRDefault="004E16DE">
            <w:pPr>
              <w:pStyle w:val="TableParagraph"/>
              <w:spacing w:before="86"/>
              <w:ind w:left="76"/>
            </w:pPr>
            <w:r>
              <w:t>51.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F80EC" w14:textId="77777777" w:rsidR="004E16DE" w:rsidRDefault="004E16DE">
            <w:pPr>
              <w:pStyle w:val="TableParagraph"/>
              <w:spacing w:before="74"/>
              <w:ind w:left="76"/>
            </w:pPr>
            <w:r>
              <w:rPr>
                <w:spacing w:val="-1"/>
                <w:w w:val="105"/>
              </w:rPr>
              <w:t>Зрительная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гимнастика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1C416" w14:textId="77777777" w:rsidR="004E16DE" w:rsidRDefault="004E16DE">
            <w:pPr>
              <w:pStyle w:val="TableParagraph"/>
              <w:spacing w:before="86"/>
              <w:ind w:left="77"/>
            </w:pPr>
            <w:r>
              <w:t>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C5E7A" w14:textId="77777777" w:rsidR="004E16DE" w:rsidRDefault="004E16DE">
            <w:pPr>
              <w:pStyle w:val="TableParagraph"/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14A08" w14:textId="77777777" w:rsidR="004E16DE" w:rsidRDefault="004E16DE">
            <w:pPr>
              <w:pStyle w:val="TableParagraph"/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1FB56" w14:textId="77777777" w:rsidR="004E16DE" w:rsidRDefault="004E16DE">
            <w:pPr>
              <w:pStyle w:val="TableParagraph"/>
            </w:pPr>
          </w:p>
        </w:tc>
      </w:tr>
      <w:tr w:rsidR="00744F4F" w14:paraId="5C67237C" w14:textId="77777777">
        <w:trPr>
          <w:trHeight w:val="477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28178" w14:textId="77777777" w:rsidR="004E16DE" w:rsidRDefault="004E16DE">
            <w:pPr>
              <w:pStyle w:val="TableParagraph"/>
              <w:spacing w:before="86"/>
              <w:ind w:left="76"/>
            </w:pPr>
            <w:r>
              <w:t>52.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DBF79" w14:textId="77777777" w:rsidR="004E16DE" w:rsidRDefault="004E16DE">
            <w:pPr>
              <w:jc w:val="both"/>
            </w:pPr>
            <w:r>
              <w:t>Бег 30 метров – тест.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7477F" w14:textId="77777777" w:rsidR="004E16DE" w:rsidRDefault="004E16DE">
            <w:pPr>
              <w:pStyle w:val="TableParagraph"/>
              <w:spacing w:before="86"/>
              <w:ind w:left="77"/>
            </w:pPr>
            <w:r>
              <w:t>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E9201" w14:textId="77777777" w:rsidR="004E16DE" w:rsidRDefault="004E16DE">
            <w:pPr>
              <w:pStyle w:val="TableParagraph"/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3F30D" w14:textId="77777777" w:rsidR="004E16DE" w:rsidRDefault="004E16DE">
            <w:pPr>
              <w:pStyle w:val="TableParagraph"/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00685" w14:textId="77777777" w:rsidR="004E16DE" w:rsidRDefault="004E16DE">
            <w:pPr>
              <w:pStyle w:val="TableParagraph"/>
            </w:pPr>
          </w:p>
        </w:tc>
      </w:tr>
      <w:tr w:rsidR="00744F4F" w14:paraId="24F2602F" w14:textId="77777777">
        <w:trPr>
          <w:trHeight w:val="477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93FF5" w14:textId="77777777" w:rsidR="004E16DE" w:rsidRDefault="004E16DE">
            <w:pPr>
              <w:pStyle w:val="TableParagraph"/>
              <w:spacing w:before="86"/>
              <w:ind w:left="76"/>
            </w:pPr>
            <w:r>
              <w:t>53.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79A21" w14:textId="77777777" w:rsidR="004E16DE" w:rsidRDefault="004E16DE">
            <w:pPr>
              <w:jc w:val="both"/>
            </w:pPr>
            <w:r>
              <w:t>Старты из различных исходных положений.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0D535" w14:textId="77777777" w:rsidR="004E16DE" w:rsidRDefault="004E16DE">
            <w:pPr>
              <w:pStyle w:val="TableParagraph"/>
              <w:spacing w:before="86"/>
              <w:ind w:left="77"/>
            </w:pPr>
            <w:r>
              <w:t>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0176A" w14:textId="77777777" w:rsidR="004E16DE" w:rsidRDefault="004E16DE">
            <w:pPr>
              <w:pStyle w:val="TableParagraph"/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F0A15" w14:textId="77777777" w:rsidR="004E16DE" w:rsidRDefault="004E16DE">
            <w:pPr>
              <w:pStyle w:val="TableParagraph"/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2B9E4" w14:textId="77777777" w:rsidR="004E16DE" w:rsidRDefault="004E16DE">
            <w:pPr>
              <w:pStyle w:val="TableParagraph"/>
            </w:pPr>
          </w:p>
        </w:tc>
      </w:tr>
      <w:tr w:rsidR="00744F4F" w14:paraId="09DD2F92" w14:textId="77777777">
        <w:trPr>
          <w:trHeight w:val="477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0A466" w14:textId="77777777" w:rsidR="004E16DE" w:rsidRDefault="004E16DE">
            <w:pPr>
              <w:pStyle w:val="TableParagraph"/>
              <w:spacing w:before="86"/>
              <w:ind w:left="76"/>
            </w:pPr>
            <w:r>
              <w:t>54.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F8ECE" w14:textId="77777777" w:rsidR="004E16DE" w:rsidRDefault="004E16DE">
            <w:pPr>
              <w:jc w:val="both"/>
            </w:pPr>
            <w:r>
              <w:t xml:space="preserve">Стартовый разгон.  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6660D" w14:textId="77777777" w:rsidR="004E16DE" w:rsidRDefault="004E16DE">
            <w:pPr>
              <w:pStyle w:val="TableParagraph"/>
              <w:spacing w:before="86"/>
              <w:ind w:left="77"/>
            </w:pPr>
            <w:r>
              <w:t>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5F7C9" w14:textId="77777777" w:rsidR="004E16DE" w:rsidRDefault="004E16DE">
            <w:pPr>
              <w:pStyle w:val="TableParagraph"/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FA58B" w14:textId="77777777" w:rsidR="004E16DE" w:rsidRDefault="004E16DE">
            <w:pPr>
              <w:pStyle w:val="TableParagraph"/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EC94B" w14:textId="77777777" w:rsidR="004E16DE" w:rsidRDefault="004E16DE">
            <w:pPr>
              <w:pStyle w:val="TableParagraph"/>
            </w:pPr>
          </w:p>
        </w:tc>
      </w:tr>
      <w:tr w:rsidR="00744F4F" w14:paraId="2CBEB0E0" w14:textId="77777777">
        <w:trPr>
          <w:trHeight w:val="477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6A81E" w14:textId="77777777" w:rsidR="004E16DE" w:rsidRDefault="004E16DE">
            <w:pPr>
              <w:pStyle w:val="TableParagraph"/>
              <w:spacing w:before="86"/>
              <w:ind w:left="76"/>
            </w:pPr>
            <w:r>
              <w:t>55.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C4397" w14:textId="77777777" w:rsidR="004E16DE" w:rsidRDefault="004E16DE">
            <w:pPr>
              <w:jc w:val="both"/>
            </w:pPr>
            <w:r>
              <w:t>Челночный бег 3х10 м – тест.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9D6A4" w14:textId="77777777" w:rsidR="004E16DE" w:rsidRDefault="004E16DE">
            <w:pPr>
              <w:pStyle w:val="TableParagraph"/>
              <w:spacing w:before="86"/>
              <w:ind w:left="77"/>
            </w:pPr>
            <w:r>
              <w:t>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C22CE" w14:textId="77777777" w:rsidR="004E16DE" w:rsidRDefault="004E16DE">
            <w:pPr>
              <w:pStyle w:val="TableParagraph"/>
            </w:pPr>
            <w:r>
              <w:t>1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FE86B" w14:textId="77777777" w:rsidR="004E16DE" w:rsidRDefault="004E16DE">
            <w:pPr>
              <w:pStyle w:val="TableParagraph"/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41176" w14:textId="77777777" w:rsidR="004E16DE" w:rsidRDefault="004E16DE">
            <w:pPr>
              <w:pStyle w:val="TableParagraph"/>
            </w:pPr>
            <w:r>
              <w:t>тестирование</w:t>
            </w:r>
          </w:p>
        </w:tc>
      </w:tr>
      <w:tr w:rsidR="00744F4F" w14:paraId="44D813A9" w14:textId="77777777">
        <w:trPr>
          <w:trHeight w:val="477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44AC5" w14:textId="77777777" w:rsidR="004E16DE" w:rsidRDefault="004E16DE">
            <w:pPr>
              <w:pStyle w:val="TableParagraph"/>
              <w:spacing w:before="86"/>
              <w:ind w:left="76"/>
            </w:pPr>
            <w:r>
              <w:t>56.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52B0B" w14:textId="77777777" w:rsidR="004E16DE" w:rsidRDefault="004E16DE">
            <w:pPr>
              <w:jc w:val="both"/>
            </w:pPr>
            <w:r>
              <w:t>Эстафеты.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0FB0E" w14:textId="77777777" w:rsidR="004E16DE" w:rsidRDefault="004E16DE">
            <w:pPr>
              <w:pStyle w:val="TableParagraph"/>
              <w:spacing w:before="86"/>
              <w:ind w:left="77"/>
            </w:pPr>
            <w:r>
              <w:t>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C372B" w14:textId="77777777" w:rsidR="004E16DE" w:rsidRDefault="004E16DE">
            <w:pPr>
              <w:pStyle w:val="TableParagraph"/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D3E25" w14:textId="77777777" w:rsidR="004E16DE" w:rsidRDefault="004E16DE">
            <w:pPr>
              <w:pStyle w:val="TableParagraph"/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5DCE6" w14:textId="77777777" w:rsidR="004E16DE" w:rsidRDefault="004E16DE">
            <w:pPr>
              <w:pStyle w:val="TableParagraph"/>
            </w:pPr>
          </w:p>
        </w:tc>
      </w:tr>
      <w:tr w:rsidR="00744F4F" w14:paraId="49042386" w14:textId="77777777">
        <w:trPr>
          <w:trHeight w:val="477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70566" w14:textId="77777777" w:rsidR="004E16DE" w:rsidRDefault="004E16DE">
            <w:pPr>
              <w:pStyle w:val="TableParagraph"/>
              <w:spacing w:before="86"/>
              <w:ind w:left="76"/>
            </w:pPr>
            <w:r>
              <w:t>57.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6ED13" w14:textId="77777777" w:rsidR="004E16DE" w:rsidRDefault="004E16DE">
            <w:pPr>
              <w:jc w:val="both"/>
            </w:pPr>
            <w:r>
              <w:t>Бег 60 метров – учет.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1D5A2" w14:textId="77777777" w:rsidR="004E16DE" w:rsidRDefault="004E16DE">
            <w:pPr>
              <w:pStyle w:val="TableParagraph"/>
              <w:spacing w:before="86"/>
              <w:ind w:left="77"/>
            </w:pPr>
            <w:r>
              <w:t>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D78A0" w14:textId="77777777" w:rsidR="004E16DE" w:rsidRDefault="004E16DE">
            <w:pPr>
              <w:pStyle w:val="TableParagraph"/>
            </w:pPr>
            <w:r>
              <w:t>1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9649F" w14:textId="77777777" w:rsidR="004E16DE" w:rsidRDefault="004E16DE">
            <w:pPr>
              <w:pStyle w:val="TableParagraph"/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60114" w14:textId="77777777" w:rsidR="004E16DE" w:rsidRDefault="004E16DE">
            <w:pPr>
              <w:pStyle w:val="TableParagraph"/>
            </w:pPr>
            <w:r>
              <w:t>тестирование</w:t>
            </w:r>
          </w:p>
        </w:tc>
      </w:tr>
      <w:tr w:rsidR="00744F4F" w14:paraId="4D4B6DB1" w14:textId="77777777">
        <w:trPr>
          <w:trHeight w:val="477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39B8E" w14:textId="77777777" w:rsidR="004E16DE" w:rsidRDefault="004E16DE">
            <w:pPr>
              <w:pStyle w:val="TableParagraph"/>
              <w:spacing w:before="86"/>
              <w:ind w:left="76"/>
            </w:pPr>
            <w:r>
              <w:lastRenderedPageBreak/>
              <w:t>58.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36230" w14:textId="77777777" w:rsidR="004E16DE" w:rsidRDefault="004E16DE">
            <w:pPr>
              <w:jc w:val="both"/>
            </w:pPr>
            <w:r>
              <w:t>Метание мяча в вертикальную цель.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AAFD8" w14:textId="77777777" w:rsidR="004E16DE" w:rsidRDefault="004E16DE">
            <w:pPr>
              <w:pStyle w:val="TableParagraph"/>
              <w:spacing w:before="86"/>
              <w:ind w:left="77"/>
            </w:pPr>
            <w:r>
              <w:t>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8B43A" w14:textId="77777777" w:rsidR="004E16DE" w:rsidRDefault="004E16DE">
            <w:pPr>
              <w:pStyle w:val="TableParagraph"/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70F35" w14:textId="77777777" w:rsidR="004E16DE" w:rsidRDefault="004E16DE">
            <w:pPr>
              <w:pStyle w:val="TableParagraph"/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F1A94" w14:textId="77777777" w:rsidR="004E16DE" w:rsidRDefault="004E16DE">
            <w:pPr>
              <w:pStyle w:val="TableParagraph"/>
            </w:pPr>
          </w:p>
        </w:tc>
      </w:tr>
      <w:tr w:rsidR="00744F4F" w14:paraId="3BDC91C8" w14:textId="77777777">
        <w:trPr>
          <w:trHeight w:val="477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BF58B" w14:textId="77777777" w:rsidR="004E16DE" w:rsidRDefault="004E16DE">
            <w:pPr>
              <w:pStyle w:val="TableParagraph"/>
              <w:spacing w:before="86"/>
              <w:ind w:left="76"/>
            </w:pPr>
            <w:r>
              <w:t>59.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7B1F6" w14:textId="77777777" w:rsidR="004E16DE" w:rsidRDefault="004E16DE">
            <w:r>
              <w:t>Метание мяча с места на дальность.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2E363" w14:textId="77777777" w:rsidR="004E16DE" w:rsidRDefault="004E16DE">
            <w:pPr>
              <w:pStyle w:val="TableParagraph"/>
              <w:spacing w:before="86"/>
              <w:ind w:left="77"/>
            </w:pPr>
            <w:r>
              <w:t>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A2F94" w14:textId="77777777" w:rsidR="004E16DE" w:rsidRDefault="004E16DE">
            <w:pPr>
              <w:pStyle w:val="TableParagraph"/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FE661" w14:textId="77777777" w:rsidR="004E16DE" w:rsidRDefault="004E16DE">
            <w:pPr>
              <w:pStyle w:val="TableParagraph"/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5F81F" w14:textId="77777777" w:rsidR="004E16DE" w:rsidRDefault="004E16DE">
            <w:pPr>
              <w:pStyle w:val="TableParagraph"/>
            </w:pPr>
          </w:p>
        </w:tc>
      </w:tr>
      <w:tr w:rsidR="00744F4F" w14:paraId="3B50A300" w14:textId="77777777">
        <w:trPr>
          <w:trHeight w:val="477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17B4D" w14:textId="77777777" w:rsidR="004E16DE" w:rsidRDefault="004E16DE">
            <w:pPr>
              <w:pStyle w:val="TableParagraph"/>
              <w:spacing w:before="86"/>
              <w:ind w:left="76"/>
            </w:pPr>
            <w:r>
              <w:t>60.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4040D" w14:textId="77777777" w:rsidR="004E16DE" w:rsidRDefault="004E16DE">
            <w:pPr>
              <w:jc w:val="both"/>
            </w:pPr>
            <w:r>
              <w:t>Метание мяча с разбега.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C40B6" w14:textId="77777777" w:rsidR="004E16DE" w:rsidRDefault="004E16DE">
            <w:pPr>
              <w:pStyle w:val="TableParagraph"/>
              <w:spacing w:before="86"/>
              <w:ind w:left="77"/>
            </w:pPr>
            <w:r>
              <w:t>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B65BA" w14:textId="77777777" w:rsidR="004E16DE" w:rsidRDefault="004E16DE">
            <w:pPr>
              <w:pStyle w:val="TableParagraph"/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A61B9" w14:textId="77777777" w:rsidR="004E16DE" w:rsidRDefault="004E16DE">
            <w:pPr>
              <w:pStyle w:val="TableParagraph"/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39ED1" w14:textId="77777777" w:rsidR="004E16DE" w:rsidRDefault="004E16DE">
            <w:pPr>
              <w:pStyle w:val="TableParagraph"/>
            </w:pPr>
          </w:p>
        </w:tc>
      </w:tr>
      <w:tr w:rsidR="00744F4F" w14:paraId="5A03D26E" w14:textId="77777777">
        <w:trPr>
          <w:trHeight w:val="477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A0B99" w14:textId="77777777" w:rsidR="004E16DE" w:rsidRDefault="004E16DE">
            <w:pPr>
              <w:pStyle w:val="TableParagraph"/>
              <w:spacing w:before="86"/>
              <w:ind w:left="76"/>
            </w:pPr>
            <w:r>
              <w:t>61.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BA2D5" w14:textId="77777777" w:rsidR="004E16DE" w:rsidRDefault="004E16DE">
            <w:pPr>
              <w:jc w:val="both"/>
            </w:pPr>
            <w:r>
              <w:t>Метание мяча с разбега – на результат.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28C57" w14:textId="77777777" w:rsidR="004E16DE" w:rsidRDefault="004E16DE">
            <w:pPr>
              <w:pStyle w:val="TableParagraph"/>
              <w:spacing w:before="86"/>
              <w:ind w:left="77"/>
            </w:pPr>
            <w:r>
              <w:t>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E999B" w14:textId="77777777" w:rsidR="004E16DE" w:rsidRDefault="004E16DE">
            <w:pPr>
              <w:pStyle w:val="TableParagraph"/>
            </w:pPr>
            <w:r>
              <w:t>1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7AB65" w14:textId="77777777" w:rsidR="004E16DE" w:rsidRDefault="004E16DE">
            <w:pPr>
              <w:pStyle w:val="TableParagraph"/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72499" w14:textId="77777777" w:rsidR="004E16DE" w:rsidRDefault="004E16DE">
            <w:pPr>
              <w:pStyle w:val="TableParagraph"/>
            </w:pPr>
            <w:r>
              <w:t>тестирование</w:t>
            </w:r>
          </w:p>
        </w:tc>
      </w:tr>
      <w:tr w:rsidR="00744F4F" w14:paraId="2DE4DC63" w14:textId="77777777">
        <w:trPr>
          <w:trHeight w:val="477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C9F6C" w14:textId="77777777" w:rsidR="004E16DE" w:rsidRDefault="004E16DE">
            <w:pPr>
              <w:pStyle w:val="TableParagraph"/>
              <w:spacing w:before="86"/>
              <w:ind w:left="76"/>
            </w:pPr>
            <w:r>
              <w:t>62.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CEDCA" w14:textId="77777777" w:rsidR="004E16DE" w:rsidRDefault="004E16DE">
            <w:pPr>
              <w:jc w:val="both"/>
            </w:pPr>
            <w:r>
              <w:t>Прыжок в длину с места.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B4C60" w14:textId="77777777" w:rsidR="004E16DE" w:rsidRDefault="004E16DE">
            <w:pPr>
              <w:pStyle w:val="TableParagraph"/>
              <w:spacing w:before="86"/>
              <w:ind w:left="77"/>
            </w:pPr>
            <w:r>
              <w:t>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DF197" w14:textId="77777777" w:rsidR="004E16DE" w:rsidRDefault="004E16DE">
            <w:pPr>
              <w:pStyle w:val="TableParagraph"/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A0B4B" w14:textId="77777777" w:rsidR="004E16DE" w:rsidRDefault="004E16DE">
            <w:pPr>
              <w:pStyle w:val="TableParagraph"/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00320" w14:textId="77777777" w:rsidR="004E16DE" w:rsidRDefault="004E16DE">
            <w:pPr>
              <w:pStyle w:val="TableParagraph"/>
            </w:pPr>
          </w:p>
        </w:tc>
      </w:tr>
      <w:tr w:rsidR="00744F4F" w14:paraId="6186DD90" w14:textId="77777777">
        <w:trPr>
          <w:trHeight w:val="477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77BE2" w14:textId="77777777" w:rsidR="004E16DE" w:rsidRDefault="004E16DE">
            <w:pPr>
              <w:pStyle w:val="TableParagraph"/>
              <w:spacing w:before="86"/>
              <w:ind w:left="76"/>
            </w:pPr>
            <w:r>
              <w:t>63.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8769A" w14:textId="77777777" w:rsidR="004E16DE" w:rsidRDefault="004E16DE">
            <w:pPr>
              <w:jc w:val="both"/>
            </w:pPr>
            <w:r>
              <w:t>Бросок мяча снизу на месте. Ловля мяча на месте. ОРУ. Игра «Бросай и поймай»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AC232" w14:textId="77777777" w:rsidR="004E16DE" w:rsidRDefault="004E16DE">
            <w:pPr>
              <w:pStyle w:val="TableParagraph"/>
              <w:spacing w:before="86"/>
              <w:ind w:left="77"/>
            </w:pPr>
            <w:r>
              <w:t>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8C03F" w14:textId="77777777" w:rsidR="004E16DE" w:rsidRDefault="004E16DE">
            <w:pPr>
              <w:pStyle w:val="TableParagraph"/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400B0" w14:textId="77777777" w:rsidR="004E16DE" w:rsidRDefault="004E16DE">
            <w:pPr>
              <w:pStyle w:val="TableParagraph"/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B2492" w14:textId="77777777" w:rsidR="004E16DE" w:rsidRDefault="004E16DE">
            <w:pPr>
              <w:pStyle w:val="TableParagraph"/>
            </w:pPr>
          </w:p>
        </w:tc>
      </w:tr>
      <w:tr w:rsidR="00744F4F" w14:paraId="655CB988" w14:textId="77777777">
        <w:trPr>
          <w:trHeight w:val="477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EC611" w14:textId="77777777" w:rsidR="004E16DE" w:rsidRDefault="004E16DE">
            <w:pPr>
              <w:pStyle w:val="TableParagraph"/>
              <w:spacing w:before="86"/>
              <w:ind w:left="76"/>
            </w:pPr>
            <w:r>
              <w:t>64.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12B1B" w14:textId="77777777" w:rsidR="004E16DE" w:rsidRDefault="004E16DE">
            <w:pPr>
              <w:jc w:val="both"/>
            </w:pPr>
            <w:r>
              <w:t>Продолжить обучение ловли мяча на месте. ОРУ. Игра «Бросай и поймай»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F75BD" w14:textId="77777777" w:rsidR="004E16DE" w:rsidRDefault="004E16DE">
            <w:pPr>
              <w:pStyle w:val="TableParagraph"/>
              <w:spacing w:before="86"/>
              <w:ind w:left="77"/>
            </w:pPr>
            <w:r>
              <w:t>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49FB6" w14:textId="77777777" w:rsidR="004E16DE" w:rsidRDefault="004E16DE">
            <w:pPr>
              <w:pStyle w:val="TableParagraph"/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FF0F8" w14:textId="77777777" w:rsidR="004E16DE" w:rsidRDefault="004E16DE">
            <w:pPr>
              <w:pStyle w:val="TableParagraph"/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C2AA4" w14:textId="77777777" w:rsidR="004E16DE" w:rsidRDefault="004E16DE">
            <w:pPr>
              <w:pStyle w:val="TableParagraph"/>
            </w:pPr>
          </w:p>
        </w:tc>
      </w:tr>
      <w:tr w:rsidR="00744F4F" w14:paraId="35BD1701" w14:textId="77777777">
        <w:trPr>
          <w:trHeight w:val="477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67C16" w14:textId="77777777" w:rsidR="004E16DE" w:rsidRDefault="004E16DE">
            <w:pPr>
              <w:pStyle w:val="TableParagraph"/>
              <w:spacing w:before="86"/>
              <w:ind w:left="76"/>
            </w:pPr>
            <w:r>
              <w:t>65.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31E1F" w14:textId="77777777" w:rsidR="004E16DE" w:rsidRDefault="004E16DE">
            <w:pPr>
              <w:jc w:val="both"/>
            </w:pPr>
            <w:r>
              <w:t>Ловля мяча на месте. Передача мяча в колоннах.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78C11" w14:textId="77777777" w:rsidR="004E16DE" w:rsidRDefault="004E16DE">
            <w:pPr>
              <w:pStyle w:val="TableParagraph"/>
              <w:spacing w:before="86"/>
              <w:ind w:left="77"/>
            </w:pPr>
            <w:r>
              <w:t>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524F1" w14:textId="77777777" w:rsidR="004E16DE" w:rsidRDefault="004E16DE">
            <w:pPr>
              <w:pStyle w:val="TableParagraph"/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7174D" w14:textId="77777777" w:rsidR="004E16DE" w:rsidRDefault="004E16DE">
            <w:pPr>
              <w:pStyle w:val="TableParagraph"/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5D871" w14:textId="77777777" w:rsidR="004E16DE" w:rsidRDefault="004E16DE">
            <w:pPr>
              <w:pStyle w:val="TableParagraph"/>
            </w:pPr>
          </w:p>
        </w:tc>
      </w:tr>
      <w:tr w:rsidR="00744F4F" w14:paraId="38424419" w14:textId="77777777">
        <w:trPr>
          <w:trHeight w:val="477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864CB" w14:textId="77777777" w:rsidR="004E16DE" w:rsidRDefault="004E16DE">
            <w:pPr>
              <w:pStyle w:val="TableParagraph"/>
              <w:spacing w:before="86"/>
              <w:ind w:left="76"/>
            </w:pPr>
            <w:r>
              <w:t>66.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F9B02" w14:textId="77777777" w:rsidR="004E16DE" w:rsidRDefault="004E16DE">
            <w:pPr>
              <w:jc w:val="both"/>
            </w:pPr>
            <w:r>
              <w:t>Ловля мяча на месте. Передача мяча в колоннах.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A7EB5" w14:textId="77777777" w:rsidR="004E16DE" w:rsidRDefault="004E16DE">
            <w:pPr>
              <w:pStyle w:val="TableParagraph"/>
              <w:spacing w:before="86"/>
              <w:ind w:left="77"/>
            </w:pPr>
            <w:r>
              <w:t>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BBD93" w14:textId="77777777" w:rsidR="004E16DE" w:rsidRDefault="004E16DE">
            <w:pPr>
              <w:pStyle w:val="TableParagraph"/>
            </w:pPr>
            <w:r>
              <w:t>1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45F63" w14:textId="77777777" w:rsidR="004E16DE" w:rsidRDefault="004E16DE">
            <w:pPr>
              <w:pStyle w:val="TableParagraph"/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C082B" w14:textId="77777777" w:rsidR="004E16DE" w:rsidRDefault="004E16DE">
            <w:pPr>
              <w:pStyle w:val="TableParagraph"/>
            </w:pPr>
            <w:r>
              <w:t>зачет</w:t>
            </w:r>
          </w:p>
        </w:tc>
      </w:tr>
      <w:tr w:rsidR="00744F4F" w14:paraId="2D3E9CA6" w14:textId="77777777">
        <w:trPr>
          <w:trHeight w:val="477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B364A" w14:textId="77777777" w:rsidR="004E16DE" w:rsidRDefault="004E16DE">
            <w:pPr>
              <w:pStyle w:val="TableParagraph"/>
              <w:spacing w:before="86"/>
              <w:ind w:left="76"/>
            </w:pPr>
            <w:r>
              <w:t>67.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EB277" w14:textId="77777777" w:rsidR="004E16DE" w:rsidRDefault="004E16DE">
            <w:pPr>
              <w:jc w:val="both"/>
            </w:pPr>
            <w:r>
              <w:t>Бросок мяча снизу на месте. Ловля мяча на месте. Передача мяча снизу на месте. ОРУ. Эстафеты. С мячом. Игра «Мяч соседу».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14330" w14:textId="77777777" w:rsidR="004E16DE" w:rsidRDefault="004E16DE">
            <w:pPr>
              <w:pStyle w:val="TableParagraph"/>
              <w:spacing w:before="86"/>
              <w:ind w:left="77"/>
            </w:pPr>
            <w:r>
              <w:t>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B7EFA" w14:textId="77777777" w:rsidR="004E16DE" w:rsidRDefault="004E16DE">
            <w:pPr>
              <w:pStyle w:val="TableParagraph"/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2FDEF" w14:textId="77777777" w:rsidR="004E16DE" w:rsidRDefault="004E16DE">
            <w:pPr>
              <w:pStyle w:val="TableParagraph"/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48DBF" w14:textId="77777777" w:rsidR="004E16DE" w:rsidRDefault="004E16DE">
            <w:pPr>
              <w:pStyle w:val="TableParagraph"/>
            </w:pPr>
          </w:p>
        </w:tc>
      </w:tr>
      <w:tr w:rsidR="00744F4F" w14:paraId="5E72284F" w14:textId="77777777">
        <w:trPr>
          <w:trHeight w:val="477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C51FD" w14:textId="77777777" w:rsidR="004E16DE" w:rsidRDefault="004E16DE">
            <w:pPr>
              <w:pStyle w:val="TableParagraph"/>
              <w:spacing w:before="86"/>
              <w:ind w:left="76"/>
            </w:pPr>
            <w:r>
              <w:t>68.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22DE7" w14:textId="77777777" w:rsidR="004E16DE" w:rsidRDefault="004E16DE">
            <w:pPr>
              <w:jc w:val="both"/>
            </w:pPr>
            <w:r>
              <w:t>Эстафеты. С мячом. Игра «Мяч соседу».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7CC57" w14:textId="77777777" w:rsidR="004E16DE" w:rsidRDefault="004E16DE">
            <w:pPr>
              <w:pStyle w:val="TableParagraph"/>
              <w:spacing w:before="86"/>
              <w:ind w:left="77"/>
            </w:pPr>
            <w:r>
              <w:t>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6DBC8" w14:textId="77777777" w:rsidR="004E16DE" w:rsidRDefault="004E16DE">
            <w:pPr>
              <w:pStyle w:val="TableParagraph"/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A47A5" w14:textId="77777777" w:rsidR="004E16DE" w:rsidRDefault="004E16DE">
            <w:pPr>
              <w:pStyle w:val="TableParagraph"/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B636D" w14:textId="77777777" w:rsidR="004E16DE" w:rsidRDefault="004E16DE">
            <w:pPr>
              <w:pStyle w:val="TableParagraph"/>
            </w:pPr>
          </w:p>
        </w:tc>
      </w:tr>
      <w:tr w:rsidR="00744F4F" w14:paraId="1D3350DC" w14:textId="77777777">
        <w:trPr>
          <w:trHeight w:val="477"/>
        </w:trPr>
        <w:tc>
          <w:tcPr>
            <w:tcW w:w="4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14520" w14:textId="77777777" w:rsidR="004E16DE" w:rsidRDefault="004E16DE">
            <w:pPr>
              <w:jc w:val="both"/>
            </w:pPr>
            <w:r>
              <w:t>ОБЩЕЕ</w:t>
            </w:r>
            <w:r>
              <w:rPr>
                <w:spacing w:val="-7"/>
              </w:rPr>
              <w:t xml:space="preserve"> </w:t>
            </w:r>
            <w:r>
              <w:t>КОЛИЧЕСТВО</w:t>
            </w:r>
            <w:r>
              <w:rPr>
                <w:spacing w:val="-6"/>
              </w:rPr>
              <w:t xml:space="preserve"> </w:t>
            </w:r>
            <w:r>
              <w:t>ЧАСОВ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57"/>
              </w:rPr>
              <w:t xml:space="preserve"> </w:t>
            </w:r>
            <w:r>
              <w:t>ПРОГРАММЕ</w:t>
            </w:r>
          </w:p>
        </w:tc>
        <w:tc>
          <w:tcPr>
            <w:tcW w:w="63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5C213" w14:textId="77777777" w:rsidR="004E16DE" w:rsidRDefault="004E16DE">
            <w:pPr>
              <w:pStyle w:val="TableParagraph"/>
              <w:spacing w:before="86"/>
              <w:ind w:left="76"/>
            </w:pPr>
            <w:r>
              <w:t>68</w:t>
            </w:r>
          </w:p>
        </w:tc>
      </w:tr>
    </w:tbl>
    <w:p w14:paraId="54B1C85C" w14:textId="77777777" w:rsidR="004E16DE" w:rsidRDefault="004E16DE">
      <w:pPr>
        <w:pStyle w:val="a6"/>
        <w:tabs>
          <w:tab w:val="left" w:pos="573"/>
        </w:tabs>
        <w:spacing w:before="179"/>
        <w:ind w:left="286"/>
        <w:rPr>
          <w:b/>
        </w:rPr>
      </w:pPr>
    </w:p>
    <w:p w14:paraId="4360535A" w14:textId="77777777" w:rsidR="004E16DE" w:rsidRDefault="004E16DE">
      <w:pPr>
        <w:pStyle w:val="a6"/>
        <w:tabs>
          <w:tab w:val="left" w:pos="573"/>
        </w:tabs>
        <w:spacing w:before="179"/>
        <w:ind w:left="286"/>
        <w:rPr>
          <w:b/>
        </w:rPr>
      </w:pPr>
    </w:p>
    <w:p w14:paraId="616A8D0B" w14:textId="77777777" w:rsidR="004E16DE" w:rsidRDefault="004E16DE">
      <w:pPr>
        <w:rPr>
          <w:b/>
        </w:rPr>
      </w:pPr>
      <w:r>
        <w:rPr>
          <w:b/>
        </w:rPr>
        <w:t xml:space="preserve">   </w:t>
      </w:r>
    </w:p>
    <w:p w14:paraId="4FB1C7AC" w14:textId="77777777" w:rsidR="004E16DE" w:rsidRDefault="004E16DE">
      <w:pPr>
        <w:rPr>
          <w:b/>
        </w:rPr>
      </w:pPr>
      <w:r>
        <w:rPr>
          <w:b/>
        </w:rPr>
        <w:t xml:space="preserve">  4 КЛАСС</w:t>
      </w:r>
    </w:p>
    <w:tbl>
      <w:tblPr>
        <w:tblW w:w="10544" w:type="dxa"/>
        <w:tblInd w:w="6" w:type="dxa"/>
        <w:tblLook w:val="0000" w:firstRow="0" w:lastRow="0" w:firstColumn="0" w:lastColumn="0" w:noHBand="0" w:noVBand="0"/>
      </w:tblPr>
      <w:tblGrid>
        <w:gridCol w:w="1381"/>
        <w:gridCol w:w="2476"/>
        <w:gridCol w:w="865"/>
        <w:gridCol w:w="1989"/>
        <w:gridCol w:w="2019"/>
        <w:gridCol w:w="1814"/>
      </w:tblGrid>
      <w:tr w:rsidR="00744F4F" w14:paraId="0D76445D" w14:textId="77777777">
        <w:trPr>
          <w:trHeight w:val="477"/>
        </w:trPr>
        <w:tc>
          <w:tcPr>
            <w:tcW w:w="11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5E1CE" w14:textId="77777777" w:rsidR="004E16DE" w:rsidRDefault="004E16DE">
            <w:pPr>
              <w:pStyle w:val="TableParagraph"/>
              <w:spacing w:before="86" w:line="290" w:lineRule="auto"/>
              <w:ind w:left="76" w:right="745"/>
            </w:pPr>
            <w:r>
              <w:rPr>
                <w:b/>
              </w:rPr>
              <w:t>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29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4913F" w14:textId="77777777" w:rsidR="004E16DE" w:rsidRDefault="004E16DE">
            <w:pPr>
              <w:pStyle w:val="TableParagraph"/>
              <w:spacing w:before="86"/>
              <w:ind w:left="76"/>
            </w:pPr>
            <w:r>
              <w:rPr>
                <w:b/>
              </w:rPr>
              <w:t>Тема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урока</w:t>
            </w:r>
          </w:p>
        </w:tc>
        <w:tc>
          <w:tcPr>
            <w:tcW w:w="43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51001" w14:textId="77777777" w:rsidR="004E16DE" w:rsidRDefault="004E16DE">
            <w:pPr>
              <w:pStyle w:val="TableParagraph"/>
              <w:spacing w:before="86"/>
              <w:ind w:left="77"/>
            </w:pPr>
            <w:r>
              <w:rPr>
                <w:b/>
              </w:rPr>
              <w:t>Количество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часов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3C26A" w14:textId="77777777" w:rsidR="004E16DE" w:rsidRDefault="004E16DE">
            <w:pPr>
              <w:pStyle w:val="TableParagraph"/>
              <w:spacing w:before="86" w:line="290" w:lineRule="auto"/>
              <w:ind w:left="81" w:right="401"/>
            </w:pPr>
            <w:r>
              <w:rPr>
                <w:b/>
              </w:rPr>
              <w:t>Виды, формы</w:t>
            </w:r>
            <w:r>
              <w:rPr>
                <w:b/>
                <w:spacing w:val="-57"/>
              </w:rPr>
              <w:t xml:space="preserve"> </w:t>
            </w:r>
            <w:r>
              <w:rPr>
                <w:b/>
              </w:rPr>
              <w:t>контроля</w:t>
            </w:r>
          </w:p>
        </w:tc>
      </w:tr>
      <w:tr w:rsidR="00744F4F" w14:paraId="315B6A54" w14:textId="77777777">
        <w:trPr>
          <w:trHeight w:val="813"/>
        </w:trPr>
        <w:tc>
          <w:tcPr>
            <w:tcW w:w="11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94DD3" w14:textId="77777777" w:rsidR="004E16DE" w:rsidRDefault="004E16DE"/>
        </w:tc>
        <w:tc>
          <w:tcPr>
            <w:tcW w:w="29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B4750" w14:textId="77777777" w:rsidR="004E16DE" w:rsidRDefault="004E16DE"/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B6941" w14:textId="77777777" w:rsidR="004E16DE" w:rsidRDefault="004E16DE">
            <w:pPr>
              <w:pStyle w:val="TableParagraph"/>
              <w:spacing w:before="86"/>
              <w:ind w:left="77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1CE5C" w14:textId="77777777" w:rsidR="004E16DE" w:rsidRDefault="004E16DE">
            <w:pPr>
              <w:pStyle w:val="TableParagraph"/>
              <w:spacing w:before="86" w:line="290" w:lineRule="auto"/>
              <w:ind w:left="78" w:right="247"/>
            </w:pPr>
            <w:r>
              <w:rPr>
                <w:b/>
                <w:spacing w:val="-1"/>
              </w:rPr>
              <w:t>контрольные</w:t>
            </w:r>
            <w:r>
              <w:rPr>
                <w:b/>
                <w:spacing w:val="-57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680E8" w14:textId="77777777" w:rsidR="004E16DE" w:rsidRDefault="004E16DE">
            <w:pPr>
              <w:pStyle w:val="TableParagraph"/>
              <w:spacing w:before="86" w:line="290" w:lineRule="auto"/>
              <w:ind w:left="80" w:right="214"/>
            </w:pPr>
            <w:r>
              <w:rPr>
                <w:b/>
                <w:spacing w:val="-1"/>
              </w:rPr>
              <w:t>практические</w:t>
            </w:r>
            <w:r>
              <w:rPr>
                <w:b/>
                <w:spacing w:val="-57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0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C03D3" w14:textId="77777777" w:rsidR="004E16DE" w:rsidRDefault="004E16DE">
            <w:pPr>
              <w:rPr>
                <w:sz w:val="2"/>
                <w:szCs w:val="2"/>
              </w:rPr>
            </w:pPr>
          </w:p>
        </w:tc>
      </w:tr>
      <w:tr w:rsidR="00744F4F" w14:paraId="265BCAE2" w14:textId="77777777">
        <w:trPr>
          <w:trHeight w:val="477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AE698" w14:textId="77777777" w:rsidR="004E16DE" w:rsidRDefault="004E16DE">
            <w:pPr>
              <w:pStyle w:val="TableParagraph"/>
              <w:spacing w:before="86"/>
              <w:ind w:left="76"/>
            </w:pPr>
            <w:r>
              <w:t>1.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D130A" w14:textId="77777777" w:rsidR="004E16DE" w:rsidRDefault="004E16DE">
            <w:pPr>
              <w:pStyle w:val="TableParagraph"/>
              <w:spacing w:before="74"/>
              <w:ind w:left="76"/>
              <w:jc w:val="both"/>
            </w:pPr>
            <w:r>
              <w:rPr>
                <w:w w:val="105"/>
              </w:rPr>
              <w:t>Истории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развития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физической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культуры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 xml:space="preserve">России, </w:t>
            </w:r>
            <w:r>
              <w:rPr>
                <w:spacing w:val="-1"/>
                <w:w w:val="105"/>
              </w:rPr>
              <w:t>история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развития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национальных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видов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спорта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0147E" w14:textId="77777777" w:rsidR="004E16DE" w:rsidRDefault="004E16DE">
            <w:pPr>
              <w:pStyle w:val="TableParagraph"/>
              <w:spacing w:before="86"/>
              <w:ind w:left="77"/>
            </w:pPr>
            <w:r>
              <w:t>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EDF8A" w14:textId="77777777" w:rsidR="004E16DE" w:rsidRDefault="004E16DE">
            <w:pPr>
              <w:pStyle w:val="TableParagraph"/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2B310" w14:textId="77777777" w:rsidR="004E16DE" w:rsidRDefault="004E16DE">
            <w:pPr>
              <w:pStyle w:val="TableParagraph"/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C1EF0" w14:textId="77777777" w:rsidR="004E16DE" w:rsidRDefault="004E16DE">
            <w:pPr>
              <w:pStyle w:val="TableParagraph"/>
            </w:pPr>
          </w:p>
        </w:tc>
      </w:tr>
      <w:tr w:rsidR="00744F4F" w14:paraId="611C5709" w14:textId="77777777">
        <w:trPr>
          <w:trHeight w:val="477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316F2" w14:textId="77777777" w:rsidR="004E16DE" w:rsidRDefault="004E16DE">
            <w:pPr>
              <w:pStyle w:val="TableParagraph"/>
              <w:spacing w:before="86"/>
              <w:ind w:left="76"/>
            </w:pPr>
            <w:r>
              <w:t>2.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40966" w14:textId="77777777" w:rsidR="004E16DE" w:rsidRDefault="004E16DE">
            <w:r>
              <w:t xml:space="preserve">Техника безопасности на уроках легкой атлетики и кроссовой </w:t>
            </w:r>
            <w:r>
              <w:lastRenderedPageBreak/>
              <w:t>подготовки. Ходьба и бег.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94C78" w14:textId="77777777" w:rsidR="004E16DE" w:rsidRDefault="004E16DE">
            <w:pPr>
              <w:pStyle w:val="TableParagraph"/>
              <w:spacing w:before="86"/>
              <w:ind w:left="77"/>
            </w:pPr>
            <w:r>
              <w:lastRenderedPageBreak/>
              <w:t>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77D33" w14:textId="77777777" w:rsidR="004E16DE" w:rsidRDefault="004E16DE">
            <w:pPr>
              <w:pStyle w:val="TableParagraph"/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AE3B2" w14:textId="77777777" w:rsidR="004E16DE" w:rsidRDefault="004E16DE">
            <w:pPr>
              <w:pStyle w:val="TableParagraph"/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DF929" w14:textId="77777777" w:rsidR="004E16DE" w:rsidRDefault="004E16DE">
            <w:pPr>
              <w:pStyle w:val="TableParagraph"/>
            </w:pPr>
          </w:p>
        </w:tc>
      </w:tr>
      <w:tr w:rsidR="00744F4F" w14:paraId="4688FA47" w14:textId="77777777">
        <w:trPr>
          <w:trHeight w:val="477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3D681" w14:textId="77777777" w:rsidR="004E16DE" w:rsidRDefault="004E16DE">
            <w:pPr>
              <w:pStyle w:val="TableParagraph"/>
              <w:spacing w:before="86"/>
              <w:ind w:left="76"/>
            </w:pPr>
            <w:r>
              <w:t>3.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8CB5D" w14:textId="77777777" w:rsidR="004E16DE" w:rsidRDefault="004E16DE">
            <w:r>
              <w:t xml:space="preserve">Обучение технике высокого старта. 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E609D" w14:textId="77777777" w:rsidR="004E16DE" w:rsidRDefault="004E16DE">
            <w:pPr>
              <w:pStyle w:val="TableParagraph"/>
              <w:spacing w:before="86"/>
              <w:ind w:left="77"/>
            </w:pPr>
            <w:r>
              <w:t>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D38DB" w14:textId="77777777" w:rsidR="004E16DE" w:rsidRDefault="004E16DE">
            <w:pPr>
              <w:pStyle w:val="TableParagraph"/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B10E3" w14:textId="77777777" w:rsidR="004E16DE" w:rsidRDefault="004E16DE">
            <w:pPr>
              <w:pStyle w:val="TableParagraph"/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39A73" w14:textId="77777777" w:rsidR="004E16DE" w:rsidRDefault="004E16DE">
            <w:pPr>
              <w:pStyle w:val="TableParagraph"/>
            </w:pPr>
          </w:p>
        </w:tc>
      </w:tr>
      <w:tr w:rsidR="00744F4F" w14:paraId="5F39F375" w14:textId="77777777">
        <w:trPr>
          <w:trHeight w:val="477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66118" w14:textId="77777777" w:rsidR="004E16DE" w:rsidRDefault="004E16DE">
            <w:pPr>
              <w:pStyle w:val="TableParagraph"/>
              <w:spacing w:before="86"/>
              <w:ind w:left="76"/>
            </w:pPr>
            <w:r>
              <w:t>4.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78D63" w14:textId="77777777" w:rsidR="004E16DE" w:rsidRDefault="004E16DE">
            <w:r>
              <w:t>Совершенствование техники высокого старта.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80D98" w14:textId="77777777" w:rsidR="004E16DE" w:rsidRDefault="004E16DE">
            <w:pPr>
              <w:pStyle w:val="TableParagraph"/>
              <w:spacing w:before="86"/>
              <w:ind w:left="77"/>
            </w:pPr>
            <w:r>
              <w:t>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E5928" w14:textId="77777777" w:rsidR="004E16DE" w:rsidRDefault="004E16DE">
            <w:pPr>
              <w:pStyle w:val="TableParagraph"/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F44AC" w14:textId="77777777" w:rsidR="004E16DE" w:rsidRDefault="004E16DE">
            <w:pPr>
              <w:pStyle w:val="TableParagraph"/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A5EF8" w14:textId="77777777" w:rsidR="004E16DE" w:rsidRDefault="004E16DE">
            <w:pPr>
              <w:pStyle w:val="TableParagraph"/>
            </w:pPr>
          </w:p>
        </w:tc>
      </w:tr>
      <w:tr w:rsidR="00744F4F" w14:paraId="31A24BEB" w14:textId="77777777">
        <w:trPr>
          <w:trHeight w:val="477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DC584" w14:textId="77777777" w:rsidR="004E16DE" w:rsidRDefault="004E16DE">
            <w:pPr>
              <w:pStyle w:val="TableParagraph"/>
              <w:spacing w:before="86"/>
              <w:ind w:left="76"/>
            </w:pPr>
            <w:r>
              <w:t>5.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F3603" w14:textId="77777777" w:rsidR="004E16DE" w:rsidRDefault="004E16DE">
            <w:r>
              <w:t>Высокий старт. Бег 30 метров – тест.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801DC" w14:textId="77777777" w:rsidR="004E16DE" w:rsidRDefault="004E16DE">
            <w:pPr>
              <w:pStyle w:val="TableParagraph"/>
              <w:spacing w:before="86"/>
              <w:ind w:left="77"/>
            </w:pPr>
            <w:r>
              <w:t>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C1690" w14:textId="77777777" w:rsidR="004E16DE" w:rsidRDefault="004E16DE">
            <w:pPr>
              <w:pStyle w:val="TableParagraph"/>
            </w:pPr>
            <w:r>
              <w:t>1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A4A48" w14:textId="77777777" w:rsidR="004E16DE" w:rsidRDefault="004E16DE">
            <w:pPr>
              <w:pStyle w:val="TableParagraph"/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0A04B" w14:textId="77777777" w:rsidR="004E16DE" w:rsidRDefault="004E16DE">
            <w:pPr>
              <w:pStyle w:val="TableParagraph"/>
            </w:pPr>
            <w:r>
              <w:t>тестирование</w:t>
            </w:r>
          </w:p>
        </w:tc>
      </w:tr>
      <w:tr w:rsidR="00744F4F" w14:paraId="66E5D8C4" w14:textId="77777777">
        <w:trPr>
          <w:trHeight w:val="477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734C9" w14:textId="77777777" w:rsidR="004E16DE" w:rsidRDefault="004E16DE">
            <w:pPr>
              <w:pStyle w:val="TableParagraph"/>
              <w:spacing w:before="86"/>
              <w:ind w:left="76"/>
            </w:pPr>
            <w:r>
              <w:t>6.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0E89F" w14:textId="77777777" w:rsidR="004E16DE" w:rsidRDefault="004E16DE">
            <w:r>
              <w:t>Старты из различных исходных положений.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90149" w14:textId="77777777" w:rsidR="004E16DE" w:rsidRDefault="004E16DE">
            <w:pPr>
              <w:pStyle w:val="TableParagraph"/>
              <w:spacing w:before="86"/>
              <w:ind w:left="77"/>
            </w:pPr>
            <w:r>
              <w:t>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35272" w14:textId="77777777" w:rsidR="004E16DE" w:rsidRDefault="004E16DE">
            <w:pPr>
              <w:pStyle w:val="TableParagraph"/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E9BE2" w14:textId="77777777" w:rsidR="004E16DE" w:rsidRDefault="004E16DE">
            <w:pPr>
              <w:pStyle w:val="TableParagraph"/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EF6FB" w14:textId="77777777" w:rsidR="004E16DE" w:rsidRDefault="004E16DE">
            <w:pPr>
              <w:pStyle w:val="TableParagraph"/>
            </w:pPr>
          </w:p>
        </w:tc>
      </w:tr>
      <w:tr w:rsidR="00744F4F" w14:paraId="5997470D" w14:textId="77777777">
        <w:trPr>
          <w:trHeight w:val="477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9D263" w14:textId="77777777" w:rsidR="004E16DE" w:rsidRDefault="004E16DE">
            <w:pPr>
              <w:pStyle w:val="TableParagraph"/>
              <w:spacing w:before="86"/>
              <w:ind w:left="76"/>
            </w:pPr>
            <w:r>
              <w:t>7.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8EB1E" w14:textId="77777777" w:rsidR="004E16DE" w:rsidRDefault="004E16DE">
            <w:pPr>
              <w:pStyle w:val="TableParagraph"/>
              <w:spacing w:before="64"/>
              <w:ind w:left="76"/>
            </w:pPr>
            <w:r>
              <w:rPr>
                <w:spacing w:val="-1"/>
                <w:w w:val="105"/>
              </w:rPr>
              <w:t>Самостоятельная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физическая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подготовка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0BEDB" w14:textId="77777777" w:rsidR="004E16DE" w:rsidRDefault="004E16DE">
            <w:pPr>
              <w:pStyle w:val="TableParagraph"/>
              <w:spacing w:before="86"/>
              <w:ind w:left="77"/>
            </w:pPr>
            <w:r>
              <w:t>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6B30C" w14:textId="77777777" w:rsidR="004E16DE" w:rsidRDefault="004E16DE">
            <w:pPr>
              <w:pStyle w:val="TableParagraph"/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FA4E1" w14:textId="77777777" w:rsidR="004E16DE" w:rsidRDefault="004E16DE">
            <w:pPr>
              <w:pStyle w:val="TableParagraph"/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53D8D" w14:textId="77777777" w:rsidR="004E16DE" w:rsidRDefault="004E16DE">
            <w:pPr>
              <w:pStyle w:val="TableParagraph"/>
            </w:pPr>
          </w:p>
        </w:tc>
      </w:tr>
      <w:tr w:rsidR="00744F4F" w14:paraId="53390644" w14:textId="77777777">
        <w:trPr>
          <w:trHeight w:val="477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DAF3E" w14:textId="77777777" w:rsidR="004E16DE" w:rsidRDefault="004E16DE">
            <w:pPr>
              <w:pStyle w:val="TableParagraph"/>
              <w:spacing w:before="86"/>
              <w:ind w:left="76"/>
            </w:pPr>
            <w:r>
              <w:t>8.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8981F" w14:textId="77777777" w:rsidR="004E16DE" w:rsidRDefault="004E16DE">
            <w:pPr>
              <w:jc w:val="both"/>
            </w:pPr>
            <w:r>
              <w:t>Техника безопасности на уроках подвижных игр. Стойки, передвижения, повороты.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09264" w14:textId="77777777" w:rsidR="004E16DE" w:rsidRDefault="004E16DE">
            <w:pPr>
              <w:pStyle w:val="TableParagraph"/>
              <w:spacing w:before="86"/>
              <w:ind w:left="77"/>
            </w:pPr>
            <w:r>
              <w:t>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CB17D" w14:textId="77777777" w:rsidR="004E16DE" w:rsidRDefault="004E16DE">
            <w:pPr>
              <w:pStyle w:val="TableParagraph"/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1D3DC" w14:textId="77777777" w:rsidR="004E16DE" w:rsidRDefault="004E16DE">
            <w:pPr>
              <w:pStyle w:val="TableParagraph"/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99BC1" w14:textId="77777777" w:rsidR="004E16DE" w:rsidRDefault="004E16DE">
            <w:pPr>
              <w:pStyle w:val="TableParagraph"/>
            </w:pPr>
          </w:p>
        </w:tc>
      </w:tr>
      <w:tr w:rsidR="00744F4F" w14:paraId="611B8C3C" w14:textId="77777777">
        <w:trPr>
          <w:trHeight w:val="477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23FA9" w14:textId="77777777" w:rsidR="004E16DE" w:rsidRDefault="004E16DE">
            <w:pPr>
              <w:pStyle w:val="TableParagraph"/>
              <w:spacing w:before="86"/>
              <w:ind w:left="76"/>
            </w:pPr>
            <w:r>
              <w:t>9.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111E2" w14:textId="77777777" w:rsidR="004E16DE" w:rsidRDefault="004E16DE">
            <w:pPr>
              <w:jc w:val="both"/>
            </w:pPr>
            <w:r>
              <w:t>Стойки, передвижения, повороты, остановки.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7DCA0" w14:textId="77777777" w:rsidR="004E16DE" w:rsidRDefault="004E16DE">
            <w:pPr>
              <w:pStyle w:val="TableParagraph"/>
              <w:spacing w:before="86"/>
              <w:ind w:left="77"/>
            </w:pPr>
            <w:r>
              <w:t>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7B193" w14:textId="77777777" w:rsidR="004E16DE" w:rsidRDefault="004E16DE">
            <w:pPr>
              <w:pStyle w:val="TableParagraph"/>
            </w:pPr>
            <w:r>
              <w:t>1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4513C" w14:textId="77777777" w:rsidR="004E16DE" w:rsidRDefault="004E16DE">
            <w:pPr>
              <w:pStyle w:val="TableParagraph"/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D35F3" w14:textId="77777777" w:rsidR="004E16DE" w:rsidRDefault="004E16DE">
            <w:pPr>
              <w:pStyle w:val="TableParagraph"/>
            </w:pPr>
            <w:r>
              <w:t>зачет</w:t>
            </w:r>
          </w:p>
        </w:tc>
      </w:tr>
      <w:tr w:rsidR="00744F4F" w14:paraId="071A6683" w14:textId="77777777">
        <w:trPr>
          <w:trHeight w:val="477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FB548" w14:textId="77777777" w:rsidR="004E16DE" w:rsidRDefault="004E16DE">
            <w:pPr>
              <w:pStyle w:val="TableParagraph"/>
              <w:spacing w:before="86"/>
              <w:ind w:left="76"/>
            </w:pPr>
            <w:r>
              <w:t>10.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A830B" w14:textId="77777777" w:rsidR="004E16DE" w:rsidRDefault="004E16DE">
            <w:pPr>
              <w:jc w:val="both"/>
            </w:pPr>
            <w:r>
              <w:t>Ловля и передача мяча на месте.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20874" w14:textId="77777777" w:rsidR="004E16DE" w:rsidRDefault="004E16DE">
            <w:pPr>
              <w:pStyle w:val="TableParagraph"/>
              <w:spacing w:before="86"/>
              <w:ind w:left="77"/>
            </w:pPr>
            <w:r>
              <w:t>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AFA3E" w14:textId="77777777" w:rsidR="004E16DE" w:rsidRDefault="004E16DE">
            <w:pPr>
              <w:pStyle w:val="TableParagraph"/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F0DE3" w14:textId="77777777" w:rsidR="004E16DE" w:rsidRDefault="004E16DE">
            <w:pPr>
              <w:pStyle w:val="TableParagraph"/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4B6ED" w14:textId="77777777" w:rsidR="004E16DE" w:rsidRDefault="004E16DE">
            <w:pPr>
              <w:pStyle w:val="TableParagraph"/>
            </w:pPr>
          </w:p>
        </w:tc>
      </w:tr>
      <w:tr w:rsidR="00744F4F" w14:paraId="2E70D87E" w14:textId="77777777">
        <w:trPr>
          <w:trHeight w:val="477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B5CD9" w14:textId="77777777" w:rsidR="004E16DE" w:rsidRDefault="004E16DE">
            <w:pPr>
              <w:pStyle w:val="TableParagraph"/>
              <w:spacing w:before="86"/>
              <w:ind w:left="76"/>
            </w:pPr>
            <w:r>
              <w:t>11.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5BF94" w14:textId="77777777" w:rsidR="004E16DE" w:rsidRDefault="004E16DE">
            <w:pPr>
              <w:jc w:val="both"/>
            </w:pPr>
            <w:r>
              <w:t>Закаливание организма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38D4B" w14:textId="77777777" w:rsidR="004E16DE" w:rsidRDefault="004E16DE">
            <w:pPr>
              <w:pStyle w:val="TableParagraph"/>
              <w:spacing w:before="86"/>
              <w:ind w:left="77"/>
            </w:pPr>
            <w:r>
              <w:t>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07241" w14:textId="77777777" w:rsidR="004E16DE" w:rsidRDefault="004E16DE">
            <w:pPr>
              <w:pStyle w:val="TableParagraph"/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BF2B1" w14:textId="77777777" w:rsidR="004E16DE" w:rsidRDefault="004E16DE">
            <w:pPr>
              <w:pStyle w:val="TableParagraph"/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A4A4A" w14:textId="77777777" w:rsidR="004E16DE" w:rsidRDefault="004E16DE">
            <w:pPr>
              <w:pStyle w:val="TableParagraph"/>
            </w:pPr>
          </w:p>
        </w:tc>
      </w:tr>
      <w:tr w:rsidR="00744F4F" w14:paraId="0B727089" w14:textId="77777777">
        <w:trPr>
          <w:trHeight w:val="477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E2AEC" w14:textId="77777777" w:rsidR="004E16DE" w:rsidRDefault="004E16DE">
            <w:pPr>
              <w:pStyle w:val="TableParagraph"/>
              <w:spacing w:before="86"/>
              <w:ind w:left="76"/>
            </w:pPr>
            <w:r>
              <w:t>12.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16EB6" w14:textId="77777777" w:rsidR="004E16DE" w:rsidRDefault="004E16DE">
            <w:pPr>
              <w:jc w:val="both"/>
            </w:pPr>
            <w:r>
              <w:t xml:space="preserve">Ловля и передача мяча на месте и с шагом.  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100D4" w14:textId="77777777" w:rsidR="004E16DE" w:rsidRDefault="004E16DE">
            <w:pPr>
              <w:pStyle w:val="TableParagraph"/>
              <w:spacing w:before="86"/>
              <w:ind w:left="77"/>
            </w:pPr>
            <w:r>
              <w:t>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98E24" w14:textId="77777777" w:rsidR="004E16DE" w:rsidRDefault="004E16DE">
            <w:pPr>
              <w:pStyle w:val="TableParagraph"/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F0612" w14:textId="77777777" w:rsidR="004E16DE" w:rsidRDefault="004E16DE">
            <w:pPr>
              <w:pStyle w:val="TableParagraph"/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8B848" w14:textId="77777777" w:rsidR="004E16DE" w:rsidRDefault="004E16DE">
            <w:pPr>
              <w:pStyle w:val="TableParagraph"/>
            </w:pPr>
          </w:p>
        </w:tc>
      </w:tr>
      <w:tr w:rsidR="00744F4F" w14:paraId="1C0BC109" w14:textId="77777777">
        <w:trPr>
          <w:trHeight w:val="477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3EB19" w14:textId="77777777" w:rsidR="004E16DE" w:rsidRDefault="004E16DE">
            <w:pPr>
              <w:pStyle w:val="TableParagraph"/>
              <w:spacing w:before="86"/>
              <w:ind w:left="76"/>
            </w:pPr>
            <w:r>
              <w:t>13.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EE1D1" w14:textId="77777777" w:rsidR="004E16DE" w:rsidRDefault="004E16DE">
            <w:pPr>
              <w:jc w:val="both"/>
            </w:pPr>
            <w:r>
              <w:t>Ловля и передача мяча со сменой мест. Ловля и передача мяча на месте – на результат.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9F08F" w14:textId="77777777" w:rsidR="004E16DE" w:rsidRDefault="004E16DE">
            <w:pPr>
              <w:pStyle w:val="TableParagraph"/>
              <w:spacing w:before="86"/>
              <w:ind w:left="77"/>
            </w:pPr>
            <w:r>
              <w:t>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E6B7F" w14:textId="77777777" w:rsidR="004E16DE" w:rsidRDefault="004E16DE">
            <w:pPr>
              <w:pStyle w:val="TableParagraph"/>
            </w:pPr>
            <w:r>
              <w:t>1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EE744" w14:textId="77777777" w:rsidR="004E16DE" w:rsidRDefault="004E16DE">
            <w:pPr>
              <w:pStyle w:val="TableParagraph"/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AE68E" w14:textId="77777777" w:rsidR="004E16DE" w:rsidRDefault="004E16DE">
            <w:pPr>
              <w:pStyle w:val="TableParagraph"/>
            </w:pPr>
            <w:r>
              <w:t>зачет</w:t>
            </w:r>
          </w:p>
        </w:tc>
      </w:tr>
      <w:tr w:rsidR="00744F4F" w14:paraId="54EBF147" w14:textId="77777777">
        <w:trPr>
          <w:trHeight w:val="477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93BE2" w14:textId="77777777" w:rsidR="004E16DE" w:rsidRDefault="004E16DE">
            <w:pPr>
              <w:pStyle w:val="TableParagraph"/>
              <w:spacing w:before="86"/>
              <w:ind w:left="76"/>
            </w:pPr>
            <w:r>
              <w:t>14.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AF6C3" w14:textId="77777777" w:rsidR="004E16DE" w:rsidRDefault="004E16DE">
            <w:pPr>
              <w:jc w:val="both"/>
            </w:pPr>
            <w:r>
              <w:t>Ведение мяча на месте правой и левой рукой.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97061" w14:textId="77777777" w:rsidR="004E16DE" w:rsidRDefault="004E16DE">
            <w:pPr>
              <w:pStyle w:val="TableParagraph"/>
              <w:spacing w:before="86"/>
              <w:ind w:left="77"/>
            </w:pPr>
            <w:r>
              <w:t>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91567" w14:textId="77777777" w:rsidR="004E16DE" w:rsidRDefault="004E16DE">
            <w:pPr>
              <w:pStyle w:val="TableParagraph"/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6D3EE" w14:textId="77777777" w:rsidR="004E16DE" w:rsidRDefault="004E16DE">
            <w:pPr>
              <w:pStyle w:val="TableParagraph"/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D1E30" w14:textId="77777777" w:rsidR="004E16DE" w:rsidRDefault="004E16DE">
            <w:pPr>
              <w:pStyle w:val="TableParagraph"/>
            </w:pPr>
          </w:p>
        </w:tc>
      </w:tr>
      <w:tr w:rsidR="00744F4F" w14:paraId="29E0B89A" w14:textId="77777777">
        <w:trPr>
          <w:trHeight w:val="477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40276" w14:textId="77777777" w:rsidR="004E16DE" w:rsidRDefault="004E16DE">
            <w:pPr>
              <w:pStyle w:val="TableParagraph"/>
              <w:spacing w:before="86"/>
              <w:ind w:left="76"/>
            </w:pPr>
            <w:r>
              <w:t>15.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F689F" w14:textId="77777777" w:rsidR="004E16DE" w:rsidRDefault="004E16DE">
            <w:pPr>
              <w:jc w:val="both"/>
            </w:pPr>
            <w:r>
              <w:t>Ведение мяча на месте правой и левой рукой с заданиями.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D6A11" w14:textId="77777777" w:rsidR="004E16DE" w:rsidRDefault="004E16DE">
            <w:pPr>
              <w:pStyle w:val="TableParagraph"/>
              <w:spacing w:before="86"/>
              <w:ind w:left="77"/>
            </w:pPr>
            <w:r>
              <w:t>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ABA88" w14:textId="77777777" w:rsidR="004E16DE" w:rsidRDefault="004E16DE">
            <w:pPr>
              <w:pStyle w:val="TableParagraph"/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2E1A0" w14:textId="77777777" w:rsidR="004E16DE" w:rsidRDefault="004E16DE">
            <w:pPr>
              <w:pStyle w:val="TableParagraph"/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69862" w14:textId="77777777" w:rsidR="004E16DE" w:rsidRDefault="004E16DE">
            <w:pPr>
              <w:pStyle w:val="TableParagraph"/>
            </w:pPr>
          </w:p>
        </w:tc>
      </w:tr>
      <w:tr w:rsidR="00744F4F" w14:paraId="4B9E9FA4" w14:textId="77777777">
        <w:trPr>
          <w:trHeight w:val="477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6ACFC" w14:textId="77777777" w:rsidR="004E16DE" w:rsidRDefault="004E16DE">
            <w:pPr>
              <w:pStyle w:val="TableParagraph"/>
              <w:spacing w:before="86"/>
              <w:ind w:left="76"/>
            </w:pPr>
            <w:r>
              <w:t>16.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70C7F" w14:textId="77777777" w:rsidR="004E16DE" w:rsidRDefault="004E16DE">
            <w:pPr>
              <w:jc w:val="both"/>
            </w:pPr>
            <w:r>
              <w:t>Ведение мяча  в движении.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752E1" w14:textId="77777777" w:rsidR="004E16DE" w:rsidRDefault="004E16DE">
            <w:pPr>
              <w:pStyle w:val="TableParagraph"/>
              <w:spacing w:before="86"/>
              <w:ind w:left="77"/>
            </w:pPr>
            <w:r>
              <w:t>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36D69" w14:textId="77777777" w:rsidR="004E16DE" w:rsidRDefault="004E16DE">
            <w:pPr>
              <w:pStyle w:val="TableParagraph"/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92FBB" w14:textId="77777777" w:rsidR="004E16DE" w:rsidRDefault="004E16DE">
            <w:pPr>
              <w:pStyle w:val="TableParagraph"/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909ED" w14:textId="77777777" w:rsidR="004E16DE" w:rsidRDefault="004E16DE">
            <w:pPr>
              <w:pStyle w:val="TableParagraph"/>
            </w:pPr>
          </w:p>
        </w:tc>
      </w:tr>
      <w:tr w:rsidR="00744F4F" w14:paraId="0389E27B" w14:textId="77777777">
        <w:trPr>
          <w:trHeight w:val="477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F288D" w14:textId="77777777" w:rsidR="004E16DE" w:rsidRDefault="004E16DE">
            <w:pPr>
              <w:pStyle w:val="TableParagraph"/>
              <w:spacing w:before="86"/>
              <w:ind w:left="76"/>
            </w:pPr>
            <w:r>
              <w:t>17.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37820" w14:textId="77777777" w:rsidR="004E16DE" w:rsidRDefault="004E16DE">
            <w:pPr>
              <w:jc w:val="both"/>
            </w:pPr>
            <w:r>
              <w:t>Ведение мяча  в движении с заданиями. Ведение мяча – на результат.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4215E" w14:textId="77777777" w:rsidR="004E16DE" w:rsidRDefault="004E16DE">
            <w:pPr>
              <w:pStyle w:val="TableParagraph"/>
              <w:spacing w:before="86"/>
              <w:ind w:left="77"/>
            </w:pPr>
            <w:r>
              <w:t>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0E066" w14:textId="77777777" w:rsidR="004E16DE" w:rsidRDefault="004E16DE">
            <w:pPr>
              <w:pStyle w:val="TableParagraph"/>
            </w:pPr>
            <w:r>
              <w:t>1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D8D50" w14:textId="77777777" w:rsidR="004E16DE" w:rsidRDefault="004E16DE">
            <w:pPr>
              <w:pStyle w:val="TableParagraph"/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2EAE3" w14:textId="77777777" w:rsidR="004E16DE" w:rsidRDefault="004E16DE">
            <w:pPr>
              <w:pStyle w:val="TableParagraph"/>
            </w:pPr>
            <w:r>
              <w:t>зачет</w:t>
            </w:r>
          </w:p>
        </w:tc>
      </w:tr>
      <w:tr w:rsidR="00744F4F" w14:paraId="563E3C93" w14:textId="77777777">
        <w:trPr>
          <w:trHeight w:val="477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23E42" w14:textId="77777777" w:rsidR="004E16DE" w:rsidRDefault="004E16DE">
            <w:pPr>
              <w:pStyle w:val="TableParagraph"/>
              <w:spacing w:before="86"/>
              <w:ind w:left="76"/>
            </w:pPr>
            <w:r>
              <w:t>18.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B3EF2" w14:textId="77777777" w:rsidR="004E16DE" w:rsidRDefault="004E16DE">
            <w:pPr>
              <w:jc w:val="both"/>
            </w:pPr>
            <w:r>
              <w:t>Бросок мяча с места.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AA302" w14:textId="77777777" w:rsidR="004E16DE" w:rsidRDefault="004E16DE">
            <w:pPr>
              <w:pStyle w:val="TableParagraph"/>
              <w:spacing w:before="86"/>
              <w:ind w:left="77"/>
            </w:pPr>
            <w:r>
              <w:t>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C3614" w14:textId="77777777" w:rsidR="004E16DE" w:rsidRDefault="004E16DE">
            <w:pPr>
              <w:pStyle w:val="TableParagraph"/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37980" w14:textId="77777777" w:rsidR="004E16DE" w:rsidRDefault="004E16DE">
            <w:pPr>
              <w:pStyle w:val="TableParagraph"/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91458" w14:textId="77777777" w:rsidR="004E16DE" w:rsidRDefault="004E16DE">
            <w:pPr>
              <w:pStyle w:val="TableParagraph"/>
            </w:pPr>
          </w:p>
        </w:tc>
      </w:tr>
      <w:tr w:rsidR="00744F4F" w14:paraId="457A1413" w14:textId="77777777">
        <w:trPr>
          <w:trHeight w:val="477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6AD9E" w14:textId="77777777" w:rsidR="004E16DE" w:rsidRDefault="004E16DE">
            <w:pPr>
              <w:pStyle w:val="TableParagraph"/>
              <w:spacing w:before="86"/>
              <w:ind w:left="76"/>
            </w:pPr>
            <w:r>
              <w:t>19.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F548D" w14:textId="77777777" w:rsidR="004E16DE" w:rsidRDefault="004E16DE">
            <w:pPr>
              <w:jc w:val="both"/>
            </w:pPr>
            <w:r>
              <w:t>Техника безопасности на уроках гимнастики. Строевые упражнения.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B6A03" w14:textId="77777777" w:rsidR="004E16DE" w:rsidRDefault="004E16DE">
            <w:pPr>
              <w:pStyle w:val="TableParagraph"/>
              <w:spacing w:before="86"/>
              <w:ind w:left="77"/>
            </w:pPr>
            <w:r>
              <w:t>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E9ED4" w14:textId="77777777" w:rsidR="004E16DE" w:rsidRDefault="004E16DE">
            <w:pPr>
              <w:pStyle w:val="TableParagraph"/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FE529" w14:textId="77777777" w:rsidR="004E16DE" w:rsidRDefault="004E16DE">
            <w:pPr>
              <w:pStyle w:val="TableParagraph"/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72DF0" w14:textId="77777777" w:rsidR="004E16DE" w:rsidRDefault="004E16DE">
            <w:pPr>
              <w:pStyle w:val="TableParagraph"/>
            </w:pPr>
          </w:p>
        </w:tc>
      </w:tr>
      <w:tr w:rsidR="00744F4F" w14:paraId="52BFF228" w14:textId="77777777">
        <w:trPr>
          <w:trHeight w:val="477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0E61B" w14:textId="77777777" w:rsidR="004E16DE" w:rsidRDefault="004E16DE">
            <w:pPr>
              <w:pStyle w:val="TableParagraph"/>
              <w:spacing w:before="86"/>
              <w:ind w:left="76"/>
            </w:pPr>
            <w:r>
              <w:t>20.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89C68" w14:textId="77777777" w:rsidR="004E16DE" w:rsidRDefault="004E16DE">
            <w:pPr>
              <w:jc w:val="both"/>
            </w:pPr>
            <w:r>
              <w:t xml:space="preserve">Строевые действия в шеренге и колонне; </w:t>
            </w:r>
            <w:r>
              <w:lastRenderedPageBreak/>
              <w:t>выполнение строевых команд.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532B2" w14:textId="77777777" w:rsidR="004E16DE" w:rsidRDefault="004E16DE">
            <w:pPr>
              <w:pStyle w:val="TableParagraph"/>
              <w:spacing w:before="86"/>
              <w:ind w:left="77"/>
            </w:pPr>
            <w:r>
              <w:lastRenderedPageBreak/>
              <w:t>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6CC9B" w14:textId="77777777" w:rsidR="004E16DE" w:rsidRDefault="004E16DE">
            <w:pPr>
              <w:pStyle w:val="TableParagraph"/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4060A" w14:textId="77777777" w:rsidR="004E16DE" w:rsidRDefault="004E16DE">
            <w:pPr>
              <w:pStyle w:val="TableParagraph"/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87C29" w14:textId="77777777" w:rsidR="004E16DE" w:rsidRDefault="004E16DE">
            <w:pPr>
              <w:pStyle w:val="TableParagraph"/>
            </w:pPr>
          </w:p>
        </w:tc>
      </w:tr>
      <w:tr w:rsidR="00744F4F" w14:paraId="2331EDF1" w14:textId="77777777">
        <w:trPr>
          <w:trHeight w:val="477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9CA64" w14:textId="77777777" w:rsidR="004E16DE" w:rsidRDefault="004E16DE">
            <w:pPr>
              <w:pStyle w:val="TableParagraph"/>
              <w:spacing w:before="86"/>
              <w:ind w:left="76"/>
            </w:pPr>
            <w:r>
              <w:t>21.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61A58" w14:textId="77777777" w:rsidR="004E16DE" w:rsidRDefault="004E16DE">
            <w:pPr>
              <w:jc w:val="both"/>
            </w:pPr>
            <w:r>
              <w:rPr>
                <w:iCs/>
              </w:rPr>
              <w:t xml:space="preserve">Акробатические упражнения. </w:t>
            </w:r>
            <w:r>
              <w:t>Упоры; седы.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D8EC3" w14:textId="77777777" w:rsidR="004E16DE" w:rsidRDefault="004E16DE">
            <w:pPr>
              <w:pStyle w:val="TableParagraph"/>
              <w:spacing w:before="86"/>
              <w:ind w:left="77"/>
            </w:pPr>
            <w:r>
              <w:t>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AC527" w14:textId="77777777" w:rsidR="004E16DE" w:rsidRDefault="004E16DE">
            <w:pPr>
              <w:pStyle w:val="TableParagraph"/>
            </w:pPr>
            <w:r>
              <w:t>1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A3BD0" w14:textId="77777777" w:rsidR="004E16DE" w:rsidRDefault="004E16DE">
            <w:pPr>
              <w:pStyle w:val="TableParagraph"/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581CF" w14:textId="77777777" w:rsidR="004E16DE" w:rsidRDefault="004E16DE">
            <w:pPr>
              <w:pStyle w:val="TableParagraph"/>
            </w:pPr>
            <w:r>
              <w:t>зачет</w:t>
            </w:r>
          </w:p>
        </w:tc>
      </w:tr>
      <w:tr w:rsidR="00744F4F" w14:paraId="76E84F2A" w14:textId="77777777">
        <w:trPr>
          <w:trHeight w:val="477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20740" w14:textId="77777777" w:rsidR="004E16DE" w:rsidRDefault="004E16DE">
            <w:pPr>
              <w:pStyle w:val="TableParagraph"/>
              <w:spacing w:before="86"/>
              <w:ind w:left="76"/>
            </w:pPr>
            <w:r>
              <w:t>22.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CEDC8" w14:textId="77777777" w:rsidR="004E16DE" w:rsidRDefault="004E16DE">
            <w:pPr>
              <w:jc w:val="both"/>
            </w:pPr>
            <w:r>
              <w:t>Акробатические упражнения в группировке; перекаты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AC8BA" w14:textId="77777777" w:rsidR="004E16DE" w:rsidRDefault="004E16DE">
            <w:pPr>
              <w:pStyle w:val="TableParagraph"/>
              <w:spacing w:before="86"/>
              <w:ind w:left="77"/>
            </w:pPr>
            <w:r>
              <w:t>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374D2" w14:textId="77777777" w:rsidR="004E16DE" w:rsidRDefault="004E16DE">
            <w:pPr>
              <w:pStyle w:val="TableParagraph"/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54952" w14:textId="77777777" w:rsidR="004E16DE" w:rsidRDefault="004E16DE">
            <w:pPr>
              <w:pStyle w:val="TableParagraph"/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AAF00" w14:textId="77777777" w:rsidR="004E16DE" w:rsidRDefault="004E16DE">
            <w:pPr>
              <w:pStyle w:val="TableParagraph"/>
            </w:pPr>
          </w:p>
        </w:tc>
      </w:tr>
      <w:tr w:rsidR="00744F4F" w14:paraId="11EAFD34" w14:textId="77777777">
        <w:trPr>
          <w:trHeight w:val="477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1F8FD" w14:textId="77777777" w:rsidR="004E16DE" w:rsidRDefault="004E16DE">
            <w:pPr>
              <w:pStyle w:val="TableParagraph"/>
              <w:spacing w:before="86"/>
              <w:ind w:left="76"/>
            </w:pPr>
            <w:r>
              <w:t>23.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9F022" w14:textId="77777777" w:rsidR="004E16DE" w:rsidRDefault="004E16DE">
            <w:pPr>
              <w:jc w:val="both"/>
            </w:pPr>
            <w:r>
              <w:t>Стойка на лопатках.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E033E" w14:textId="77777777" w:rsidR="004E16DE" w:rsidRDefault="004E16DE">
            <w:pPr>
              <w:pStyle w:val="TableParagraph"/>
              <w:spacing w:before="86"/>
              <w:ind w:left="77"/>
            </w:pPr>
            <w:r>
              <w:t>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F58E3" w14:textId="77777777" w:rsidR="004E16DE" w:rsidRDefault="004E16DE">
            <w:pPr>
              <w:pStyle w:val="TableParagraph"/>
            </w:pPr>
            <w:r>
              <w:t>1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1BD94" w14:textId="77777777" w:rsidR="004E16DE" w:rsidRDefault="004E16DE">
            <w:pPr>
              <w:pStyle w:val="TableParagraph"/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2AAB0" w14:textId="77777777" w:rsidR="004E16DE" w:rsidRDefault="004E16DE">
            <w:pPr>
              <w:pStyle w:val="TableParagraph"/>
            </w:pPr>
            <w:r>
              <w:t>зачет</w:t>
            </w:r>
          </w:p>
        </w:tc>
      </w:tr>
      <w:tr w:rsidR="00744F4F" w14:paraId="2A931345" w14:textId="77777777">
        <w:trPr>
          <w:trHeight w:val="477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07081" w14:textId="77777777" w:rsidR="004E16DE" w:rsidRDefault="004E16DE">
            <w:pPr>
              <w:pStyle w:val="TableParagraph"/>
              <w:spacing w:before="86"/>
              <w:ind w:left="76"/>
            </w:pPr>
            <w:r>
              <w:t>24.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9030B" w14:textId="77777777" w:rsidR="004E16DE" w:rsidRDefault="004E16DE">
            <w:pPr>
              <w:jc w:val="both"/>
            </w:pPr>
            <w:r>
              <w:t>Стойка на лопатках. Кувырки вперед и назад.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69257" w14:textId="77777777" w:rsidR="004E16DE" w:rsidRDefault="004E16DE">
            <w:pPr>
              <w:pStyle w:val="TableParagraph"/>
              <w:spacing w:before="86"/>
              <w:ind w:left="77"/>
            </w:pPr>
            <w:r>
              <w:t>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8E92C" w14:textId="77777777" w:rsidR="004E16DE" w:rsidRDefault="004E16DE">
            <w:pPr>
              <w:pStyle w:val="TableParagraph"/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62776" w14:textId="77777777" w:rsidR="004E16DE" w:rsidRDefault="004E16DE">
            <w:pPr>
              <w:pStyle w:val="TableParagraph"/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4919D" w14:textId="77777777" w:rsidR="004E16DE" w:rsidRDefault="004E16DE">
            <w:pPr>
              <w:pStyle w:val="TableParagraph"/>
            </w:pPr>
          </w:p>
        </w:tc>
      </w:tr>
      <w:tr w:rsidR="00744F4F" w14:paraId="13F77D4A" w14:textId="77777777">
        <w:trPr>
          <w:trHeight w:val="477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712BC" w14:textId="77777777" w:rsidR="004E16DE" w:rsidRDefault="004E16DE">
            <w:pPr>
              <w:pStyle w:val="TableParagraph"/>
              <w:spacing w:before="86"/>
              <w:ind w:left="76"/>
            </w:pPr>
            <w:r>
              <w:t>25.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699E1" w14:textId="77777777" w:rsidR="004E16DE" w:rsidRDefault="004E16DE">
            <w:pPr>
              <w:jc w:val="both"/>
            </w:pPr>
            <w:r>
              <w:t>Кувырки вперед и назад. Гимнастический мост.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A0F92" w14:textId="77777777" w:rsidR="004E16DE" w:rsidRDefault="004E16DE">
            <w:pPr>
              <w:pStyle w:val="TableParagraph"/>
              <w:spacing w:before="86"/>
              <w:ind w:left="77"/>
            </w:pPr>
            <w:r>
              <w:t>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45525" w14:textId="77777777" w:rsidR="004E16DE" w:rsidRDefault="004E16DE">
            <w:pPr>
              <w:pStyle w:val="TableParagraph"/>
            </w:pPr>
            <w:r>
              <w:t>1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31EB7" w14:textId="77777777" w:rsidR="004E16DE" w:rsidRDefault="004E16DE">
            <w:pPr>
              <w:pStyle w:val="TableParagraph"/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E4E1D" w14:textId="77777777" w:rsidR="004E16DE" w:rsidRDefault="004E16DE">
            <w:pPr>
              <w:pStyle w:val="TableParagraph"/>
            </w:pPr>
            <w:r>
              <w:t>зачет</w:t>
            </w:r>
          </w:p>
        </w:tc>
      </w:tr>
      <w:tr w:rsidR="00744F4F" w14:paraId="0B49C468" w14:textId="77777777">
        <w:trPr>
          <w:trHeight w:val="477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E2FB1" w14:textId="77777777" w:rsidR="004E16DE" w:rsidRDefault="004E16DE">
            <w:pPr>
              <w:pStyle w:val="TableParagraph"/>
              <w:spacing w:before="86"/>
              <w:ind w:left="76"/>
            </w:pPr>
            <w:r>
              <w:t>26.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8486F" w14:textId="77777777" w:rsidR="004E16DE" w:rsidRDefault="004E16DE">
            <w:pPr>
              <w:jc w:val="both"/>
            </w:pPr>
            <w:r>
              <w:rPr>
                <w:iCs/>
              </w:rPr>
              <w:t xml:space="preserve">Обучение акробатической комбинации: </w:t>
            </w:r>
            <w:r>
              <w:t xml:space="preserve">1) мост из положения лежа на спине, опуститься в исходное положение, переворот в положение лежа на животе, прыжок с опорой </w:t>
            </w:r>
            <w:r>
              <w:rPr>
                <w:spacing w:val="2"/>
              </w:rPr>
              <w:t>на руки в упор присев.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F8778" w14:textId="77777777" w:rsidR="004E16DE" w:rsidRDefault="004E16DE">
            <w:pPr>
              <w:pStyle w:val="TableParagraph"/>
              <w:spacing w:before="86"/>
              <w:ind w:left="77"/>
            </w:pPr>
            <w:r>
              <w:t>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CC276" w14:textId="77777777" w:rsidR="004E16DE" w:rsidRDefault="004E16DE">
            <w:pPr>
              <w:pStyle w:val="TableParagraph"/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D07BA" w14:textId="77777777" w:rsidR="004E16DE" w:rsidRDefault="004E16DE">
            <w:pPr>
              <w:pStyle w:val="TableParagraph"/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E42E8" w14:textId="77777777" w:rsidR="004E16DE" w:rsidRDefault="004E16DE">
            <w:pPr>
              <w:pStyle w:val="TableParagraph"/>
            </w:pPr>
          </w:p>
        </w:tc>
      </w:tr>
      <w:tr w:rsidR="00744F4F" w14:paraId="42C4EED0" w14:textId="77777777">
        <w:trPr>
          <w:trHeight w:val="477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082A7" w14:textId="77777777" w:rsidR="004E16DE" w:rsidRDefault="004E16DE">
            <w:pPr>
              <w:pStyle w:val="TableParagraph"/>
              <w:spacing w:before="86"/>
              <w:ind w:left="76"/>
            </w:pPr>
            <w:r>
              <w:t>27.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11556" w14:textId="77777777" w:rsidR="004E16DE" w:rsidRDefault="004E16DE">
            <w:pPr>
              <w:jc w:val="both"/>
            </w:pPr>
            <w:r>
              <w:t xml:space="preserve">Совершенствование </w:t>
            </w:r>
            <w:r>
              <w:rPr>
                <w:iCs/>
              </w:rPr>
              <w:t xml:space="preserve">акробатической комбинации: </w:t>
            </w:r>
            <w:r>
              <w:t xml:space="preserve">1) мост из положения лежа на спине, опуститься в исходное положение, переворот в положение лежа на животе, прыжок с опорой </w:t>
            </w:r>
            <w:r>
              <w:rPr>
                <w:spacing w:val="2"/>
              </w:rPr>
              <w:t>на руки в упор присев.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C67D2" w14:textId="77777777" w:rsidR="004E16DE" w:rsidRDefault="004E16DE">
            <w:pPr>
              <w:pStyle w:val="TableParagraph"/>
              <w:spacing w:before="86"/>
              <w:ind w:left="77"/>
            </w:pPr>
            <w:r>
              <w:t>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7CC7D" w14:textId="77777777" w:rsidR="004E16DE" w:rsidRDefault="004E16DE">
            <w:pPr>
              <w:pStyle w:val="TableParagraph"/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CB226" w14:textId="77777777" w:rsidR="004E16DE" w:rsidRDefault="004E16DE">
            <w:pPr>
              <w:pStyle w:val="TableParagraph"/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B3460" w14:textId="77777777" w:rsidR="004E16DE" w:rsidRDefault="004E16DE">
            <w:pPr>
              <w:pStyle w:val="TableParagraph"/>
            </w:pPr>
          </w:p>
        </w:tc>
      </w:tr>
      <w:tr w:rsidR="00744F4F" w14:paraId="0CEC76A2" w14:textId="77777777">
        <w:trPr>
          <w:trHeight w:val="477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A7449" w14:textId="77777777" w:rsidR="004E16DE" w:rsidRDefault="004E16DE">
            <w:pPr>
              <w:pStyle w:val="TableParagraph"/>
              <w:spacing w:before="86"/>
              <w:ind w:left="76"/>
            </w:pPr>
            <w:r>
              <w:t>28.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BDC60" w14:textId="77777777" w:rsidR="004E16DE" w:rsidRDefault="004E16DE">
            <w:pPr>
              <w:jc w:val="both"/>
            </w:pPr>
            <w:r>
              <w:t>Акробатическая</w:t>
            </w:r>
            <w:r>
              <w:rPr>
                <w:iCs/>
              </w:rPr>
              <w:t xml:space="preserve"> комбинация: </w:t>
            </w:r>
            <w:r>
              <w:t xml:space="preserve">1) мост из положения лежа на спине, опуститься в исходное положение, переворот в положение лежа на животе, прыжок с опорой </w:t>
            </w:r>
            <w:r>
              <w:rPr>
                <w:spacing w:val="2"/>
              </w:rPr>
              <w:t>на руки в упор присев – на результат.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23022" w14:textId="77777777" w:rsidR="004E16DE" w:rsidRDefault="004E16DE">
            <w:pPr>
              <w:pStyle w:val="TableParagraph"/>
              <w:spacing w:before="86"/>
              <w:ind w:left="77"/>
            </w:pPr>
            <w:r>
              <w:t>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D5959" w14:textId="77777777" w:rsidR="004E16DE" w:rsidRDefault="004E16DE">
            <w:pPr>
              <w:pStyle w:val="TableParagraph"/>
            </w:pPr>
            <w:r>
              <w:t>1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992BC" w14:textId="77777777" w:rsidR="004E16DE" w:rsidRDefault="004E16DE">
            <w:pPr>
              <w:pStyle w:val="TableParagraph"/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F033F" w14:textId="77777777" w:rsidR="004E16DE" w:rsidRDefault="004E16DE">
            <w:pPr>
              <w:pStyle w:val="TableParagraph"/>
            </w:pPr>
            <w:r>
              <w:t>зачет</w:t>
            </w:r>
          </w:p>
        </w:tc>
      </w:tr>
      <w:tr w:rsidR="00744F4F" w14:paraId="46BB8D85" w14:textId="77777777">
        <w:trPr>
          <w:trHeight w:val="477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FEA4F" w14:textId="77777777" w:rsidR="004E16DE" w:rsidRDefault="004E16DE">
            <w:pPr>
              <w:pStyle w:val="TableParagraph"/>
              <w:spacing w:before="86"/>
              <w:ind w:left="76"/>
            </w:pPr>
            <w:r>
              <w:t>29.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CC126" w14:textId="77777777" w:rsidR="004E16DE" w:rsidRDefault="004E16DE">
            <w:pPr>
              <w:pStyle w:val="TableParagraph"/>
              <w:spacing w:before="64"/>
              <w:jc w:val="both"/>
            </w:pPr>
            <w:r>
              <w:t>Передвижение</w:t>
            </w:r>
            <w:r>
              <w:rPr>
                <w:spacing w:val="23"/>
              </w:rPr>
              <w:t xml:space="preserve"> </w:t>
            </w:r>
            <w:r>
              <w:t>на</w:t>
            </w:r>
            <w:r>
              <w:rPr>
                <w:spacing w:val="23"/>
              </w:rPr>
              <w:t xml:space="preserve"> </w:t>
            </w:r>
            <w:r>
              <w:t>лыжах</w:t>
            </w:r>
            <w:r>
              <w:rPr>
                <w:spacing w:val="23"/>
              </w:rPr>
              <w:t xml:space="preserve"> </w:t>
            </w:r>
            <w:r>
              <w:t>одновременным</w:t>
            </w:r>
            <w:r>
              <w:rPr>
                <w:spacing w:val="23"/>
              </w:rPr>
              <w:t xml:space="preserve"> </w:t>
            </w:r>
            <w:r>
              <w:t>двухшажным</w:t>
            </w:r>
            <w:r>
              <w:rPr>
                <w:spacing w:val="23"/>
              </w:rPr>
              <w:t xml:space="preserve"> </w:t>
            </w:r>
            <w:r>
              <w:t>ходом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AB095" w14:textId="77777777" w:rsidR="004E16DE" w:rsidRDefault="004E16DE">
            <w:pPr>
              <w:pStyle w:val="TableParagraph"/>
              <w:spacing w:before="86"/>
              <w:ind w:left="77"/>
            </w:pPr>
            <w:r>
              <w:t>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545E8" w14:textId="77777777" w:rsidR="004E16DE" w:rsidRDefault="004E16DE">
            <w:pPr>
              <w:pStyle w:val="TableParagraph"/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79FD7" w14:textId="77777777" w:rsidR="004E16DE" w:rsidRDefault="004E16DE">
            <w:pPr>
              <w:pStyle w:val="TableParagraph"/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BA451" w14:textId="77777777" w:rsidR="004E16DE" w:rsidRDefault="004E16DE">
            <w:pPr>
              <w:pStyle w:val="TableParagraph"/>
            </w:pPr>
          </w:p>
        </w:tc>
      </w:tr>
      <w:tr w:rsidR="00744F4F" w14:paraId="66174DE7" w14:textId="77777777">
        <w:trPr>
          <w:trHeight w:val="477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0F5D8" w14:textId="77777777" w:rsidR="004E16DE" w:rsidRDefault="004E16DE">
            <w:pPr>
              <w:pStyle w:val="TableParagraph"/>
              <w:spacing w:before="86"/>
              <w:ind w:left="76"/>
            </w:pPr>
            <w:r>
              <w:t>30.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420BC" w14:textId="77777777" w:rsidR="004E16DE" w:rsidRDefault="004E16DE">
            <w:pPr>
              <w:pStyle w:val="TableParagraph"/>
              <w:spacing w:before="64"/>
              <w:jc w:val="both"/>
            </w:pPr>
            <w:r>
              <w:t>Передвижение</w:t>
            </w:r>
            <w:r>
              <w:rPr>
                <w:spacing w:val="23"/>
              </w:rPr>
              <w:t xml:space="preserve"> </w:t>
            </w:r>
            <w:r>
              <w:t>на</w:t>
            </w:r>
            <w:r>
              <w:rPr>
                <w:spacing w:val="23"/>
              </w:rPr>
              <w:t xml:space="preserve"> </w:t>
            </w:r>
            <w:r>
              <w:t>лыжах</w:t>
            </w:r>
            <w:r>
              <w:rPr>
                <w:spacing w:val="23"/>
              </w:rPr>
              <w:t xml:space="preserve"> </w:t>
            </w:r>
            <w:r>
              <w:lastRenderedPageBreak/>
              <w:t>одновременным</w:t>
            </w:r>
            <w:r>
              <w:rPr>
                <w:spacing w:val="23"/>
              </w:rPr>
              <w:t xml:space="preserve"> </w:t>
            </w:r>
            <w:r>
              <w:t>двухшажным</w:t>
            </w:r>
            <w:r>
              <w:rPr>
                <w:spacing w:val="23"/>
              </w:rPr>
              <w:t xml:space="preserve"> </w:t>
            </w:r>
            <w:r>
              <w:t>ходом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887CB" w14:textId="77777777" w:rsidR="004E16DE" w:rsidRDefault="004E16DE">
            <w:pPr>
              <w:pStyle w:val="TableParagraph"/>
              <w:spacing w:before="86"/>
              <w:ind w:left="77"/>
            </w:pPr>
            <w:r>
              <w:lastRenderedPageBreak/>
              <w:t>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E32C4" w14:textId="77777777" w:rsidR="004E16DE" w:rsidRDefault="004E16DE">
            <w:pPr>
              <w:pStyle w:val="TableParagraph"/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E4FA2" w14:textId="77777777" w:rsidR="004E16DE" w:rsidRDefault="004E16DE">
            <w:pPr>
              <w:pStyle w:val="TableParagraph"/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1F02B" w14:textId="77777777" w:rsidR="004E16DE" w:rsidRDefault="004E16DE">
            <w:pPr>
              <w:pStyle w:val="TableParagraph"/>
            </w:pPr>
          </w:p>
        </w:tc>
      </w:tr>
      <w:tr w:rsidR="00744F4F" w14:paraId="54BC06D6" w14:textId="77777777">
        <w:trPr>
          <w:trHeight w:val="477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47E2C" w14:textId="77777777" w:rsidR="004E16DE" w:rsidRDefault="004E16DE">
            <w:pPr>
              <w:pStyle w:val="TableParagraph"/>
              <w:spacing w:before="86"/>
              <w:ind w:left="76"/>
            </w:pPr>
            <w:r>
              <w:t>31.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91CFF" w14:textId="77777777" w:rsidR="004E16DE" w:rsidRDefault="004E16DE">
            <w:pPr>
              <w:pStyle w:val="TableParagraph"/>
              <w:spacing w:before="64"/>
              <w:jc w:val="both"/>
            </w:pPr>
            <w:r>
              <w:t>Передвижение</w:t>
            </w:r>
            <w:r>
              <w:rPr>
                <w:spacing w:val="23"/>
              </w:rPr>
              <w:t xml:space="preserve"> </w:t>
            </w:r>
            <w:r>
              <w:t>на</w:t>
            </w:r>
            <w:r>
              <w:rPr>
                <w:spacing w:val="23"/>
              </w:rPr>
              <w:t xml:space="preserve"> </w:t>
            </w:r>
            <w:r>
              <w:t>лыжах</w:t>
            </w:r>
            <w:r>
              <w:rPr>
                <w:spacing w:val="23"/>
              </w:rPr>
              <w:t xml:space="preserve"> </w:t>
            </w:r>
            <w:r>
              <w:t>одновременным</w:t>
            </w:r>
            <w:r>
              <w:rPr>
                <w:spacing w:val="23"/>
              </w:rPr>
              <w:t xml:space="preserve"> </w:t>
            </w:r>
            <w:r>
              <w:t>двухшажным</w:t>
            </w:r>
            <w:r>
              <w:rPr>
                <w:spacing w:val="23"/>
              </w:rPr>
              <w:t xml:space="preserve"> </w:t>
            </w:r>
            <w:r>
              <w:t>ходом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A59A0" w14:textId="77777777" w:rsidR="004E16DE" w:rsidRDefault="004E16DE">
            <w:pPr>
              <w:pStyle w:val="TableParagraph"/>
              <w:spacing w:before="86"/>
              <w:ind w:left="77"/>
            </w:pPr>
            <w:r>
              <w:t>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D13AF" w14:textId="77777777" w:rsidR="004E16DE" w:rsidRDefault="004E16DE">
            <w:pPr>
              <w:pStyle w:val="TableParagraph"/>
            </w:pPr>
            <w:r>
              <w:t>1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90222" w14:textId="77777777" w:rsidR="004E16DE" w:rsidRDefault="004E16DE">
            <w:pPr>
              <w:pStyle w:val="TableParagraph"/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398DD" w14:textId="77777777" w:rsidR="004E16DE" w:rsidRDefault="004E16DE">
            <w:pPr>
              <w:pStyle w:val="TableParagraph"/>
            </w:pPr>
            <w:r>
              <w:t>зачет</w:t>
            </w:r>
          </w:p>
        </w:tc>
      </w:tr>
      <w:tr w:rsidR="00744F4F" w14:paraId="04C91F9C" w14:textId="77777777">
        <w:trPr>
          <w:trHeight w:val="477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F348E" w14:textId="77777777" w:rsidR="004E16DE" w:rsidRDefault="004E16DE">
            <w:pPr>
              <w:pStyle w:val="TableParagraph"/>
              <w:spacing w:before="86"/>
              <w:ind w:left="76"/>
            </w:pPr>
            <w:r>
              <w:t>32.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00C3D" w14:textId="77777777" w:rsidR="004E16DE" w:rsidRDefault="004E16DE">
            <w:pPr>
              <w:pStyle w:val="TableParagraph"/>
              <w:spacing w:before="64"/>
              <w:jc w:val="both"/>
            </w:pPr>
            <w:r>
              <w:t>Повороты</w:t>
            </w:r>
            <w:r>
              <w:rPr>
                <w:spacing w:val="21"/>
              </w:rPr>
              <w:t xml:space="preserve"> </w:t>
            </w:r>
            <w:r>
              <w:t>на</w:t>
            </w:r>
            <w:r>
              <w:rPr>
                <w:spacing w:val="21"/>
              </w:rPr>
              <w:t xml:space="preserve"> </w:t>
            </w:r>
            <w:r>
              <w:t>лыжах</w:t>
            </w:r>
            <w:r>
              <w:rPr>
                <w:spacing w:val="21"/>
              </w:rPr>
              <w:t xml:space="preserve"> </w:t>
            </w:r>
            <w:r>
              <w:t>способом</w:t>
            </w:r>
            <w:r>
              <w:rPr>
                <w:spacing w:val="21"/>
              </w:rPr>
              <w:t xml:space="preserve"> </w:t>
            </w:r>
            <w:r>
              <w:t>переступания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28C81" w14:textId="77777777" w:rsidR="004E16DE" w:rsidRDefault="004E16DE">
            <w:pPr>
              <w:pStyle w:val="TableParagraph"/>
              <w:spacing w:before="86"/>
              <w:ind w:left="77"/>
            </w:pPr>
            <w:r>
              <w:t>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4EC95" w14:textId="77777777" w:rsidR="004E16DE" w:rsidRDefault="004E16DE">
            <w:pPr>
              <w:pStyle w:val="TableParagraph"/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4E10E" w14:textId="77777777" w:rsidR="004E16DE" w:rsidRDefault="004E16DE">
            <w:pPr>
              <w:pStyle w:val="TableParagraph"/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A9027" w14:textId="77777777" w:rsidR="004E16DE" w:rsidRDefault="004E16DE">
            <w:pPr>
              <w:pStyle w:val="TableParagraph"/>
            </w:pPr>
          </w:p>
        </w:tc>
      </w:tr>
      <w:tr w:rsidR="00744F4F" w14:paraId="6A3BC632" w14:textId="77777777">
        <w:trPr>
          <w:trHeight w:val="477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E4551" w14:textId="77777777" w:rsidR="004E16DE" w:rsidRDefault="004E16DE">
            <w:pPr>
              <w:pStyle w:val="TableParagraph"/>
              <w:spacing w:before="86"/>
              <w:ind w:left="76"/>
            </w:pPr>
            <w:r>
              <w:t>33.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5FD42" w14:textId="77777777" w:rsidR="004E16DE" w:rsidRDefault="004E16DE">
            <w:pPr>
              <w:pStyle w:val="TableParagraph"/>
              <w:spacing w:before="64"/>
              <w:ind w:left="76"/>
              <w:jc w:val="both"/>
            </w:pPr>
            <w:r>
              <w:t>Повороты</w:t>
            </w:r>
            <w:r>
              <w:rPr>
                <w:spacing w:val="21"/>
              </w:rPr>
              <w:t xml:space="preserve"> </w:t>
            </w:r>
            <w:r>
              <w:t>на</w:t>
            </w:r>
            <w:r>
              <w:rPr>
                <w:spacing w:val="21"/>
              </w:rPr>
              <w:t xml:space="preserve"> </w:t>
            </w:r>
            <w:r>
              <w:t>лыжах</w:t>
            </w:r>
            <w:r>
              <w:rPr>
                <w:spacing w:val="21"/>
              </w:rPr>
              <w:t xml:space="preserve"> </w:t>
            </w:r>
            <w:r>
              <w:t>способом</w:t>
            </w:r>
            <w:r>
              <w:rPr>
                <w:spacing w:val="21"/>
              </w:rPr>
              <w:t xml:space="preserve"> </w:t>
            </w:r>
            <w:r>
              <w:t>переступания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195BB" w14:textId="77777777" w:rsidR="004E16DE" w:rsidRDefault="004E16DE">
            <w:pPr>
              <w:pStyle w:val="TableParagraph"/>
              <w:spacing w:before="86"/>
              <w:ind w:left="77"/>
            </w:pPr>
            <w:r>
              <w:t>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A0F16" w14:textId="77777777" w:rsidR="004E16DE" w:rsidRDefault="004E16DE">
            <w:pPr>
              <w:pStyle w:val="TableParagraph"/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184E6" w14:textId="77777777" w:rsidR="004E16DE" w:rsidRDefault="004E16DE">
            <w:pPr>
              <w:pStyle w:val="TableParagraph"/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45775" w14:textId="77777777" w:rsidR="004E16DE" w:rsidRDefault="004E16DE">
            <w:pPr>
              <w:pStyle w:val="TableParagraph"/>
            </w:pPr>
          </w:p>
        </w:tc>
      </w:tr>
      <w:tr w:rsidR="00744F4F" w14:paraId="5019D2C7" w14:textId="77777777">
        <w:trPr>
          <w:trHeight w:val="477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F49D4" w14:textId="77777777" w:rsidR="004E16DE" w:rsidRDefault="004E16DE">
            <w:pPr>
              <w:pStyle w:val="TableParagraph"/>
              <w:spacing w:before="86"/>
              <w:ind w:left="76"/>
            </w:pPr>
            <w:r>
              <w:t>34.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00AE7" w14:textId="77777777" w:rsidR="004E16DE" w:rsidRDefault="004E16DE">
            <w:pPr>
              <w:pStyle w:val="TableParagraph"/>
              <w:spacing w:before="64"/>
              <w:ind w:left="76"/>
              <w:jc w:val="both"/>
            </w:pPr>
            <w:r>
              <w:t>Повороты</w:t>
            </w:r>
            <w:r>
              <w:rPr>
                <w:spacing w:val="21"/>
              </w:rPr>
              <w:t xml:space="preserve"> </w:t>
            </w:r>
            <w:r>
              <w:t>на</w:t>
            </w:r>
            <w:r>
              <w:rPr>
                <w:spacing w:val="21"/>
              </w:rPr>
              <w:t xml:space="preserve"> </w:t>
            </w:r>
            <w:r>
              <w:t>лыжах</w:t>
            </w:r>
            <w:r>
              <w:rPr>
                <w:spacing w:val="21"/>
              </w:rPr>
              <w:t xml:space="preserve"> </w:t>
            </w:r>
            <w:r>
              <w:t>способом</w:t>
            </w:r>
            <w:r>
              <w:rPr>
                <w:spacing w:val="21"/>
              </w:rPr>
              <w:t xml:space="preserve"> </w:t>
            </w:r>
            <w:r>
              <w:t>переступания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F254C" w14:textId="77777777" w:rsidR="004E16DE" w:rsidRDefault="004E16DE">
            <w:pPr>
              <w:pStyle w:val="TableParagraph"/>
              <w:spacing w:before="86"/>
              <w:ind w:left="77"/>
            </w:pPr>
            <w:r>
              <w:t>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6A53B" w14:textId="77777777" w:rsidR="004E16DE" w:rsidRDefault="004E16DE">
            <w:pPr>
              <w:pStyle w:val="TableParagraph"/>
            </w:pPr>
            <w:r>
              <w:t>1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DB35C" w14:textId="77777777" w:rsidR="004E16DE" w:rsidRDefault="004E16DE">
            <w:pPr>
              <w:pStyle w:val="TableParagraph"/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68BB1" w14:textId="77777777" w:rsidR="004E16DE" w:rsidRDefault="004E16DE">
            <w:pPr>
              <w:pStyle w:val="TableParagraph"/>
            </w:pPr>
            <w:r>
              <w:t>зачет</w:t>
            </w:r>
          </w:p>
        </w:tc>
      </w:tr>
      <w:tr w:rsidR="00744F4F" w14:paraId="602332FD" w14:textId="77777777">
        <w:trPr>
          <w:trHeight w:val="477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7EF18" w14:textId="77777777" w:rsidR="004E16DE" w:rsidRDefault="004E16DE">
            <w:pPr>
              <w:pStyle w:val="TableParagraph"/>
              <w:spacing w:before="86"/>
              <w:ind w:left="76"/>
            </w:pPr>
            <w:r>
              <w:t>35.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C142D" w14:textId="77777777" w:rsidR="004E16DE" w:rsidRDefault="004E16DE">
            <w:pPr>
              <w:jc w:val="both"/>
            </w:pPr>
            <w:r>
              <w:t>Повороты</w:t>
            </w:r>
            <w:r>
              <w:rPr>
                <w:spacing w:val="21"/>
              </w:rPr>
              <w:t xml:space="preserve"> </w:t>
            </w:r>
            <w:r>
              <w:t>на</w:t>
            </w:r>
            <w:r>
              <w:rPr>
                <w:spacing w:val="21"/>
              </w:rPr>
              <w:t xml:space="preserve"> </w:t>
            </w:r>
            <w:r>
              <w:t>лыжах</w:t>
            </w:r>
            <w:r>
              <w:rPr>
                <w:spacing w:val="21"/>
              </w:rPr>
              <w:t xml:space="preserve"> </w:t>
            </w:r>
            <w:r>
              <w:t>способом</w:t>
            </w:r>
            <w:r>
              <w:rPr>
                <w:spacing w:val="21"/>
              </w:rPr>
              <w:t xml:space="preserve"> </w:t>
            </w:r>
            <w:r>
              <w:t>переступания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F05DA" w14:textId="77777777" w:rsidR="004E16DE" w:rsidRDefault="004E16DE">
            <w:pPr>
              <w:pStyle w:val="TableParagraph"/>
              <w:spacing w:before="86"/>
              <w:ind w:left="77"/>
            </w:pPr>
            <w:r>
              <w:t>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02747" w14:textId="77777777" w:rsidR="004E16DE" w:rsidRDefault="004E16DE">
            <w:pPr>
              <w:pStyle w:val="TableParagraph"/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FB9A4" w14:textId="77777777" w:rsidR="004E16DE" w:rsidRDefault="004E16DE">
            <w:pPr>
              <w:pStyle w:val="TableParagraph"/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1A351" w14:textId="77777777" w:rsidR="004E16DE" w:rsidRDefault="004E16DE">
            <w:pPr>
              <w:pStyle w:val="TableParagraph"/>
            </w:pPr>
          </w:p>
        </w:tc>
      </w:tr>
      <w:tr w:rsidR="00744F4F" w14:paraId="23E9F74B" w14:textId="77777777">
        <w:trPr>
          <w:trHeight w:val="477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80893" w14:textId="77777777" w:rsidR="004E16DE" w:rsidRDefault="004E16DE">
            <w:pPr>
              <w:pStyle w:val="TableParagraph"/>
              <w:spacing w:before="86"/>
              <w:ind w:left="76"/>
            </w:pPr>
            <w:r>
              <w:t>36.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DC21F" w14:textId="77777777" w:rsidR="004E16DE" w:rsidRDefault="004E16DE">
            <w:pPr>
              <w:jc w:val="both"/>
            </w:pPr>
            <w:r>
              <w:t>Повороты</w:t>
            </w:r>
            <w:r>
              <w:rPr>
                <w:spacing w:val="21"/>
              </w:rPr>
              <w:t xml:space="preserve"> </w:t>
            </w:r>
            <w:r>
              <w:t>на</w:t>
            </w:r>
            <w:r>
              <w:rPr>
                <w:spacing w:val="21"/>
              </w:rPr>
              <w:t xml:space="preserve"> </w:t>
            </w:r>
            <w:r>
              <w:t>лыжах</w:t>
            </w:r>
            <w:r>
              <w:rPr>
                <w:spacing w:val="21"/>
              </w:rPr>
              <w:t xml:space="preserve"> </w:t>
            </w:r>
            <w:r>
              <w:t>способом</w:t>
            </w:r>
            <w:r>
              <w:rPr>
                <w:spacing w:val="21"/>
              </w:rPr>
              <w:t xml:space="preserve"> </w:t>
            </w:r>
            <w:r>
              <w:t>переступания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D0D7B" w14:textId="77777777" w:rsidR="004E16DE" w:rsidRDefault="004E16DE">
            <w:pPr>
              <w:pStyle w:val="TableParagraph"/>
              <w:spacing w:before="86"/>
              <w:ind w:left="77"/>
            </w:pPr>
            <w:r>
              <w:t>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B08F0" w14:textId="77777777" w:rsidR="004E16DE" w:rsidRDefault="004E16DE">
            <w:pPr>
              <w:pStyle w:val="TableParagraph"/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2D68D" w14:textId="77777777" w:rsidR="004E16DE" w:rsidRDefault="004E16DE">
            <w:pPr>
              <w:pStyle w:val="TableParagraph"/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DA042" w14:textId="77777777" w:rsidR="004E16DE" w:rsidRDefault="004E16DE">
            <w:pPr>
              <w:pStyle w:val="TableParagraph"/>
            </w:pPr>
          </w:p>
        </w:tc>
      </w:tr>
      <w:tr w:rsidR="00744F4F" w14:paraId="09E48869" w14:textId="77777777">
        <w:trPr>
          <w:trHeight w:val="477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0C0A0" w14:textId="77777777" w:rsidR="004E16DE" w:rsidRDefault="004E16DE">
            <w:pPr>
              <w:pStyle w:val="TableParagraph"/>
              <w:spacing w:before="86"/>
              <w:ind w:left="76"/>
            </w:pPr>
            <w:r>
              <w:t>37.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AA5CC" w14:textId="77777777" w:rsidR="004E16DE" w:rsidRDefault="004E16DE">
            <w:pPr>
              <w:jc w:val="both"/>
            </w:pPr>
            <w:r>
              <w:t>Повороты</w:t>
            </w:r>
            <w:r>
              <w:rPr>
                <w:spacing w:val="21"/>
              </w:rPr>
              <w:t xml:space="preserve"> </w:t>
            </w:r>
            <w:r>
              <w:t>на</w:t>
            </w:r>
            <w:r>
              <w:rPr>
                <w:spacing w:val="21"/>
              </w:rPr>
              <w:t xml:space="preserve"> </w:t>
            </w:r>
            <w:r>
              <w:t>лыжах</w:t>
            </w:r>
            <w:r>
              <w:rPr>
                <w:spacing w:val="21"/>
              </w:rPr>
              <w:t xml:space="preserve"> </w:t>
            </w:r>
            <w:r>
              <w:t>способом</w:t>
            </w:r>
            <w:r>
              <w:rPr>
                <w:spacing w:val="21"/>
              </w:rPr>
              <w:t xml:space="preserve"> </w:t>
            </w:r>
            <w:r>
              <w:t>переступания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75DA0" w14:textId="77777777" w:rsidR="004E16DE" w:rsidRDefault="004E16DE">
            <w:pPr>
              <w:pStyle w:val="TableParagraph"/>
              <w:spacing w:before="86"/>
              <w:ind w:left="77"/>
            </w:pPr>
            <w:r>
              <w:t>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F86CA" w14:textId="77777777" w:rsidR="004E16DE" w:rsidRDefault="004E16DE">
            <w:pPr>
              <w:pStyle w:val="TableParagraph"/>
            </w:pPr>
            <w:r>
              <w:t>1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2A7AE" w14:textId="77777777" w:rsidR="004E16DE" w:rsidRDefault="004E16DE">
            <w:pPr>
              <w:pStyle w:val="TableParagraph"/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7B62B" w14:textId="77777777" w:rsidR="004E16DE" w:rsidRDefault="004E16DE">
            <w:pPr>
              <w:pStyle w:val="TableParagraph"/>
            </w:pPr>
            <w:r>
              <w:t>зачет</w:t>
            </w:r>
          </w:p>
        </w:tc>
      </w:tr>
      <w:tr w:rsidR="00744F4F" w14:paraId="5F823753" w14:textId="77777777">
        <w:trPr>
          <w:trHeight w:val="477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1D021" w14:textId="77777777" w:rsidR="004E16DE" w:rsidRDefault="004E16DE">
            <w:pPr>
              <w:pStyle w:val="TableParagraph"/>
              <w:spacing w:before="86"/>
              <w:ind w:left="76"/>
            </w:pPr>
            <w:r>
              <w:t>38.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A4D5E" w14:textId="77777777" w:rsidR="004E16DE" w:rsidRDefault="004E16DE">
            <w:pPr>
              <w:jc w:val="both"/>
            </w:pPr>
            <w:r>
              <w:t>Повороты</w:t>
            </w:r>
            <w:r>
              <w:rPr>
                <w:spacing w:val="21"/>
              </w:rPr>
              <w:t xml:space="preserve"> </w:t>
            </w:r>
            <w:r>
              <w:t>на</w:t>
            </w:r>
            <w:r>
              <w:rPr>
                <w:spacing w:val="21"/>
              </w:rPr>
              <w:t xml:space="preserve"> </w:t>
            </w:r>
            <w:r>
              <w:t>лыжах</w:t>
            </w:r>
            <w:r>
              <w:rPr>
                <w:spacing w:val="21"/>
              </w:rPr>
              <w:t xml:space="preserve"> </w:t>
            </w:r>
            <w:r>
              <w:t>способом</w:t>
            </w:r>
            <w:r>
              <w:rPr>
                <w:spacing w:val="21"/>
              </w:rPr>
              <w:t xml:space="preserve"> </w:t>
            </w:r>
            <w:r>
              <w:t>переступания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6DEA6" w14:textId="77777777" w:rsidR="004E16DE" w:rsidRDefault="004E16DE">
            <w:pPr>
              <w:pStyle w:val="TableParagraph"/>
              <w:spacing w:before="86"/>
              <w:ind w:left="77"/>
            </w:pPr>
            <w:r>
              <w:t>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8556E" w14:textId="77777777" w:rsidR="004E16DE" w:rsidRDefault="004E16DE">
            <w:pPr>
              <w:pStyle w:val="TableParagraph"/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22F9C" w14:textId="77777777" w:rsidR="004E16DE" w:rsidRDefault="004E16DE">
            <w:pPr>
              <w:pStyle w:val="TableParagraph"/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93490" w14:textId="77777777" w:rsidR="004E16DE" w:rsidRDefault="004E16DE">
            <w:pPr>
              <w:pStyle w:val="TableParagraph"/>
            </w:pPr>
          </w:p>
        </w:tc>
      </w:tr>
      <w:tr w:rsidR="00744F4F" w14:paraId="2FD58B07" w14:textId="77777777">
        <w:trPr>
          <w:trHeight w:val="477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16224" w14:textId="77777777" w:rsidR="004E16DE" w:rsidRDefault="004E16DE">
            <w:pPr>
              <w:pStyle w:val="TableParagraph"/>
              <w:spacing w:before="86"/>
              <w:ind w:left="76"/>
            </w:pPr>
            <w:r>
              <w:t>39.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EC3A3" w14:textId="77777777" w:rsidR="004E16DE" w:rsidRDefault="004E16DE">
            <w:pPr>
              <w:jc w:val="both"/>
            </w:pPr>
            <w:r>
              <w:t>Повороты</w:t>
            </w:r>
            <w:r>
              <w:rPr>
                <w:spacing w:val="21"/>
              </w:rPr>
              <w:t xml:space="preserve"> </w:t>
            </w:r>
            <w:r>
              <w:t>на</w:t>
            </w:r>
            <w:r>
              <w:rPr>
                <w:spacing w:val="21"/>
              </w:rPr>
              <w:t xml:space="preserve"> </w:t>
            </w:r>
            <w:r>
              <w:t>лыжах</w:t>
            </w:r>
            <w:r>
              <w:rPr>
                <w:spacing w:val="21"/>
              </w:rPr>
              <w:t xml:space="preserve"> </w:t>
            </w:r>
            <w:r>
              <w:t>способом</w:t>
            </w:r>
            <w:r>
              <w:rPr>
                <w:spacing w:val="21"/>
              </w:rPr>
              <w:t xml:space="preserve"> </w:t>
            </w:r>
            <w:r>
              <w:t>переступания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425C5" w14:textId="77777777" w:rsidR="004E16DE" w:rsidRDefault="004E16DE">
            <w:pPr>
              <w:pStyle w:val="TableParagraph"/>
              <w:spacing w:before="86"/>
              <w:ind w:left="77"/>
            </w:pPr>
            <w:r>
              <w:t>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9E370" w14:textId="77777777" w:rsidR="004E16DE" w:rsidRDefault="004E16DE">
            <w:pPr>
              <w:pStyle w:val="TableParagraph"/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716AD" w14:textId="77777777" w:rsidR="004E16DE" w:rsidRDefault="004E16DE">
            <w:pPr>
              <w:pStyle w:val="TableParagraph"/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DE6A2" w14:textId="77777777" w:rsidR="004E16DE" w:rsidRDefault="004E16DE">
            <w:pPr>
              <w:pStyle w:val="TableParagraph"/>
            </w:pPr>
          </w:p>
        </w:tc>
      </w:tr>
      <w:tr w:rsidR="00744F4F" w14:paraId="57BA9987" w14:textId="77777777">
        <w:trPr>
          <w:trHeight w:val="477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34B88" w14:textId="77777777" w:rsidR="004E16DE" w:rsidRDefault="004E16DE">
            <w:pPr>
              <w:pStyle w:val="TableParagraph"/>
              <w:spacing w:before="86"/>
              <w:ind w:left="76"/>
            </w:pPr>
            <w:r>
              <w:t>40.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57EE4" w14:textId="77777777" w:rsidR="004E16DE" w:rsidRDefault="004E16DE">
            <w:pPr>
              <w:jc w:val="both"/>
            </w:pPr>
            <w:r>
              <w:t>Повороты</w:t>
            </w:r>
            <w:r>
              <w:rPr>
                <w:spacing w:val="21"/>
              </w:rPr>
              <w:t xml:space="preserve"> </w:t>
            </w:r>
            <w:r>
              <w:t>на</w:t>
            </w:r>
            <w:r>
              <w:rPr>
                <w:spacing w:val="21"/>
              </w:rPr>
              <w:t xml:space="preserve"> </w:t>
            </w:r>
            <w:r>
              <w:t>лыжах</w:t>
            </w:r>
            <w:r>
              <w:rPr>
                <w:spacing w:val="21"/>
              </w:rPr>
              <w:t xml:space="preserve"> </w:t>
            </w:r>
            <w:r>
              <w:t>способом</w:t>
            </w:r>
            <w:r>
              <w:rPr>
                <w:spacing w:val="21"/>
              </w:rPr>
              <w:t xml:space="preserve"> </w:t>
            </w:r>
            <w:r>
              <w:t>переступания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1CC8A" w14:textId="77777777" w:rsidR="004E16DE" w:rsidRDefault="004E16DE">
            <w:pPr>
              <w:pStyle w:val="TableParagraph"/>
              <w:spacing w:before="86"/>
              <w:ind w:left="77"/>
            </w:pPr>
            <w:r>
              <w:t>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0B090" w14:textId="77777777" w:rsidR="004E16DE" w:rsidRDefault="004E16DE">
            <w:pPr>
              <w:pStyle w:val="TableParagraph"/>
            </w:pPr>
            <w:r>
              <w:t>1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24368" w14:textId="77777777" w:rsidR="004E16DE" w:rsidRDefault="004E16DE">
            <w:pPr>
              <w:pStyle w:val="TableParagraph"/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09E02" w14:textId="77777777" w:rsidR="004E16DE" w:rsidRDefault="004E16DE">
            <w:pPr>
              <w:pStyle w:val="TableParagraph"/>
            </w:pPr>
            <w:r>
              <w:t>зачет</w:t>
            </w:r>
          </w:p>
        </w:tc>
      </w:tr>
      <w:tr w:rsidR="00744F4F" w14:paraId="58B64FFF" w14:textId="77777777">
        <w:trPr>
          <w:trHeight w:val="477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0B1FA" w14:textId="77777777" w:rsidR="004E16DE" w:rsidRDefault="004E16DE">
            <w:pPr>
              <w:pStyle w:val="TableParagraph"/>
              <w:spacing w:before="86"/>
              <w:ind w:left="76"/>
            </w:pPr>
            <w:r>
              <w:t>41.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886CF" w14:textId="77777777" w:rsidR="004E16DE" w:rsidRDefault="004E16DE">
            <w:pPr>
              <w:pStyle w:val="TableParagraph"/>
              <w:spacing w:before="64"/>
              <w:ind w:left="76"/>
              <w:jc w:val="both"/>
            </w:pPr>
            <w:r>
              <w:t>Упражнения для профилактики нарушения осанки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87583" w14:textId="77777777" w:rsidR="004E16DE" w:rsidRDefault="004E16DE">
            <w:pPr>
              <w:pStyle w:val="TableParagraph"/>
              <w:spacing w:before="86"/>
              <w:ind w:left="77"/>
            </w:pPr>
            <w:r>
              <w:t>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0F2EA" w14:textId="77777777" w:rsidR="004E16DE" w:rsidRDefault="004E16DE">
            <w:pPr>
              <w:pStyle w:val="TableParagraph"/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3CA0E" w14:textId="77777777" w:rsidR="004E16DE" w:rsidRDefault="004E16DE">
            <w:pPr>
              <w:pStyle w:val="TableParagraph"/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B6D21" w14:textId="77777777" w:rsidR="004E16DE" w:rsidRDefault="004E16DE">
            <w:pPr>
              <w:pStyle w:val="TableParagraph"/>
            </w:pPr>
          </w:p>
        </w:tc>
      </w:tr>
      <w:tr w:rsidR="00744F4F" w14:paraId="44FE162C" w14:textId="77777777">
        <w:trPr>
          <w:trHeight w:val="477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7CEA3" w14:textId="77777777" w:rsidR="004E16DE" w:rsidRDefault="004E16DE">
            <w:pPr>
              <w:pStyle w:val="TableParagraph"/>
              <w:spacing w:before="86"/>
              <w:ind w:left="76"/>
            </w:pPr>
            <w:r>
              <w:t>42.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F3DB9" w14:textId="77777777" w:rsidR="004E16DE" w:rsidRDefault="004E16DE">
            <w:pPr>
              <w:jc w:val="both"/>
            </w:pPr>
            <w:r>
              <w:t>Ходьба и бег с выполнением заданий по сигналу.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FBB60" w14:textId="77777777" w:rsidR="004E16DE" w:rsidRDefault="004E16DE">
            <w:pPr>
              <w:pStyle w:val="TableParagraph"/>
              <w:spacing w:before="86"/>
              <w:ind w:left="77"/>
            </w:pPr>
            <w:r>
              <w:t>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40B33" w14:textId="77777777" w:rsidR="004E16DE" w:rsidRDefault="004E16DE">
            <w:pPr>
              <w:pStyle w:val="TableParagraph"/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E5548" w14:textId="77777777" w:rsidR="004E16DE" w:rsidRDefault="004E16DE">
            <w:pPr>
              <w:pStyle w:val="TableParagraph"/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A7603" w14:textId="77777777" w:rsidR="004E16DE" w:rsidRDefault="004E16DE">
            <w:pPr>
              <w:pStyle w:val="TableParagraph"/>
            </w:pPr>
          </w:p>
        </w:tc>
      </w:tr>
      <w:tr w:rsidR="00744F4F" w14:paraId="0D8405AB" w14:textId="77777777">
        <w:trPr>
          <w:trHeight w:val="477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581F4" w14:textId="77777777" w:rsidR="004E16DE" w:rsidRDefault="004E16DE">
            <w:pPr>
              <w:pStyle w:val="TableParagraph"/>
              <w:spacing w:before="86"/>
              <w:ind w:left="76"/>
            </w:pPr>
            <w:r>
              <w:t>43.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76408" w14:textId="77777777" w:rsidR="004E16DE" w:rsidRDefault="004E16DE">
            <w:pPr>
              <w:jc w:val="both"/>
            </w:pPr>
            <w:r>
              <w:t>Стойка игрока и перемещения.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53A15" w14:textId="77777777" w:rsidR="004E16DE" w:rsidRDefault="004E16DE">
            <w:pPr>
              <w:pStyle w:val="TableParagraph"/>
              <w:spacing w:before="86"/>
              <w:ind w:left="77"/>
            </w:pPr>
            <w:r>
              <w:t>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213CB" w14:textId="77777777" w:rsidR="004E16DE" w:rsidRDefault="004E16DE">
            <w:pPr>
              <w:pStyle w:val="TableParagraph"/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E2D43" w14:textId="77777777" w:rsidR="004E16DE" w:rsidRDefault="004E16DE">
            <w:pPr>
              <w:pStyle w:val="TableParagraph"/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B2700" w14:textId="77777777" w:rsidR="004E16DE" w:rsidRDefault="004E16DE">
            <w:pPr>
              <w:pStyle w:val="TableParagraph"/>
            </w:pPr>
          </w:p>
        </w:tc>
      </w:tr>
      <w:tr w:rsidR="00744F4F" w14:paraId="3902144A" w14:textId="77777777">
        <w:trPr>
          <w:trHeight w:val="477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A1C5B" w14:textId="77777777" w:rsidR="004E16DE" w:rsidRDefault="004E16DE">
            <w:pPr>
              <w:pStyle w:val="TableParagraph"/>
              <w:spacing w:before="86"/>
              <w:ind w:left="76"/>
            </w:pPr>
            <w:r>
              <w:t>44.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EA17A" w14:textId="77777777" w:rsidR="004E16DE" w:rsidRDefault="004E16DE">
            <w:pPr>
              <w:jc w:val="both"/>
            </w:pPr>
            <w:r>
              <w:t>Передача мяча сверху двумя руками.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5BE07" w14:textId="77777777" w:rsidR="004E16DE" w:rsidRDefault="004E16DE">
            <w:pPr>
              <w:pStyle w:val="TableParagraph"/>
              <w:spacing w:before="86"/>
              <w:ind w:left="77"/>
            </w:pPr>
            <w:r>
              <w:t>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8045C" w14:textId="77777777" w:rsidR="004E16DE" w:rsidRDefault="004E16DE">
            <w:pPr>
              <w:pStyle w:val="TableParagraph"/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C13F7" w14:textId="77777777" w:rsidR="004E16DE" w:rsidRDefault="004E16DE">
            <w:pPr>
              <w:pStyle w:val="TableParagraph"/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6BCB4" w14:textId="77777777" w:rsidR="004E16DE" w:rsidRDefault="004E16DE">
            <w:pPr>
              <w:pStyle w:val="TableParagraph"/>
            </w:pPr>
          </w:p>
        </w:tc>
      </w:tr>
      <w:tr w:rsidR="00744F4F" w14:paraId="704F5378" w14:textId="77777777">
        <w:trPr>
          <w:trHeight w:val="477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13EFD" w14:textId="77777777" w:rsidR="004E16DE" w:rsidRDefault="004E16DE">
            <w:pPr>
              <w:pStyle w:val="TableParagraph"/>
              <w:spacing w:before="86"/>
              <w:ind w:left="76"/>
            </w:pPr>
            <w:r>
              <w:t>45.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A3D29" w14:textId="77777777" w:rsidR="004E16DE" w:rsidRDefault="004E16DE">
            <w:pPr>
              <w:jc w:val="both"/>
            </w:pPr>
            <w:r>
              <w:t>Передача мяча сверху двумя руками – на результат.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93226" w14:textId="77777777" w:rsidR="004E16DE" w:rsidRDefault="004E16DE">
            <w:pPr>
              <w:pStyle w:val="TableParagraph"/>
              <w:spacing w:before="86"/>
              <w:ind w:left="77"/>
            </w:pPr>
            <w:r>
              <w:t>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5B6FE" w14:textId="77777777" w:rsidR="004E16DE" w:rsidRDefault="004E16DE">
            <w:pPr>
              <w:pStyle w:val="TableParagraph"/>
            </w:pPr>
            <w:r>
              <w:t>1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A0A4A" w14:textId="77777777" w:rsidR="004E16DE" w:rsidRDefault="004E16DE">
            <w:pPr>
              <w:pStyle w:val="TableParagraph"/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96E76" w14:textId="77777777" w:rsidR="004E16DE" w:rsidRDefault="004E16DE">
            <w:pPr>
              <w:pStyle w:val="TableParagraph"/>
            </w:pPr>
            <w:r>
              <w:t>зачет</w:t>
            </w:r>
          </w:p>
        </w:tc>
      </w:tr>
      <w:tr w:rsidR="00744F4F" w14:paraId="145CE8E7" w14:textId="77777777">
        <w:trPr>
          <w:trHeight w:val="477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2220D" w14:textId="77777777" w:rsidR="004E16DE" w:rsidRDefault="004E16DE">
            <w:pPr>
              <w:pStyle w:val="TableParagraph"/>
              <w:spacing w:before="86"/>
              <w:ind w:left="76"/>
            </w:pPr>
            <w:r>
              <w:t>46.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11614" w14:textId="77777777" w:rsidR="004E16DE" w:rsidRDefault="004E16DE">
            <w:pPr>
              <w:jc w:val="both"/>
            </w:pPr>
            <w:r>
              <w:t>Передача мяча сверху двумя руками с 3 метровой линии.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8D070" w14:textId="77777777" w:rsidR="004E16DE" w:rsidRDefault="004E16DE">
            <w:pPr>
              <w:pStyle w:val="TableParagraph"/>
              <w:spacing w:before="86"/>
              <w:ind w:left="77"/>
            </w:pPr>
            <w:r>
              <w:t>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123FE" w14:textId="77777777" w:rsidR="004E16DE" w:rsidRDefault="004E16DE">
            <w:pPr>
              <w:pStyle w:val="TableParagraph"/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E8FCF" w14:textId="77777777" w:rsidR="004E16DE" w:rsidRDefault="004E16DE">
            <w:pPr>
              <w:pStyle w:val="TableParagraph"/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FA515" w14:textId="77777777" w:rsidR="004E16DE" w:rsidRDefault="004E16DE">
            <w:pPr>
              <w:pStyle w:val="TableParagraph"/>
            </w:pPr>
          </w:p>
        </w:tc>
      </w:tr>
      <w:tr w:rsidR="00744F4F" w14:paraId="0A95B605" w14:textId="77777777">
        <w:trPr>
          <w:trHeight w:val="477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FAA54" w14:textId="77777777" w:rsidR="004E16DE" w:rsidRDefault="004E16DE">
            <w:pPr>
              <w:pStyle w:val="TableParagraph"/>
              <w:spacing w:before="86"/>
              <w:ind w:left="76"/>
            </w:pPr>
            <w:r>
              <w:t>47.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62C23" w14:textId="77777777" w:rsidR="004E16DE" w:rsidRDefault="004E16DE">
            <w:pPr>
              <w:jc w:val="both"/>
            </w:pPr>
            <w:r>
              <w:t>Передача мяча сверху двумя руками с 3 метровой линии – на результат.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80977" w14:textId="77777777" w:rsidR="004E16DE" w:rsidRDefault="004E16DE">
            <w:pPr>
              <w:pStyle w:val="TableParagraph"/>
              <w:spacing w:before="86"/>
              <w:ind w:left="77"/>
            </w:pPr>
            <w:r>
              <w:t>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FF067" w14:textId="77777777" w:rsidR="004E16DE" w:rsidRDefault="004E16DE">
            <w:pPr>
              <w:pStyle w:val="TableParagraph"/>
            </w:pPr>
            <w:r>
              <w:t>1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64E8C" w14:textId="77777777" w:rsidR="004E16DE" w:rsidRDefault="004E16DE">
            <w:pPr>
              <w:pStyle w:val="TableParagraph"/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0345E" w14:textId="77777777" w:rsidR="004E16DE" w:rsidRDefault="004E16DE">
            <w:pPr>
              <w:pStyle w:val="TableParagraph"/>
            </w:pPr>
            <w:r>
              <w:t>зачет</w:t>
            </w:r>
          </w:p>
        </w:tc>
      </w:tr>
      <w:tr w:rsidR="00744F4F" w14:paraId="2FA772EB" w14:textId="77777777">
        <w:trPr>
          <w:trHeight w:val="570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49650" w14:textId="77777777" w:rsidR="004E16DE" w:rsidRDefault="004E16DE">
            <w:pPr>
              <w:pStyle w:val="TableParagraph"/>
              <w:spacing w:before="86"/>
              <w:ind w:left="76"/>
            </w:pPr>
            <w:r>
              <w:t>48.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75342" w14:textId="77777777" w:rsidR="004E16DE" w:rsidRDefault="004E16DE">
            <w:pPr>
              <w:jc w:val="both"/>
            </w:pPr>
            <w:r>
              <w:t>Эстафеты.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1B670" w14:textId="77777777" w:rsidR="004E16DE" w:rsidRDefault="004E16DE">
            <w:pPr>
              <w:pStyle w:val="TableParagraph"/>
              <w:spacing w:before="86"/>
              <w:ind w:left="77"/>
            </w:pPr>
            <w:r>
              <w:t>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0A7A6" w14:textId="77777777" w:rsidR="004E16DE" w:rsidRDefault="004E16DE">
            <w:pPr>
              <w:pStyle w:val="TableParagraph"/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C77A6" w14:textId="77777777" w:rsidR="004E16DE" w:rsidRDefault="004E16DE">
            <w:pPr>
              <w:pStyle w:val="TableParagraph"/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70E2B" w14:textId="77777777" w:rsidR="004E16DE" w:rsidRDefault="004E16DE">
            <w:pPr>
              <w:pStyle w:val="TableParagraph"/>
            </w:pPr>
          </w:p>
        </w:tc>
      </w:tr>
      <w:tr w:rsidR="00744F4F" w14:paraId="5C02F92B" w14:textId="77777777">
        <w:trPr>
          <w:trHeight w:val="477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07F68" w14:textId="77777777" w:rsidR="004E16DE" w:rsidRDefault="004E16DE">
            <w:pPr>
              <w:pStyle w:val="TableParagraph"/>
              <w:spacing w:before="86"/>
              <w:ind w:left="76"/>
            </w:pPr>
            <w:r>
              <w:lastRenderedPageBreak/>
              <w:t>49.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4910C" w14:textId="77777777" w:rsidR="004E16DE" w:rsidRDefault="004E16DE">
            <w:pPr>
              <w:jc w:val="both"/>
            </w:pPr>
            <w:r>
              <w:t>Эстафеты.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D5226" w14:textId="77777777" w:rsidR="004E16DE" w:rsidRDefault="004E16DE">
            <w:pPr>
              <w:pStyle w:val="TableParagraph"/>
              <w:spacing w:before="86"/>
              <w:ind w:left="77"/>
            </w:pPr>
            <w:r>
              <w:t>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55F02" w14:textId="77777777" w:rsidR="004E16DE" w:rsidRDefault="004E16DE">
            <w:pPr>
              <w:pStyle w:val="TableParagraph"/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ABC74" w14:textId="77777777" w:rsidR="004E16DE" w:rsidRDefault="004E16DE">
            <w:pPr>
              <w:pStyle w:val="TableParagraph"/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C50C3" w14:textId="77777777" w:rsidR="004E16DE" w:rsidRDefault="004E16DE">
            <w:pPr>
              <w:pStyle w:val="TableParagraph"/>
            </w:pPr>
          </w:p>
        </w:tc>
      </w:tr>
      <w:tr w:rsidR="00744F4F" w14:paraId="555E708C" w14:textId="77777777">
        <w:trPr>
          <w:trHeight w:val="477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DD4E7" w14:textId="77777777" w:rsidR="004E16DE" w:rsidRDefault="004E16DE">
            <w:pPr>
              <w:pStyle w:val="TableParagraph"/>
              <w:spacing w:before="86"/>
              <w:ind w:left="76"/>
            </w:pPr>
            <w:r>
              <w:t>50.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D8A39" w14:textId="77777777" w:rsidR="004E16DE" w:rsidRDefault="004E16DE">
            <w:pPr>
              <w:jc w:val="both"/>
            </w:pPr>
            <w:r>
              <w:t>Эстафеты.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C5A30" w14:textId="77777777" w:rsidR="004E16DE" w:rsidRDefault="004E16DE">
            <w:pPr>
              <w:pStyle w:val="TableParagraph"/>
              <w:spacing w:before="86"/>
              <w:ind w:left="77"/>
            </w:pPr>
            <w:r>
              <w:t>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CC717" w14:textId="77777777" w:rsidR="004E16DE" w:rsidRDefault="004E16DE">
            <w:pPr>
              <w:pStyle w:val="TableParagraph"/>
            </w:pPr>
            <w:r>
              <w:t>1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EAD87" w14:textId="77777777" w:rsidR="004E16DE" w:rsidRDefault="004E16DE">
            <w:pPr>
              <w:pStyle w:val="TableParagraph"/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3C44D" w14:textId="77777777" w:rsidR="004E16DE" w:rsidRDefault="004E16DE">
            <w:pPr>
              <w:pStyle w:val="TableParagraph"/>
            </w:pPr>
            <w:r>
              <w:t>Зачет</w:t>
            </w:r>
          </w:p>
        </w:tc>
      </w:tr>
      <w:tr w:rsidR="00744F4F" w14:paraId="1F75DDC4" w14:textId="77777777">
        <w:trPr>
          <w:trHeight w:val="477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09C01" w14:textId="77777777" w:rsidR="004E16DE" w:rsidRDefault="004E16DE">
            <w:pPr>
              <w:pStyle w:val="TableParagraph"/>
              <w:spacing w:before="86"/>
              <w:ind w:left="76"/>
            </w:pPr>
            <w:r>
              <w:t>51.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D907A" w14:textId="77777777" w:rsidR="004E16DE" w:rsidRDefault="004E16DE">
            <w:pPr>
              <w:pStyle w:val="TableParagraph"/>
              <w:spacing w:before="74"/>
              <w:ind w:left="76"/>
              <w:jc w:val="both"/>
            </w:pPr>
            <w:r>
              <w:t>Упражнения для профилактики нарушения осанки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C886B" w14:textId="77777777" w:rsidR="004E16DE" w:rsidRDefault="004E16DE">
            <w:pPr>
              <w:pStyle w:val="TableParagraph"/>
              <w:spacing w:before="86"/>
              <w:ind w:left="77"/>
            </w:pPr>
            <w:r>
              <w:t>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A1A28" w14:textId="77777777" w:rsidR="004E16DE" w:rsidRDefault="004E16DE">
            <w:pPr>
              <w:pStyle w:val="TableParagraph"/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A4D98" w14:textId="77777777" w:rsidR="004E16DE" w:rsidRDefault="004E16DE">
            <w:pPr>
              <w:pStyle w:val="TableParagraph"/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F8AA0" w14:textId="77777777" w:rsidR="004E16DE" w:rsidRDefault="004E16DE">
            <w:pPr>
              <w:pStyle w:val="TableParagraph"/>
            </w:pPr>
          </w:p>
        </w:tc>
      </w:tr>
      <w:tr w:rsidR="00744F4F" w14:paraId="2B3D6582" w14:textId="77777777">
        <w:trPr>
          <w:trHeight w:val="477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9602E" w14:textId="77777777" w:rsidR="004E16DE" w:rsidRDefault="004E16DE">
            <w:pPr>
              <w:pStyle w:val="TableParagraph"/>
              <w:spacing w:before="86"/>
              <w:ind w:left="76"/>
            </w:pPr>
            <w:r>
              <w:t>52.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B6C1F" w14:textId="77777777" w:rsidR="004E16DE" w:rsidRDefault="004E16DE">
            <w:pPr>
              <w:jc w:val="both"/>
            </w:pPr>
            <w:r>
              <w:t>Бег 30 метров – тест.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FCFEE" w14:textId="77777777" w:rsidR="004E16DE" w:rsidRDefault="004E16DE">
            <w:pPr>
              <w:pStyle w:val="TableParagraph"/>
              <w:spacing w:before="86"/>
              <w:ind w:left="77"/>
            </w:pPr>
            <w:r>
              <w:t>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8C22A" w14:textId="77777777" w:rsidR="004E16DE" w:rsidRDefault="004E16DE">
            <w:pPr>
              <w:pStyle w:val="TableParagraph"/>
            </w:pPr>
            <w:r>
              <w:t>1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DA3E5" w14:textId="77777777" w:rsidR="004E16DE" w:rsidRDefault="004E16DE">
            <w:pPr>
              <w:pStyle w:val="TableParagraph"/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54B7A" w14:textId="77777777" w:rsidR="004E16DE" w:rsidRDefault="004E16DE">
            <w:pPr>
              <w:pStyle w:val="TableParagraph"/>
            </w:pPr>
            <w:r>
              <w:t>тестирование</w:t>
            </w:r>
          </w:p>
        </w:tc>
      </w:tr>
      <w:tr w:rsidR="00744F4F" w14:paraId="04A2D1AF" w14:textId="77777777">
        <w:trPr>
          <w:trHeight w:val="477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BEC10" w14:textId="77777777" w:rsidR="004E16DE" w:rsidRDefault="004E16DE">
            <w:pPr>
              <w:pStyle w:val="TableParagraph"/>
              <w:spacing w:before="86"/>
              <w:ind w:left="76"/>
            </w:pPr>
            <w:r>
              <w:t>53.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C18B9" w14:textId="77777777" w:rsidR="004E16DE" w:rsidRDefault="004E16DE">
            <w:pPr>
              <w:jc w:val="both"/>
            </w:pPr>
            <w:r>
              <w:t>Старты из различных исходных положений.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D553C" w14:textId="77777777" w:rsidR="004E16DE" w:rsidRDefault="004E16DE">
            <w:pPr>
              <w:pStyle w:val="TableParagraph"/>
              <w:spacing w:before="86"/>
              <w:ind w:left="77"/>
            </w:pPr>
            <w:r>
              <w:t>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BCB72" w14:textId="77777777" w:rsidR="004E16DE" w:rsidRDefault="004E16DE">
            <w:pPr>
              <w:pStyle w:val="TableParagraph"/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8966D" w14:textId="77777777" w:rsidR="004E16DE" w:rsidRDefault="004E16DE">
            <w:pPr>
              <w:pStyle w:val="TableParagraph"/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FAE69" w14:textId="77777777" w:rsidR="004E16DE" w:rsidRDefault="004E16DE">
            <w:pPr>
              <w:pStyle w:val="TableParagraph"/>
            </w:pPr>
          </w:p>
        </w:tc>
      </w:tr>
      <w:tr w:rsidR="00744F4F" w14:paraId="2188BA7A" w14:textId="77777777">
        <w:trPr>
          <w:trHeight w:val="477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2CA63" w14:textId="77777777" w:rsidR="004E16DE" w:rsidRDefault="004E16DE">
            <w:pPr>
              <w:pStyle w:val="TableParagraph"/>
              <w:spacing w:before="86"/>
              <w:ind w:left="76"/>
            </w:pPr>
            <w:r>
              <w:t>54.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B316D" w14:textId="77777777" w:rsidR="004E16DE" w:rsidRDefault="004E16DE">
            <w:pPr>
              <w:jc w:val="both"/>
            </w:pPr>
            <w:r>
              <w:t xml:space="preserve">Стартовый разгон.  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3E703" w14:textId="77777777" w:rsidR="004E16DE" w:rsidRDefault="004E16DE">
            <w:pPr>
              <w:pStyle w:val="TableParagraph"/>
              <w:spacing w:before="86"/>
              <w:ind w:left="77"/>
            </w:pPr>
            <w:r>
              <w:t>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20B58" w14:textId="77777777" w:rsidR="004E16DE" w:rsidRDefault="004E16DE">
            <w:pPr>
              <w:pStyle w:val="TableParagraph"/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A2415" w14:textId="77777777" w:rsidR="004E16DE" w:rsidRDefault="004E16DE">
            <w:pPr>
              <w:pStyle w:val="TableParagraph"/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70FDF" w14:textId="77777777" w:rsidR="004E16DE" w:rsidRDefault="004E16DE">
            <w:pPr>
              <w:pStyle w:val="TableParagraph"/>
            </w:pPr>
          </w:p>
        </w:tc>
      </w:tr>
      <w:tr w:rsidR="00744F4F" w14:paraId="66BFF8CF" w14:textId="77777777">
        <w:trPr>
          <w:trHeight w:val="477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69358" w14:textId="77777777" w:rsidR="004E16DE" w:rsidRDefault="004E16DE">
            <w:pPr>
              <w:pStyle w:val="TableParagraph"/>
              <w:spacing w:before="86"/>
              <w:ind w:left="76"/>
            </w:pPr>
            <w:r>
              <w:t>55.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F5337" w14:textId="77777777" w:rsidR="004E16DE" w:rsidRDefault="004E16DE">
            <w:pPr>
              <w:jc w:val="both"/>
            </w:pPr>
            <w:r>
              <w:t>Челночный бег 3х10 м – тест.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819F5" w14:textId="77777777" w:rsidR="004E16DE" w:rsidRDefault="004E16DE">
            <w:pPr>
              <w:pStyle w:val="TableParagraph"/>
              <w:spacing w:before="86"/>
              <w:ind w:left="77"/>
            </w:pPr>
            <w:r>
              <w:t>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88F97" w14:textId="77777777" w:rsidR="004E16DE" w:rsidRDefault="004E16DE">
            <w:pPr>
              <w:pStyle w:val="TableParagraph"/>
            </w:pPr>
            <w:r>
              <w:t>1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9678E" w14:textId="77777777" w:rsidR="004E16DE" w:rsidRDefault="004E16DE">
            <w:pPr>
              <w:pStyle w:val="TableParagraph"/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66D68" w14:textId="77777777" w:rsidR="004E16DE" w:rsidRDefault="004E16DE">
            <w:pPr>
              <w:pStyle w:val="TableParagraph"/>
            </w:pPr>
            <w:r>
              <w:t>тестирование</w:t>
            </w:r>
          </w:p>
        </w:tc>
      </w:tr>
      <w:tr w:rsidR="00744F4F" w14:paraId="037C6BB2" w14:textId="77777777">
        <w:trPr>
          <w:trHeight w:val="477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908B8" w14:textId="77777777" w:rsidR="004E16DE" w:rsidRDefault="004E16DE">
            <w:pPr>
              <w:pStyle w:val="TableParagraph"/>
              <w:spacing w:before="86"/>
              <w:ind w:left="76"/>
            </w:pPr>
            <w:r>
              <w:t>56.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06DC8" w14:textId="77777777" w:rsidR="004E16DE" w:rsidRDefault="004E16DE">
            <w:pPr>
              <w:jc w:val="both"/>
            </w:pPr>
            <w:r>
              <w:t>Эстафеты.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08413" w14:textId="77777777" w:rsidR="004E16DE" w:rsidRDefault="004E16DE">
            <w:pPr>
              <w:pStyle w:val="TableParagraph"/>
              <w:spacing w:before="86"/>
              <w:ind w:left="77"/>
            </w:pPr>
            <w:r>
              <w:t>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78E78" w14:textId="77777777" w:rsidR="004E16DE" w:rsidRDefault="004E16DE">
            <w:pPr>
              <w:pStyle w:val="TableParagraph"/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14298" w14:textId="77777777" w:rsidR="004E16DE" w:rsidRDefault="004E16DE">
            <w:pPr>
              <w:pStyle w:val="TableParagraph"/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4B97A" w14:textId="77777777" w:rsidR="004E16DE" w:rsidRDefault="004E16DE">
            <w:pPr>
              <w:pStyle w:val="TableParagraph"/>
            </w:pPr>
          </w:p>
        </w:tc>
      </w:tr>
      <w:tr w:rsidR="00744F4F" w14:paraId="7967AFB9" w14:textId="77777777">
        <w:trPr>
          <w:trHeight w:val="477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C2E34" w14:textId="77777777" w:rsidR="004E16DE" w:rsidRDefault="004E16DE">
            <w:pPr>
              <w:pStyle w:val="TableParagraph"/>
              <w:spacing w:before="86"/>
              <w:ind w:left="76"/>
            </w:pPr>
            <w:r>
              <w:t>57.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576FA" w14:textId="77777777" w:rsidR="004E16DE" w:rsidRDefault="004E16DE">
            <w:pPr>
              <w:jc w:val="both"/>
            </w:pPr>
            <w:r>
              <w:t>Бег 60 метров – учет.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238DA" w14:textId="77777777" w:rsidR="004E16DE" w:rsidRDefault="004E16DE">
            <w:pPr>
              <w:pStyle w:val="TableParagraph"/>
              <w:spacing w:before="86"/>
              <w:ind w:left="77"/>
            </w:pPr>
            <w:r>
              <w:t>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BC97A" w14:textId="77777777" w:rsidR="004E16DE" w:rsidRDefault="004E16DE">
            <w:pPr>
              <w:pStyle w:val="TableParagraph"/>
            </w:pPr>
            <w:r>
              <w:t>1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D35B3" w14:textId="77777777" w:rsidR="004E16DE" w:rsidRDefault="004E16DE">
            <w:pPr>
              <w:pStyle w:val="TableParagraph"/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1C88E" w14:textId="77777777" w:rsidR="004E16DE" w:rsidRDefault="004E16DE">
            <w:pPr>
              <w:pStyle w:val="TableParagraph"/>
            </w:pPr>
            <w:r>
              <w:t>тестирование</w:t>
            </w:r>
          </w:p>
        </w:tc>
      </w:tr>
      <w:tr w:rsidR="00744F4F" w14:paraId="42C3A1BE" w14:textId="77777777">
        <w:trPr>
          <w:trHeight w:val="477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D38A2" w14:textId="77777777" w:rsidR="004E16DE" w:rsidRDefault="004E16DE">
            <w:pPr>
              <w:pStyle w:val="TableParagraph"/>
              <w:spacing w:before="86"/>
              <w:ind w:left="76"/>
            </w:pPr>
            <w:r>
              <w:t>58.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262F5" w14:textId="77777777" w:rsidR="004E16DE" w:rsidRDefault="004E16DE">
            <w:pPr>
              <w:jc w:val="both"/>
            </w:pPr>
            <w:r>
              <w:t>Метание мяча в вертикальную цель.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B557B" w14:textId="77777777" w:rsidR="004E16DE" w:rsidRDefault="004E16DE">
            <w:pPr>
              <w:pStyle w:val="TableParagraph"/>
              <w:spacing w:before="86"/>
              <w:ind w:left="77"/>
            </w:pPr>
            <w:r>
              <w:t>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B088D" w14:textId="77777777" w:rsidR="004E16DE" w:rsidRDefault="004E16DE">
            <w:pPr>
              <w:pStyle w:val="TableParagraph"/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40442" w14:textId="77777777" w:rsidR="004E16DE" w:rsidRDefault="004E16DE">
            <w:pPr>
              <w:pStyle w:val="TableParagraph"/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41557" w14:textId="77777777" w:rsidR="004E16DE" w:rsidRDefault="004E16DE">
            <w:pPr>
              <w:pStyle w:val="TableParagraph"/>
            </w:pPr>
          </w:p>
        </w:tc>
      </w:tr>
      <w:tr w:rsidR="00744F4F" w14:paraId="63ACC51B" w14:textId="77777777">
        <w:trPr>
          <w:trHeight w:val="477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0DF85" w14:textId="77777777" w:rsidR="004E16DE" w:rsidRDefault="004E16DE">
            <w:pPr>
              <w:pStyle w:val="TableParagraph"/>
              <w:spacing w:before="86"/>
              <w:ind w:left="76"/>
            </w:pPr>
            <w:r>
              <w:t>59.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BE7EE" w14:textId="77777777" w:rsidR="004E16DE" w:rsidRDefault="004E16DE">
            <w:r>
              <w:t>Метание мяча с места на дальность.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D5D8B" w14:textId="77777777" w:rsidR="004E16DE" w:rsidRDefault="004E16DE">
            <w:pPr>
              <w:pStyle w:val="TableParagraph"/>
              <w:spacing w:before="86"/>
              <w:ind w:left="77"/>
            </w:pPr>
            <w:r>
              <w:t>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A6D4B" w14:textId="77777777" w:rsidR="004E16DE" w:rsidRDefault="004E16DE">
            <w:pPr>
              <w:pStyle w:val="TableParagraph"/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FC13E" w14:textId="77777777" w:rsidR="004E16DE" w:rsidRDefault="004E16DE">
            <w:pPr>
              <w:pStyle w:val="TableParagraph"/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5500D" w14:textId="77777777" w:rsidR="004E16DE" w:rsidRDefault="004E16DE">
            <w:pPr>
              <w:pStyle w:val="TableParagraph"/>
            </w:pPr>
          </w:p>
        </w:tc>
      </w:tr>
      <w:tr w:rsidR="00744F4F" w14:paraId="4A475BEF" w14:textId="77777777">
        <w:trPr>
          <w:trHeight w:val="477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29A76" w14:textId="77777777" w:rsidR="004E16DE" w:rsidRDefault="004E16DE">
            <w:pPr>
              <w:pStyle w:val="TableParagraph"/>
              <w:spacing w:before="86"/>
              <w:ind w:left="76"/>
            </w:pPr>
            <w:r>
              <w:t>60.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CA929" w14:textId="77777777" w:rsidR="004E16DE" w:rsidRDefault="004E16DE">
            <w:pPr>
              <w:jc w:val="both"/>
            </w:pPr>
            <w:r>
              <w:t>Метание мяча с разбега.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27351" w14:textId="77777777" w:rsidR="004E16DE" w:rsidRDefault="004E16DE">
            <w:pPr>
              <w:pStyle w:val="TableParagraph"/>
              <w:spacing w:before="86"/>
              <w:ind w:left="77"/>
            </w:pPr>
            <w:r>
              <w:t>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EDA13" w14:textId="77777777" w:rsidR="004E16DE" w:rsidRDefault="004E16DE">
            <w:pPr>
              <w:pStyle w:val="TableParagraph"/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0B0BD" w14:textId="77777777" w:rsidR="004E16DE" w:rsidRDefault="004E16DE">
            <w:pPr>
              <w:pStyle w:val="TableParagraph"/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93873" w14:textId="77777777" w:rsidR="004E16DE" w:rsidRDefault="004E16DE">
            <w:pPr>
              <w:pStyle w:val="TableParagraph"/>
            </w:pPr>
          </w:p>
        </w:tc>
      </w:tr>
      <w:tr w:rsidR="00744F4F" w14:paraId="672C8396" w14:textId="77777777">
        <w:trPr>
          <w:trHeight w:val="477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EB698" w14:textId="77777777" w:rsidR="004E16DE" w:rsidRDefault="004E16DE">
            <w:pPr>
              <w:pStyle w:val="TableParagraph"/>
              <w:spacing w:before="86"/>
              <w:ind w:left="76"/>
            </w:pPr>
            <w:r>
              <w:t>61.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FA5BC" w14:textId="77777777" w:rsidR="004E16DE" w:rsidRDefault="004E16DE">
            <w:pPr>
              <w:jc w:val="both"/>
            </w:pPr>
            <w:r>
              <w:t>Метание мяча с разбега – на результат.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5DFD5" w14:textId="77777777" w:rsidR="004E16DE" w:rsidRDefault="004E16DE">
            <w:pPr>
              <w:pStyle w:val="TableParagraph"/>
              <w:spacing w:before="86"/>
              <w:ind w:left="77"/>
            </w:pPr>
            <w:r>
              <w:t>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8D39C" w14:textId="77777777" w:rsidR="004E16DE" w:rsidRDefault="004E16DE">
            <w:pPr>
              <w:pStyle w:val="TableParagraph"/>
            </w:pPr>
            <w:r>
              <w:t>1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ACA5B" w14:textId="77777777" w:rsidR="004E16DE" w:rsidRDefault="004E16DE">
            <w:pPr>
              <w:pStyle w:val="TableParagraph"/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1F839" w14:textId="77777777" w:rsidR="004E16DE" w:rsidRDefault="004E16DE">
            <w:pPr>
              <w:pStyle w:val="TableParagraph"/>
            </w:pPr>
            <w:r>
              <w:t>тестирование</w:t>
            </w:r>
          </w:p>
        </w:tc>
      </w:tr>
      <w:tr w:rsidR="00744F4F" w14:paraId="4CC717A9" w14:textId="77777777">
        <w:trPr>
          <w:trHeight w:val="477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10C60" w14:textId="77777777" w:rsidR="004E16DE" w:rsidRDefault="004E16DE">
            <w:pPr>
              <w:pStyle w:val="TableParagraph"/>
              <w:spacing w:before="86"/>
              <w:ind w:left="76"/>
            </w:pPr>
            <w:r>
              <w:t>62.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49484" w14:textId="77777777" w:rsidR="004E16DE" w:rsidRDefault="004E16DE">
            <w:pPr>
              <w:jc w:val="both"/>
            </w:pPr>
            <w:r>
              <w:t>Эстафеты.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27D66" w14:textId="77777777" w:rsidR="004E16DE" w:rsidRDefault="004E16DE">
            <w:pPr>
              <w:pStyle w:val="TableParagraph"/>
              <w:spacing w:before="86"/>
              <w:ind w:left="77"/>
            </w:pPr>
            <w:r>
              <w:t>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165AF" w14:textId="77777777" w:rsidR="004E16DE" w:rsidRDefault="004E16DE">
            <w:pPr>
              <w:pStyle w:val="TableParagraph"/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6A3D2" w14:textId="77777777" w:rsidR="004E16DE" w:rsidRDefault="004E16DE">
            <w:pPr>
              <w:pStyle w:val="TableParagraph"/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7806F" w14:textId="77777777" w:rsidR="004E16DE" w:rsidRDefault="004E16DE">
            <w:pPr>
              <w:pStyle w:val="TableParagraph"/>
            </w:pPr>
          </w:p>
        </w:tc>
      </w:tr>
      <w:tr w:rsidR="00744F4F" w14:paraId="788CB9A0" w14:textId="77777777">
        <w:trPr>
          <w:trHeight w:val="477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39978" w14:textId="77777777" w:rsidR="004E16DE" w:rsidRDefault="004E16DE">
            <w:pPr>
              <w:pStyle w:val="TableParagraph"/>
              <w:spacing w:before="86"/>
              <w:ind w:left="76"/>
            </w:pPr>
            <w:r>
              <w:t>63.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359BA" w14:textId="77777777" w:rsidR="004E16DE" w:rsidRDefault="004E16DE">
            <w:pPr>
              <w:jc w:val="both"/>
            </w:pPr>
            <w:r>
              <w:t>Бросок мяча снизу на месте. Ловля мяча на месте. ОРУ. Игра «Бросай и поймай»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5F2D6" w14:textId="77777777" w:rsidR="004E16DE" w:rsidRDefault="004E16DE">
            <w:pPr>
              <w:pStyle w:val="TableParagraph"/>
              <w:spacing w:before="86"/>
              <w:ind w:left="77"/>
            </w:pPr>
            <w:r>
              <w:t>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1D368" w14:textId="77777777" w:rsidR="004E16DE" w:rsidRDefault="004E16DE">
            <w:pPr>
              <w:pStyle w:val="TableParagraph"/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82A8D" w14:textId="77777777" w:rsidR="004E16DE" w:rsidRDefault="004E16DE">
            <w:pPr>
              <w:pStyle w:val="TableParagraph"/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54108" w14:textId="77777777" w:rsidR="004E16DE" w:rsidRDefault="004E16DE">
            <w:pPr>
              <w:pStyle w:val="TableParagraph"/>
            </w:pPr>
          </w:p>
        </w:tc>
      </w:tr>
      <w:tr w:rsidR="00744F4F" w14:paraId="5623C495" w14:textId="77777777">
        <w:trPr>
          <w:trHeight w:val="477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A3AA4" w14:textId="77777777" w:rsidR="004E16DE" w:rsidRDefault="004E16DE">
            <w:pPr>
              <w:pStyle w:val="TableParagraph"/>
              <w:spacing w:before="86"/>
              <w:ind w:left="76"/>
            </w:pPr>
            <w:r>
              <w:t>64.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887D0" w14:textId="77777777" w:rsidR="004E16DE" w:rsidRDefault="004E16DE">
            <w:pPr>
              <w:jc w:val="both"/>
            </w:pPr>
            <w:r>
              <w:t>Продолжить обучение ловли мяча на месте. ОРУ. Игра «Бросай и поймай»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EEF0F" w14:textId="77777777" w:rsidR="004E16DE" w:rsidRDefault="004E16DE">
            <w:pPr>
              <w:pStyle w:val="TableParagraph"/>
              <w:spacing w:before="86"/>
              <w:ind w:left="77"/>
            </w:pPr>
            <w:r>
              <w:t>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5EAA3" w14:textId="77777777" w:rsidR="004E16DE" w:rsidRDefault="004E16DE">
            <w:pPr>
              <w:pStyle w:val="TableParagraph"/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76767" w14:textId="77777777" w:rsidR="004E16DE" w:rsidRDefault="004E16DE">
            <w:pPr>
              <w:pStyle w:val="TableParagraph"/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69B62" w14:textId="77777777" w:rsidR="004E16DE" w:rsidRDefault="004E16DE">
            <w:pPr>
              <w:pStyle w:val="TableParagraph"/>
            </w:pPr>
          </w:p>
        </w:tc>
      </w:tr>
      <w:tr w:rsidR="00744F4F" w14:paraId="1C3E1D42" w14:textId="77777777">
        <w:trPr>
          <w:trHeight w:val="477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97AFF" w14:textId="77777777" w:rsidR="004E16DE" w:rsidRDefault="004E16DE">
            <w:pPr>
              <w:pStyle w:val="TableParagraph"/>
              <w:spacing w:before="86"/>
              <w:ind w:left="76"/>
            </w:pPr>
            <w:r>
              <w:t>65.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04D91" w14:textId="77777777" w:rsidR="004E16DE" w:rsidRDefault="004E16DE">
            <w:pPr>
              <w:jc w:val="both"/>
            </w:pPr>
            <w:r>
              <w:t>Ловля мяча на месте. Передача мяча в колоннах.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CB813" w14:textId="77777777" w:rsidR="004E16DE" w:rsidRDefault="004E16DE">
            <w:pPr>
              <w:pStyle w:val="TableParagraph"/>
              <w:spacing w:before="86"/>
              <w:ind w:left="77"/>
            </w:pPr>
            <w:r>
              <w:t>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E893E" w14:textId="77777777" w:rsidR="004E16DE" w:rsidRDefault="004E16DE">
            <w:pPr>
              <w:pStyle w:val="TableParagraph"/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3EF48" w14:textId="77777777" w:rsidR="004E16DE" w:rsidRDefault="004E16DE">
            <w:pPr>
              <w:pStyle w:val="TableParagraph"/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F7C3E" w14:textId="77777777" w:rsidR="004E16DE" w:rsidRDefault="004E16DE">
            <w:pPr>
              <w:pStyle w:val="TableParagraph"/>
            </w:pPr>
          </w:p>
        </w:tc>
      </w:tr>
      <w:tr w:rsidR="00744F4F" w14:paraId="2E25E8D9" w14:textId="77777777">
        <w:trPr>
          <w:trHeight w:val="477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53270" w14:textId="77777777" w:rsidR="004E16DE" w:rsidRDefault="004E16DE">
            <w:pPr>
              <w:pStyle w:val="TableParagraph"/>
              <w:spacing w:before="86"/>
              <w:ind w:left="76"/>
            </w:pPr>
            <w:r>
              <w:t>66.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CB4C5" w14:textId="77777777" w:rsidR="004E16DE" w:rsidRDefault="004E16DE">
            <w:pPr>
              <w:jc w:val="both"/>
            </w:pPr>
            <w:r>
              <w:t>Ловля мяча на месте. Передача мяча в колоннах.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FF1B5" w14:textId="77777777" w:rsidR="004E16DE" w:rsidRDefault="004E16DE">
            <w:pPr>
              <w:pStyle w:val="TableParagraph"/>
              <w:spacing w:before="86"/>
              <w:ind w:left="77"/>
            </w:pPr>
            <w:r>
              <w:t>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8AE9C" w14:textId="77777777" w:rsidR="004E16DE" w:rsidRDefault="004E16DE">
            <w:pPr>
              <w:pStyle w:val="TableParagraph"/>
            </w:pPr>
            <w:r>
              <w:t>1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F41D6" w14:textId="77777777" w:rsidR="004E16DE" w:rsidRDefault="004E16DE">
            <w:pPr>
              <w:pStyle w:val="TableParagraph"/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D53D6" w14:textId="77777777" w:rsidR="004E16DE" w:rsidRDefault="004E16DE">
            <w:pPr>
              <w:pStyle w:val="TableParagraph"/>
            </w:pPr>
            <w:r>
              <w:t>зачет</w:t>
            </w:r>
          </w:p>
        </w:tc>
      </w:tr>
      <w:tr w:rsidR="00744F4F" w14:paraId="39307076" w14:textId="77777777">
        <w:trPr>
          <w:trHeight w:val="477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297D5" w14:textId="77777777" w:rsidR="004E16DE" w:rsidRDefault="004E16DE">
            <w:pPr>
              <w:pStyle w:val="TableParagraph"/>
              <w:spacing w:before="86"/>
              <w:ind w:left="76"/>
            </w:pPr>
            <w:r>
              <w:t>67.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7BFC4" w14:textId="77777777" w:rsidR="004E16DE" w:rsidRDefault="004E16DE">
            <w:pPr>
              <w:jc w:val="both"/>
            </w:pPr>
            <w:r>
              <w:t>Бросок мяча снизу на месте. Ловля мяча на месте. Передача мяча снизу на месте. ОРУ. Эстафеты. С мячом. Игра «Мяч соседу».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47F92" w14:textId="77777777" w:rsidR="004E16DE" w:rsidRDefault="004E16DE">
            <w:pPr>
              <w:pStyle w:val="TableParagraph"/>
              <w:spacing w:before="86"/>
              <w:ind w:left="77"/>
            </w:pPr>
            <w:r>
              <w:t>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ED4D0" w14:textId="77777777" w:rsidR="004E16DE" w:rsidRDefault="004E16DE">
            <w:pPr>
              <w:pStyle w:val="TableParagraph"/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7020E" w14:textId="77777777" w:rsidR="004E16DE" w:rsidRDefault="004E16DE">
            <w:pPr>
              <w:pStyle w:val="TableParagraph"/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6D2C4" w14:textId="77777777" w:rsidR="004E16DE" w:rsidRDefault="004E16DE">
            <w:pPr>
              <w:pStyle w:val="TableParagraph"/>
            </w:pPr>
          </w:p>
        </w:tc>
      </w:tr>
      <w:tr w:rsidR="00744F4F" w14:paraId="14ABCD62" w14:textId="77777777">
        <w:trPr>
          <w:trHeight w:val="477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72EBE" w14:textId="77777777" w:rsidR="004E16DE" w:rsidRDefault="004E16DE">
            <w:pPr>
              <w:pStyle w:val="TableParagraph"/>
              <w:spacing w:before="86"/>
              <w:ind w:left="76"/>
            </w:pPr>
            <w:r>
              <w:t>68.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8FAA1" w14:textId="77777777" w:rsidR="004E16DE" w:rsidRDefault="004E16DE">
            <w:pPr>
              <w:jc w:val="both"/>
            </w:pPr>
            <w:r>
              <w:t>Эстафеты. С мячом. Игра «Мяч соседу».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3B088" w14:textId="77777777" w:rsidR="004E16DE" w:rsidRDefault="004E16DE">
            <w:pPr>
              <w:pStyle w:val="TableParagraph"/>
              <w:spacing w:before="86"/>
              <w:ind w:left="77"/>
            </w:pPr>
            <w:r>
              <w:t>1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8142B" w14:textId="77777777" w:rsidR="004E16DE" w:rsidRDefault="004E16DE">
            <w:pPr>
              <w:pStyle w:val="TableParagraph"/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A8965" w14:textId="77777777" w:rsidR="004E16DE" w:rsidRDefault="004E16DE">
            <w:pPr>
              <w:pStyle w:val="TableParagraph"/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59E04" w14:textId="77777777" w:rsidR="004E16DE" w:rsidRDefault="004E16DE">
            <w:pPr>
              <w:pStyle w:val="TableParagraph"/>
            </w:pPr>
          </w:p>
        </w:tc>
      </w:tr>
      <w:tr w:rsidR="00744F4F" w14:paraId="0FB641D4" w14:textId="77777777">
        <w:trPr>
          <w:trHeight w:val="477"/>
        </w:trPr>
        <w:tc>
          <w:tcPr>
            <w:tcW w:w="4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2D87C" w14:textId="77777777" w:rsidR="004E16DE" w:rsidRDefault="004E16DE">
            <w:pPr>
              <w:jc w:val="both"/>
            </w:pPr>
            <w:r>
              <w:t>ОБЩЕЕ</w:t>
            </w:r>
            <w:r>
              <w:rPr>
                <w:spacing w:val="-7"/>
              </w:rPr>
              <w:t xml:space="preserve"> </w:t>
            </w:r>
            <w:r>
              <w:t>КОЛИЧЕСТВО</w:t>
            </w:r>
            <w:r>
              <w:rPr>
                <w:spacing w:val="-6"/>
              </w:rPr>
              <w:t xml:space="preserve"> </w:t>
            </w:r>
            <w:r>
              <w:t>ЧАСОВ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57"/>
              </w:rPr>
              <w:t xml:space="preserve"> </w:t>
            </w:r>
            <w:r>
              <w:t>ПРОГРАММЕ</w:t>
            </w:r>
          </w:p>
        </w:tc>
        <w:tc>
          <w:tcPr>
            <w:tcW w:w="63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7C326" w14:textId="77777777" w:rsidR="004E16DE" w:rsidRDefault="004E16DE">
            <w:pPr>
              <w:pStyle w:val="TableParagraph"/>
              <w:spacing w:before="86"/>
              <w:ind w:left="76"/>
            </w:pPr>
            <w:r>
              <w:t>68</w:t>
            </w:r>
          </w:p>
        </w:tc>
      </w:tr>
    </w:tbl>
    <w:p w14:paraId="5E081E42" w14:textId="77777777" w:rsidR="004E16DE" w:rsidRDefault="004E16DE"/>
    <w:p w14:paraId="787DA550" w14:textId="77777777" w:rsidR="004E16DE" w:rsidRDefault="004E16DE">
      <w:pPr>
        <w:sectPr w:rsidR="004E16DE">
          <w:pgSz w:w="11906" w:h="16838"/>
          <w:pgMar w:top="560" w:right="560" w:bottom="280" w:left="560" w:header="0" w:footer="0" w:gutter="0"/>
          <w:cols w:space="720"/>
          <w:formProt w:val="0"/>
          <w:docGrid w:linePitch="100" w:charSpace="-28673"/>
        </w:sectPr>
      </w:pPr>
    </w:p>
    <w:p w14:paraId="073BD804" w14:textId="77777777" w:rsidR="004E16DE" w:rsidRDefault="004E16DE">
      <w:pPr>
        <w:spacing w:before="66"/>
        <w:ind w:left="106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УЧЕБНО-МЕТОДИЧЕСКОЕ</w:t>
      </w:r>
      <w:r>
        <w:rPr>
          <w:rFonts w:ascii="Times New Roman" w:hAnsi="Times New Roman"/>
          <w:b/>
          <w:spacing w:val="-13"/>
        </w:rPr>
        <w:t xml:space="preserve"> </w:t>
      </w:r>
      <w:r>
        <w:rPr>
          <w:rFonts w:ascii="Times New Roman" w:hAnsi="Times New Roman"/>
          <w:b/>
        </w:rPr>
        <w:t>ОБЕСПЕЧЕНИЕ</w:t>
      </w:r>
      <w:r>
        <w:rPr>
          <w:rFonts w:ascii="Times New Roman" w:hAnsi="Times New Roman"/>
          <w:b/>
          <w:spacing w:val="-12"/>
        </w:rPr>
        <w:t xml:space="preserve"> </w:t>
      </w:r>
      <w:r>
        <w:rPr>
          <w:rFonts w:ascii="Times New Roman" w:hAnsi="Times New Roman"/>
          <w:b/>
        </w:rPr>
        <w:t>ОБРАЗОВАТЕЛЬНОГО</w:t>
      </w:r>
      <w:r>
        <w:rPr>
          <w:rFonts w:ascii="Times New Roman" w:hAnsi="Times New Roman"/>
          <w:b/>
          <w:spacing w:val="-13"/>
        </w:rPr>
        <w:t xml:space="preserve"> </w:t>
      </w:r>
      <w:r>
        <w:rPr>
          <w:rFonts w:ascii="Times New Roman" w:hAnsi="Times New Roman"/>
          <w:b/>
        </w:rPr>
        <w:t>ПРОЦЕССА</w:t>
      </w:r>
    </w:p>
    <w:p w14:paraId="1DDABEF0" w14:textId="77777777" w:rsidR="004E16DE" w:rsidRDefault="00410B5E">
      <w:pPr>
        <w:pStyle w:val="1"/>
        <w:spacing w:before="82" w:line="530" w:lineRule="atLeast"/>
        <w:ind w:left="106" w:right="3663" w:firstLine="0"/>
        <w:rPr>
          <w:rFonts w:ascii="Times New Roman" w:hAnsi="Times New Roman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3D2803DD" wp14:editId="4328FD84">
                <wp:simplePos x="0" y="0"/>
                <wp:positionH relativeFrom="page">
                  <wp:posOffset>422910</wp:posOffset>
                </wp:positionH>
                <wp:positionV relativeFrom="paragraph">
                  <wp:posOffset>73660</wp:posOffset>
                </wp:positionV>
                <wp:extent cx="6709410" cy="9525"/>
                <wp:effectExtent l="0" t="0" r="0" b="0"/>
                <wp:wrapNone/>
                <wp:docPr id="5" name="Изображение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0941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0E9F987D" id="Изображение7" o:spid="_x0000_s1026" style="position:absolute;margin-left:33.3pt;margin-top:5.8pt;width:528.3pt;height:.75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" fillcolor="black" stroked="f">
                <w10:wrap anchorx="page"/>
              </v:rect>
            </w:pict>
          </mc:Fallback>
        </mc:AlternateContent>
      </w:r>
      <w:r w:rsidR="004E16DE">
        <w:rPr>
          <w:rFonts w:ascii="Times New Roman" w:hAnsi="Times New Roman"/>
        </w:rPr>
        <w:t>ОБЯЗАТЕЛЬНЫЕ</w:t>
      </w:r>
      <w:r w:rsidR="004E16DE">
        <w:rPr>
          <w:rFonts w:ascii="Times New Roman" w:hAnsi="Times New Roman"/>
          <w:spacing w:val="-9"/>
        </w:rPr>
        <w:t xml:space="preserve"> </w:t>
      </w:r>
      <w:r w:rsidR="004E16DE">
        <w:rPr>
          <w:rFonts w:ascii="Times New Roman" w:hAnsi="Times New Roman"/>
        </w:rPr>
        <w:t>УЧЕБНЫЕ</w:t>
      </w:r>
      <w:r w:rsidR="004E16DE">
        <w:rPr>
          <w:rFonts w:ascii="Times New Roman" w:hAnsi="Times New Roman"/>
          <w:spacing w:val="-8"/>
        </w:rPr>
        <w:t xml:space="preserve"> </w:t>
      </w:r>
      <w:r w:rsidR="004E16DE">
        <w:rPr>
          <w:rFonts w:ascii="Times New Roman" w:hAnsi="Times New Roman"/>
        </w:rPr>
        <w:t>МАТЕРИАЛЫ</w:t>
      </w:r>
      <w:r w:rsidR="004E16DE">
        <w:rPr>
          <w:rFonts w:ascii="Times New Roman" w:hAnsi="Times New Roman"/>
          <w:spacing w:val="-8"/>
        </w:rPr>
        <w:t xml:space="preserve"> </w:t>
      </w:r>
      <w:r w:rsidR="004E16DE">
        <w:rPr>
          <w:rFonts w:ascii="Times New Roman" w:hAnsi="Times New Roman"/>
        </w:rPr>
        <w:t>ДЛЯ</w:t>
      </w:r>
      <w:r w:rsidR="004E16DE">
        <w:rPr>
          <w:rFonts w:ascii="Times New Roman" w:hAnsi="Times New Roman"/>
          <w:spacing w:val="-8"/>
        </w:rPr>
        <w:t xml:space="preserve"> </w:t>
      </w:r>
      <w:r w:rsidR="004E16DE">
        <w:rPr>
          <w:rFonts w:ascii="Times New Roman" w:hAnsi="Times New Roman"/>
        </w:rPr>
        <w:t>УЧЕНИКА</w:t>
      </w:r>
      <w:r w:rsidR="004E16DE">
        <w:rPr>
          <w:rFonts w:ascii="Times New Roman" w:hAnsi="Times New Roman"/>
          <w:spacing w:val="-57"/>
        </w:rPr>
        <w:t xml:space="preserve"> </w:t>
      </w:r>
      <w:r w:rsidR="004E16DE">
        <w:rPr>
          <w:rFonts w:ascii="Times New Roman" w:hAnsi="Times New Roman"/>
        </w:rPr>
        <w:t>1</w:t>
      </w:r>
      <w:r w:rsidR="004E16DE">
        <w:rPr>
          <w:rFonts w:ascii="Times New Roman" w:hAnsi="Times New Roman"/>
          <w:spacing w:val="-1"/>
        </w:rPr>
        <w:t xml:space="preserve"> </w:t>
      </w:r>
      <w:r w:rsidR="004E16DE">
        <w:rPr>
          <w:rFonts w:ascii="Times New Roman" w:hAnsi="Times New Roman"/>
        </w:rPr>
        <w:t>КЛАСС</w:t>
      </w:r>
    </w:p>
    <w:p w14:paraId="6BDBBA7A" w14:textId="77777777" w:rsidR="004E16DE" w:rsidRDefault="004E16DE">
      <w:pPr>
        <w:pStyle w:val="a4"/>
        <w:spacing w:before="154" w:after="0" w:line="290" w:lineRule="auto"/>
        <w:rPr>
          <w:rFonts w:ascii="Times New Roman" w:hAnsi="Times New Roman"/>
        </w:rPr>
      </w:pPr>
      <w:r>
        <w:rPr>
          <w:rFonts w:ascii="Times New Roman" w:hAnsi="Times New Roman"/>
        </w:rPr>
        <w:t>Физическая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культура,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1-4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класс/Лях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В.И.,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Акционерное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общество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«Издательство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«Просвещение»;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Введите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свой вариант:</w:t>
      </w:r>
    </w:p>
    <w:p w14:paraId="678DCA7C" w14:textId="77777777" w:rsidR="004E16DE" w:rsidRDefault="004E16DE">
      <w:pPr>
        <w:pStyle w:val="1"/>
        <w:numPr>
          <w:ilvl w:val="0"/>
          <w:numId w:val="7"/>
        </w:numPr>
        <w:tabs>
          <w:tab w:val="left" w:pos="573"/>
        </w:tabs>
        <w:spacing w:before="191"/>
        <w:rPr>
          <w:rFonts w:ascii="Times New Roman" w:hAnsi="Times New Roman"/>
        </w:rPr>
      </w:pPr>
      <w:r>
        <w:rPr>
          <w:rFonts w:ascii="Times New Roman" w:hAnsi="Times New Roman"/>
        </w:rPr>
        <w:t>КЛАСС</w:t>
      </w:r>
    </w:p>
    <w:p w14:paraId="459DF41A" w14:textId="77777777" w:rsidR="004E16DE" w:rsidRDefault="004E16DE">
      <w:pPr>
        <w:pStyle w:val="a4"/>
        <w:spacing w:before="156" w:after="0" w:line="290" w:lineRule="auto"/>
        <w:rPr>
          <w:rFonts w:ascii="Times New Roman" w:hAnsi="Times New Roman"/>
        </w:rPr>
      </w:pPr>
      <w:r>
        <w:rPr>
          <w:rFonts w:ascii="Times New Roman" w:hAnsi="Times New Roman"/>
        </w:rPr>
        <w:t>Физическая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культура,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1-4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класс/Лях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В.И.,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Акционерное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общество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«Издательство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«Просвещение»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Введите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свой вариант:</w:t>
      </w:r>
    </w:p>
    <w:p w14:paraId="57AA695A" w14:textId="77777777" w:rsidR="004E16DE" w:rsidRDefault="004E16DE">
      <w:pPr>
        <w:pStyle w:val="1"/>
        <w:numPr>
          <w:ilvl w:val="0"/>
          <w:numId w:val="7"/>
        </w:numPr>
        <w:tabs>
          <w:tab w:val="left" w:pos="573"/>
        </w:tabs>
        <w:spacing w:before="191"/>
        <w:rPr>
          <w:rFonts w:ascii="Times New Roman" w:hAnsi="Times New Roman"/>
        </w:rPr>
      </w:pPr>
      <w:r>
        <w:rPr>
          <w:rFonts w:ascii="Times New Roman" w:hAnsi="Times New Roman"/>
        </w:rPr>
        <w:t>КЛАСС</w:t>
      </w:r>
    </w:p>
    <w:p w14:paraId="3F988EB7" w14:textId="77777777" w:rsidR="004E16DE" w:rsidRDefault="004E16DE">
      <w:pPr>
        <w:pStyle w:val="a4"/>
        <w:spacing w:before="156" w:after="0" w:line="290" w:lineRule="auto"/>
        <w:rPr>
          <w:rFonts w:ascii="Times New Roman" w:hAnsi="Times New Roman"/>
        </w:rPr>
      </w:pPr>
      <w:r>
        <w:rPr>
          <w:rFonts w:ascii="Times New Roman" w:hAnsi="Times New Roman"/>
        </w:rPr>
        <w:t>Физическая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культура,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1-4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класс/Лях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В.И.,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Акционерное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общество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«Издательство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«Просвещение»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Введите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свой вариант:</w:t>
      </w:r>
    </w:p>
    <w:p w14:paraId="5AA7E755" w14:textId="77777777" w:rsidR="004E16DE" w:rsidRDefault="004E16DE">
      <w:pPr>
        <w:pStyle w:val="1"/>
        <w:numPr>
          <w:ilvl w:val="0"/>
          <w:numId w:val="7"/>
        </w:numPr>
        <w:tabs>
          <w:tab w:val="left" w:pos="573"/>
        </w:tabs>
        <w:spacing w:before="191"/>
        <w:rPr>
          <w:rFonts w:ascii="Times New Roman" w:hAnsi="Times New Roman"/>
        </w:rPr>
      </w:pPr>
      <w:r>
        <w:rPr>
          <w:rFonts w:ascii="Times New Roman" w:hAnsi="Times New Roman"/>
        </w:rPr>
        <w:t>КЛАСС</w:t>
      </w:r>
    </w:p>
    <w:p w14:paraId="76629472" w14:textId="77777777" w:rsidR="004E16DE" w:rsidRDefault="004E16DE">
      <w:pPr>
        <w:pStyle w:val="a4"/>
        <w:spacing w:before="156" w:after="0" w:line="290" w:lineRule="auto"/>
        <w:rPr>
          <w:rFonts w:ascii="Times New Roman" w:hAnsi="Times New Roman"/>
        </w:rPr>
      </w:pPr>
      <w:r>
        <w:rPr>
          <w:rFonts w:ascii="Times New Roman" w:hAnsi="Times New Roman"/>
        </w:rPr>
        <w:t>Физическая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культура,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1-4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класс/Лях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В.И.,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Акционерное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общество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«Издательство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«Просвещение»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Введите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свой вариант:</w:t>
      </w:r>
    </w:p>
    <w:p w14:paraId="3EE5E12F" w14:textId="77777777" w:rsidR="004E16DE" w:rsidRDefault="004E16DE">
      <w:pPr>
        <w:pStyle w:val="1"/>
        <w:spacing w:before="191"/>
        <w:ind w:left="106" w:firstLine="0"/>
        <w:rPr>
          <w:rFonts w:ascii="Times New Roman" w:hAnsi="Times New Roman"/>
        </w:rPr>
      </w:pPr>
      <w:r>
        <w:rPr>
          <w:rFonts w:ascii="Times New Roman" w:hAnsi="Times New Roman"/>
        </w:rPr>
        <w:t>МЕТОДИЧЕСКИЕ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МАТЕРИАЛЫ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ДЛЯ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УЧИТЕЛЯ</w:t>
      </w:r>
    </w:p>
    <w:p w14:paraId="13FCA703" w14:textId="77777777" w:rsidR="004E16DE" w:rsidRDefault="004E16DE">
      <w:pPr>
        <w:pStyle w:val="a4"/>
        <w:spacing w:before="11" w:after="0"/>
        <w:rPr>
          <w:rFonts w:ascii="Times New Roman" w:hAnsi="Times New Roman"/>
          <w:b/>
        </w:rPr>
      </w:pPr>
    </w:p>
    <w:p w14:paraId="5E9FD6E2" w14:textId="77777777" w:rsidR="004E16DE" w:rsidRDefault="004E16DE">
      <w:pPr>
        <w:pStyle w:val="a6"/>
        <w:numPr>
          <w:ilvl w:val="0"/>
          <w:numId w:val="8"/>
        </w:numPr>
        <w:tabs>
          <w:tab w:val="left" w:pos="813"/>
        </w:tabs>
        <w:spacing w:befor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КЛАСС</w:t>
      </w:r>
    </w:p>
    <w:p w14:paraId="3503902B" w14:textId="77777777" w:rsidR="004E16DE" w:rsidRDefault="004E16DE">
      <w:pPr>
        <w:pStyle w:val="a6"/>
        <w:numPr>
          <w:ilvl w:val="0"/>
          <w:numId w:val="9"/>
        </w:numPr>
        <w:tabs>
          <w:tab w:val="left" w:pos="357"/>
        </w:tabs>
        <w:spacing w:before="156" w:line="290" w:lineRule="auto"/>
        <w:ind w:right="476" w:firstLine="0"/>
        <w:rPr>
          <w:rFonts w:ascii="Times New Roman" w:hAnsi="Times New Roman"/>
        </w:rPr>
      </w:pPr>
      <w:r>
        <w:rPr>
          <w:rFonts w:ascii="Times New Roman" w:hAnsi="Times New Roman"/>
        </w:rPr>
        <w:t>Авторская программа «Комплексная программа физического воспитания учащихся 1-11 классов»</w:t>
      </w:r>
      <w:r>
        <w:rPr>
          <w:rFonts w:ascii="Times New Roman" w:hAnsi="Times New Roman"/>
          <w:spacing w:val="-58"/>
        </w:rPr>
        <w:t xml:space="preserve"> </w:t>
      </w:r>
      <w:r>
        <w:rPr>
          <w:rFonts w:ascii="Times New Roman" w:hAnsi="Times New Roman"/>
        </w:rPr>
        <w:t>В.И.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Ляха, А.А. Зданевича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(М.: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Просвещение, 2011);</w:t>
      </w:r>
    </w:p>
    <w:p w14:paraId="64BE82F5" w14:textId="77777777" w:rsidR="004E16DE" w:rsidRDefault="004E16DE">
      <w:pPr>
        <w:pStyle w:val="a6"/>
        <w:numPr>
          <w:ilvl w:val="0"/>
          <w:numId w:val="9"/>
        </w:numPr>
        <w:tabs>
          <w:tab w:val="left" w:pos="357"/>
        </w:tabs>
        <w:spacing w:before="0" w:line="290" w:lineRule="auto"/>
        <w:ind w:right="1159" w:firstLine="0"/>
        <w:rPr>
          <w:rFonts w:ascii="Times New Roman" w:hAnsi="Times New Roman"/>
        </w:rPr>
      </w:pPr>
      <w:r>
        <w:rPr>
          <w:rFonts w:ascii="Times New Roman" w:hAnsi="Times New Roman"/>
        </w:rPr>
        <w:t>Лях В. И., Мейксон Г. Б.. Программы по физической культуре 1-11 классы. Рекомендовано</w:t>
      </w:r>
      <w:r>
        <w:rPr>
          <w:rFonts w:ascii="Times New Roman" w:hAnsi="Times New Roman"/>
          <w:spacing w:val="-58"/>
        </w:rPr>
        <w:t xml:space="preserve"> </w:t>
      </w:r>
      <w:r>
        <w:rPr>
          <w:rFonts w:ascii="Times New Roman" w:hAnsi="Times New Roman"/>
        </w:rPr>
        <w:t>Министерством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образования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РФ.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Москва,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Просвещение, 2007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г.</w:t>
      </w:r>
    </w:p>
    <w:p w14:paraId="7BB2D9D3" w14:textId="77777777" w:rsidR="004E16DE" w:rsidRDefault="004E16DE">
      <w:pPr>
        <w:pStyle w:val="a6"/>
        <w:numPr>
          <w:ilvl w:val="0"/>
          <w:numId w:val="9"/>
        </w:numPr>
        <w:tabs>
          <w:tab w:val="left" w:pos="357"/>
        </w:tabs>
        <w:spacing w:before="0" w:line="290" w:lineRule="auto"/>
        <w:ind w:right="340" w:firstLine="0"/>
        <w:rPr>
          <w:rFonts w:ascii="Times New Roman" w:hAnsi="Times New Roman"/>
        </w:rPr>
      </w:pPr>
      <w:r>
        <w:rPr>
          <w:rFonts w:ascii="Times New Roman" w:hAnsi="Times New Roman"/>
        </w:rPr>
        <w:t>Литвинов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Е.И.,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Вилянский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М.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Я.,.Тукунов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Б.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И.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Программы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физической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культуре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1-11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классы.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Москва,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*Просвещение.*, 2006г.</w:t>
      </w:r>
    </w:p>
    <w:p w14:paraId="175B7847" w14:textId="77777777" w:rsidR="004E16DE" w:rsidRDefault="004E16DE">
      <w:pPr>
        <w:pStyle w:val="a6"/>
        <w:numPr>
          <w:ilvl w:val="0"/>
          <w:numId w:val="9"/>
        </w:numPr>
        <w:tabs>
          <w:tab w:val="left" w:pos="357"/>
        </w:tabs>
        <w:spacing w:before="0" w:line="290" w:lineRule="auto"/>
        <w:ind w:right="543" w:firstLine="0"/>
        <w:rPr>
          <w:rFonts w:ascii="Times New Roman" w:hAnsi="Times New Roman"/>
        </w:rPr>
      </w:pPr>
      <w:r>
        <w:rPr>
          <w:rFonts w:ascii="Times New Roman" w:hAnsi="Times New Roman"/>
        </w:rPr>
        <w:t>А. П. Матвеева. Примерные программы основного общего образования. Рекомендовано главным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управлением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развития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общего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среднего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образования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РФ,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Москва,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Радио–связь,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2006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г.</w:t>
      </w:r>
    </w:p>
    <w:p w14:paraId="2B2202C0" w14:textId="77777777" w:rsidR="004E16DE" w:rsidRDefault="004E16DE">
      <w:pPr>
        <w:pStyle w:val="a6"/>
        <w:numPr>
          <w:ilvl w:val="0"/>
          <w:numId w:val="9"/>
        </w:numPr>
        <w:tabs>
          <w:tab w:val="left" w:pos="501"/>
        </w:tabs>
        <w:spacing w:before="0" w:line="275" w:lineRule="exact"/>
        <w:ind w:left="250"/>
        <w:rPr>
          <w:rFonts w:ascii="Times New Roman" w:hAnsi="Times New Roman"/>
        </w:rPr>
      </w:pPr>
      <w:r>
        <w:rPr>
          <w:rFonts w:ascii="Times New Roman" w:hAnsi="Times New Roman"/>
        </w:rPr>
        <w:t>Научно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методический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журнал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«Физическая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культура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школе».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Издательство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«Школа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Пресс».</w:t>
      </w:r>
    </w:p>
    <w:p w14:paraId="52D05A1D" w14:textId="77777777" w:rsidR="004E16DE" w:rsidRDefault="004E16DE">
      <w:pPr>
        <w:pStyle w:val="a4"/>
        <w:spacing w:before="7" w:after="0"/>
        <w:rPr>
          <w:rFonts w:ascii="Times New Roman" w:hAnsi="Times New Roman"/>
        </w:rPr>
      </w:pPr>
    </w:p>
    <w:p w14:paraId="1E1DE6A0" w14:textId="77777777" w:rsidR="004E16DE" w:rsidRDefault="004E16DE">
      <w:pPr>
        <w:pStyle w:val="1"/>
        <w:numPr>
          <w:ilvl w:val="0"/>
          <w:numId w:val="8"/>
        </w:numPr>
        <w:tabs>
          <w:tab w:val="left" w:pos="573"/>
        </w:tabs>
        <w:rPr>
          <w:rFonts w:ascii="Times New Roman" w:hAnsi="Times New Roman"/>
        </w:rPr>
      </w:pPr>
      <w:r>
        <w:rPr>
          <w:rFonts w:ascii="Times New Roman" w:hAnsi="Times New Roman"/>
        </w:rPr>
        <w:t>КЛАСС</w:t>
      </w:r>
    </w:p>
    <w:p w14:paraId="7C2544AA" w14:textId="77777777" w:rsidR="004E16DE" w:rsidRDefault="004E16DE">
      <w:pPr>
        <w:pStyle w:val="a6"/>
        <w:numPr>
          <w:ilvl w:val="0"/>
          <w:numId w:val="9"/>
        </w:numPr>
        <w:tabs>
          <w:tab w:val="left" w:pos="357"/>
        </w:tabs>
        <w:spacing w:before="156" w:line="290" w:lineRule="auto"/>
        <w:ind w:right="476" w:firstLine="0"/>
        <w:rPr>
          <w:rFonts w:ascii="Times New Roman" w:hAnsi="Times New Roman"/>
        </w:rPr>
      </w:pPr>
      <w:r>
        <w:rPr>
          <w:rFonts w:ascii="Times New Roman" w:hAnsi="Times New Roman"/>
        </w:rPr>
        <w:t>Авторская программа «Комплексная программа физического воспитания учащихся 1-11 классов»</w:t>
      </w:r>
      <w:r>
        <w:rPr>
          <w:rFonts w:ascii="Times New Roman" w:hAnsi="Times New Roman"/>
          <w:spacing w:val="-58"/>
        </w:rPr>
        <w:t xml:space="preserve"> </w:t>
      </w:r>
      <w:r>
        <w:rPr>
          <w:rFonts w:ascii="Times New Roman" w:hAnsi="Times New Roman"/>
        </w:rPr>
        <w:t>В.И.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Ляха, А.А. Зданевича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(М.: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Просвещение, 2011);</w:t>
      </w:r>
    </w:p>
    <w:p w14:paraId="3CC824F8" w14:textId="77777777" w:rsidR="004E16DE" w:rsidRDefault="004E16DE">
      <w:pPr>
        <w:pStyle w:val="a6"/>
        <w:numPr>
          <w:ilvl w:val="0"/>
          <w:numId w:val="9"/>
        </w:numPr>
        <w:tabs>
          <w:tab w:val="left" w:pos="357"/>
        </w:tabs>
        <w:spacing w:before="0" w:line="290" w:lineRule="auto"/>
        <w:ind w:right="1159" w:firstLine="0"/>
        <w:rPr>
          <w:rFonts w:ascii="Times New Roman" w:hAnsi="Times New Roman"/>
        </w:rPr>
      </w:pPr>
      <w:r>
        <w:rPr>
          <w:rFonts w:ascii="Times New Roman" w:hAnsi="Times New Roman"/>
        </w:rPr>
        <w:t>Лях В. И., Мейксон Г. Б.. Программы по физической культуре 1-11 классы. Рекомендовано</w:t>
      </w:r>
      <w:r>
        <w:rPr>
          <w:rFonts w:ascii="Times New Roman" w:hAnsi="Times New Roman"/>
          <w:spacing w:val="-58"/>
        </w:rPr>
        <w:t xml:space="preserve"> </w:t>
      </w:r>
      <w:r>
        <w:rPr>
          <w:rFonts w:ascii="Times New Roman" w:hAnsi="Times New Roman"/>
        </w:rPr>
        <w:t>Министерством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образования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РФ.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Москва,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Просвещение, 2007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г.</w:t>
      </w:r>
    </w:p>
    <w:p w14:paraId="653F17A2" w14:textId="77777777" w:rsidR="004E16DE" w:rsidRDefault="004E16DE">
      <w:pPr>
        <w:pStyle w:val="a6"/>
        <w:numPr>
          <w:ilvl w:val="0"/>
          <w:numId w:val="9"/>
        </w:numPr>
        <w:tabs>
          <w:tab w:val="left" w:pos="357"/>
        </w:tabs>
        <w:spacing w:before="0" w:line="290" w:lineRule="auto"/>
        <w:ind w:right="340" w:firstLine="0"/>
        <w:rPr>
          <w:rFonts w:ascii="Times New Roman" w:hAnsi="Times New Roman"/>
        </w:rPr>
      </w:pPr>
      <w:r>
        <w:rPr>
          <w:rFonts w:ascii="Times New Roman" w:hAnsi="Times New Roman"/>
        </w:rPr>
        <w:t>Литвинов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Е.И.,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Вилянский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М.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Я.,.Тукунов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Б.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И.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Программы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физической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культуре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1-11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классы.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Москва,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*Просвещение.*, 2006г.</w:t>
      </w:r>
    </w:p>
    <w:p w14:paraId="407A7E03" w14:textId="77777777" w:rsidR="004E16DE" w:rsidRDefault="004E16DE">
      <w:pPr>
        <w:pStyle w:val="a6"/>
        <w:numPr>
          <w:ilvl w:val="0"/>
          <w:numId w:val="9"/>
        </w:numPr>
        <w:tabs>
          <w:tab w:val="left" w:pos="357"/>
        </w:tabs>
        <w:spacing w:before="0" w:line="290" w:lineRule="auto"/>
        <w:ind w:right="543" w:firstLine="0"/>
        <w:rPr>
          <w:rFonts w:ascii="Times New Roman" w:hAnsi="Times New Roman"/>
        </w:rPr>
      </w:pPr>
      <w:r>
        <w:rPr>
          <w:rFonts w:ascii="Times New Roman" w:hAnsi="Times New Roman"/>
        </w:rPr>
        <w:t>А. П. Матвеева. Примерные программы основного общего образования. Рекомендовано главным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управлением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развития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общего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среднего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образования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РФ,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Москва,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Радио–связь,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2006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г.</w:t>
      </w:r>
    </w:p>
    <w:p w14:paraId="364122F7" w14:textId="77777777" w:rsidR="004E16DE" w:rsidRDefault="004E16DE">
      <w:pPr>
        <w:pStyle w:val="a6"/>
        <w:numPr>
          <w:ilvl w:val="0"/>
          <w:numId w:val="9"/>
        </w:numPr>
        <w:tabs>
          <w:tab w:val="left" w:pos="501"/>
        </w:tabs>
        <w:spacing w:before="0" w:line="275" w:lineRule="exact"/>
        <w:ind w:left="250"/>
        <w:rPr>
          <w:rFonts w:ascii="Times New Roman" w:hAnsi="Times New Roman"/>
        </w:rPr>
      </w:pPr>
      <w:r>
        <w:rPr>
          <w:rFonts w:ascii="Times New Roman" w:hAnsi="Times New Roman"/>
        </w:rPr>
        <w:t>Научно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методический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журнал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«Физическая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культура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школе».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Издательство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«Школа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Пресс».</w:t>
      </w:r>
    </w:p>
    <w:p w14:paraId="7BE72A74" w14:textId="77777777" w:rsidR="004E16DE" w:rsidRDefault="004E16DE">
      <w:pPr>
        <w:pStyle w:val="a4"/>
        <w:spacing w:before="7" w:after="0"/>
        <w:rPr>
          <w:rFonts w:ascii="Times New Roman" w:hAnsi="Times New Roman"/>
        </w:rPr>
      </w:pPr>
    </w:p>
    <w:p w14:paraId="6E54A457" w14:textId="77777777" w:rsidR="004E16DE" w:rsidRDefault="004E16DE">
      <w:pPr>
        <w:pStyle w:val="1"/>
        <w:numPr>
          <w:ilvl w:val="0"/>
          <w:numId w:val="8"/>
        </w:numPr>
        <w:tabs>
          <w:tab w:val="left" w:pos="573"/>
        </w:tabs>
        <w:rPr>
          <w:rFonts w:ascii="Times New Roman" w:hAnsi="Times New Roman"/>
        </w:rPr>
      </w:pPr>
      <w:r>
        <w:rPr>
          <w:rFonts w:ascii="Times New Roman" w:hAnsi="Times New Roman"/>
        </w:rPr>
        <w:t>КЛАСС</w:t>
      </w:r>
    </w:p>
    <w:p w14:paraId="403195B7" w14:textId="77777777" w:rsidR="004E16DE" w:rsidRDefault="004E16DE">
      <w:pPr>
        <w:pStyle w:val="a6"/>
        <w:numPr>
          <w:ilvl w:val="0"/>
          <w:numId w:val="9"/>
        </w:numPr>
        <w:tabs>
          <w:tab w:val="left" w:pos="357"/>
        </w:tabs>
        <w:spacing w:before="156" w:line="290" w:lineRule="auto"/>
        <w:ind w:right="476" w:firstLine="0"/>
        <w:rPr>
          <w:rFonts w:ascii="Times New Roman" w:hAnsi="Times New Roman"/>
        </w:rPr>
      </w:pPr>
      <w:r>
        <w:rPr>
          <w:rFonts w:ascii="Times New Roman" w:hAnsi="Times New Roman"/>
        </w:rPr>
        <w:t>Авторская программа «Комплексная программа физического воспитания учащихся 1-11 классов»</w:t>
      </w:r>
      <w:r>
        <w:rPr>
          <w:rFonts w:ascii="Times New Roman" w:hAnsi="Times New Roman"/>
          <w:spacing w:val="-58"/>
        </w:rPr>
        <w:t xml:space="preserve"> </w:t>
      </w:r>
      <w:r>
        <w:rPr>
          <w:rFonts w:ascii="Times New Roman" w:hAnsi="Times New Roman"/>
        </w:rPr>
        <w:t>В.И.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Ляха, А.А. Зданевича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(М.: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Просвещение, 2011);</w:t>
      </w:r>
    </w:p>
    <w:p w14:paraId="49496DEA" w14:textId="77777777" w:rsidR="004E16DE" w:rsidRDefault="004E16DE">
      <w:pPr>
        <w:pStyle w:val="a6"/>
        <w:numPr>
          <w:ilvl w:val="0"/>
          <w:numId w:val="9"/>
        </w:numPr>
        <w:tabs>
          <w:tab w:val="left" w:pos="501"/>
        </w:tabs>
        <w:spacing w:before="0" w:line="275" w:lineRule="exact"/>
        <w:ind w:left="250"/>
        <w:rPr>
          <w:rFonts w:ascii="Times New Roman" w:hAnsi="Times New Roman"/>
        </w:rPr>
        <w:sectPr w:rsidR="004E16DE">
          <w:pgSz w:w="11906" w:h="16838"/>
          <w:pgMar w:top="520" w:right="560" w:bottom="280" w:left="560" w:header="0" w:footer="0" w:gutter="0"/>
          <w:cols w:space="720"/>
          <w:formProt w:val="0"/>
          <w:docGrid w:linePitch="100" w:charSpace="-28673"/>
        </w:sectPr>
      </w:pPr>
      <w:r>
        <w:rPr>
          <w:rFonts w:ascii="Times New Roman" w:hAnsi="Times New Roman"/>
        </w:rPr>
        <w:t>Лях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В.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И.,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Мейксон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Г.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Б..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Программы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физической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культуре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1-11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классы.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Рекомендовано</w:t>
      </w:r>
    </w:p>
    <w:p w14:paraId="210A7B15" w14:textId="77777777" w:rsidR="004E16DE" w:rsidRDefault="004E16DE">
      <w:pPr>
        <w:pStyle w:val="a4"/>
        <w:spacing w:before="62" w:after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Министерством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образования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РФ.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Москва,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Просвещение,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2007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г.</w:t>
      </w:r>
    </w:p>
    <w:p w14:paraId="2A209CA3" w14:textId="77777777" w:rsidR="004E16DE" w:rsidRDefault="004E16DE">
      <w:pPr>
        <w:pStyle w:val="a6"/>
        <w:numPr>
          <w:ilvl w:val="0"/>
          <w:numId w:val="9"/>
        </w:numPr>
        <w:tabs>
          <w:tab w:val="left" w:pos="357"/>
        </w:tabs>
        <w:spacing w:line="290" w:lineRule="auto"/>
        <w:ind w:right="340" w:firstLine="0"/>
        <w:rPr>
          <w:rFonts w:ascii="Times New Roman" w:hAnsi="Times New Roman"/>
        </w:rPr>
      </w:pPr>
      <w:r>
        <w:rPr>
          <w:rFonts w:ascii="Times New Roman" w:hAnsi="Times New Roman"/>
        </w:rPr>
        <w:t>Литвинов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Е.И.,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Вилянский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М.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Я.,.Тукунов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Б.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И.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Программы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физической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культуре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1-11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классы.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Москва,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*Просвещение.*, 2006г.</w:t>
      </w:r>
    </w:p>
    <w:p w14:paraId="4025E20C" w14:textId="77777777" w:rsidR="004E16DE" w:rsidRDefault="004E16DE">
      <w:pPr>
        <w:pStyle w:val="a6"/>
        <w:numPr>
          <w:ilvl w:val="0"/>
          <w:numId w:val="9"/>
        </w:numPr>
        <w:tabs>
          <w:tab w:val="left" w:pos="357"/>
        </w:tabs>
        <w:spacing w:before="0" w:line="290" w:lineRule="auto"/>
        <w:ind w:right="543" w:firstLine="0"/>
        <w:rPr>
          <w:rFonts w:ascii="Times New Roman" w:hAnsi="Times New Roman"/>
        </w:rPr>
      </w:pPr>
      <w:r>
        <w:rPr>
          <w:rFonts w:ascii="Times New Roman" w:hAnsi="Times New Roman"/>
        </w:rPr>
        <w:t>А. П. Матвеева. Примерные программы основного общего образования. Рекомендовано главным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управлением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развития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общего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среднего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образования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РФ,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Москва,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Радио–связь,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2006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г.</w:t>
      </w:r>
    </w:p>
    <w:p w14:paraId="085DAF1E" w14:textId="77777777" w:rsidR="004E16DE" w:rsidRDefault="004E16DE">
      <w:pPr>
        <w:pStyle w:val="a6"/>
        <w:numPr>
          <w:ilvl w:val="0"/>
          <w:numId w:val="9"/>
        </w:numPr>
        <w:tabs>
          <w:tab w:val="left" w:pos="501"/>
        </w:tabs>
        <w:spacing w:before="0" w:line="275" w:lineRule="exact"/>
        <w:ind w:left="250"/>
        <w:rPr>
          <w:rFonts w:ascii="Times New Roman" w:hAnsi="Times New Roman"/>
        </w:rPr>
      </w:pPr>
      <w:r>
        <w:rPr>
          <w:rFonts w:ascii="Times New Roman" w:hAnsi="Times New Roman"/>
        </w:rPr>
        <w:t>Научно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методический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журнал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«Физическая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культура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школе».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Издательство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«Школа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Пресс».</w:t>
      </w:r>
    </w:p>
    <w:p w14:paraId="0D13D3B0" w14:textId="77777777" w:rsidR="004E16DE" w:rsidRDefault="004E16DE">
      <w:pPr>
        <w:pStyle w:val="a4"/>
        <w:spacing w:before="9" w:after="0"/>
        <w:rPr>
          <w:rFonts w:ascii="Times New Roman" w:hAnsi="Times New Roman"/>
        </w:rPr>
      </w:pPr>
    </w:p>
    <w:p w14:paraId="4CACCCD8" w14:textId="77777777" w:rsidR="004E16DE" w:rsidRDefault="004E16DE">
      <w:pPr>
        <w:pStyle w:val="1"/>
        <w:numPr>
          <w:ilvl w:val="0"/>
          <w:numId w:val="8"/>
        </w:numPr>
        <w:tabs>
          <w:tab w:val="left" w:pos="573"/>
        </w:tabs>
        <w:rPr>
          <w:rFonts w:ascii="Times New Roman" w:hAnsi="Times New Roman"/>
        </w:rPr>
      </w:pPr>
      <w:r>
        <w:rPr>
          <w:rFonts w:ascii="Times New Roman" w:hAnsi="Times New Roman"/>
        </w:rPr>
        <w:t>КЛАСС</w:t>
      </w:r>
    </w:p>
    <w:p w14:paraId="1C3B665E" w14:textId="77777777" w:rsidR="004E16DE" w:rsidRDefault="004E16DE">
      <w:pPr>
        <w:pStyle w:val="a6"/>
        <w:numPr>
          <w:ilvl w:val="0"/>
          <w:numId w:val="9"/>
        </w:numPr>
        <w:tabs>
          <w:tab w:val="left" w:pos="357"/>
        </w:tabs>
        <w:spacing w:before="156" w:line="290" w:lineRule="auto"/>
        <w:ind w:right="476" w:firstLine="0"/>
        <w:rPr>
          <w:rFonts w:ascii="Times New Roman" w:hAnsi="Times New Roman"/>
        </w:rPr>
      </w:pPr>
      <w:r>
        <w:rPr>
          <w:rFonts w:ascii="Times New Roman" w:hAnsi="Times New Roman"/>
        </w:rPr>
        <w:t>Авторская программа «Комплексная программа физического воспитания учащихся 1-11 классов»</w:t>
      </w:r>
      <w:r>
        <w:rPr>
          <w:rFonts w:ascii="Times New Roman" w:hAnsi="Times New Roman"/>
          <w:spacing w:val="-58"/>
        </w:rPr>
        <w:t xml:space="preserve"> </w:t>
      </w:r>
      <w:r>
        <w:rPr>
          <w:rFonts w:ascii="Times New Roman" w:hAnsi="Times New Roman"/>
        </w:rPr>
        <w:t>В.И.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Ляха, А.А. Зданевича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(М.: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Просвещение, 2011);</w:t>
      </w:r>
    </w:p>
    <w:p w14:paraId="2DD2ED34" w14:textId="77777777" w:rsidR="004E16DE" w:rsidRDefault="004E16DE">
      <w:pPr>
        <w:pStyle w:val="a6"/>
        <w:numPr>
          <w:ilvl w:val="0"/>
          <w:numId w:val="9"/>
        </w:numPr>
        <w:tabs>
          <w:tab w:val="left" w:pos="357"/>
        </w:tabs>
        <w:spacing w:before="0" w:line="290" w:lineRule="auto"/>
        <w:ind w:right="1159" w:firstLine="0"/>
        <w:rPr>
          <w:rFonts w:ascii="Times New Roman" w:hAnsi="Times New Roman"/>
        </w:rPr>
      </w:pPr>
      <w:r>
        <w:rPr>
          <w:rFonts w:ascii="Times New Roman" w:hAnsi="Times New Roman"/>
        </w:rPr>
        <w:t>Лях В. И., Мейксон Г. Б.. Программы по физической культуре 1-11 классы. Рекомендовано</w:t>
      </w:r>
      <w:r>
        <w:rPr>
          <w:rFonts w:ascii="Times New Roman" w:hAnsi="Times New Roman"/>
          <w:spacing w:val="-58"/>
        </w:rPr>
        <w:t xml:space="preserve"> </w:t>
      </w:r>
      <w:r>
        <w:rPr>
          <w:rFonts w:ascii="Times New Roman" w:hAnsi="Times New Roman"/>
        </w:rPr>
        <w:t>Министерством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образования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РФ.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Москва,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Просвещение, 2007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г.</w:t>
      </w:r>
    </w:p>
    <w:p w14:paraId="0FE2C18E" w14:textId="77777777" w:rsidR="004E16DE" w:rsidRDefault="004E16DE">
      <w:pPr>
        <w:pStyle w:val="a6"/>
        <w:numPr>
          <w:ilvl w:val="0"/>
          <w:numId w:val="9"/>
        </w:numPr>
        <w:tabs>
          <w:tab w:val="left" w:pos="357"/>
        </w:tabs>
        <w:spacing w:before="0" w:line="290" w:lineRule="auto"/>
        <w:ind w:right="340" w:firstLine="0"/>
        <w:rPr>
          <w:rFonts w:ascii="Times New Roman" w:hAnsi="Times New Roman"/>
        </w:rPr>
      </w:pPr>
      <w:r>
        <w:rPr>
          <w:rFonts w:ascii="Times New Roman" w:hAnsi="Times New Roman"/>
        </w:rPr>
        <w:t>Литвинов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Е.И.,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Вилянский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М.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Я.,.Тукунов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Б.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И.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Программы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физической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культуре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1-11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классы.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Москва,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*Просвещение.*, 2006г.</w:t>
      </w:r>
    </w:p>
    <w:p w14:paraId="09281A03" w14:textId="77777777" w:rsidR="004E16DE" w:rsidRDefault="004E16DE">
      <w:pPr>
        <w:pStyle w:val="a6"/>
        <w:numPr>
          <w:ilvl w:val="0"/>
          <w:numId w:val="9"/>
        </w:numPr>
        <w:tabs>
          <w:tab w:val="left" w:pos="357"/>
        </w:tabs>
        <w:spacing w:before="0" w:line="290" w:lineRule="auto"/>
        <w:ind w:right="543" w:firstLine="0"/>
        <w:rPr>
          <w:rFonts w:ascii="Times New Roman" w:hAnsi="Times New Roman"/>
        </w:rPr>
      </w:pPr>
      <w:r>
        <w:rPr>
          <w:rFonts w:ascii="Times New Roman" w:hAnsi="Times New Roman"/>
        </w:rPr>
        <w:t>А. П. Матвеева. Примерные программы основного общего образования. Рекомендовано главным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управлением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развития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общего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среднего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образования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РФ,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Москва,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Радио–связь,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2006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г.</w:t>
      </w:r>
    </w:p>
    <w:p w14:paraId="627AAC1F" w14:textId="77777777" w:rsidR="004E16DE" w:rsidRDefault="004E16DE">
      <w:pPr>
        <w:pStyle w:val="a6"/>
        <w:numPr>
          <w:ilvl w:val="0"/>
          <w:numId w:val="9"/>
        </w:numPr>
        <w:tabs>
          <w:tab w:val="left" w:pos="501"/>
        </w:tabs>
        <w:spacing w:before="0" w:line="275" w:lineRule="exact"/>
        <w:ind w:left="250"/>
        <w:rPr>
          <w:rFonts w:ascii="Times New Roman" w:hAnsi="Times New Roman"/>
        </w:rPr>
      </w:pPr>
      <w:r>
        <w:rPr>
          <w:rFonts w:ascii="Times New Roman" w:hAnsi="Times New Roman"/>
        </w:rPr>
        <w:t>Научно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методический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журнал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«Физическая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культура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школе».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Издательство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«Школа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Пресс».</w:t>
      </w:r>
    </w:p>
    <w:p w14:paraId="172A0299" w14:textId="77777777" w:rsidR="004E16DE" w:rsidRDefault="004E16DE">
      <w:pPr>
        <w:pStyle w:val="1"/>
        <w:spacing w:line="530" w:lineRule="atLeast"/>
        <w:ind w:left="106" w:right="1600" w:firstLine="0"/>
        <w:rPr>
          <w:rFonts w:ascii="Times New Roman" w:hAnsi="Times New Roman"/>
        </w:rPr>
      </w:pPr>
      <w:r>
        <w:rPr>
          <w:rFonts w:ascii="Times New Roman" w:hAnsi="Times New Roman"/>
        </w:rPr>
        <w:t>ЦИФРОВЫЕ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ОБРАЗОВАТЕЛЬНЫЕ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РЕСУРСЫ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РЕСУРСЫ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СЕТИ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ИНТЕРНЕТ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КЛАСС</w:t>
      </w:r>
    </w:p>
    <w:p w14:paraId="41B2592F" w14:textId="77777777" w:rsidR="004E16DE" w:rsidRDefault="004E16DE">
      <w:pPr>
        <w:pStyle w:val="a6"/>
        <w:numPr>
          <w:ilvl w:val="0"/>
          <w:numId w:val="10"/>
        </w:numPr>
        <w:tabs>
          <w:tab w:val="left" w:pos="873"/>
        </w:tabs>
        <w:spacing w:before="149"/>
        <w:rPr>
          <w:rFonts w:ascii="Times New Roman" w:hAnsi="Times New Roman"/>
        </w:rPr>
      </w:pPr>
      <w:r>
        <w:rPr>
          <w:rFonts w:ascii="Times New Roman" w:hAnsi="Times New Roman"/>
        </w:rPr>
        <w:t>Российский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учебник: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вебинары,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методическая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литература,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учебники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https://rosuchebnik.ru/</w:t>
      </w:r>
    </w:p>
    <w:p w14:paraId="7214435A" w14:textId="77777777" w:rsidR="004E16DE" w:rsidRDefault="004E16DE">
      <w:pPr>
        <w:pStyle w:val="a6"/>
        <w:numPr>
          <w:ilvl w:val="0"/>
          <w:numId w:val="10"/>
        </w:numPr>
        <w:tabs>
          <w:tab w:val="left" w:pos="453"/>
        </w:tabs>
        <w:spacing w:line="290" w:lineRule="auto"/>
        <w:ind w:left="106" w:right="2261" w:firstLine="0"/>
        <w:rPr>
          <w:rFonts w:ascii="Times New Roman" w:hAnsi="Times New Roman"/>
        </w:rPr>
      </w:pPr>
      <w:r>
        <w:rPr>
          <w:rFonts w:ascii="Times New Roman" w:hAnsi="Times New Roman"/>
        </w:rPr>
        <w:t>Мультиурок – Сайт учителей Физической культуры, подготовка к олимпиадам.</w:t>
      </w:r>
      <w:r>
        <w:rPr>
          <w:rFonts w:ascii="Times New Roman" w:hAnsi="Times New Roman"/>
          <w:spacing w:val="-58"/>
        </w:rPr>
        <w:t xml:space="preserve"> </w:t>
      </w:r>
      <w:r>
        <w:rPr>
          <w:rFonts w:ascii="Times New Roman" w:hAnsi="Times New Roman"/>
        </w:rPr>
        <w:t>https://multiurok.ru/all-sites/fizkultura/</w:t>
      </w:r>
    </w:p>
    <w:p w14:paraId="0E68C763" w14:textId="77777777" w:rsidR="004E16DE" w:rsidRDefault="004E16DE">
      <w:pPr>
        <w:pStyle w:val="a6"/>
        <w:numPr>
          <w:ilvl w:val="0"/>
          <w:numId w:val="10"/>
        </w:numPr>
        <w:tabs>
          <w:tab w:val="left" w:pos="453"/>
        </w:tabs>
        <w:spacing w:before="0" w:line="290" w:lineRule="auto"/>
        <w:ind w:left="106" w:right="684" w:firstLine="0"/>
        <w:rPr>
          <w:rFonts w:ascii="Times New Roman" w:hAnsi="Times New Roman"/>
        </w:rPr>
      </w:pPr>
      <w:r>
        <w:rPr>
          <w:rFonts w:ascii="Times New Roman" w:hAnsi="Times New Roman"/>
        </w:rPr>
        <w:t>Коллекция цифровых образовательных ресурсов – статьи в научных журналах о преподавании</w:t>
      </w:r>
      <w:r>
        <w:rPr>
          <w:rFonts w:ascii="Times New Roman" w:hAnsi="Times New Roman"/>
          <w:spacing w:val="-58"/>
        </w:rPr>
        <w:t xml:space="preserve"> </w:t>
      </w:r>
      <w:r>
        <w:rPr>
          <w:rFonts w:ascii="Times New Roman" w:hAnsi="Times New Roman"/>
        </w:rPr>
        <w:t>физической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культуры:</w:t>
      </w:r>
    </w:p>
    <w:p w14:paraId="64B5E5D2" w14:textId="77777777" w:rsidR="004E16DE" w:rsidRDefault="002479ED">
      <w:pPr>
        <w:pStyle w:val="a4"/>
        <w:spacing w:line="275" w:lineRule="exact"/>
      </w:pPr>
      <w:hyperlink r:id="rId198">
        <w:r w:rsidR="004E16DE">
          <w:rPr>
            <w:rFonts w:ascii="Times New Roman" w:hAnsi="Times New Roman"/>
          </w:rPr>
          <w:t>http://school-collection.edu.ru/catalog/teacher</w:t>
        </w:r>
      </w:hyperlink>
    </w:p>
    <w:p w14:paraId="313EA6B8" w14:textId="77777777" w:rsidR="004E16DE" w:rsidRDefault="004E16DE">
      <w:pPr>
        <w:pStyle w:val="a6"/>
        <w:numPr>
          <w:ilvl w:val="0"/>
          <w:numId w:val="10"/>
        </w:numPr>
        <w:tabs>
          <w:tab w:val="left" w:pos="453"/>
        </w:tabs>
        <w:spacing w:line="290" w:lineRule="auto"/>
        <w:ind w:left="106" w:right="142" w:firstLine="0"/>
      </w:pPr>
      <w:r>
        <w:rPr>
          <w:rFonts w:ascii="Times New Roman" w:hAnsi="Times New Roman"/>
        </w:rPr>
        <w:t>Физкультура в школе - материалы по всем разделам программы с 1 по 11 классы в помощь учителю</w:t>
      </w:r>
      <w:r>
        <w:rPr>
          <w:rFonts w:ascii="Times New Roman" w:hAnsi="Times New Roman"/>
          <w:spacing w:val="-58"/>
        </w:rPr>
        <w:t xml:space="preserve"> </w:t>
      </w:r>
      <w:r>
        <w:rPr>
          <w:rFonts w:ascii="Times New Roman" w:hAnsi="Times New Roman"/>
        </w:rPr>
        <w:t>физической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культуры:</w:t>
      </w:r>
      <w:r>
        <w:rPr>
          <w:rFonts w:ascii="Times New Roman" w:hAnsi="Times New Roman"/>
          <w:spacing w:val="-1"/>
        </w:rPr>
        <w:t xml:space="preserve"> </w:t>
      </w:r>
      <w:hyperlink r:id="rId199">
        <w:r>
          <w:rPr>
            <w:rFonts w:ascii="Times New Roman" w:hAnsi="Times New Roman"/>
          </w:rPr>
          <w:t>http://www.fizkulturavshkole.ru/</w:t>
        </w:r>
      </w:hyperlink>
    </w:p>
    <w:p w14:paraId="4B8EBD3B" w14:textId="77777777" w:rsidR="004E16DE" w:rsidRDefault="004E16DE">
      <w:pPr>
        <w:pStyle w:val="a6"/>
        <w:numPr>
          <w:ilvl w:val="0"/>
          <w:numId w:val="10"/>
        </w:numPr>
        <w:tabs>
          <w:tab w:val="left" w:pos="873"/>
        </w:tabs>
        <w:spacing w:before="0" w:line="275" w:lineRule="exact"/>
        <w:rPr>
          <w:rFonts w:ascii="Times New Roman" w:hAnsi="Times New Roman"/>
        </w:rPr>
      </w:pPr>
      <w:r>
        <w:rPr>
          <w:rFonts w:ascii="Times New Roman" w:hAnsi="Times New Roman"/>
        </w:rPr>
        <w:t>Сетевые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образовательные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сообщества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«Открытый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класс».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Предмет</w:t>
      </w:r>
    </w:p>
    <w:p w14:paraId="3DFE58D9" w14:textId="77777777" w:rsidR="004E16DE" w:rsidRDefault="004E16DE">
      <w:pPr>
        <w:pStyle w:val="a4"/>
        <w:spacing w:before="60" w:after="0"/>
      </w:pPr>
      <w:r>
        <w:rPr>
          <w:rFonts w:ascii="Times New Roman" w:hAnsi="Times New Roman"/>
        </w:rPr>
        <w:t>«Физическая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культура»: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программы,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презентации,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тестовые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задания:</w:t>
      </w:r>
      <w:r>
        <w:rPr>
          <w:rFonts w:ascii="Times New Roman" w:hAnsi="Times New Roman"/>
          <w:spacing w:val="-7"/>
        </w:rPr>
        <w:t xml:space="preserve"> </w:t>
      </w:r>
      <w:hyperlink r:id="rId200">
        <w:r>
          <w:rPr>
            <w:rFonts w:ascii="Times New Roman" w:hAnsi="Times New Roman"/>
          </w:rPr>
          <w:t>http://www.openclass.ru/</w:t>
        </w:r>
      </w:hyperlink>
    </w:p>
    <w:p w14:paraId="61A3638F" w14:textId="77777777" w:rsidR="004E16DE" w:rsidRDefault="004E16DE">
      <w:pPr>
        <w:pStyle w:val="a6"/>
        <w:numPr>
          <w:ilvl w:val="0"/>
          <w:numId w:val="10"/>
        </w:numPr>
        <w:tabs>
          <w:tab w:val="left" w:pos="453"/>
        </w:tabs>
        <w:spacing w:line="290" w:lineRule="auto"/>
        <w:ind w:left="106" w:right="262" w:firstLine="0"/>
      </w:pPr>
      <w:r>
        <w:rPr>
          <w:rFonts w:ascii="Times New Roman" w:hAnsi="Times New Roman"/>
        </w:rPr>
        <w:t>Сайт учителей физической культуры: программы по видам спорта, кроссворды, статьи, комплексы</w:t>
      </w:r>
      <w:r>
        <w:rPr>
          <w:rFonts w:ascii="Times New Roman" w:hAnsi="Times New Roman"/>
          <w:spacing w:val="-58"/>
        </w:rPr>
        <w:t xml:space="preserve"> </w:t>
      </w:r>
      <w:r>
        <w:rPr>
          <w:rFonts w:ascii="Times New Roman" w:hAnsi="Times New Roman"/>
        </w:rPr>
        <w:t>упражнений,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правила соревнований:</w:t>
      </w:r>
      <w:r>
        <w:rPr>
          <w:rFonts w:ascii="Times New Roman" w:hAnsi="Times New Roman"/>
          <w:spacing w:val="-2"/>
        </w:rPr>
        <w:t xml:space="preserve"> </w:t>
      </w:r>
      <w:hyperlink r:id="rId201">
        <w:r>
          <w:rPr>
            <w:rFonts w:ascii="Times New Roman" w:hAnsi="Times New Roman"/>
          </w:rPr>
          <w:t>http://fizkultura-na5.ru/</w:t>
        </w:r>
      </w:hyperlink>
    </w:p>
    <w:p w14:paraId="542F3FE9" w14:textId="77777777" w:rsidR="004E16DE" w:rsidRDefault="004E16DE">
      <w:pPr>
        <w:pStyle w:val="a4"/>
        <w:spacing w:line="275" w:lineRule="exact"/>
        <w:rPr>
          <w:rFonts w:ascii="Times New Roman" w:hAnsi="Times New Roman"/>
        </w:rPr>
      </w:pPr>
      <w:r>
        <w:rPr>
          <w:rFonts w:ascii="Times New Roman" w:hAnsi="Times New Roman"/>
        </w:rPr>
        <w:t>https://fk-i-s.ru/</w:t>
      </w:r>
    </w:p>
    <w:p w14:paraId="33B3BB1E" w14:textId="77777777" w:rsidR="004E16DE" w:rsidRDefault="004E16DE">
      <w:pPr>
        <w:pStyle w:val="a6"/>
        <w:numPr>
          <w:ilvl w:val="0"/>
          <w:numId w:val="10"/>
        </w:numPr>
        <w:tabs>
          <w:tab w:val="left" w:pos="453"/>
        </w:tabs>
        <w:spacing w:line="290" w:lineRule="auto"/>
        <w:ind w:left="106" w:right="1226" w:firstLine="0"/>
        <w:rPr>
          <w:rFonts w:ascii="Times New Roman" w:hAnsi="Times New Roman"/>
        </w:rPr>
      </w:pPr>
      <w:r>
        <w:rPr>
          <w:rFonts w:ascii="Times New Roman" w:hAnsi="Times New Roman"/>
        </w:rPr>
        <w:t>Учительский портал - программы, презентации, тестовые задания, контрольные вопросы,</w:t>
      </w:r>
      <w:r>
        <w:rPr>
          <w:rFonts w:ascii="Times New Roman" w:hAnsi="Times New Roman"/>
          <w:spacing w:val="-58"/>
        </w:rPr>
        <w:t xml:space="preserve"> </w:t>
      </w:r>
      <w:r>
        <w:rPr>
          <w:rFonts w:ascii="Times New Roman" w:hAnsi="Times New Roman"/>
        </w:rPr>
        <w:t>конспекты:</w:t>
      </w:r>
    </w:p>
    <w:p w14:paraId="111E2FD7" w14:textId="77777777" w:rsidR="004E16DE" w:rsidRDefault="004E16DE">
      <w:pPr>
        <w:pStyle w:val="a4"/>
        <w:spacing w:line="275" w:lineRule="exact"/>
      </w:pPr>
      <w:r>
        <w:rPr>
          <w:rFonts w:ascii="Times New Roman" w:hAnsi="Times New Roman"/>
        </w:rPr>
        <w:t>https://</w:t>
      </w:r>
      <w:hyperlink r:id="rId202">
        <w:r>
          <w:rPr>
            <w:rFonts w:ascii="Times New Roman" w:hAnsi="Times New Roman"/>
          </w:rPr>
          <w:t>www.uchportal.ru/load/101</w:t>
        </w:r>
      </w:hyperlink>
    </w:p>
    <w:p w14:paraId="4E1DF896" w14:textId="77777777" w:rsidR="004E16DE" w:rsidRDefault="004E16DE">
      <w:pPr>
        <w:pStyle w:val="a4"/>
        <w:spacing w:before="11" w:after="0"/>
        <w:rPr>
          <w:rFonts w:ascii="Times New Roman" w:hAnsi="Times New Roman"/>
        </w:rPr>
      </w:pPr>
    </w:p>
    <w:p w14:paraId="6ED67625" w14:textId="77777777" w:rsidR="004E16DE" w:rsidRDefault="004E16DE">
      <w:pPr>
        <w:pStyle w:val="1"/>
        <w:numPr>
          <w:ilvl w:val="0"/>
          <w:numId w:val="11"/>
        </w:numPr>
        <w:tabs>
          <w:tab w:val="left" w:pos="573"/>
        </w:tabs>
        <w:rPr>
          <w:rFonts w:ascii="Times New Roman" w:hAnsi="Times New Roman"/>
        </w:rPr>
      </w:pPr>
      <w:r>
        <w:rPr>
          <w:rFonts w:ascii="Times New Roman" w:hAnsi="Times New Roman"/>
        </w:rPr>
        <w:t>КЛАСС</w:t>
      </w:r>
    </w:p>
    <w:p w14:paraId="347F599C" w14:textId="77777777" w:rsidR="004E16DE" w:rsidRDefault="004E16DE">
      <w:pPr>
        <w:pStyle w:val="a6"/>
        <w:numPr>
          <w:ilvl w:val="0"/>
          <w:numId w:val="12"/>
        </w:numPr>
        <w:tabs>
          <w:tab w:val="left" w:pos="873"/>
        </w:tabs>
        <w:spacing w:before="156"/>
        <w:rPr>
          <w:rFonts w:ascii="Times New Roman" w:hAnsi="Times New Roman"/>
        </w:rPr>
      </w:pPr>
      <w:r>
        <w:rPr>
          <w:rFonts w:ascii="Times New Roman" w:hAnsi="Times New Roman"/>
        </w:rPr>
        <w:t>Российский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учебник: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вебинары,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методическая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литература,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учебники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https://rosuchebnik.ru/</w:t>
      </w:r>
    </w:p>
    <w:p w14:paraId="149D8C5E" w14:textId="77777777" w:rsidR="004E16DE" w:rsidRDefault="004E16DE">
      <w:pPr>
        <w:pStyle w:val="a6"/>
        <w:numPr>
          <w:ilvl w:val="0"/>
          <w:numId w:val="12"/>
        </w:numPr>
        <w:tabs>
          <w:tab w:val="left" w:pos="453"/>
        </w:tabs>
        <w:spacing w:line="290" w:lineRule="auto"/>
        <w:ind w:left="106" w:right="2261" w:firstLine="0"/>
        <w:rPr>
          <w:rFonts w:ascii="Times New Roman" w:hAnsi="Times New Roman"/>
        </w:rPr>
      </w:pPr>
      <w:r>
        <w:rPr>
          <w:rFonts w:ascii="Times New Roman" w:hAnsi="Times New Roman"/>
        </w:rPr>
        <w:t>Мультиурок – Сайт учителей Физической культуры, подготовка к олимпиадам.</w:t>
      </w:r>
      <w:r>
        <w:rPr>
          <w:rFonts w:ascii="Times New Roman" w:hAnsi="Times New Roman"/>
          <w:spacing w:val="-58"/>
        </w:rPr>
        <w:t xml:space="preserve"> </w:t>
      </w:r>
      <w:r>
        <w:rPr>
          <w:rFonts w:ascii="Times New Roman" w:hAnsi="Times New Roman"/>
        </w:rPr>
        <w:t>https://multiurok.ru/all-sites/fizkultura/</w:t>
      </w:r>
    </w:p>
    <w:p w14:paraId="7B1EABB1" w14:textId="77777777" w:rsidR="004E16DE" w:rsidRDefault="004E16DE">
      <w:pPr>
        <w:pStyle w:val="a6"/>
        <w:numPr>
          <w:ilvl w:val="0"/>
          <w:numId w:val="12"/>
        </w:numPr>
        <w:tabs>
          <w:tab w:val="left" w:pos="453"/>
        </w:tabs>
        <w:spacing w:before="0" w:line="290" w:lineRule="auto"/>
        <w:ind w:left="106" w:right="684" w:firstLine="0"/>
        <w:rPr>
          <w:rFonts w:ascii="Times New Roman" w:hAnsi="Times New Roman"/>
        </w:rPr>
      </w:pPr>
      <w:r>
        <w:rPr>
          <w:rFonts w:ascii="Times New Roman" w:hAnsi="Times New Roman"/>
        </w:rPr>
        <w:t>Коллекция цифровых образовательных ресурсов – статьи в научных журналах о преподавании</w:t>
      </w:r>
      <w:r>
        <w:rPr>
          <w:rFonts w:ascii="Times New Roman" w:hAnsi="Times New Roman"/>
          <w:spacing w:val="-58"/>
        </w:rPr>
        <w:t xml:space="preserve"> </w:t>
      </w:r>
      <w:r>
        <w:rPr>
          <w:rFonts w:ascii="Times New Roman" w:hAnsi="Times New Roman"/>
        </w:rPr>
        <w:t>физической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культуры:</w:t>
      </w:r>
    </w:p>
    <w:p w14:paraId="62AD9252" w14:textId="77777777" w:rsidR="004E16DE" w:rsidRDefault="002479ED">
      <w:pPr>
        <w:pStyle w:val="a4"/>
        <w:spacing w:line="275" w:lineRule="exact"/>
        <w:sectPr w:rsidR="004E16DE">
          <w:pgSz w:w="11906" w:h="16838"/>
          <w:pgMar w:top="500" w:right="560" w:bottom="280" w:left="560" w:header="0" w:footer="0" w:gutter="0"/>
          <w:cols w:space="720"/>
          <w:formProt w:val="0"/>
          <w:docGrid w:linePitch="100" w:charSpace="-28673"/>
        </w:sectPr>
      </w:pPr>
      <w:hyperlink r:id="rId203">
        <w:r w:rsidR="004E16DE">
          <w:rPr>
            <w:rFonts w:ascii="Times New Roman" w:hAnsi="Times New Roman"/>
          </w:rPr>
          <w:t>http://school-collection.edu.ru/catalog/teacher</w:t>
        </w:r>
      </w:hyperlink>
    </w:p>
    <w:p w14:paraId="37D338B8" w14:textId="77777777" w:rsidR="004E16DE" w:rsidRDefault="004E16DE">
      <w:pPr>
        <w:pStyle w:val="a6"/>
        <w:numPr>
          <w:ilvl w:val="0"/>
          <w:numId w:val="12"/>
        </w:numPr>
        <w:tabs>
          <w:tab w:val="left" w:pos="453"/>
        </w:tabs>
        <w:spacing w:before="62" w:line="290" w:lineRule="auto"/>
        <w:ind w:left="106" w:right="142" w:firstLine="0"/>
      </w:pPr>
      <w:r>
        <w:rPr>
          <w:rFonts w:ascii="Times New Roman" w:hAnsi="Times New Roman"/>
        </w:rPr>
        <w:lastRenderedPageBreak/>
        <w:t>Физкультура в школе - материалы по всем разделам программы с 1 по 11 классы в помощь учителю</w:t>
      </w:r>
      <w:r>
        <w:rPr>
          <w:rFonts w:ascii="Times New Roman" w:hAnsi="Times New Roman"/>
          <w:spacing w:val="-58"/>
        </w:rPr>
        <w:t xml:space="preserve"> </w:t>
      </w:r>
      <w:r>
        <w:rPr>
          <w:rFonts w:ascii="Times New Roman" w:hAnsi="Times New Roman"/>
        </w:rPr>
        <w:t>физической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культуры:</w:t>
      </w:r>
      <w:r>
        <w:rPr>
          <w:rFonts w:ascii="Times New Roman" w:hAnsi="Times New Roman"/>
          <w:spacing w:val="-1"/>
        </w:rPr>
        <w:t xml:space="preserve"> </w:t>
      </w:r>
      <w:hyperlink r:id="rId204">
        <w:r>
          <w:rPr>
            <w:rFonts w:ascii="Times New Roman" w:hAnsi="Times New Roman"/>
          </w:rPr>
          <w:t>http://www.fizkulturavshkole.ru/</w:t>
        </w:r>
      </w:hyperlink>
    </w:p>
    <w:p w14:paraId="3D33B805" w14:textId="77777777" w:rsidR="004E16DE" w:rsidRDefault="004E16DE">
      <w:pPr>
        <w:pStyle w:val="a6"/>
        <w:numPr>
          <w:ilvl w:val="0"/>
          <w:numId w:val="12"/>
        </w:numPr>
        <w:tabs>
          <w:tab w:val="left" w:pos="873"/>
        </w:tabs>
        <w:spacing w:before="0" w:line="275" w:lineRule="exact"/>
        <w:rPr>
          <w:rFonts w:ascii="Times New Roman" w:hAnsi="Times New Roman"/>
        </w:rPr>
      </w:pPr>
      <w:r>
        <w:rPr>
          <w:rFonts w:ascii="Times New Roman" w:hAnsi="Times New Roman"/>
        </w:rPr>
        <w:t>Сетевые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образовательные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сообщества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«Открытый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класс».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Предмет</w:t>
      </w:r>
    </w:p>
    <w:p w14:paraId="0427751B" w14:textId="77777777" w:rsidR="004E16DE" w:rsidRDefault="004E16DE">
      <w:pPr>
        <w:pStyle w:val="a4"/>
        <w:spacing w:before="60" w:after="0"/>
      </w:pPr>
      <w:r>
        <w:rPr>
          <w:rFonts w:ascii="Times New Roman" w:hAnsi="Times New Roman"/>
        </w:rPr>
        <w:t>«Физическая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культура»: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программы,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презентации,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тестовые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задания:</w:t>
      </w:r>
      <w:r>
        <w:rPr>
          <w:rFonts w:ascii="Times New Roman" w:hAnsi="Times New Roman"/>
          <w:spacing w:val="-7"/>
        </w:rPr>
        <w:t xml:space="preserve"> </w:t>
      </w:r>
      <w:hyperlink r:id="rId205">
        <w:r>
          <w:rPr>
            <w:rFonts w:ascii="Times New Roman" w:hAnsi="Times New Roman"/>
          </w:rPr>
          <w:t>http://www.openclass.ru/</w:t>
        </w:r>
      </w:hyperlink>
    </w:p>
    <w:p w14:paraId="78C445C0" w14:textId="77777777" w:rsidR="004E16DE" w:rsidRDefault="004E16DE">
      <w:pPr>
        <w:pStyle w:val="a6"/>
        <w:numPr>
          <w:ilvl w:val="0"/>
          <w:numId w:val="12"/>
        </w:numPr>
        <w:tabs>
          <w:tab w:val="left" w:pos="453"/>
        </w:tabs>
        <w:spacing w:line="290" w:lineRule="auto"/>
        <w:ind w:left="106" w:right="262" w:firstLine="0"/>
      </w:pPr>
      <w:r>
        <w:rPr>
          <w:rFonts w:ascii="Times New Roman" w:hAnsi="Times New Roman"/>
        </w:rPr>
        <w:t>Сайт учителей физической культуры: программы по видам спорта, кроссворды, статьи, комплексы</w:t>
      </w:r>
      <w:r>
        <w:rPr>
          <w:rFonts w:ascii="Times New Roman" w:hAnsi="Times New Roman"/>
          <w:spacing w:val="-58"/>
        </w:rPr>
        <w:t xml:space="preserve"> </w:t>
      </w:r>
      <w:r>
        <w:rPr>
          <w:rFonts w:ascii="Times New Roman" w:hAnsi="Times New Roman"/>
        </w:rPr>
        <w:t>упражнений,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правила соревнований:</w:t>
      </w:r>
      <w:r>
        <w:rPr>
          <w:rFonts w:ascii="Times New Roman" w:hAnsi="Times New Roman"/>
          <w:spacing w:val="-2"/>
        </w:rPr>
        <w:t xml:space="preserve"> </w:t>
      </w:r>
      <w:hyperlink r:id="rId206">
        <w:r>
          <w:rPr>
            <w:rFonts w:ascii="Times New Roman" w:hAnsi="Times New Roman"/>
          </w:rPr>
          <w:t>http://fizkultura-na5.ru/</w:t>
        </w:r>
      </w:hyperlink>
    </w:p>
    <w:p w14:paraId="1CB4D8C1" w14:textId="77777777" w:rsidR="004E16DE" w:rsidRDefault="004E16DE">
      <w:pPr>
        <w:pStyle w:val="a4"/>
        <w:spacing w:line="275" w:lineRule="exact"/>
        <w:rPr>
          <w:rFonts w:ascii="Times New Roman" w:hAnsi="Times New Roman"/>
        </w:rPr>
      </w:pPr>
      <w:r>
        <w:rPr>
          <w:rFonts w:ascii="Times New Roman" w:hAnsi="Times New Roman"/>
        </w:rPr>
        <w:t>https://fk-i-s.ru/</w:t>
      </w:r>
    </w:p>
    <w:p w14:paraId="60EC1D48" w14:textId="77777777" w:rsidR="004E16DE" w:rsidRDefault="004E16DE">
      <w:pPr>
        <w:pStyle w:val="a6"/>
        <w:numPr>
          <w:ilvl w:val="0"/>
          <w:numId w:val="12"/>
        </w:numPr>
        <w:tabs>
          <w:tab w:val="left" w:pos="453"/>
        </w:tabs>
        <w:spacing w:line="290" w:lineRule="auto"/>
        <w:ind w:left="106" w:right="1226" w:firstLine="0"/>
        <w:rPr>
          <w:rFonts w:ascii="Times New Roman" w:hAnsi="Times New Roman"/>
        </w:rPr>
      </w:pPr>
      <w:r>
        <w:rPr>
          <w:rFonts w:ascii="Times New Roman" w:hAnsi="Times New Roman"/>
        </w:rPr>
        <w:t>Учительский портал - программы, презентации, тестовые задания, контрольные вопросы,</w:t>
      </w:r>
      <w:r>
        <w:rPr>
          <w:rFonts w:ascii="Times New Roman" w:hAnsi="Times New Roman"/>
          <w:spacing w:val="-58"/>
        </w:rPr>
        <w:t xml:space="preserve"> </w:t>
      </w:r>
      <w:r>
        <w:rPr>
          <w:rFonts w:ascii="Times New Roman" w:hAnsi="Times New Roman"/>
        </w:rPr>
        <w:t>конспекты:</w:t>
      </w:r>
    </w:p>
    <w:p w14:paraId="5D2C43B2" w14:textId="77777777" w:rsidR="004E16DE" w:rsidRDefault="004E16DE">
      <w:pPr>
        <w:pStyle w:val="a4"/>
        <w:spacing w:line="275" w:lineRule="exact"/>
      </w:pPr>
      <w:r>
        <w:rPr>
          <w:rFonts w:ascii="Times New Roman" w:hAnsi="Times New Roman"/>
        </w:rPr>
        <w:t>https://</w:t>
      </w:r>
      <w:hyperlink r:id="rId207">
        <w:r>
          <w:rPr>
            <w:rFonts w:ascii="Times New Roman" w:hAnsi="Times New Roman"/>
          </w:rPr>
          <w:t>www.uchportal.ru/load/101</w:t>
        </w:r>
      </w:hyperlink>
    </w:p>
    <w:p w14:paraId="062DFD20" w14:textId="77777777" w:rsidR="004E16DE" w:rsidRDefault="004E16DE">
      <w:pPr>
        <w:pStyle w:val="a4"/>
        <w:spacing w:before="11" w:after="0"/>
        <w:rPr>
          <w:rFonts w:ascii="Times New Roman" w:hAnsi="Times New Roman"/>
        </w:rPr>
      </w:pPr>
    </w:p>
    <w:p w14:paraId="2D5478F6" w14:textId="77777777" w:rsidR="004E16DE" w:rsidRDefault="004E16DE">
      <w:pPr>
        <w:pStyle w:val="1"/>
        <w:numPr>
          <w:ilvl w:val="0"/>
          <w:numId w:val="11"/>
        </w:numPr>
        <w:tabs>
          <w:tab w:val="left" w:pos="573"/>
        </w:tabs>
        <w:rPr>
          <w:rFonts w:ascii="Times New Roman" w:hAnsi="Times New Roman"/>
        </w:rPr>
      </w:pPr>
      <w:r>
        <w:rPr>
          <w:rFonts w:ascii="Times New Roman" w:hAnsi="Times New Roman"/>
        </w:rPr>
        <w:t>КЛАСС</w:t>
      </w:r>
    </w:p>
    <w:p w14:paraId="1CB14205" w14:textId="77777777" w:rsidR="004E16DE" w:rsidRDefault="004E16DE">
      <w:pPr>
        <w:pStyle w:val="a6"/>
        <w:numPr>
          <w:ilvl w:val="0"/>
          <w:numId w:val="13"/>
        </w:numPr>
        <w:tabs>
          <w:tab w:val="left" w:pos="873"/>
        </w:tabs>
        <w:spacing w:before="156"/>
        <w:rPr>
          <w:rFonts w:ascii="Times New Roman" w:hAnsi="Times New Roman"/>
        </w:rPr>
      </w:pPr>
      <w:r>
        <w:rPr>
          <w:rFonts w:ascii="Times New Roman" w:hAnsi="Times New Roman"/>
        </w:rPr>
        <w:t>Российский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учебник: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вебинары,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методическая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литература,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учебники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https://rosuchebnik.ru/</w:t>
      </w:r>
    </w:p>
    <w:p w14:paraId="573E8CB0" w14:textId="77777777" w:rsidR="004E16DE" w:rsidRDefault="004E16DE">
      <w:pPr>
        <w:pStyle w:val="a6"/>
        <w:numPr>
          <w:ilvl w:val="0"/>
          <w:numId w:val="13"/>
        </w:numPr>
        <w:tabs>
          <w:tab w:val="left" w:pos="453"/>
        </w:tabs>
        <w:spacing w:line="290" w:lineRule="auto"/>
        <w:ind w:left="106" w:right="2261" w:firstLine="0"/>
        <w:rPr>
          <w:rFonts w:ascii="Times New Roman" w:hAnsi="Times New Roman"/>
        </w:rPr>
      </w:pPr>
      <w:r>
        <w:rPr>
          <w:rFonts w:ascii="Times New Roman" w:hAnsi="Times New Roman"/>
        </w:rPr>
        <w:t>Мультиурок – Сайт учителей Физической культуры, подготовка к олимпиадам.</w:t>
      </w:r>
      <w:r>
        <w:rPr>
          <w:rFonts w:ascii="Times New Roman" w:hAnsi="Times New Roman"/>
          <w:spacing w:val="-58"/>
        </w:rPr>
        <w:t xml:space="preserve"> </w:t>
      </w:r>
      <w:r>
        <w:rPr>
          <w:rFonts w:ascii="Times New Roman" w:hAnsi="Times New Roman"/>
        </w:rPr>
        <w:t>https://multiurok.ru/all-sites/fizkultura/</w:t>
      </w:r>
    </w:p>
    <w:p w14:paraId="15A811BC" w14:textId="77777777" w:rsidR="004E16DE" w:rsidRDefault="004E16DE">
      <w:pPr>
        <w:pStyle w:val="a6"/>
        <w:numPr>
          <w:ilvl w:val="0"/>
          <w:numId w:val="13"/>
        </w:numPr>
        <w:tabs>
          <w:tab w:val="left" w:pos="453"/>
        </w:tabs>
        <w:spacing w:before="0" w:line="290" w:lineRule="auto"/>
        <w:ind w:left="106" w:right="684" w:firstLine="0"/>
        <w:rPr>
          <w:rFonts w:ascii="Times New Roman" w:hAnsi="Times New Roman"/>
        </w:rPr>
      </w:pPr>
      <w:r>
        <w:rPr>
          <w:rFonts w:ascii="Times New Roman" w:hAnsi="Times New Roman"/>
        </w:rPr>
        <w:t>Коллекция цифровых образовательных ресурсов – статьи в научных журналах о преподавании</w:t>
      </w:r>
      <w:r>
        <w:rPr>
          <w:rFonts w:ascii="Times New Roman" w:hAnsi="Times New Roman"/>
          <w:spacing w:val="-58"/>
        </w:rPr>
        <w:t xml:space="preserve"> </w:t>
      </w:r>
      <w:r>
        <w:rPr>
          <w:rFonts w:ascii="Times New Roman" w:hAnsi="Times New Roman"/>
        </w:rPr>
        <w:t>физической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культуры:</w:t>
      </w:r>
    </w:p>
    <w:p w14:paraId="6BBD0BF2" w14:textId="77777777" w:rsidR="004E16DE" w:rsidRDefault="002479ED">
      <w:pPr>
        <w:pStyle w:val="a4"/>
        <w:spacing w:line="275" w:lineRule="exact"/>
      </w:pPr>
      <w:hyperlink r:id="rId208">
        <w:r w:rsidR="004E16DE">
          <w:rPr>
            <w:rFonts w:ascii="Times New Roman" w:hAnsi="Times New Roman"/>
          </w:rPr>
          <w:t>http://school-collection.edu.ru/catalog/teacher</w:t>
        </w:r>
      </w:hyperlink>
    </w:p>
    <w:p w14:paraId="4E803B06" w14:textId="77777777" w:rsidR="004E16DE" w:rsidRDefault="004E16DE">
      <w:pPr>
        <w:pStyle w:val="a6"/>
        <w:numPr>
          <w:ilvl w:val="0"/>
          <w:numId w:val="13"/>
        </w:numPr>
        <w:tabs>
          <w:tab w:val="left" w:pos="453"/>
        </w:tabs>
        <w:spacing w:before="61" w:line="290" w:lineRule="auto"/>
        <w:ind w:left="106" w:right="142" w:firstLine="0"/>
      </w:pPr>
      <w:r>
        <w:rPr>
          <w:rFonts w:ascii="Times New Roman" w:hAnsi="Times New Roman"/>
        </w:rPr>
        <w:t>Физкультура в школе - материалы по всем разделам программы с 1 по 11 классы в помощь учителю</w:t>
      </w:r>
      <w:r>
        <w:rPr>
          <w:rFonts w:ascii="Times New Roman" w:hAnsi="Times New Roman"/>
          <w:spacing w:val="-58"/>
        </w:rPr>
        <w:t xml:space="preserve"> </w:t>
      </w:r>
      <w:r>
        <w:rPr>
          <w:rFonts w:ascii="Times New Roman" w:hAnsi="Times New Roman"/>
        </w:rPr>
        <w:t>физической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культуры:</w:t>
      </w:r>
      <w:r>
        <w:rPr>
          <w:rFonts w:ascii="Times New Roman" w:hAnsi="Times New Roman"/>
          <w:spacing w:val="-1"/>
        </w:rPr>
        <w:t xml:space="preserve"> </w:t>
      </w:r>
      <w:hyperlink r:id="rId209">
        <w:r>
          <w:rPr>
            <w:rFonts w:ascii="Times New Roman" w:hAnsi="Times New Roman"/>
          </w:rPr>
          <w:t>http://www.fizkulturavshkole.ru/</w:t>
        </w:r>
      </w:hyperlink>
    </w:p>
    <w:p w14:paraId="2865359D" w14:textId="77777777" w:rsidR="004E16DE" w:rsidRDefault="004E16DE">
      <w:pPr>
        <w:pStyle w:val="a6"/>
        <w:numPr>
          <w:ilvl w:val="0"/>
          <w:numId w:val="13"/>
        </w:numPr>
        <w:tabs>
          <w:tab w:val="left" w:pos="873"/>
        </w:tabs>
        <w:spacing w:before="0" w:line="275" w:lineRule="exact"/>
        <w:rPr>
          <w:rFonts w:ascii="Times New Roman" w:hAnsi="Times New Roman"/>
        </w:rPr>
      </w:pPr>
      <w:r>
        <w:rPr>
          <w:rFonts w:ascii="Times New Roman" w:hAnsi="Times New Roman"/>
        </w:rPr>
        <w:t>Сетевые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образовательные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сообщества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«Открытый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класс».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Предмет</w:t>
      </w:r>
    </w:p>
    <w:p w14:paraId="4DC6991B" w14:textId="77777777" w:rsidR="004E16DE" w:rsidRDefault="004E16DE">
      <w:pPr>
        <w:pStyle w:val="a4"/>
        <w:spacing w:before="60" w:after="0"/>
      </w:pPr>
      <w:r>
        <w:rPr>
          <w:rFonts w:ascii="Times New Roman" w:hAnsi="Times New Roman"/>
        </w:rPr>
        <w:t>«Физическая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культура»: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программы,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презентации,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тестовые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задания:</w:t>
      </w:r>
      <w:r>
        <w:rPr>
          <w:rFonts w:ascii="Times New Roman" w:hAnsi="Times New Roman"/>
          <w:spacing w:val="-7"/>
        </w:rPr>
        <w:t xml:space="preserve"> </w:t>
      </w:r>
      <w:hyperlink r:id="rId210">
        <w:r>
          <w:rPr>
            <w:rFonts w:ascii="Times New Roman" w:hAnsi="Times New Roman"/>
          </w:rPr>
          <w:t>http://www.openclass.ru/</w:t>
        </w:r>
      </w:hyperlink>
    </w:p>
    <w:p w14:paraId="56EC8F2D" w14:textId="77777777" w:rsidR="004E16DE" w:rsidRDefault="004E16DE">
      <w:pPr>
        <w:pStyle w:val="a6"/>
        <w:numPr>
          <w:ilvl w:val="0"/>
          <w:numId w:val="13"/>
        </w:numPr>
        <w:tabs>
          <w:tab w:val="left" w:pos="453"/>
        </w:tabs>
        <w:spacing w:line="290" w:lineRule="auto"/>
        <w:ind w:left="106" w:right="262" w:firstLine="0"/>
      </w:pPr>
      <w:r>
        <w:rPr>
          <w:rFonts w:ascii="Times New Roman" w:hAnsi="Times New Roman"/>
        </w:rPr>
        <w:t>Сайт учителей физической культуры: программы по видам спорта, кроссворды, статьи, комплексы</w:t>
      </w:r>
      <w:r>
        <w:rPr>
          <w:rFonts w:ascii="Times New Roman" w:hAnsi="Times New Roman"/>
          <w:spacing w:val="-58"/>
        </w:rPr>
        <w:t xml:space="preserve"> </w:t>
      </w:r>
      <w:r>
        <w:rPr>
          <w:rFonts w:ascii="Times New Roman" w:hAnsi="Times New Roman"/>
        </w:rPr>
        <w:t>упражнений,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правила соревнований:</w:t>
      </w:r>
      <w:r>
        <w:rPr>
          <w:rFonts w:ascii="Times New Roman" w:hAnsi="Times New Roman"/>
          <w:spacing w:val="-2"/>
        </w:rPr>
        <w:t xml:space="preserve"> </w:t>
      </w:r>
      <w:hyperlink r:id="rId211">
        <w:r>
          <w:rPr>
            <w:rFonts w:ascii="Times New Roman" w:hAnsi="Times New Roman"/>
          </w:rPr>
          <w:t>http://fizkultura-na5.ru/</w:t>
        </w:r>
      </w:hyperlink>
    </w:p>
    <w:p w14:paraId="4C3DA08A" w14:textId="77777777" w:rsidR="004E16DE" w:rsidRDefault="004E16DE">
      <w:pPr>
        <w:pStyle w:val="a4"/>
        <w:spacing w:line="275" w:lineRule="exact"/>
        <w:rPr>
          <w:rFonts w:ascii="Times New Roman" w:hAnsi="Times New Roman"/>
        </w:rPr>
      </w:pPr>
      <w:r>
        <w:rPr>
          <w:rFonts w:ascii="Times New Roman" w:hAnsi="Times New Roman"/>
        </w:rPr>
        <w:t>https://fk-i-s.ru/</w:t>
      </w:r>
    </w:p>
    <w:p w14:paraId="7344BD40" w14:textId="77777777" w:rsidR="004E16DE" w:rsidRDefault="004E16DE">
      <w:pPr>
        <w:pStyle w:val="a6"/>
        <w:numPr>
          <w:ilvl w:val="0"/>
          <w:numId w:val="13"/>
        </w:numPr>
        <w:tabs>
          <w:tab w:val="left" w:pos="453"/>
        </w:tabs>
        <w:spacing w:line="290" w:lineRule="auto"/>
        <w:ind w:left="106" w:right="1226" w:firstLine="0"/>
        <w:rPr>
          <w:rFonts w:ascii="Times New Roman" w:hAnsi="Times New Roman"/>
        </w:rPr>
      </w:pPr>
      <w:r>
        <w:rPr>
          <w:rFonts w:ascii="Times New Roman" w:hAnsi="Times New Roman"/>
        </w:rPr>
        <w:t>Учительский портал - программы, презентации, тестовые задания, контрольные вопросы,</w:t>
      </w:r>
      <w:r>
        <w:rPr>
          <w:rFonts w:ascii="Times New Roman" w:hAnsi="Times New Roman"/>
          <w:spacing w:val="-58"/>
        </w:rPr>
        <w:t xml:space="preserve"> </w:t>
      </w:r>
      <w:r>
        <w:rPr>
          <w:rFonts w:ascii="Times New Roman" w:hAnsi="Times New Roman"/>
        </w:rPr>
        <w:t>конспекты:</w:t>
      </w:r>
    </w:p>
    <w:p w14:paraId="2F1D2867" w14:textId="77777777" w:rsidR="004E16DE" w:rsidRDefault="004E16DE">
      <w:pPr>
        <w:pStyle w:val="a4"/>
        <w:spacing w:line="275" w:lineRule="exact"/>
      </w:pPr>
      <w:r>
        <w:rPr>
          <w:rFonts w:ascii="Times New Roman" w:hAnsi="Times New Roman"/>
        </w:rPr>
        <w:t>https://</w:t>
      </w:r>
      <w:hyperlink r:id="rId212">
        <w:r>
          <w:rPr>
            <w:rFonts w:ascii="Times New Roman" w:hAnsi="Times New Roman"/>
          </w:rPr>
          <w:t>www.uchportal.ru/load/101</w:t>
        </w:r>
      </w:hyperlink>
    </w:p>
    <w:p w14:paraId="0CA3BD7B" w14:textId="77777777" w:rsidR="004E16DE" w:rsidRDefault="004E16DE">
      <w:pPr>
        <w:pStyle w:val="a4"/>
        <w:spacing w:before="10" w:after="0"/>
        <w:rPr>
          <w:rFonts w:ascii="Times New Roman" w:hAnsi="Times New Roman"/>
        </w:rPr>
      </w:pPr>
    </w:p>
    <w:p w14:paraId="00A8C4CB" w14:textId="77777777" w:rsidR="004E16DE" w:rsidRDefault="004E16DE">
      <w:pPr>
        <w:pStyle w:val="1"/>
        <w:numPr>
          <w:ilvl w:val="0"/>
          <w:numId w:val="11"/>
        </w:numPr>
        <w:tabs>
          <w:tab w:val="left" w:pos="573"/>
        </w:tabs>
        <w:spacing w:before="1"/>
        <w:rPr>
          <w:rFonts w:ascii="Times New Roman" w:hAnsi="Times New Roman"/>
        </w:rPr>
      </w:pPr>
      <w:r>
        <w:rPr>
          <w:rFonts w:ascii="Times New Roman" w:hAnsi="Times New Roman"/>
        </w:rPr>
        <w:t>КЛАСС</w:t>
      </w:r>
    </w:p>
    <w:p w14:paraId="6592608F" w14:textId="77777777" w:rsidR="004E16DE" w:rsidRDefault="004E16DE">
      <w:pPr>
        <w:pStyle w:val="a6"/>
        <w:numPr>
          <w:ilvl w:val="0"/>
          <w:numId w:val="14"/>
        </w:numPr>
        <w:tabs>
          <w:tab w:val="left" w:pos="873"/>
        </w:tabs>
        <w:spacing w:before="156"/>
        <w:rPr>
          <w:rFonts w:ascii="Times New Roman" w:hAnsi="Times New Roman"/>
        </w:rPr>
      </w:pPr>
      <w:r>
        <w:rPr>
          <w:rFonts w:ascii="Times New Roman" w:hAnsi="Times New Roman"/>
        </w:rPr>
        <w:t>Российский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учебник: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вебинары,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методическая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литература,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учебники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https://rosuchebnik.ru/</w:t>
      </w:r>
    </w:p>
    <w:p w14:paraId="3B8F2C5C" w14:textId="77777777" w:rsidR="004E16DE" w:rsidRDefault="004E16DE">
      <w:pPr>
        <w:pStyle w:val="a6"/>
        <w:numPr>
          <w:ilvl w:val="0"/>
          <w:numId w:val="14"/>
        </w:numPr>
        <w:tabs>
          <w:tab w:val="left" w:pos="453"/>
        </w:tabs>
        <w:spacing w:line="290" w:lineRule="auto"/>
        <w:ind w:left="106" w:right="2261" w:firstLine="0"/>
        <w:rPr>
          <w:rFonts w:ascii="Times New Roman" w:hAnsi="Times New Roman"/>
        </w:rPr>
      </w:pPr>
      <w:r>
        <w:rPr>
          <w:rFonts w:ascii="Times New Roman" w:hAnsi="Times New Roman"/>
        </w:rPr>
        <w:t>Мультиурок – Сайт учителей Физической культуры, подготовка к олимпиадам.</w:t>
      </w:r>
      <w:r>
        <w:rPr>
          <w:rFonts w:ascii="Times New Roman" w:hAnsi="Times New Roman"/>
          <w:spacing w:val="-58"/>
        </w:rPr>
        <w:t xml:space="preserve"> </w:t>
      </w:r>
      <w:r>
        <w:rPr>
          <w:rFonts w:ascii="Times New Roman" w:hAnsi="Times New Roman"/>
        </w:rPr>
        <w:t>https://multiurok.ru/all-sites/fizkultura/</w:t>
      </w:r>
    </w:p>
    <w:p w14:paraId="7EA5A5A0" w14:textId="77777777" w:rsidR="004E16DE" w:rsidRDefault="004E16DE">
      <w:pPr>
        <w:pStyle w:val="a6"/>
        <w:numPr>
          <w:ilvl w:val="0"/>
          <w:numId w:val="14"/>
        </w:numPr>
        <w:tabs>
          <w:tab w:val="left" w:pos="453"/>
        </w:tabs>
        <w:spacing w:before="0" w:line="290" w:lineRule="auto"/>
        <w:ind w:left="106" w:right="684" w:firstLine="0"/>
        <w:rPr>
          <w:rFonts w:ascii="Times New Roman" w:hAnsi="Times New Roman"/>
        </w:rPr>
      </w:pPr>
      <w:r>
        <w:rPr>
          <w:rFonts w:ascii="Times New Roman" w:hAnsi="Times New Roman"/>
        </w:rPr>
        <w:t>Коллекция цифровых образовательных ресурсов – статьи в научных журналах о преподавании</w:t>
      </w:r>
      <w:r>
        <w:rPr>
          <w:rFonts w:ascii="Times New Roman" w:hAnsi="Times New Roman"/>
          <w:spacing w:val="-58"/>
        </w:rPr>
        <w:t xml:space="preserve"> </w:t>
      </w:r>
      <w:r>
        <w:rPr>
          <w:rFonts w:ascii="Times New Roman" w:hAnsi="Times New Roman"/>
        </w:rPr>
        <w:t>физической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культуры:</w:t>
      </w:r>
    </w:p>
    <w:p w14:paraId="33CFF405" w14:textId="77777777" w:rsidR="004E16DE" w:rsidRDefault="002479ED">
      <w:pPr>
        <w:pStyle w:val="a4"/>
        <w:spacing w:line="275" w:lineRule="exact"/>
      </w:pPr>
      <w:hyperlink r:id="rId213">
        <w:r w:rsidR="004E16DE">
          <w:rPr>
            <w:rFonts w:ascii="Times New Roman" w:hAnsi="Times New Roman"/>
          </w:rPr>
          <w:t>http://school-collection.edu.ru/catalog/teacher</w:t>
        </w:r>
      </w:hyperlink>
    </w:p>
    <w:p w14:paraId="4BD13843" w14:textId="77777777" w:rsidR="004E16DE" w:rsidRDefault="004E16DE">
      <w:pPr>
        <w:pStyle w:val="a6"/>
        <w:numPr>
          <w:ilvl w:val="0"/>
          <w:numId w:val="14"/>
        </w:numPr>
        <w:tabs>
          <w:tab w:val="left" w:pos="453"/>
        </w:tabs>
        <w:spacing w:before="59" w:line="290" w:lineRule="auto"/>
        <w:ind w:left="106" w:right="142" w:firstLine="0"/>
      </w:pPr>
      <w:r>
        <w:rPr>
          <w:rFonts w:ascii="Times New Roman" w:hAnsi="Times New Roman"/>
        </w:rPr>
        <w:t>Физкультура в школе - материалы по всем разделам программы с 1 по 11 классы в помощь учителю</w:t>
      </w:r>
      <w:r>
        <w:rPr>
          <w:rFonts w:ascii="Times New Roman" w:hAnsi="Times New Roman"/>
          <w:spacing w:val="-58"/>
        </w:rPr>
        <w:t xml:space="preserve"> </w:t>
      </w:r>
      <w:r>
        <w:rPr>
          <w:rFonts w:ascii="Times New Roman" w:hAnsi="Times New Roman"/>
        </w:rPr>
        <w:t>физической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культуры:</w:t>
      </w:r>
      <w:r>
        <w:rPr>
          <w:rFonts w:ascii="Times New Roman" w:hAnsi="Times New Roman"/>
          <w:spacing w:val="-1"/>
        </w:rPr>
        <w:t xml:space="preserve"> </w:t>
      </w:r>
      <w:hyperlink r:id="rId214">
        <w:r>
          <w:rPr>
            <w:rFonts w:ascii="Times New Roman" w:hAnsi="Times New Roman"/>
          </w:rPr>
          <w:t>http://www.fizkulturavshkole.ru/</w:t>
        </w:r>
      </w:hyperlink>
    </w:p>
    <w:p w14:paraId="34683104" w14:textId="77777777" w:rsidR="004E16DE" w:rsidRDefault="004E16DE">
      <w:pPr>
        <w:pStyle w:val="a6"/>
        <w:numPr>
          <w:ilvl w:val="0"/>
          <w:numId w:val="14"/>
        </w:numPr>
        <w:tabs>
          <w:tab w:val="left" w:pos="873"/>
        </w:tabs>
        <w:spacing w:before="0" w:line="275" w:lineRule="exact"/>
        <w:rPr>
          <w:rFonts w:ascii="Times New Roman" w:hAnsi="Times New Roman"/>
        </w:rPr>
      </w:pPr>
      <w:r>
        <w:rPr>
          <w:rFonts w:ascii="Times New Roman" w:hAnsi="Times New Roman"/>
        </w:rPr>
        <w:t>Сетевые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образовательные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сообщества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«Открытый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класс».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Предмет</w:t>
      </w:r>
    </w:p>
    <w:p w14:paraId="1C2D35A8" w14:textId="77777777" w:rsidR="004E16DE" w:rsidRDefault="004E16DE">
      <w:pPr>
        <w:pStyle w:val="a4"/>
        <w:spacing w:before="60" w:after="0"/>
      </w:pPr>
      <w:r>
        <w:rPr>
          <w:rFonts w:ascii="Times New Roman" w:hAnsi="Times New Roman"/>
        </w:rPr>
        <w:t>«Физическая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культура»: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программы,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презентации,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тестовые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задания:</w:t>
      </w:r>
      <w:r>
        <w:rPr>
          <w:rFonts w:ascii="Times New Roman" w:hAnsi="Times New Roman"/>
          <w:spacing w:val="-7"/>
        </w:rPr>
        <w:t xml:space="preserve"> </w:t>
      </w:r>
      <w:hyperlink r:id="rId215">
        <w:r>
          <w:rPr>
            <w:rFonts w:ascii="Times New Roman" w:hAnsi="Times New Roman"/>
          </w:rPr>
          <w:t>http://www.openclass.ru/</w:t>
        </w:r>
      </w:hyperlink>
    </w:p>
    <w:p w14:paraId="0D702149" w14:textId="77777777" w:rsidR="004E16DE" w:rsidRDefault="004E16DE">
      <w:pPr>
        <w:pStyle w:val="a6"/>
        <w:numPr>
          <w:ilvl w:val="0"/>
          <w:numId w:val="14"/>
        </w:numPr>
        <w:tabs>
          <w:tab w:val="left" w:pos="453"/>
        </w:tabs>
        <w:spacing w:line="290" w:lineRule="auto"/>
        <w:ind w:left="106" w:right="262" w:firstLine="0"/>
      </w:pPr>
      <w:r>
        <w:rPr>
          <w:rFonts w:ascii="Times New Roman" w:hAnsi="Times New Roman"/>
        </w:rPr>
        <w:t>Сайт учителей физической культуры: программы по видам спорта, кроссворды, статьи, комплексы</w:t>
      </w:r>
      <w:r>
        <w:rPr>
          <w:rFonts w:ascii="Times New Roman" w:hAnsi="Times New Roman"/>
          <w:spacing w:val="-58"/>
        </w:rPr>
        <w:t xml:space="preserve"> </w:t>
      </w:r>
      <w:r>
        <w:rPr>
          <w:rFonts w:ascii="Times New Roman" w:hAnsi="Times New Roman"/>
        </w:rPr>
        <w:t>упражнений,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правила соревнований:</w:t>
      </w:r>
      <w:r>
        <w:rPr>
          <w:rFonts w:ascii="Times New Roman" w:hAnsi="Times New Roman"/>
          <w:spacing w:val="-2"/>
        </w:rPr>
        <w:t xml:space="preserve"> </w:t>
      </w:r>
      <w:hyperlink r:id="rId216">
        <w:r>
          <w:rPr>
            <w:rFonts w:ascii="Times New Roman" w:hAnsi="Times New Roman"/>
          </w:rPr>
          <w:t>http://fizkultura-na5.ru/</w:t>
        </w:r>
      </w:hyperlink>
    </w:p>
    <w:p w14:paraId="21B9AA4A" w14:textId="77777777" w:rsidR="004E16DE" w:rsidRDefault="002479ED">
      <w:pPr>
        <w:pStyle w:val="a4"/>
        <w:spacing w:line="275" w:lineRule="exact"/>
      </w:pPr>
      <w:hyperlink r:id="rId217">
        <w:r w:rsidR="004E16DE">
          <w:rPr>
            <w:rStyle w:val="-"/>
            <w:rFonts w:ascii="Times New Roman" w:hAnsi="Times New Roman"/>
          </w:rPr>
          <w:t>https://fk-i-s.ru</w:t>
        </w:r>
      </w:hyperlink>
    </w:p>
    <w:p w14:paraId="6AC69845" w14:textId="77777777" w:rsidR="004E16DE" w:rsidRDefault="004E16DE">
      <w:pPr>
        <w:pStyle w:val="a4"/>
        <w:spacing w:line="275" w:lineRule="exact"/>
        <w:rPr>
          <w:rFonts w:ascii="Times New Roman" w:hAnsi="Times New Roman"/>
        </w:rPr>
      </w:pPr>
    </w:p>
    <w:p w14:paraId="5FCC8287" w14:textId="77777777" w:rsidR="004E16DE" w:rsidRDefault="004E16DE">
      <w:pPr>
        <w:pStyle w:val="1"/>
        <w:spacing w:before="66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МАТЕРИАЛЬНО-ТЕХНИЧЕСКОЕ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ОБЕСПЕЧЕНИЕ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ОБРАЗОВАТЕЛЬНОГО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ПРОЦЕССА</w:t>
      </w:r>
    </w:p>
    <w:p w14:paraId="43B871CC" w14:textId="77777777" w:rsidR="004E16DE" w:rsidRDefault="004E16DE">
      <w:pPr>
        <w:spacing w:before="179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 xml:space="preserve">   УЧЕБНОЕ</w:t>
      </w:r>
      <w:r>
        <w:rPr>
          <w:rFonts w:ascii="Times New Roman" w:hAnsi="Times New Roman"/>
          <w:b/>
          <w:spacing w:val="-9"/>
        </w:rPr>
        <w:t xml:space="preserve"> </w:t>
      </w:r>
      <w:r>
        <w:rPr>
          <w:rFonts w:ascii="Times New Roman" w:hAnsi="Times New Roman"/>
          <w:b/>
        </w:rPr>
        <w:t>ОБОРУДОВАНИЕ</w:t>
      </w:r>
    </w:p>
    <w:p w14:paraId="15F28983" w14:textId="77777777" w:rsidR="004E16DE" w:rsidRDefault="004E16DE">
      <w:pPr>
        <w:pStyle w:val="a4"/>
        <w:spacing w:before="156" w:after="0"/>
        <w:rPr>
          <w:rFonts w:ascii="Times New Roman" w:hAnsi="Times New Roman"/>
        </w:rPr>
      </w:pPr>
      <w:r>
        <w:rPr>
          <w:rFonts w:ascii="Times New Roman" w:hAnsi="Times New Roman"/>
        </w:rPr>
        <w:t>Демонстрационный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материал:</w:t>
      </w:r>
    </w:p>
    <w:p w14:paraId="1492175F" w14:textId="77777777" w:rsidR="004E16DE" w:rsidRDefault="004E16DE">
      <w:pPr>
        <w:pStyle w:val="a6"/>
        <w:numPr>
          <w:ilvl w:val="0"/>
          <w:numId w:val="9"/>
        </w:numPr>
        <w:tabs>
          <w:tab w:val="left" w:pos="501"/>
        </w:tabs>
        <w:ind w:left="250"/>
        <w:rPr>
          <w:rFonts w:ascii="Times New Roman" w:hAnsi="Times New Roman"/>
        </w:rPr>
      </w:pPr>
      <w:r>
        <w:rPr>
          <w:rFonts w:ascii="Times New Roman" w:hAnsi="Times New Roman"/>
        </w:rPr>
        <w:t>таблицы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стандартов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физического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развития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физической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подготовленности;</w:t>
      </w:r>
    </w:p>
    <w:p w14:paraId="43975481" w14:textId="77777777" w:rsidR="004E16DE" w:rsidRDefault="004E16DE">
      <w:pPr>
        <w:pStyle w:val="a6"/>
        <w:numPr>
          <w:ilvl w:val="0"/>
          <w:numId w:val="9"/>
        </w:numPr>
        <w:tabs>
          <w:tab w:val="left" w:pos="501"/>
        </w:tabs>
        <w:ind w:left="250"/>
        <w:rPr>
          <w:rFonts w:ascii="Times New Roman" w:hAnsi="Times New Roman"/>
        </w:rPr>
      </w:pPr>
      <w:r>
        <w:rPr>
          <w:rFonts w:ascii="Times New Roman" w:hAnsi="Times New Roman"/>
        </w:rPr>
        <w:t>плакаты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методические;</w:t>
      </w:r>
    </w:p>
    <w:p w14:paraId="1F91AD29" w14:textId="77777777" w:rsidR="004E16DE" w:rsidRDefault="004E16DE">
      <w:pPr>
        <w:pStyle w:val="a6"/>
        <w:numPr>
          <w:ilvl w:val="0"/>
          <w:numId w:val="9"/>
        </w:numPr>
        <w:tabs>
          <w:tab w:val="left" w:pos="357"/>
        </w:tabs>
        <w:spacing w:line="290" w:lineRule="auto"/>
        <w:ind w:right="958" w:firstLine="0"/>
        <w:rPr>
          <w:rFonts w:ascii="Times New Roman" w:hAnsi="Times New Roman"/>
        </w:rPr>
      </w:pPr>
      <w:r>
        <w:rPr>
          <w:rFonts w:ascii="Times New Roman" w:hAnsi="Times New Roman"/>
        </w:rPr>
        <w:t>портреты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выдающихся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спортсменов,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деятелей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физической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культуры,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спорта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олимпийского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движения.</w:t>
      </w:r>
    </w:p>
    <w:p w14:paraId="32ACBEA2" w14:textId="77777777" w:rsidR="004E16DE" w:rsidRDefault="004E16DE">
      <w:pPr>
        <w:pStyle w:val="a4"/>
        <w:spacing w:line="275" w:lineRule="exact"/>
        <w:rPr>
          <w:rFonts w:ascii="Times New Roman" w:hAnsi="Times New Roman"/>
        </w:rPr>
      </w:pPr>
      <w:r>
        <w:rPr>
          <w:rFonts w:ascii="Times New Roman" w:hAnsi="Times New Roman"/>
        </w:rPr>
        <w:t>Технические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средства:</w:t>
      </w:r>
    </w:p>
    <w:p w14:paraId="281A244B" w14:textId="77777777" w:rsidR="004E16DE" w:rsidRDefault="004E16DE">
      <w:pPr>
        <w:pStyle w:val="a6"/>
        <w:numPr>
          <w:ilvl w:val="0"/>
          <w:numId w:val="9"/>
        </w:numPr>
        <w:tabs>
          <w:tab w:val="left" w:pos="501"/>
        </w:tabs>
        <w:ind w:left="250"/>
        <w:rPr>
          <w:rFonts w:ascii="Times New Roman" w:hAnsi="Times New Roman"/>
        </w:rPr>
      </w:pPr>
      <w:r>
        <w:rPr>
          <w:rFonts w:ascii="Times New Roman" w:hAnsi="Times New Roman"/>
        </w:rPr>
        <w:t>аудиоцентр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системой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озвучивания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спортивных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залов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площадок;</w:t>
      </w:r>
    </w:p>
    <w:p w14:paraId="0DEF2A1D" w14:textId="77777777" w:rsidR="004E16DE" w:rsidRDefault="004E16DE">
      <w:pPr>
        <w:pStyle w:val="a6"/>
        <w:numPr>
          <w:ilvl w:val="0"/>
          <w:numId w:val="9"/>
        </w:numPr>
        <w:tabs>
          <w:tab w:val="left" w:pos="501"/>
        </w:tabs>
        <w:ind w:left="250"/>
        <w:rPr>
          <w:rFonts w:ascii="Times New Roman" w:hAnsi="Times New Roman"/>
        </w:rPr>
      </w:pPr>
      <w:r>
        <w:rPr>
          <w:rFonts w:ascii="Times New Roman" w:hAnsi="Times New Roman"/>
        </w:rPr>
        <w:t>мегафон;</w:t>
      </w:r>
    </w:p>
    <w:p w14:paraId="2B2F5E59" w14:textId="77777777" w:rsidR="004E16DE" w:rsidRDefault="004E16DE">
      <w:pPr>
        <w:pStyle w:val="a6"/>
        <w:numPr>
          <w:ilvl w:val="0"/>
          <w:numId w:val="9"/>
        </w:numPr>
        <w:tabs>
          <w:tab w:val="left" w:pos="501"/>
        </w:tabs>
        <w:spacing w:before="61"/>
        <w:ind w:left="250"/>
        <w:rPr>
          <w:rFonts w:ascii="Times New Roman" w:hAnsi="Times New Roman"/>
        </w:rPr>
      </w:pPr>
      <w:r>
        <w:rPr>
          <w:rFonts w:ascii="Times New Roman" w:hAnsi="Times New Roman"/>
        </w:rPr>
        <w:t>экран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(на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штативе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навесной);</w:t>
      </w:r>
    </w:p>
    <w:p w14:paraId="53433E91" w14:textId="77777777" w:rsidR="004E16DE" w:rsidRDefault="004E16DE">
      <w:pPr>
        <w:pStyle w:val="a6"/>
        <w:numPr>
          <w:ilvl w:val="0"/>
          <w:numId w:val="9"/>
        </w:numPr>
        <w:tabs>
          <w:tab w:val="left" w:pos="501"/>
        </w:tabs>
        <w:ind w:left="250"/>
        <w:rPr>
          <w:rFonts w:ascii="Times New Roman" w:hAnsi="Times New Roman"/>
        </w:rPr>
      </w:pPr>
      <w:r>
        <w:rPr>
          <w:rFonts w:ascii="Times New Roman" w:hAnsi="Times New Roman"/>
        </w:rPr>
        <w:t>цифровая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видеокамера.</w:t>
      </w:r>
    </w:p>
    <w:p w14:paraId="55C43065" w14:textId="77777777" w:rsidR="004E16DE" w:rsidRDefault="004E16DE">
      <w:pPr>
        <w:pStyle w:val="a4"/>
        <w:spacing w:before="10" w:after="0"/>
        <w:rPr>
          <w:rFonts w:ascii="Times New Roman" w:hAnsi="Times New Roman"/>
        </w:rPr>
      </w:pPr>
    </w:p>
    <w:p w14:paraId="628165DC" w14:textId="77777777" w:rsidR="004E16DE" w:rsidRDefault="004E16DE">
      <w:pPr>
        <w:pStyle w:val="1"/>
        <w:ind w:left="106" w:firstLine="0"/>
        <w:rPr>
          <w:rFonts w:ascii="Times New Roman" w:hAnsi="Times New Roman"/>
        </w:rPr>
      </w:pPr>
      <w:r>
        <w:rPr>
          <w:rFonts w:ascii="Times New Roman" w:hAnsi="Times New Roman"/>
        </w:rPr>
        <w:t>ОБОРУДОВАНИЕ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ДЛЯ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ПРОВЕДЕНИЯ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ПРАКТИЧЕСКИХ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РАБОТ</w:t>
      </w:r>
    </w:p>
    <w:p w14:paraId="192D9A97" w14:textId="77777777" w:rsidR="004E16DE" w:rsidRDefault="004E16DE">
      <w:pPr>
        <w:pStyle w:val="a6"/>
        <w:numPr>
          <w:ilvl w:val="0"/>
          <w:numId w:val="9"/>
        </w:numPr>
        <w:tabs>
          <w:tab w:val="left" w:pos="501"/>
        </w:tabs>
        <w:spacing w:before="157"/>
        <w:ind w:left="250"/>
        <w:rPr>
          <w:rFonts w:ascii="Times New Roman" w:hAnsi="Times New Roman"/>
        </w:rPr>
      </w:pPr>
      <w:r>
        <w:rPr>
          <w:rFonts w:ascii="Times New Roman" w:hAnsi="Times New Roman"/>
        </w:rPr>
        <w:t>стенка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гимнастическая;</w:t>
      </w:r>
    </w:p>
    <w:p w14:paraId="05905B64" w14:textId="77777777" w:rsidR="004E16DE" w:rsidRDefault="004E16DE">
      <w:pPr>
        <w:pStyle w:val="a6"/>
        <w:numPr>
          <w:ilvl w:val="0"/>
          <w:numId w:val="9"/>
        </w:numPr>
        <w:tabs>
          <w:tab w:val="left" w:pos="501"/>
        </w:tabs>
        <w:ind w:left="250"/>
        <w:rPr>
          <w:rFonts w:ascii="Times New Roman" w:hAnsi="Times New Roman"/>
        </w:rPr>
      </w:pPr>
      <w:r>
        <w:rPr>
          <w:rFonts w:ascii="Times New Roman" w:hAnsi="Times New Roman"/>
        </w:rPr>
        <w:t>бревно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гимнастическое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напольное;</w:t>
      </w:r>
    </w:p>
    <w:p w14:paraId="0E0EB837" w14:textId="77777777" w:rsidR="004E16DE" w:rsidRDefault="004E16DE">
      <w:pPr>
        <w:pStyle w:val="a6"/>
        <w:numPr>
          <w:ilvl w:val="0"/>
          <w:numId w:val="9"/>
        </w:numPr>
        <w:tabs>
          <w:tab w:val="left" w:pos="501"/>
        </w:tabs>
        <w:ind w:left="250"/>
        <w:rPr>
          <w:rFonts w:ascii="Times New Roman" w:hAnsi="Times New Roman"/>
        </w:rPr>
      </w:pPr>
      <w:r>
        <w:rPr>
          <w:rFonts w:ascii="Times New Roman" w:hAnsi="Times New Roman"/>
        </w:rPr>
        <w:t>скамейки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гимнастические;</w:t>
      </w:r>
    </w:p>
    <w:p w14:paraId="65BDC1E3" w14:textId="77777777" w:rsidR="004E16DE" w:rsidRDefault="004E16DE">
      <w:pPr>
        <w:pStyle w:val="a6"/>
        <w:numPr>
          <w:ilvl w:val="0"/>
          <w:numId w:val="9"/>
        </w:numPr>
        <w:tabs>
          <w:tab w:val="left" w:pos="501"/>
        </w:tabs>
        <w:ind w:left="250"/>
        <w:rPr>
          <w:rFonts w:ascii="Times New Roman" w:hAnsi="Times New Roman"/>
        </w:rPr>
      </w:pPr>
      <w:r>
        <w:rPr>
          <w:rFonts w:ascii="Times New Roman" w:hAnsi="Times New Roman"/>
        </w:rPr>
        <w:t>перекладина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гимнастическая;</w:t>
      </w:r>
    </w:p>
    <w:p w14:paraId="3BC40C3D" w14:textId="77777777" w:rsidR="004E16DE" w:rsidRDefault="004E16DE">
      <w:pPr>
        <w:pStyle w:val="a6"/>
        <w:numPr>
          <w:ilvl w:val="0"/>
          <w:numId w:val="9"/>
        </w:numPr>
        <w:tabs>
          <w:tab w:val="left" w:pos="501"/>
        </w:tabs>
        <w:ind w:left="250"/>
        <w:rPr>
          <w:rFonts w:ascii="Times New Roman" w:hAnsi="Times New Roman"/>
        </w:rPr>
      </w:pPr>
      <w:r>
        <w:rPr>
          <w:rFonts w:ascii="Times New Roman" w:hAnsi="Times New Roman"/>
        </w:rPr>
        <w:t>палки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гимнастические;</w:t>
      </w:r>
    </w:p>
    <w:p w14:paraId="6B1653C7" w14:textId="77777777" w:rsidR="004E16DE" w:rsidRDefault="004E16DE">
      <w:pPr>
        <w:pStyle w:val="a6"/>
        <w:numPr>
          <w:ilvl w:val="0"/>
          <w:numId w:val="9"/>
        </w:numPr>
        <w:tabs>
          <w:tab w:val="left" w:pos="501"/>
        </w:tabs>
        <w:ind w:left="250"/>
        <w:rPr>
          <w:rFonts w:ascii="Times New Roman" w:hAnsi="Times New Roman"/>
        </w:rPr>
      </w:pPr>
      <w:r>
        <w:rPr>
          <w:rFonts w:ascii="Times New Roman" w:hAnsi="Times New Roman"/>
        </w:rPr>
        <w:t>скакалки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гимнастические;</w:t>
      </w:r>
    </w:p>
    <w:p w14:paraId="5298EE68" w14:textId="77777777" w:rsidR="004E16DE" w:rsidRDefault="004E16DE">
      <w:pPr>
        <w:pStyle w:val="a6"/>
        <w:numPr>
          <w:ilvl w:val="0"/>
          <w:numId w:val="9"/>
        </w:numPr>
        <w:tabs>
          <w:tab w:val="left" w:pos="501"/>
        </w:tabs>
        <w:ind w:left="250"/>
        <w:rPr>
          <w:rFonts w:ascii="Times New Roman" w:hAnsi="Times New Roman"/>
        </w:rPr>
      </w:pPr>
      <w:r>
        <w:rPr>
          <w:rFonts w:ascii="Times New Roman" w:hAnsi="Times New Roman"/>
        </w:rPr>
        <w:t>обручи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гимнастические;</w:t>
      </w:r>
    </w:p>
    <w:p w14:paraId="4FFEE206" w14:textId="77777777" w:rsidR="004E16DE" w:rsidRDefault="004E16DE">
      <w:pPr>
        <w:pStyle w:val="a6"/>
        <w:numPr>
          <w:ilvl w:val="0"/>
          <w:numId w:val="9"/>
        </w:numPr>
        <w:tabs>
          <w:tab w:val="left" w:pos="501"/>
        </w:tabs>
        <w:ind w:left="250"/>
        <w:rPr>
          <w:rFonts w:ascii="Times New Roman" w:hAnsi="Times New Roman"/>
        </w:rPr>
      </w:pPr>
      <w:r>
        <w:rPr>
          <w:rFonts w:ascii="Times New Roman" w:hAnsi="Times New Roman"/>
        </w:rPr>
        <w:t>кольца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гимнастические;</w:t>
      </w:r>
    </w:p>
    <w:p w14:paraId="0031DCA5" w14:textId="77777777" w:rsidR="004E16DE" w:rsidRDefault="004E16DE">
      <w:pPr>
        <w:pStyle w:val="a6"/>
        <w:numPr>
          <w:ilvl w:val="0"/>
          <w:numId w:val="9"/>
        </w:numPr>
        <w:tabs>
          <w:tab w:val="left" w:pos="501"/>
        </w:tabs>
        <w:ind w:left="250"/>
        <w:rPr>
          <w:rFonts w:ascii="Times New Roman" w:hAnsi="Times New Roman"/>
        </w:rPr>
      </w:pPr>
      <w:r>
        <w:rPr>
          <w:rFonts w:ascii="Times New Roman" w:hAnsi="Times New Roman"/>
        </w:rPr>
        <w:t>маты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гимнастические;</w:t>
      </w:r>
    </w:p>
    <w:p w14:paraId="13EA5EF7" w14:textId="77777777" w:rsidR="004E16DE" w:rsidRDefault="004E16DE">
      <w:pPr>
        <w:pStyle w:val="a6"/>
        <w:numPr>
          <w:ilvl w:val="0"/>
          <w:numId w:val="9"/>
        </w:numPr>
        <w:tabs>
          <w:tab w:val="left" w:pos="501"/>
        </w:tabs>
        <w:spacing w:before="61"/>
        <w:ind w:left="250"/>
        <w:rPr>
          <w:rFonts w:ascii="Times New Roman" w:hAnsi="Times New Roman"/>
        </w:rPr>
      </w:pPr>
      <w:r>
        <w:rPr>
          <w:rFonts w:ascii="Times New Roman" w:hAnsi="Times New Roman"/>
        </w:rPr>
        <w:t>перекладина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навесная;</w:t>
      </w:r>
    </w:p>
    <w:p w14:paraId="2149E5FA" w14:textId="77777777" w:rsidR="004E16DE" w:rsidRDefault="004E16DE">
      <w:pPr>
        <w:pStyle w:val="a6"/>
        <w:numPr>
          <w:ilvl w:val="0"/>
          <w:numId w:val="9"/>
        </w:numPr>
        <w:tabs>
          <w:tab w:val="left" w:pos="501"/>
        </w:tabs>
        <w:ind w:left="250"/>
        <w:rPr>
          <w:rFonts w:ascii="Times New Roman" w:hAnsi="Times New Roman"/>
        </w:rPr>
      </w:pPr>
      <w:r>
        <w:rPr>
          <w:rFonts w:ascii="Times New Roman" w:hAnsi="Times New Roman"/>
        </w:rPr>
        <w:t>канат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для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лазанья;</w:t>
      </w:r>
    </w:p>
    <w:p w14:paraId="2B086B2A" w14:textId="77777777" w:rsidR="004E16DE" w:rsidRDefault="004E16DE">
      <w:pPr>
        <w:pStyle w:val="a6"/>
        <w:numPr>
          <w:ilvl w:val="0"/>
          <w:numId w:val="9"/>
        </w:numPr>
        <w:tabs>
          <w:tab w:val="left" w:pos="501"/>
        </w:tabs>
        <w:ind w:left="250"/>
        <w:rPr>
          <w:rFonts w:ascii="Times New Roman" w:hAnsi="Times New Roman"/>
        </w:rPr>
      </w:pPr>
      <w:r>
        <w:rPr>
          <w:rFonts w:ascii="Times New Roman" w:hAnsi="Times New Roman"/>
        </w:rPr>
        <w:t>комплект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навесного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оборудования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(мишени,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перекладины);</w:t>
      </w:r>
    </w:p>
    <w:p w14:paraId="7D03F0E9" w14:textId="77777777" w:rsidR="004E16DE" w:rsidRDefault="004E16DE">
      <w:pPr>
        <w:pStyle w:val="a6"/>
        <w:numPr>
          <w:ilvl w:val="0"/>
          <w:numId w:val="9"/>
        </w:numPr>
        <w:tabs>
          <w:tab w:val="left" w:pos="501"/>
        </w:tabs>
        <w:ind w:left="250"/>
        <w:rPr>
          <w:rFonts w:ascii="Times New Roman" w:hAnsi="Times New Roman"/>
        </w:rPr>
      </w:pPr>
      <w:r>
        <w:rPr>
          <w:rFonts w:ascii="Times New Roman" w:hAnsi="Times New Roman"/>
        </w:rPr>
        <w:t>мячи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набивные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(1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кг);</w:t>
      </w:r>
    </w:p>
    <w:p w14:paraId="1B3E25DD" w14:textId="77777777" w:rsidR="004E16DE" w:rsidRDefault="004E16DE">
      <w:pPr>
        <w:pStyle w:val="a6"/>
        <w:numPr>
          <w:ilvl w:val="0"/>
          <w:numId w:val="9"/>
        </w:numPr>
        <w:tabs>
          <w:tab w:val="left" w:pos="501"/>
        </w:tabs>
        <w:ind w:left="250"/>
        <w:rPr>
          <w:rFonts w:ascii="Times New Roman" w:hAnsi="Times New Roman"/>
        </w:rPr>
      </w:pPr>
      <w:r>
        <w:rPr>
          <w:rFonts w:ascii="Times New Roman" w:hAnsi="Times New Roman"/>
        </w:rPr>
        <w:t>мячи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массажные;</w:t>
      </w:r>
    </w:p>
    <w:p w14:paraId="3A3F55A5" w14:textId="77777777" w:rsidR="004E16DE" w:rsidRDefault="004E16DE">
      <w:pPr>
        <w:pStyle w:val="a6"/>
        <w:numPr>
          <w:ilvl w:val="0"/>
          <w:numId w:val="9"/>
        </w:numPr>
        <w:tabs>
          <w:tab w:val="left" w:pos="501"/>
        </w:tabs>
        <w:ind w:left="250"/>
        <w:rPr>
          <w:rFonts w:ascii="Times New Roman" w:hAnsi="Times New Roman"/>
        </w:rPr>
      </w:pPr>
      <w:r>
        <w:rPr>
          <w:rFonts w:ascii="Times New Roman" w:hAnsi="Times New Roman"/>
        </w:rPr>
        <w:t>мячи-хопы;</w:t>
      </w:r>
    </w:p>
    <w:p w14:paraId="2AC563EC" w14:textId="77777777" w:rsidR="004E16DE" w:rsidRDefault="004E16DE">
      <w:pPr>
        <w:pStyle w:val="a6"/>
        <w:numPr>
          <w:ilvl w:val="0"/>
          <w:numId w:val="9"/>
        </w:numPr>
        <w:tabs>
          <w:tab w:val="left" w:pos="501"/>
        </w:tabs>
        <w:ind w:left="250"/>
        <w:rPr>
          <w:rFonts w:ascii="Times New Roman" w:hAnsi="Times New Roman"/>
        </w:rPr>
      </w:pPr>
      <w:r>
        <w:rPr>
          <w:rFonts w:ascii="Times New Roman" w:hAnsi="Times New Roman"/>
        </w:rPr>
        <w:t>мячи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малые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(резиновые,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теннисные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);</w:t>
      </w:r>
    </w:p>
    <w:p w14:paraId="71972B6C" w14:textId="77777777" w:rsidR="004E16DE" w:rsidRDefault="004E16DE">
      <w:pPr>
        <w:pStyle w:val="a6"/>
        <w:numPr>
          <w:ilvl w:val="0"/>
          <w:numId w:val="9"/>
        </w:numPr>
        <w:tabs>
          <w:tab w:val="left" w:pos="501"/>
        </w:tabs>
        <w:ind w:left="250"/>
        <w:rPr>
          <w:rFonts w:ascii="Times New Roman" w:hAnsi="Times New Roman"/>
        </w:rPr>
      </w:pPr>
      <w:r>
        <w:rPr>
          <w:rFonts w:ascii="Times New Roman" w:hAnsi="Times New Roman"/>
        </w:rPr>
        <w:t>мячи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средние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резиновые;</w:t>
      </w:r>
    </w:p>
    <w:p w14:paraId="4F69D481" w14:textId="77777777" w:rsidR="004E16DE" w:rsidRDefault="004E16DE">
      <w:pPr>
        <w:pStyle w:val="a6"/>
        <w:numPr>
          <w:ilvl w:val="0"/>
          <w:numId w:val="9"/>
        </w:numPr>
        <w:tabs>
          <w:tab w:val="left" w:pos="501"/>
        </w:tabs>
        <w:spacing w:before="61"/>
        <w:ind w:left="250"/>
        <w:rPr>
          <w:rFonts w:ascii="Times New Roman" w:hAnsi="Times New Roman"/>
        </w:rPr>
      </w:pPr>
      <w:r>
        <w:rPr>
          <w:rFonts w:ascii="Times New Roman" w:hAnsi="Times New Roman"/>
        </w:rPr>
        <w:t>мячи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большие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(резиновые,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футбольные,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волейбольные,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баскетбольные);</w:t>
      </w:r>
    </w:p>
    <w:p w14:paraId="2A0A45E3" w14:textId="77777777" w:rsidR="004E16DE" w:rsidRDefault="004E16DE">
      <w:pPr>
        <w:pStyle w:val="a6"/>
        <w:numPr>
          <w:ilvl w:val="0"/>
          <w:numId w:val="9"/>
        </w:numPr>
        <w:tabs>
          <w:tab w:val="left" w:pos="501"/>
        </w:tabs>
        <w:ind w:left="250"/>
        <w:rPr>
          <w:rFonts w:ascii="Times New Roman" w:hAnsi="Times New Roman"/>
        </w:rPr>
      </w:pPr>
      <w:r>
        <w:rPr>
          <w:rFonts w:ascii="Times New Roman" w:hAnsi="Times New Roman"/>
        </w:rPr>
        <w:t>кольца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пластмассовые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разного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размера;</w:t>
      </w:r>
    </w:p>
    <w:p w14:paraId="6727D3F4" w14:textId="77777777" w:rsidR="004E16DE" w:rsidRDefault="004E16DE">
      <w:pPr>
        <w:pStyle w:val="a6"/>
        <w:numPr>
          <w:ilvl w:val="0"/>
          <w:numId w:val="9"/>
        </w:numPr>
        <w:tabs>
          <w:tab w:val="left" w:pos="501"/>
        </w:tabs>
        <w:ind w:left="250"/>
        <w:rPr>
          <w:rFonts w:ascii="Times New Roman" w:hAnsi="Times New Roman"/>
        </w:rPr>
      </w:pPr>
      <w:r>
        <w:rPr>
          <w:rFonts w:ascii="Times New Roman" w:hAnsi="Times New Roman"/>
        </w:rPr>
        <w:t>кольца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резиновые;</w:t>
      </w:r>
    </w:p>
    <w:p w14:paraId="7DFB2435" w14:textId="77777777" w:rsidR="004E16DE" w:rsidRDefault="004E16DE">
      <w:pPr>
        <w:pStyle w:val="a6"/>
        <w:numPr>
          <w:ilvl w:val="0"/>
          <w:numId w:val="9"/>
        </w:numPr>
        <w:tabs>
          <w:tab w:val="left" w:pos="501"/>
        </w:tabs>
        <w:ind w:left="250"/>
        <w:rPr>
          <w:rFonts w:ascii="Times New Roman" w:hAnsi="Times New Roman"/>
        </w:rPr>
      </w:pPr>
      <w:r>
        <w:rPr>
          <w:rFonts w:ascii="Times New Roman" w:hAnsi="Times New Roman"/>
        </w:rPr>
        <w:t>планка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для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прыжков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высоту;</w:t>
      </w:r>
    </w:p>
    <w:p w14:paraId="26A90D07" w14:textId="77777777" w:rsidR="004E16DE" w:rsidRDefault="004E16DE">
      <w:pPr>
        <w:pStyle w:val="a6"/>
        <w:numPr>
          <w:ilvl w:val="0"/>
          <w:numId w:val="9"/>
        </w:numPr>
        <w:tabs>
          <w:tab w:val="left" w:pos="501"/>
        </w:tabs>
        <w:ind w:left="250"/>
        <w:rPr>
          <w:rFonts w:ascii="Times New Roman" w:hAnsi="Times New Roman"/>
        </w:rPr>
      </w:pPr>
      <w:r>
        <w:rPr>
          <w:rFonts w:ascii="Times New Roman" w:hAnsi="Times New Roman"/>
        </w:rPr>
        <w:t>стойки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для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прыжков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высоту;</w:t>
      </w:r>
    </w:p>
    <w:p w14:paraId="3E657E1D" w14:textId="77777777" w:rsidR="004E16DE" w:rsidRDefault="004E16DE">
      <w:pPr>
        <w:pStyle w:val="a6"/>
        <w:numPr>
          <w:ilvl w:val="0"/>
          <w:numId w:val="9"/>
        </w:numPr>
        <w:tabs>
          <w:tab w:val="left" w:pos="501"/>
        </w:tabs>
        <w:ind w:left="250"/>
        <w:rPr>
          <w:rFonts w:ascii="Times New Roman" w:hAnsi="Times New Roman"/>
        </w:rPr>
      </w:pPr>
      <w:r>
        <w:rPr>
          <w:rFonts w:ascii="Times New Roman" w:hAnsi="Times New Roman"/>
        </w:rPr>
        <w:t>рулетка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измерительная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(10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м,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50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м);</w:t>
      </w:r>
    </w:p>
    <w:p w14:paraId="56A3FDB1" w14:textId="77777777" w:rsidR="004E16DE" w:rsidRDefault="004E16DE">
      <w:pPr>
        <w:pStyle w:val="a6"/>
        <w:numPr>
          <w:ilvl w:val="0"/>
          <w:numId w:val="9"/>
        </w:numPr>
        <w:tabs>
          <w:tab w:val="left" w:pos="501"/>
        </w:tabs>
        <w:ind w:left="250"/>
        <w:rPr>
          <w:rFonts w:ascii="Times New Roman" w:hAnsi="Times New Roman"/>
        </w:rPr>
      </w:pPr>
      <w:r>
        <w:rPr>
          <w:rFonts w:ascii="Times New Roman" w:hAnsi="Times New Roman"/>
        </w:rPr>
        <w:t>лыжи</w:t>
      </w:r>
    </w:p>
    <w:p w14:paraId="6C48635D" w14:textId="77777777" w:rsidR="004E16DE" w:rsidRDefault="004E16DE">
      <w:pPr>
        <w:pStyle w:val="a6"/>
        <w:numPr>
          <w:ilvl w:val="0"/>
          <w:numId w:val="9"/>
        </w:numPr>
        <w:tabs>
          <w:tab w:val="left" w:pos="501"/>
        </w:tabs>
        <w:ind w:left="250"/>
        <w:rPr>
          <w:rFonts w:ascii="Times New Roman" w:hAnsi="Times New Roman"/>
        </w:rPr>
      </w:pPr>
      <w:r>
        <w:rPr>
          <w:rFonts w:ascii="Times New Roman" w:hAnsi="Times New Roman"/>
        </w:rPr>
        <w:t>лыжные палки</w:t>
      </w:r>
    </w:p>
    <w:p w14:paraId="3018CE7D" w14:textId="77777777" w:rsidR="004E16DE" w:rsidRDefault="004E16DE">
      <w:pPr>
        <w:pStyle w:val="a6"/>
        <w:numPr>
          <w:ilvl w:val="0"/>
          <w:numId w:val="9"/>
        </w:numPr>
        <w:tabs>
          <w:tab w:val="left" w:pos="501"/>
        </w:tabs>
        <w:ind w:left="250"/>
        <w:rPr>
          <w:rFonts w:ascii="Times New Roman" w:hAnsi="Times New Roman"/>
        </w:rPr>
      </w:pPr>
      <w:r>
        <w:rPr>
          <w:rFonts w:ascii="Times New Roman" w:hAnsi="Times New Roman"/>
        </w:rPr>
        <w:t>щиты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баскетбольными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кольцами;</w:t>
      </w:r>
    </w:p>
    <w:p w14:paraId="42B653DF" w14:textId="77777777" w:rsidR="004E16DE" w:rsidRDefault="004E16DE">
      <w:pPr>
        <w:pStyle w:val="a6"/>
        <w:numPr>
          <w:ilvl w:val="0"/>
          <w:numId w:val="9"/>
        </w:numPr>
        <w:tabs>
          <w:tab w:val="left" w:pos="501"/>
        </w:tabs>
        <w:ind w:left="250"/>
        <w:rPr>
          <w:rFonts w:ascii="Times New Roman" w:hAnsi="Times New Roman"/>
        </w:rPr>
      </w:pPr>
      <w:r>
        <w:rPr>
          <w:rFonts w:ascii="Times New Roman" w:hAnsi="Times New Roman"/>
        </w:rPr>
        <w:t>стойки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волейбольные;</w:t>
      </w:r>
    </w:p>
    <w:p w14:paraId="67BC7045" w14:textId="77777777" w:rsidR="004E16DE" w:rsidRDefault="004E16DE">
      <w:pPr>
        <w:pStyle w:val="a6"/>
        <w:numPr>
          <w:ilvl w:val="0"/>
          <w:numId w:val="9"/>
        </w:numPr>
        <w:tabs>
          <w:tab w:val="left" w:pos="501"/>
        </w:tabs>
        <w:ind w:left="250"/>
        <w:rPr>
          <w:rFonts w:ascii="Times New Roman" w:hAnsi="Times New Roman"/>
        </w:rPr>
      </w:pPr>
      <w:r>
        <w:rPr>
          <w:rFonts w:ascii="Times New Roman" w:hAnsi="Times New Roman"/>
        </w:rPr>
        <w:t>стойки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баскетбольными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кольцами;</w:t>
      </w:r>
    </w:p>
    <w:p w14:paraId="432BF43D" w14:textId="77777777" w:rsidR="004E16DE" w:rsidRDefault="004E16DE">
      <w:pPr>
        <w:pStyle w:val="a6"/>
        <w:numPr>
          <w:ilvl w:val="0"/>
          <w:numId w:val="9"/>
        </w:numPr>
        <w:tabs>
          <w:tab w:val="left" w:pos="501"/>
        </w:tabs>
        <w:spacing w:before="61"/>
        <w:ind w:left="250"/>
        <w:rPr>
          <w:rFonts w:ascii="Times New Roman" w:hAnsi="Times New Roman"/>
        </w:rPr>
      </w:pPr>
      <w:r>
        <w:rPr>
          <w:rFonts w:ascii="Times New Roman" w:hAnsi="Times New Roman"/>
        </w:rPr>
        <w:t>сетка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волейбольная;</w:t>
      </w:r>
    </w:p>
    <w:p w14:paraId="08459497" w14:textId="77777777" w:rsidR="004E16DE" w:rsidRDefault="004E16DE">
      <w:pPr>
        <w:pStyle w:val="a6"/>
        <w:numPr>
          <w:ilvl w:val="0"/>
          <w:numId w:val="9"/>
        </w:numPr>
        <w:tabs>
          <w:tab w:val="left" w:pos="501"/>
        </w:tabs>
        <w:ind w:left="250"/>
        <w:rPr>
          <w:rFonts w:ascii="Times New Roman" w:hAnsi="Times New Roman"/>
        </w:rPr>
      </w:pPr>
      <w:r>
        <w:rPr>
          <w:rFonts w:ascii="Times New Roman" w:hAnsi="Times New Roman"/>
        </w:rPr>
        <w:t>конусы;</w:t>
      </w:r>
    </w:p>
    <w:p w14:paraId="706222D2" w14:textId="77777777" w:rsidR="004E16DE" w:rsidRDefault="004E16DE">
      <w:pPr>
        <w:pStyle w:val="a6"/>
        <w:numPr>
          <w:ilvl w:val="0"/>
          <w:numId w:val="9"/>
        </w:numPr>
        <w:tabs>
          <w:tab w:val="left" w:pos="501"/>
        </w:tabs>
        <w:ind w:left="250"/>
        <w:rPr>
          <w:rFonts w:ascii="Times New Roman" w:hAnsi="Times New Roman"/>
        </w:rPr>
      </w:pPr>
      <w:r>
        <w:rPr>
          <w:rFonts w:ascii="Times New Roman" w:hAnsi="Times New Roman"/>
        </w:rPr>
        <w:t>футбольные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ворота</w:t>
      </w:r>
    </w:p>
    <w:p w14:paraId="7FDEB471" w14:textId="77777777" w:rsidR="004E16DE" w:rsidRDefault="004E16DE">
      <w:pPr>
        <w:pStyle w:val="a4"/>
        <w:spacing w:before="4" w:after="0"/>
        <w:rPr>
          <w:rFonts w:ascii="Times New Roman" w:hAnsi="Times New Roman"/>
        </w:rPr>
      </w:pPr>
    </w:p>
    <w:sectPr w:rsidR="004E16DE">
      <w:pgSz w:w="11906" w:h="16838"/>
      <w:pgMar w:top="520" w:right="560" w:bottom="280" w:left="560" w:header="0" w:footer="0" w:gutter="0"/>
      <w:cols w:space="720"/>
      <w:formProt w:val="0"/>
      <w:docGrid w:linePitch="100" w:charSpace="-286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default"/>
    <w:sig w:usb0="00000000" w:usb1="00000000" w:usb2="00000000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327DFB2"/>
    <w:multiLevelType w:val="multilevel"/>
    <w:tmpl w:val="8327DFB2"/>
    <w:lvl w:ilvl="0">
      <w:start w:val="1"/>
      <w:numFmt w:val="decimal"/>
      <w:lvlText w:val="%1."/>
      <w:lvlJc w:val="left"/>
      <w:pPr>
        <w:ind w:left="346" w:hanging="241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384" w:hanging="241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428" w:hanging="241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472" w:hanging="241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516" w:hanging="241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560" w:hanging="241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604" w:hanging="241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648" w:hanging="241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692" w:hanging="241"/>
      </w:pPr>
      <w:rPr>
        <w:rFonts w:ascii="Symbol" w:hAnsi="Symbol" w:cs="Symbol" w:hint="default"/>
        <w:lang w:val="ru-RU" w:eastAsia="en-US" w:bidi="ar-SA"/>
      </w:rPr>
    </w:lvl>
  </w:abstractNum>
  <w:abstractNum w:abstractNumId="1" w15:restartNumberingAfterBreak="0">
    <w:nsid w:val="97354D97"/>
    <w:multiLevelType w:val="multilevel"/>
    <w:tmpl w:val="97354D97"/>
    <w:lvl w:ilvl="0">
      <w:start w:val="1"/>
      <w:numFmt w:val="decimal"/>
      <w:lvlText w:val="%1"/>
      <w:lvlJc w:val="left"/>
      <w:pPr>
        <w:ind w:left="286" w:hanging="181"/>
      </w:pPr>
      <w:rPr>
        <w:rFonts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330" w:hanging="181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380" w:hanging="181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430" w:hanging="181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480" w:hanging="181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530" w:hanging="181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580" w:hanging="181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630" w:hanging="181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680" w:hanging="181"/>
      </w:pPr>
      <w:rPr>
        <w:rFonts w:ascii="Symbol" w:hAnsi="Symbol" w:cs="Symbol" w:hint="default"/>
        <w:lang w:val="ru-RU" w:eastAsia="en-US" w:bidi="ar-SA"/>
      </w:rPr>
    </w:lvl>
  </w:abstractNum>
  <w:abstractNum w:abstractNumId="2" w15:restartNumberingAfterBreak="0">
    <w:nsid w:val="9CD9A289"/>
    <w:multiLevelType w:val="multilevel"/>
    <w:tmpl w:val="9CD9A289"/>
    <w:lvl w:ilvl="0">
      <w:start w:val="1"/>
      <w:numFmt w:val="decimal"/>
      <w:lvlText w:val="%1."/>
      <w:lvlJc w:val="left"/>
      <w:pPr>
        <w:ind w:left="346" w:hanging="241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384" w:hanging="241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428" w:hanging="241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472" w:hanging="241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516" w:hanging="241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560" w:hanging="241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604" w:hanging="241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648" w:hanging="241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692" w:hanging="241"/>
      </w:pPr>
      <w:rPr>
        <w:rFonts w:ascii="Symbol" w:hAnsi="Symbol" w:cs="Symbol" w:hint="default"/>
        <w:lang w:val="ru-RU" w:eastAsia="en-US" w:bidi="ar-SA"/>
      </w:rPr>
    </w:lvl>
  </w:abstractNum>
  <w:abstractNum w:abstractNumId="3" w15:restartNumberingAfterBreak="0">
    <w:nsid w:val="B0AB6A52"/>
    <w:multiLevelType w:val="multilevel"/>
    <w:tmpl w:val="B0AB6A52"/>
    <w:lvl w:ilvl="0">
      <w:start w:val="1"/>
      <w:numFmt w:val="decimal"/>
      <w:lvlText w:val="%1."/>
      <w:lvlJc w:val="left"/>
      <w:pPr>
        <w:ind w:left="346" w:hanging="241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384" w:hanging="241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428" w:hanging="241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472" w:hanging="241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516" w:hanging="241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560" w:hanging="241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604" w:hanging="241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648" w:hanging="241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692" w:hanging="241"/>
      </w:pPr>
      <w:rPr>
        <w:rFonts w:ascii="Symbol" w:hAnsi="Symbol" w:cs="Symbol" w:hint="default"/>
        <w:lang w:val="ru-RU" w:eastAsia="en-US" w:bidi="ar-SA"/>
      </w:rPr>
    </w:lvl>
  </w:abstractNum>
  <w:abstractNum w:abstractNumId="4" w15:restartNumberingAfterBreak="0">
    <w:nsid w:val="BB60F13B"/>
    <w:multiLevelType w:val="multilevel"/>
    <w:tmpl w:val="BB60F13B"/>
    <w:lvl w:ilvl="0">
      <w:start w:val="1"/>
      <w:numFmt w:val="bullet"/>
      <w:lvlText w:val="—"/>
      <w:lvlJc w:val="left"/>
      <w:pPr>
        <w:ind w:left="526" w:hanging="361"/>
      </w:pPr>
      <w:rPr>
        <w:rFonts w:ascii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548" w:hanging="361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576" w:hanging="361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604" w:hanging="361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632" w:hanging="361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660" w:hanging="361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688" w:hanging="361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716" w:hanging="361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744" w:hanging="361"/>
      </w:pPr>
      <w:rPr>
        <w:rFonts w:ascii="Symbol" w:hAnsi="Symbol" w:cs="Symbol" w:hint="default"/>
        <w:lang w:val="ru-RU" w:eastAsia="en-US" w:bidi="ar-SA"/>
      </w:rPr>
    </w:lvl>
  </w:abstractNum>
  <w:abstractNum w:abstractNumId="5" w15:restartNumberingAfterBreak="0">
    <w:nsid w:val="C9F4DDD0"/>
    <w:multiLevelType w:val="multilevel"/>
    <w:tmpl w:val="C9F4DDD0"/>
    <w:lvl w:ilvl="0">
      <w:start w:val="1"/>
      <w:numFmt w:val="decimal"/>
      <w:lvlText w:val="%1"/>
      <w:lvlJc w:val="left"/>
      <w:pPr>
        <w:ind w:left="241" w:hanging="136"/>
      </w:pPr>
      <w:rPr>
        <w:rFonts w:eastAsia="Times New Roman" w:cs="Times New Roman"/>
        <w:b/>
        <w:bCs/>
        <w:w w:val="100"/>
        <w:sz w:val="20"/>
        <w:szCs w:val="18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790" w:hanging="136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3340" w:hanging="136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4890" w:hanging="136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6440" w:hanging="136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7990" w:hanging="136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9540" w:hanging="136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11090" w:hanging="136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12640" w:hanging="136"/>
      </w:pPr>
      <w:rPr>
        <w:rFonts w:ascii="Symbol" w:hAnsi="Symbol" w:cs="Symbol" w:hint="default"/>
        <w:lang w:val="ru-RU" w:eastAsia="en-US" w:bidi="ar-SA"/>
      </w:rPr>
    </w:lvl>
  </w:abstractNum>
  <w:abstractNum w:abstractNumId="6" w15:restartNumberingAfterBreak="0">
    <w:nsid w:val="E268BA50"/>
    <w:multiLevelType w:val="multilevel"/>
    <w:tmpl w:val="E268BA50"/>
    <w:lvl w:ilvl="0">
      <w:start w:val="2"/>
      <w:numFmt w:val="decimal"/>
      <w:lvlText w:val="%1"/>
      <w:lvlJc w:val="left"/>
      <w:pPr>
        <w:ind w:left="286" w:hanging="181"/>
      </w:pPr>
      <w:rPr>
        <w:rFonts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330" w:hanging="181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380" w:hanging="181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430" w:hanging="181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480" w:hanging="181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530" w:hanging="181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580" w:hanging="181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630" w:hanging="181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680" w:hanging="181"/>
      </w:pPr>
      <w:rPr>
        <w:rFonts w:ascii="Symbol" w:hAnsi="Symbol" w:cs="Symbol" w:hint="default"/>
        <w:lang w:val="ru-RU" w:eastAsia="en-US" w:bidi="ar-SA"/>
      </w:rPr>
    </w:lvl>
  </w:abstractNum>
  <w:abstractNum w:abstractNumId="7" w15:restartNumberingAfterBreak="0">
    <w:nsid w:val="EE6D343E"/>
    <w:multiLevelType w:val="multilevel"/>
    <w:tmpl w:val="EE6D343E"/>
    <w:lvl w:ilvl="0">
      <w:start w:val="1"/>
      <w:numFmt w:val="decimal"/>
      <w:lvlText w:val="%1."/>
      <w:lvlJc w:val="left"/>
      <w:pPr>
        <w:ind w:left="346" w:hanging="241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384" w:hanging="241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428" w:hanging="241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472" w:hanging="241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516" w:hanging="241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560" w:hanging="241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604" w:hanging="241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648" w:hanging="241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692" w:hanging="241"/>
      </w:pPr>
      <w:rPr>
        <w:rFonts w:ascii="Symbol" w:hAnsi="Symbol" w:cs="Symbol" w:hint="default"/>
        <w:lang w:val="ru-RU" w:eastAsia="en-US" w:bidi="ar-SA"/>
      </w:rPr>
    </w:lvl>
  </w:abstractNum>
  <w:abstractNum w:abstractNumId="8" w15:restartNumberingAfterBreak="0">
    <w:nsid w:val="0C28AFCE"/>
    <w:multiLevelType w:val="multilevel"/>
    <w:tmpl w:val="0C28AFCE"/>
    <w:lvl w:ilvl="0">
      <w:start w:val="2"/>
      <w:numFmt w:val="decimal"/>
      <w:lvlText w:val="%1"/>
      <w:lvlJc w:val="left"/>
      <w:pPr>
        <w:ind w:left="286" w:hanging="181"/>
      </w:pPr>
      <w:rPr>
        <w:rFonts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—"/>
      <w:lvlJc w:val="left"/>
      <w:pPr>
        <w:ind w:left="526" w:hanging="361"/>
      </w:pPr>
      <w:rPr>
        <w:rFonts w:ascii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662" w:hanging="361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804" w:hanging="361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3946" w:hanging="361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088" w:hanging="361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231" w:hanging="361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373" w:hanging="361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515" w:hanging="361"/>
      </w:pPr>
      <w:rPr>
        <w:rFonts w:ascii="Symbol" w:hAnsi="Symbol" w:cs="Symbol" w:hint="default"/>
        <w:lang w:val="ru-RU" w:eastAsia="en-US" w:bidi="ar-SA"/>
      </w:rPr>
    </w:lvl>
  </w:abstractNum>
  <w:abstractNum w:abstractNumId="9" w15:restartNumberingAfterBreak="0">
    <w:nsid w:val="1466E4FF"/>
    <w:multiLevelType w:val="multilevel"/>
    <w:tmpl w:val="1466E4FF"/>
    <w:lvl w:ilvl="0">
      <w:start w:val="2"/>
      <w:numFmt w:val="decimal"/>
      <w:lvlText w:val="%1"/>
      <w:lvlJc w:val="left"/>
      <w:pPr>
        <w:ind w:left="286" w:hanging="181"/>
      </w:pPr>
      <w:rPr>
        <w:rFonts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330" w:hanging="181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380" w:hanging="181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430" w:hanging="181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480" w:hanging="181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530" w:hanging="181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580" w:hanging="181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630" w:hanging="181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680" w:hanging="181"/>
      </w:pPr>
      <w:rPr>
        <w:rFonts w:ascii="Symbol" w:hAnsi="Symbol" w:cs="Symbol" w:hint="default"/>
        <w:lang w:val="ru-RU" w:eastAsia="en-US" w:bidi="ar-SA"/>
      </w:rPr>
    </w:lvl>
  </w:abstractNum>
  <w:abstractNum w:abstractNumId="10" w15:restartNumberingAfterBreak="0">
    <w:nsid w:val="2DA4701B"/>
    <w:multiLevelType w:val="multilevel"/>
    <w:tmpl w:val="2DA4701B"/>
    <w:lvl w:ilvl="0">
      <w:start w:val="1"/>
      <w:numFmt w:val="bullet"/>
      <w:lvlText w:val=""/>
      <w:lvlJc w:val="left"/>
      <w:pPr>
        <w:ind w:left="928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A78B507"/>
    <w:multiLevelType w:val="multilevel"/>
    <w:tmpl w:val="3A78B507"/>
    <w:lvl w:ilvl="0">
      <w:start w:val="1"/>
      <w:numFmt w:val="bullet"/>
      <w:lvlText w:val="•"/>
      <w:lvlJc w:val="left"/>
      <w:pPr>
        <w:ind w:left="106" w:hanging="145"/>
      </w:pPr>
      <w:rPr>
        <w:rFonts w:ascii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168" w:hanging="145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236" w:hanging="145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304" w:hanging="145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372" w:hanging="145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440" w:hanging="145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508" w:hanging="145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576" w:hanging="145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644" w:hanging="145"/>
      </w:pPr>
      <w:rPr>
        <w:rFonts w:ascii="Symbol" w:hAnsi="Symbol" w:cs="Symbol" w:hint="default"/>
        <w:lang w:val="ru-RU" w:eastAsia="en-US" w:bidi="ar-SA"/>
      </w:rPr>
    </w:lvl>
  </w:abstractNum>
  <w:abstractNum w:abstractNumId="12" w15:restartNumberingAfterBreak="0">
    <w:nsid w:val="53FADDC8"/>
    <w:multiLevelType w:val="multilevel"/>
    <w:tmpl w:val="53FADDC8"/>
    <w:lvl w:ilvl="0">
      <w:start w:val="1"/>
      <w:numFmt w:val="decimal"/>
      <w:lvlText w:val="%1"/>
      <w:lvlJc w:val="left"/>
      <w:pPr>
        <w:ind w:left="286" w:hanging="181"/>
      </w:pPr>
      <w:rPr>
        <w:rFonts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332" w:hanging="181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384" w:hanging="181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436" w:hanging="181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488" w:hanging="181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540" w:hanging="181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592" w:hanging="181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644" w:hanging="181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696" w:hanging="181"/>
      </w:pPr>
      <w:rPr>
        <w:rFonts w:ascii="Symbol" w:hAnsi="Symbol" w:cs="Symbol" w:hint="default"/>
        <w:lang w:val="ru-RU" w:eastAsia="en-US" w:bidi="ar-SA"/>
      </w:rPr>
    </w:lvl>
  </w:abstractNum>
  <w:abstractNum w:abstractNumId="13" w15:restartNumberingAfterBreak="0">
    <w:nsid w:val="5D40A434"/>
    <w:multiLevelType w:val="multilevel"/>
    <w:tmpl w:val="5D40A434"/>
    <w:lvl w:ilvl="0">
      <w:start w:val="1"/>
      <w:numFmt w:val="decimal"/>
      <w:lvlText w:val="%1"/>
      <w:lvlJc w:val="left"/>
      <w:pPr>
        <w:ind w:left="286" w:hanging="181"/>
      </w:pPr>
      <w:rPr>
        <w:rFonts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330" w:hanging="181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380" w:hanging="181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430" w:hanging="181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480" w:hanging="181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530" w:hanging="181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580" w:hanging="181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630" w:hanging="181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680" w:hanging="181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10"/>
  </w:num>
  <w:num w:numId="5">
    <w:abstractNumId w:val="5"/>
  </w:num>
  <w:num w:numId="6">
    <w:abstractNumId w:val="1"/>
  </w:num>
  <w:num w:numId="7">
    <w:abstractNumId w:val="9"/>
  </w:num>
  <w:num w:numId="8">
    <w:abstractNumId w:val="13"/>
  </w:num>
  <w:num w:numId="9">
    <w:abstractNumId w:val="11"/>
  </w:num>
  <w:num w:numId="10">
    <w:abstractNumId w:val="2"/>
  </w:num>
  <w:num w:numId="11">
    <w:abstractNumId w:val="6"/>
  </w:num>
  <w:num w:numId="12">
    <w:abstractNumId w:val="7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attachedTemplate r:id="rId1"/>
  <w:defaultTabStop w:val="709"/>
  <w:characterSpacingControl w:val="doNotCompress"/>
  <w:compat>
    <w:spaceForUL/>
    <w:balanceSingleByteDoubleByteWidth/>
    <w:doNotLeaveBackslashAlon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1495328"/>
    <w:rsid w:val="002479ED"/>
    <w:rsid w:val="00410B5E"/>
    <w:rsid w:val="004E16DE"/>
    <w:rsid w:val="00744F4F"/>
    <w:rsid w:val="00EF656A"/>
    <w:rsid w:val="251F267B"/>
    <w:rsid w:val="4149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8D8B2"/>
  <w15:chartTrackingRefBased/>
  <w15:docId w15:val="{11D7C759-982E-BB45-98B8-BC73C986F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kern w:val="2"/>
      <w:sz w:val="24"/>
      <w:szCs w:val="24"/>
      <w:lang w:val="en-US" w:eastAsia="zh-CN" w:bidi="hi-IN"/>
    </w:rPr>
  </w:style>
  <w:style w:type="paragraph" w:styleId="1">
    <w:name w:val="heading 1"/>
    <w:basedOn w:val="a"/>
    <w:next w:val="a"/>
    <w:qFormat/>
    <w:pPr>
      <w:ind w:left="286" w:hanging="181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uppressLineNumbers/>
      <w:spacing w:before="120" w:after="120"/>
    </w:pPr>
    <w:rPr>
      <w:i/>
      <w:iCs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character" w:customStyle="1" w:styleId="-">
    <w:name w:val="Интернет-ссылка"/>
    <w:basedOn w:val="a0"/>
    <w:rPr>
      <w:color w:val="0000FF"/>
      <w:u w:val="single"/>
    </w:rPr>
  </w:style>
  <w:style w:type="paragraph" w:customStyle="1" w:styleId="10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11">
    <w:name w:val="Указатель1"/>
    <w:basedOn w:val="a"/>
    <w:qFormat/>
    <w:pPr>
      <w:suppressLineNumbers/>
    </w:pPr>
  </w:style>
  <w:style w:type="paragraph" w:styleId="a6">
    <w:name w:val="List Paragraph"/>
    <w:basedOn w:val="a"/>
    <w:qFormat/>
    <w:pPr>
      <w:spacing w:before="60"/>
      <w:ind w:left="526"/>
    </w:pPr>
  </w:style>
  <w:style w:type="paragraph" w:customStyle="1" w:styleId="TableParagraph">
    <w:name w:val="Table Paragraph"/>
    <w:basedOn w:val="a"/>
    <w:qFormat/>
  </w:style>
  <w:style w:type="paragraph" w:customStyle="1" w:styleId="a7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allowPNG/>
  <w:pixelsPerInch w:val="420"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subject/lesson/6221/start/224884/" TargetMode="External"/><Relationship Id="rId21" Type="http://schemas.openxmlformats.org/officeDocument/2006/relationships/hyperlink" Target="https://resh.edu.ru/subject/lesson/5751/start/223903/" TargetMode="External"/><Relationship Id="rId42" Type="http://schemas.openxmlformats.org/officeDocument/2006/relationships/hyperlink" Target="https://resh.edu.ru/subject/lesson/4317/start/190959/" TargetMode="External"/><Relationship Id="rId63" Type="http://schemas.openxmlformats.org/officeDocument/2006/relationships/hyperlink" Target="https://resh.edu.ru/subject/lesson/6180/start/197374/" TargetMode="External"/><Relationship Id="rId84" Type="http://schemas.openxmlformats.org/officeDocument/2006/relationships/hyperlink" Target="https://resh.edu.ru/subject/lesson/5165/start/89177/" TargetMode="External"/><Relationship Id="rId138" Type="http://schemas.openxmlformats.org/officeDocument/2006/relationships/hyperlink" Target="https://resh.edu.ru/subject/lesson/6190/start/195259/" TargetMode="External"/><Relationship Id="rId159" Type="http://schemas.openxmlformats.org/officeDocument/2006/relationships/hyperlink" Target="https://resh.edu.ru/subject/lesson/6225/start/196076/" TargetMode="External"/><Relationship Id="rId170" Type="http://schemas.openxmlformats.org/officeDocument/2006/relationships/hyperlink" Target="https://resh.edu.ru/subject/lesson/3637/start/195824/" TargetMode="External"/><Relationship Id="rId191" Type="http://schemas.openxmlformats.org/officeDocument/2006/relationships/hyperlink" Target="https://resh.edu.ru/subject/lesson/5174/start/225225/" TargetMode="External"/><Relationship Id="rId205" Type="http://schemas.openxmlformats.org/officeDocument/2006/relationships/hyperlink" Target="http://www.openclass.ru/" TargetMode="External"/><Relationship Id="rId107" Type="http://schemas.openxmlformats.org/officeDocument/2006/relationships/hyperlink" Target="https://resh.edu.ru/subject/lesson/5168/start/195560/" TargetMode="External"/><Relationship Id="rId11" Type="http://schemas.openxmlformats.org/officeDocument/2006/relationships/hyperlink" Target="https://resh.edu.ru/subject/lesson/4102/start/189523/" TargetMode="External"/><Relationship Id="rId32" Type="http://schemas.openxmlformats.org/officeDocument/2006/relationships/hyperlink" Target="https://resh.edu.ru/subject/lesson/4008/start/191551/" TargetMode="External"/><Relationship Id="rId53" Type="http://schemas.openxmlformats.org/officeDocument/2006/relationships/hyperlink" Target="https://resh.edu.ru/subject/lesson/3540/start/279013/" TargetMode="External"/><Relationship Id="rId74" Type="http://schemas.openxmlformats.org/officeDocument/2006/relationships/hyperlink" Target="https://resh.edu.ru/subject/lesson/6186/start/194606/" TargetMode="External"/><Relationship Id="rId128" Type="http://schemas.openxmlformats.org/officeDocument/2006/relationships/hyperlink" Target="https://resh.edu.ru/subject/lesson/6190/start/195259/" TargetMode="External"/><Relationship Id="rId149" Type="http://schemas.openxmlformats.org/officeDocument/2006/relationships/hyperlink" Target="https://resh.edu.ru/subject/lesson/6190/start/195259/" TargetMode="External"/><Relationship Id="rId5" Type="http://schemas.openxmlformats.org/officeDocument/2006/relationships/hyperlink" Target="https://resh.edu.ru/subject/lesson/4185/conspect/168936" TargetMode="External"/><Relationship Id="rId90" Type="http://schemas.openxmlformats.org/officeDocument/2006/relationships/hyperlink" Target="https://resh.edu.ru/subject/lesson/3603/start/224401/" TargetMode="External"/><Relationship Id="rId95" Type="http://schemas.openxmlformats.org/officeDocument/2006/relationships/hyperlink" Target="https://resh.edu.ru/subject/lesson/3603/start/224401/" TargetMode="External"/><Relationship Id="rId160" Type="http://schemas.openxmlformats.org/officeDocument/2006/relationships/hyperlink" Target="https://resh.edu.ru/subject/lesson/6225/start/196076/" TargetMode="External"/><Relationship Id="rId165" Type="http://schemas.openxmlformats.org/officeDocument/2006/relationships/hyperlink" Target="https://resh.edu.ru/subject/lesson/6225/start/196076/" TargetMode="External"/><Relationship Id="rId181" Type="http://schemas.openxmlformats.org/officeDocument/2006/relationships/hyperlink" Target="https://resh.edu.ru/subject/lesson/3637/start/195824/" TargetMode="External"/><Relationship Id="rId186" Type="http://schemas.openxmlformats.org/officeDocument/2006/relationships/hyperlink" Target="https://resh.edu.ru/subject/lesson/5174/start/225225/" TargetMode="External"/><Relationship Id="rId216" Type="http://schemas.openxmlformats.org/officeDocument/2006/relationships/hyperlink" Target="http://fizkultura-na5.ru/" TargetMode="External"/><Relationship Id="rId211" Type="http://schemas.openxmlformats.org/officeDocument/2006/relationships/hyperlink" Target="http://fizkultura-na5.ru/" TargetMode="External"/><Relationship Id="rId22" Type="http://schemas.openxmlformats.org/officeDocument/2006/relationships/hyperlink" Target="https://resh.edu.ru/subject/lesson/5129/start/190521/" TargetMode="External"/><Relationship Id="rId27" Type="http://schemas.openxmlformats.org/officeDocument/2006/relationships/hyperlink" Target="https://resh.edu.ru/subject/lesson/6010/start/190575/" TargetMode="External"/><Relationship Id="rId43" Type="http://schemas.openxmlformats.org/officeDocument/2006/relationships/hyperlink" Target="https://resh.edu.ru/subject/lesson/4317/start/190959/" TargetMode="External"/><Relationship Id="rId48" Type="http://schemas.openxmlformats.org/officeDocument/2006/relationships/hyperlink" Target="https://resh.edu.ru/subject/lesson/6012/start/192804/" TargetMode="External"/><Relationship Id="rId64" Type="http://schemas.openxmlformats.org/officeDocument/2006/relationships/hyperlink" Target="https://resh.edu.ru/subject/lesson/6180/start/197374/" TargetMode="External"/><Relationship Id="rId69" Type="http://schemas.openxmlformats.org/officeDocument/2006/relationships/hyperlink" Target="https://resh.edu.ru/subject/lesson/5132/start/278909/" TargetMode="External"/><Relationship Id="rId113" Type="http://schemas.openxmlformats.org/officeDocument/2006/relationships/hyperlink" Target="https://resh.edu.ru/subject/lesson/5168/start/195560/" TargetMode="External"/><Relationship Id="rId118" Type="http://schemas.openxmlformats.org/officeDocument/2006/relationships/hyperlink" Target="https://resh.edu.ru/subject/lesson/6221/start/224884/" TargetMode="External"/><Relationship Id="rId134" Type="http://schemas.openxmlformats.org/officeDocument/2006/relationships/hyperlink" Target="https://resh.edu.ru/subject/lesson/6190/start/195259/" TargetMode="External"/><Relationship Id="rId139" Type="http://schemas.openxmlformats.org/officeDocument/2006/relationships/hyperlink" Target="https://resh.edu.ru/subject/lesson/6190/start/195259/" TargetMode="External"/><Relationship Id="rId80" Type="http://schemas.openxmlformats.org/officeDocument/2006/relationships/hyperlink" Target="https://resh.edu.ru/subject/lesson/4627/start/224792/" TargetMode="External"/><Relationship Id="rId85" Type="http://schemas.openxmlformats.org/officeDocument/2006/relationships/hyperlink" Target="https://resh.edu.ru/subject/lesson/3617/start/224459/" TargetMode="External"/><Relationship Id="rId150" Type="http://schemas.openxmlformats.org/officeDocument/2006/relationships/hyperlink" Target="https://resh.edu.ru/subject/lesson/6190/start/195259/" TargetMode="External"/><Relationship Id="rId155" Type="http://schemas.openxmlformats.org/officeDocument/2006/relationships/hyperlink" Target="https://resh.edu.ru/subject/lesson/6190/start/195259/" TargetMode="External"/><Relationship Id="rId171" Type="http://schemas.openxmlformats.org/officeDocument/2006/relationships/hyperlink" Target="https://resh.edu.ru/subject/lesson/3637/start/195824/" TargetMode="External"/><Relationship Id="rId176" Type="http://schemas.openxmlformats.org/officeDocument/2006/relationships/hyperlink" Target="https://resh.edu.ru/subject/lesson/3637/start/195824/" TargetMode="External"/><Relationship Id="rId192" Type="http://schemas.openxmlformats.org/officeDocument/2006/relationships/hyperlink" Target="https://resh.edu.ru/subject/lesson/5174/start/225225/" TargetMode="External"/><Relationship Id="rId197" Type="http://schemas.openxmlformats.org/officeDocument/2006/relationships/hyperlink" Target="https://resh.edu.ru/subject/lesson/5174/start/225225/" TargetMode="External"/><Relationship Id="rId206" Type="http://schemas.openxmlformats.org/officeDocument/2006/relationships/hyperlink" Target="http://fizkultura-na5.ru/" TargetMode="External"/><Relationship Id="rId201" Type="http://schemas.openxmlformats.org/officeDocument/2006/relationships/hyperlink" Target="http://fizkultura-na5.ru/" TargetMode="External"/><Relationship Id="rId12" Type="http://schemas.openxmlformats.org/officeDocument/2006/relationships/hyperlink" Target="https://resh.edu.ru/subject/lesson/4102/start/189523/" TargetMode="External"/><Relationship Id="rId17" Type="http://schemas.openxmlformats.org/officeDocument/2006/relationships/hyperlink" Target="https://resh.edu.ru/subject/lesson/5742/start/223801/" TargetMode="External"/><Relationship Id="rId33" Type="http://schemas.openxmlformats.org/officeDocument/2006/relationships/hyperlink" Target="https://resh.edu.ru/subject/lesson/6168/start/191634/" TargetMode="External"/><Relationship Id="rId38" Type="http://schemas.openxmlformats.org/officeDocument/2006/relationships/hyperlink" Target="https://resh.edu.ru/subject/lesson/6159/start/191207/" TargetMode="External"/><Relationship Id="rId59" Type="http://schemas.openxmlformats.org/officeDocument/2006/relationships/hyperlink" Target="https://resh.edu.ru/subject/lesson/6181/start/279119/" TargetMode="External"/><Relationship Id="rId103" Type="http://schemas.openxmlformats.org/officeDocument/2006/relationships/hyperlink" Target="https://resh.edu.ru/subject/lesson/5168/start/195560/" TargetMode="External"/><Relationship Id="rId108" Type="http://schemas.openxmlformats.org/officeDocument/2006/relationships/hyperlink" Target="https://resh.edu.ru/subject/lesson/5168/start/195560/" TargetMode="External"/><Relationship Id="rId124" Type="http://schemas.openxmlformats.org/officeDocument/2006/relationships/hyperlink" Target="https://resh.edu.ru/subject/lesson/6221/start/224884/" TargetMode="External"/><Relationship Id="rId129" Type="http://schemas.openxmlformats.org/officeDocument/2006/relationships/hyperlink" Target="https://resh.edu.ru/subject/lesson/6190/start/195259/" TargetMode="External"/><Relationship Id="rId54" Type="http://schemas.openxmlformats.org/officeDocument/2006/relationships/hyperlink" Target="https://resh.edu.ru/subject/lesson/4462/start/279092/" TargetMode="External"/><Relationship Id="rId70" Type="http://schemas.openxmlformats.org/officeDocument/2006/relationships/hyperlink" Target="https://resh.edu.ru/subject/lesson/5132/start/278909/" TargetMode="External"/><Relationship Id="rId75" Type="http://schemas.openxmlformats.org/officeDocument/2006/relationships/hyperlink" Target="https://resh.edu.ru/subject/lesson/4595/start/194991/" TargetMode="External"/><Relationship Id="rId91" Type="http://schemas.openxmlformats.org/officeDocument/2006/relationships/hyperlink" Target="https://resh.edu.ru/subject/lesson/3603/start/224401/" TargetMode="External"/><Relationship Id="rId96" Type="http://schemas.openxmlformats.org/officeDocument/2006/relationships/hyperlink" Target="https://resh.edu.ru/subject/lesson/3603/start/224401/" TargetMode="External"/><Relationship Id="rId140" Type="http://schemas.openxmlformats.org/officeDocument/2006/relationships/hyperlink" Target="https://resh.edu.ru/subject/lesson/6190/start/195259/" TargetMode="External"/><Relationship Id="rId145" Type="http://schemas.openxmlformats.org/officeDocument/2006/relationships/hyperlink" Target="https://resh.edu.ru/subject/lesson/6190/start/195259/" TargetMode="External"/><Relationship Id="rId161" Type="http://schemas.openxmlformats.org/officeDocument/2006/relationships/hyperlink" Target="https://resh.edu.ru/subject/lesson/6225/start/196076/" TargetMode="External"/><Relationship Id="rId166" Type="http://schemas.openxmlformats.org/officeDocument/2006/relationships/hyperlink" Target="https://resh.edu.ru/subject/lesson/6225/start/196076/" TargetMode="External"/><Relationship Id="rId182" Type="http://schemas.openxmlformats.org/officeDocument/2006/relationships/hyperlink" Target="https://resh.edu.ru/subject/lesson/3637/start/195824/" TargetMode="External"/><Relationship Id="rId187" Type="http://schemas.openxmlformats.org/officeDocument/2006/relationships/hyperlink" Target="https://resh.edu.ru/subject/lesson/5174/start/225225/" TargetMode="External"/><Relationship Id="rId217" Type="http://schemas.openxmlformats.org/officeDocument/2006/relationships/hyperlink" Target="https://fk-i-s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5736/start/168916/" TargetMode="External"/><Relationship Id="rId212" Type="http://schemas.openxmlformats.org/officeDocument/2006/relationships/hyperlink" Target="http://www.uchportal.ru/load/101" TargetMode="External"/><Relationship Id="rId23" Type="http://schemas.openxmlformats.org/officeDocument/2006/relationships/hyperlink" Target="https://resh.edu.ru/subject/lesson/4162/start/190628/" TargetMode="External"/><Relationship Id="rId28" Type="http://schemas.openxmlformats.org/officeDocument/2006/relationships/hyperlink" Target="https://resh.edu.ru/subject/lesson/6010/start/190575/" TargetMode="External"/><Relationship Id="rId49" Type="http://schemas.openxmlformats.org/officeDocument/2006/relationships/hyperlink" Target="https://resh.edu.ru/subject/lesson/6012/start/192804/" TargetMode="External"/><Relationship Id="rId114" Type="http://schemas.openxmlformats.org/officeDocument/2006/relationships/hyperlink" Target="https://resh.edu.ru/subject/lesson/6221/start/224884/" TargetMode="External"/><Relationship Id="rId119" Type="http://schemas.openxmlformats.org/officeDocument/2006/relationships/hyperlink" Target="https://resh.edu.ru/subject/lesson/6221/start/224884/" TargetMode="External"/><Relationship Id="rId44" Type="http://schemas.openxmlformats.org/officeDocument/2006/relationships/hyperlink" Target="https://resh.edu.ru/subject/lesson/6477/start/190933/" TargetMode="External"/><Relationship Id="rId60" Type="http://schemas.openxmlformats.org/officeDocument/2006/relationships/hyperlink" Target="https://resh.edu.ru/subject/lesson/5131/start/226553/" TargetMode="External"/><Relationship Id="rId65" Type="http://schemas.openxmlformats.org/officeDocument/2006/relationships/hyperlink" Target="https://resh.edu.ru/subject/lesson/6179/start/193538/" TargetMode="External"/><Relationship Id="rId81" Type="http://schemas.openxmlformats.org/officeDocument/2006/relationships/hyperlink" Target="https://resh.edu.ru/subject/lesson/4617/start/195482/" TargetMode="External"/><Relationship Id="rId86" Type="http://schemas.openxmlformats.org/officeDocument/2006/relationships/hyperlink" Target="https://resh.edu.ru/subject/lesson/3603/start/224401/" TargetMode="External"/><Relationship Id="rId130" Type="http://schemas.openxmlformats.org/officeDocument/2006/relationships/hyperlink" Target="https://resh.edu.ru/subject/lesson/6190/start/195259/" TargetMode="External"/><Relationship Id="rId135" Type="http://schemas.openxmlformats.org/officeDocument/2006/relationships/hyperlink" Target="https://resh.edu.ru/subject/lesson/6190/start/195259/" TargetMode="External"/><Relationship Id="rId151" Type="http://schemas.openxmlformats.org/officeDocument/2006/relationships/hyperlink" Target="https://resh.edu.ru/subject/lesson/6190/start/195259/" TargetMode="External"/><Relationship Id="rId156" Type="http://schemas.openxmlformats.org/officeDocument/2006/relationships/hyperlink" Target="https://resh.edu.ru/subject/lesson/6225/start/196076/" TargetMode="External"/><Relationship Id="rId177" Type="http://schemas.openxmlformats.org/officeDocument/2006/relationships/hyperlink" Target="https://resh.edu.ru/subject/lesson/3637/start/195824/" TargetMode="External"/><Relationship Id="rId198" Type="http://schemas.openxmlformats.org/officeDocument/2006/relationships/hyperlink" Target="http://school-collection.edu.ru/catalog/teacher" TargetMode="External"/><Relationship Id="rId172" Type="http://schemas.openxmlformats.org/officeDocument/2006/relationships/hyperlink" Target="https://resh.edu.ru/subject/lesson/3637/start/195824/" TargetMode="External"/><Relationship Id="rId193" Type="http://schemas.openxmlformats.org/officeDocument/2006/relationships/hyperlink" Target="https://resh.edu.ru/subject/lesson/5174/start/225225/" TargetMode="External"/><Relationship Id="rId202" Type="http://schemas.openxmlformats.org/officeDocument/2006/relationships/hyperlink" Target="http://www.uchportal.ru/load/101" TargetMode="External"/><Relationship Id="rId207" Type="http://schemas.openxmlformats.org/officeDocument/2006/relationships/hyperlink" Target="http://www.uchportal.ru/load/101" TargetMode="External"/><Relationship Id="rId13" Type="http://schemas.openxmlformats.org/officeDocument/2006/relationships/hyperlink" Target="https://resh.edu.ru/subject/lesson/4192/start/61590/" TargetMode="External"/><Relationship Id="rId18" Type="http://schemas.openxmlformats.org/officeDocument/2006/relationships/hyperlink" Target="https://resh.edu.ru/subject/lesson/4078/start/326399/" TargetMode="External"/><Relationship Id="rId39" Type="http://schemas.openxmlformats.org/officeDocument/2006/relationships/hyperlink" Target="https://resh.edu.ru/subject/lesson/4317/start/190959/" TargetMode="External"/><Relationship Id="rId109" Type="http://schemas.openxmlformats.org/officeDocument/2006/relationships/hyperlink" Target="https://resh.edu.ru/subject/lesson/5168/start/195560/" TargetMode="External"/><Relationship Id="rId34" Type="http://schemas.openxmlformats.org/officeDocument/2006/relationships/hyperlink" Target="https://resh.edu.ru/subject/lesson/6168/start/191634/" TargetMode="External"/><Relationship Id="rId50" Type="http://schemas.openxmlformats.org/officeDocument/2006/relationships/hyperlink" Target="https://resh.edu.ru/subject/lesson/6012/start/192804/" TargetMode="External"/><Relationship Id="rId55" Type="http://schemas.openxmlformats.org/officeDocument/2006/relationships/hyperlink" Target="https://resh.edu.ru/subject/lesson/4462/start/279092/" TargetMode="External"/><Relationship Id="rId76" Type="http://schemas.openxmlformats.org/officeDocument/2006/relationships/hyperlink" Target="https://resh.edu.ru/subject/lesson/6187/start/279146/" TargetMode="External"/><Relationship Id="rId97" Type="http://schemas.openxmlformats.org/officeDocument/2006/relationships/hyperlink" Target="https://resh.edu.ru/subject/lesson/3603/start/224401/" TargetMode="External"/><Relationship Id="rId104" Type="http://schemas.openxmlformats.org/officeDocument/2006/relationships/hyperlink" Target="https://resh.edu.ru/subject/lesson/5168/start/195560/" TargetMode="External"/><Relationship Id="rId120" Type="http://schemas.openxmlformats.org/officeDocument/2006/relationships/hyperlink" Target="https://resh.edu.ru/subject/lesson/6221/start/224884/" TargetMode="External"/><Relationship Id="rId125" Type="http://schemas.openxmlformats.org/officeDocument/2006/relationships/hyperlink" Target="https://resh.edu.ru/subject/lesson/6221/start/224884/" TargetMode="External"/><Relationship Id="rId141" Type="http://schemas.openxmlformats.org/officeDocument/2006/relationships/hyperlink" Target="https://resh.edu.ru/subject/lesson/6190/start/195259/" TargetMode="External"/><Relationship Id="rId146" Type="http://schemas.openxmlformats.org/officeDocument/2006/relationships/hyperlink" Target="https://resh.edu.ru/subject/lesson/6190/start/195259/" TargetMode="External"/><Relationship Id="rId167" Type="http://schemas.openxmlformats.org/officeDocument/2006/relationships/hyperlink" Target="https://resh.edu.ru/subject/lesson/6225/start/196076/" TargetMode="External"/><Relationship Id="rId188" Type="http://schemas.openxmlformats.org/officeDocument/2006/relationships/hyperlink" Target="https://resh.edu.ru/subject/lesson/5174/start/225225/" TargetMode="External"/><Relationship Id="rId7" Type="http://schemas.openxmlformats.org/officeDocument/2006/relationships/hyperlink" Target="https://resh.edu.ru/subject/lesson/5097/start/326357/" TargetMode="External"/><Relationship Id="rId71" Type="http://schemas.openxmlformats.org/officeDocument/2006/relationships/hyperlink" Target="https://resh.edu.ru/subject/lesson/6186/start/194606/" TargetMode="External"/><Relationship Id="rId92" Type="http://schemas.openxmlformats.org/officeDocument/2006/relationships/hyperlink" Target="https://resh.edu.ru/subject/lesson/3603/start/224401/" TargetMode="External"/><Relationship Id="rId162" Type="http://schemas.openxmlformats.org/officeDocument/2006/relationships/hyperlink" Target="https://resh.edu.ru/subject/lesson/6225/start/196076/" TargetMode="External"/><Relationship Id="rId183" Type="http://schemas.openxmlformats.org/officeDocument/2006/relationships/hyperlink" Target="https://resh.edu.ru/subject/lesson/3637/start/195824/" TargetMode="External"/><Relationship Id="rId213" Type="http://schemas.openxmlformats.org/officeDocument/2006/relationships/hyperlink" Target="http://school-collection.edu.ru/catalog/teacher" TargetMode="External"/><Relationship Id="rId218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hyperlink" Target="https://resh.edu.ru/subject/lesson/6160/start/223981/" TargetMode="External"/><Relationship Id="rId24" Type="http://schemas.openxmlformats.org/officeDocument/2006/relationships/hyperlink" Target="https://resh.edu.ru/subject/lesson/6132/start/190732/" TargetMode="External"/><Relationship Id="rId40" Type="http://schemas.openxmlformats.org/officeDocument/2006/relationships/hyperlink" Target="https://resh.edu.ru/subject/lesson/4316/start/190759/" TargetMode="External"/><Relationship Id="rId45" Type="http://schemas.openxmlformats.org/officeDocument/2006/relationships/hyperlink" Target="https://resh.edu.ru/subject/lesson/3520/start/224142/" TargetMode="External"/><Relationship Id="rId66" Type="http://schemas.openxmlformats.org/officeDocument/2006/relationships/hyperlink" Target="https://resh.edu.ru/subject/lesson/6014/start/193564/" TargetMode="External"/><Relationship Id="rId87" Type="http://schemas.openxmlformats.org/officeDocument/2006/relationships/hyperlink" Target="https://resh.edu.ru/subject/lesson/3603/start/224401/" TargetMode="External"/><Relationship Id="rId110" Type="http://schemas.openxmlformats.org/officeDocument/2006/relationships/hyperlink" Target="https://resh.edu.ru/subject/lesson/5168/start/195560/" TargetMode="External"/><Relationship Id="rId115" Type="http://schemas.openxmlformats.org/officeDocument/2006/relationships/hyperlink" Target="https://resh.edu.ru/subject/lesson/6221/start/224884/" TargetMode="External"/><Relationship Id="rId131" Type="http://schemas.openxmlformats.org/officeDocument/2006/relationships/hyperlink" Target="https://resh.edu.ru/subject/lesson/6190/start/195259/" TargetMode="External"/><Relationship Id="rId136" Type="http://schemas.openxmlformats.org/officeDocument/2006/relationships/hyperlink" Target="https://resh.edu.ru/subject/lesson/6190/start/195259/" TargetMode="External"/><Relationship Id="rId157" Type="http://schemas.openxmlformats.org/officeDocument/2006/relationships/hyperlink" Target="https://resh.edu.ru/subject/lesson/6225/start/196076/" TargetMode="External"/><Relationship Id="rId178" Type="http://schemas.openxmlformats.org/officeDocument/2006/relationships/hyperlink" Target="https://resh.edu.ru/subject/lesson/3637/start/195824/" TargetMode="External"/><Relationship Id="rId61" Type="http://schemas.openxmlformats.org/officeDocument/2006/relationships/hyperlink" Target="https://resh.edu.ru/subject/lesson/4459/start/193250/" TargetMode="External"/><Relationship Id="rId82" Type="http://schemas.openxmlformats.org/officeDocument/2006/relationships/hyperlink" Target="https://resh.edu.ru/subject/lesson/6220/start/195509/" TargetMode="External"/><Relationship Id="rId152" Type="http://schemas.openxmlformats.org/officeDocument/2006/relationships/hyperlink" Target="https://resh.edu.ru/subject/lesson/6190/start/195259/" TargetMode="External"/><Relationship Id="rId173" Type="http://schemas.openxmlformats.org/officeDocument/2006/relationships/hyperlink" Target="https://resh.edu.ru/subject/lesson/3637/start/195824/" TargetMode="External"/><Relationship Id="rId194" Type="http://schemas.openxmlformats.org/officeDocument/2006/relationships/hyperlink" Target="https://resh.edu.ru/subject/lesson/5174/start/225225/" TargetMode="External"/><Relationship Id="rId199" Type="http://schemas.openxmlformats.org/officeDocument/2006/relationships/hyperlink" Target="http://www.fizkulturavshkole.ru/" TargetMode="External"/><Relationship Id="rId203" Type="http://schemas.openxmlformats.org/officeDocument/2006/relationships/hyperlink" Target="http://school-collection.edu.ru/catalog/teacher" TargetMode="External"/><Relationship Id="rId208" Type="http://schemas.openxmlformats.org/officeDocument/2006/relationships/hyperlink" Target="http://school-collection.edu.ru/catalog/teacher" TargetMode="External"/><Relationship Id="rId19" Type="http://schemas.openxmlformats.org/officeDocument/2006/relationships/hyperlink" Target="https://resh.edu.ru/subject/lesson/4078/start/326399/" TargetMode="External"/><Relationship Id="rId14" Type="http://schemas.openxmlformats.org/officeDocument/2006/relationships/hyperlink" Target="https://resh.edu.ru/subject/lesson/5746/start/189544/" TargetMode="External"/><Relationship Id="rId30" Type="http://schemas.openxmlformats.org/officeDocument/2006/relationships/hyperlink" Target="https://resh.edu.ru/subject/lesson/4320/start/191322/" TargetMode="External"/><Relationship Id="rId35" Type="http://schemas.openxmlformats.org/officeDocument/2006/relationships/hyperlink" Target="https://resh.edu.ru/subject/lesson/6167/start/190985/" TargetMode="External"/><Relationship Id="rId56" Type="http://schemas.openxmlformats.org/officeDocument/2006/relationships/hyperlink" Target="https://resh.edu.ru/subject/lesson/4462/start/279092/" TargetMode="External"/><Relationship Id="rId77" Type="http://schemas.openxmlformats.org/officeDocument/2006/relationships/hyperlink" Target="https://resh.edu.ru/subject/lesson/6188/start/194632/" TargetMode="External"/><Relationship Id="rId100" Type="http://schemas.openxmlformats.org/officeDocument/2006/relationships/hyperlink" Target="https://resh.edu.ru/subject/lesson/5168/start/195560/" TargetMode="External"/><Relationship Id="rId105" Type="http://schemas.openxmlformats.org/officeDocument/2006/relationships/hyperlink" Target="https://resh.edu.ru/subject/lesson/5168/start/195560/" TargetMode="External"/><Relationship Id="rId126" Type="http://schemas.openxmlformats.org/officeDocument/2006/relationships/hyperlink" Target="https://resh.edu.ru/subject/lesson/6221/start/224884/" TargetMode="External"/><Relationship Id="rId147" Type="http://schemas.openxmlformats.org/officeDocument/2006/relationships/hyperlink" Target="https://resh.edu.ru/subject/lesson/6190/start/195259/" TargetMode="External"/><Relationship Id="rId168" Type="http://schemas.openxmlformats.org/officeDocument/2006/relationships/hyperlink" Target="https://resh.edu.ru/subject/lesson/6225/start/196076/" TargetMode="External"/><Relationship Id="rId8" Type="http://schemas.openxmlformats.org/officeDocument/2006/relationships/hyperlink" Target="https://resh.edu.ru/subject/lesson/5566/start/168978/" TargetMode="External"/><Relationship Id="rId51" Type="http://schemas.openxmlformats.org/officeDocument/2006/relationships/hyperlink" Target="https://resh.edu.ru/subject/lesson/4453/start/226236/" TargetMode="External"/><Relationship Id="rId72" Type="http://schemas.openxmlformats.org/officeDocument/2006/relationships/hyperlink" Target="https://resh.edu.ru/subject/lesson/6186/start/194606/" TargetMode="External"/><Relationship Id="rId93" Type="http://schemas.openxmlformats.org/officeDocument/2006/relationships/hyperlink" Target="https://resh.edu.ru/subject/lesson/3603/start/224401/" TargetMode="External"/><Relationship Id="rId98" Type="http://schemas.openxmlformats.org/officeDocument/2006/relationships/hyperlink" Target="https://resh.edu.ru/subject/lesson/3603/start/224401/" TargetMode="External"/><Relationship Id="rId121" Type="http://schemas.openxmlformats.org/officeDocument/2006/relationships/hyperlink" Target="https://resh.edu.ru/subject/lesson/6221/start/224884/" TargetMode="External"/><Relationship Id="rId142" Type="http://schemas.openxmlformats.org/officeDocument/2006/relationships/hyperlink" Target="https://resh.edu.ru/subject/lesson/6190/start/195259/" TargetMode="External"/><Relationship Id="rId163" Type="http://schemas.openxmlformats.org/officeDocument/2006/relationships/hyperlink" Target="https://resh.edu.ru/subject/lesson/6225/start/196076/" TargetMode="External"/><Relationship Id="rId184" Type="http://schemas.openxmlformats.org/officeDocument/2006/relationships/hyperlink" Target="https://resh.edu.ru/subject/lesson/5174/start/225225/" TargetMode="External"/><Relationship Id="rId189" Type="http://schemas.openxmlformats.org/officeDocument/2006/relationships/hyperlink" Target="https://resh.edu.ru/subject/lesson/5174/start/225225/" TargetMode="External"/><Relationship Id="rId219" Type="http://schemas.openxmlformats.org/officeDocument/2006/relationships/theme" Target="theme/theme1.xml"/><Relationship Id="rId3" Type="http://schemas.openxmlformats.org/officeDocument/2006/relationships/settings" Target="settings.xml"/><Relationship Id="rId214" Type="http://schemas.openxmlformats.org/officeDocument/2006/relationships/hyperlink" Target="http://www.fizkulturavshkole.ru/" TargetMode="External"/><Relationship Id="rId25" Type="http://schemas.openxmlformats.org/officeDocument/2006/relationships/hyperlink" Target="https://resh.edu.ru/subject/lesson/3571/start/191691/" TargetMode="External"/><Relationship Id="rId46" Type="http://schemas.openxmlformats.org/officeDocument/2006/relationships/hyperlink" Target="https://resh.edu.ru/subject/lesson/6172/start/192778/" TargetMode="External"/><Relationship Id="rId67" Type="http://schemas.openxmlformats.org/officeDocument/2006/relationships/hyperlink" Target="https://resh.edu.ru/subject/lesson/6184/start/194204/" TargetMode="External"/><Relationship Id="rId116" Type="http://schemas.openxmlformats.org/officeDocument/2006/relationships/hyperlink" Target="https://resh.edu.ru/subject/lesson/6221/start/224884/" TargetMode="External"/><Relationship Id="rId137" Type="http://schemas.openxmlformats.org/officeDocument/2006/relationships/hyperlink" Target="https://resh.edu.ru/subject/lesson/6190/start/195259/" TargetMode="External"/><Relationship Id="rId158" Type="http://schemas.openxmlformats.org/officeDocument/2006/relationships/hyperlink" Target="https://resh.edu.ru/subject/lesson/6225/start/196076/" TargetMode="External"/><Relationship Id="rId20" Type="http://schemas.openxmlformats.org/officeDocument/2006/relationships/hyperlink" Target="https://resh.edu.ru/subject/lesson/4144/start/326644/" TargetMode="External"/><Relationship Id="rId41" Type="http://schemas.openxmlformats.org/officeDocument/2006/relationships/hyperlink" Target="https://resh.edu.ru/subject/lesson/4317/start/190959/" TargetMode="External"/><Relationship Id="rId62" Type="http://schemas.openxmlformats.org/officeDocument/2006/relationships/hyperlink" Target="https://resh.edu.ru/subject/lesson/4458/start/226581/" TargetMode="External"/><Relationship Id="rId83" Type="http://schemas.openxmlformats.org/officeDocument/2006/relationships/hyperlink" Target="https://resh.edu.ru/subject/lesson/6188/start/194632/" TargetMode="External"/><Relationship Id="rId88" Type="http://schemas.openxmlformats.org/officeDocument/2006/relationships/hyperlink" Target="https://resh.edu.ru/subject/lesson/3603/start/224401/" TargetMode="External"/><Relationship Id="rId111" Type="http://schemas.openxmlformats.org/officeDocument/2006/relationships/hyperlink" Target="https://resh.edu.ru/subject/lesson/5168/start/195560/" TargetMode="External"/><Relationship Id="rId132" Type="http://schemas.openxmlformats.org/officeDocument/2006/relationships/hyperlink" Target="https://resh.edu.ru/subject/lesson/6190/start/195259/" TargetMode="External"/><Relationship Id="rId153" Type="http://schemas.openxmlformats.org/officeDocument/2006/relationships/hyperlink" Target="https://resh.edu.ru/subject/lesson/6190/start/195259/" TargetMode="External"/><Relationship Id="rId174" Type="http://schemas.openxmlformats.org/officeDocument/2006/relationships/hyperlink" Target="https://resh.edu.ru/subject/lesson/3637/start/195824/" TargetMode="External"/><Relationship Id="rId179" Type="http://schemas.openxmlformats.org/officeDocument/2006/relationships/hyperlink" Target="https://resh.edu.ru/subject/lesson/3637/start/195824/" TargetMode="External"/><Relationship Id="rId195" Type="http://schemas.openxmlformats.org/officeDocument/2006/relationships/hyperlink" Target="https://resh.edu.ru/subject/lesson/5174/start/225225/" TargetMode="External"/><Relationship Id="rId209" Type="http://schemas.openxmlformats.org/officeDocument/2006/relationships/hyperlink" Target="http://www.fizkulturavshkole.ru/" TargetMode="External"/><Relationship Id="rId190" Type="http://schemas.openxmlformats.org/officeDocument/2006/relationships/hyperlink" Target="https://resh.edu.ru/subject/lesson/5174/start/225225/" TargetMode="External"/><Relationship Id="rId204" Type="http://schemas.openxmlformats.org/officeDocument/2006/relationships/hyperlink" Target="http://www.fizkulturavshkole.ru/" TargetMode="External"/><Relationship Id="rId15" Type="http://schemas.openxmlformats.org/officeDocument/2006/relationships/hyperlink" Target="https://resh.edu.ru/subject/lesson/5740/start/223641/" TargetMode="External"/><Relationship Id="rId36" Type="http://schemas.openxmlformats.org/officeDocument/2006/relationships/hyperlink" Target="https://resh.edu.ru/subject/lesson/3488/start/223955/" TargetMode="External"/><Relationship Id="rId57" Type="http://schemas.openxmlformats.org/officeDocument/2006/relationships/hyperlink" Target="https://resh.edu.ru/subject/lesson/6181/start/279119/" TargetMode="External"/><Relationship Id="rId106" Type="http://schemas.openxmlformats.org/officeDocument/2006/relationships/hyperlink" Target="https://resh.edu.ru/subject/lesson/5168/start/195560/" TargetMode="External"/><Relationship Id="rId127" Type="http://schemas.openxmlformats.org/officeDocument/2006/relationships/hyperlink" Target="https://resh.edu.ru/subject/lesson/6221/start/224884/" TargetMode="External"/><Relationship Id="rId10" Type="http://schemas.openxmlformats.org/officeDocument/2006/relationships/hyperlink" Target="https://resh.edu.ru/subject/lesson/5739/conspect/326622/" TargetMode="External"/><Relationship Id="rId31" Type="http://schemas.openxmlformats.org/officeDocument/2006/relationships/hyperlink" Target="https://resh.edu.ru/subject/lesson/4320/start/191322/" TargetMode="External"/><Relationship Id="rId52" Type="http://schemas.openxmlformats.org/officeDocument/2006/relationships/hyperlink" Target="https://resh.edu.ru/subject/lesson/4453/start/226236/" TargetMode="External"/><Relationship Id="rId73" Type="http://schemas.openxmlformats.org/officeDocument/2006/relationships/hyperlink" Target="https://resh.edu.ru/subject/lesson/6186/start/194606/" TargetMode="External"/><Relationship Id="rId78" Type="http://schemas.openxmlformats.org/officeDocument/2006/relationships/hyperlink" Target="https://resh.edu.ru/subject/lesson/6188/start/194632/" TargetMode="External"/><Relationship Id="rId94" Type="http://schemas.openxmlformats.org/officeDocument/2006/relationships/hyperlink" Target="https://resh.edu.ru/subject/lesson/3603/start/224401/" TargetMode="External"/><Relationship Id="rId99" Type="http://schemas.openxmlformats.org/officeDocument/2006/relationships/hyperlink" Target="https://resh.edu.ru/subject/lesson/3603/start/224401/" TargetMode="External"/><Relationship Id="rId101" Type="http://schemas.openxmlformats.org/officeDocument/2006/relationships/hyperlink" Target="https://resh.edu.ru/subject/lesson/5168/start/195560/" TargetMode="External"/><Relationship Id="rId122" Type="http://schemas.openxmlformats.org/officeDocument/2006/relationships/hyperlink" Target="https://resh.edu.ru/subject/lesson/6221/start/224884/" TargetMode="External"/><Relationship Id="rId143" Type="http://schemas.openxmlformats.org/officeDocument/2006/relationships/hyperlink" Target="https://resh.edu.ru/subject/lesson/6190/start/195259/" TargetMode="External"/><Relationship Id="rId148" Type="http://schemas.openxmlformats.org/officeDocument/2006/relationships/hyperlink" Target="https://resh.edu.ru/subject/lesson/6190/start/195259/" TargetMode="External"/><Relationship Id="rId164" Type="http://schemas.openxmlformats.org/officeDocument/2006/relationships/hyperlink" Target="https://resh.edu.ru/subject/lesson/6225/start/196076/" TargetMode="External"/><Relationship Id="rId169" Type="http://schemas.openxmlformats.org/officeDocument/2006/relationships/hyperlink" Target="https://resh.edu.ru/subject/lesson/6225/start/196076/" TargetMode="External"/><Relationship Id="rId185" Type="http://schemas.openxmlformats.org/officeDocument/2006/relationships/hyperlink" Target="https://resh.edu.ru/subject/lesson/5174/start/22522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5736/start/168916/" TargetMode="External"/><Relationship Id="rId180" Type="http://schemas.openxmlformats.org/officeDocument/2006/relationships/hyperlink" Target="https://resh.edu.ru/subject/lesson/3637/start/195824/" TargetMode="External"/><Relationship Id="rId210" Type="http://schemas.openxmlformats.org/officeDocument/2006/relationships/hyperlink" Target="http://www.openclass.ru/" TargetMode="External"/><Relationship Id="rId215" Type="http://schemas.openxmlformats.org/officeDocument/2006/relationships/hyperlink" Target="http://www.openclass.ru/" TargetMode="External"/><Relationship Id="rId26" Type="http://schemas.openxmlformats.org/officeDocument/2006/relationships/hyperlink" Target="https://resh.edu.ru/subject/lesson/6010/start/190575/" TargetMode="External"/><Relationship Id="rId47" Type="http://schemas.openxmlformats.org/officeDocument/2006/relationships/hyperlink" Target="https://resh.edu.ru/subject/lesson/6012/start/192804/" TargetMode="External"/><Relationship Id="rId68" Type="http://schemas.openxmlformats.org/officeDocument/2006/relationships/hyperlink" Target="https://resh.edu.ru/subject/lesson/5132/start/278909/" TargetMode="External"/><Relationship Id="rId89" Type="http://schemas.openxmlformats.org/officeDocument/2006/relationships/hyperlink" Target="https://resh.edu.ru/subject/lesson/3603/start/224401/" TargetMode="External"/><Relationship Id="rId112" Type="http://schemas.openxmlformats.org/officeDocument/2006/relationships/hyperlink" Target="https://resh.edu.ru/subject/lesson/5168/start/195560/" TargetMode="External"/><Relationship Id="rId133" Type="http://schemas.openxmlformats.org/officeDocument/2006/relationships/hyperlink" Target="https://resh.edu.ru/subject/lesson/6190/start/195259/" TargetMode="External"/><Relationship Id="rId154" Type="http://schemas.openxmlformats.org/officeDocument/2006/relationships/hyperlink" Target="https://resh.edu.ru/subject/lesson/6190/start/195259/" TargetMode="External"/><Relationship Id="rId175" Type="http://schemas.openxmlformats.org/officeDocument/2006/relationships/hyperlink" Target="https://resh.edu.ru/subject/lesson/3637/start/195824/" TargetMode="External"/><Relationship Id="rId196" Type="http://schemas.openxmlformats.org/officeDocument/2006/relationships/hyperlink" Target="https://resh.edu.ru/subject/lesson/5174/start/225225/" TargetMode="External"/><Relationship Id="rId200" Type="http://schemas.openxmlformats.org/officeDocument/2006/relationships/hyperlink" Target="http://www.openclass.ru/" TargetMode="External"/><Relationship Id="rId16" Type="http://schemas.openxmlformats.org/officeDocument/2006/relationships/hyperlink" Target="https://resh.edu.ru/subject/lesson/5742/start/223801/" TargetMode="External"/><Relationship Id="rId37" Type="http://schemas.openxmlformats.org/officeDocument/2006/relationships/hyperlink" Target="https://resh.edu.ru/subject/lesson/4319/start/191096/" TargetMode="External"/><Relationship Id="rId58" Type="http://schemas.openxmlformats.org/officeDocument/2006/relationships/hyperlink" Target="https://resh.edu.ru/subject/lesson/6181/start/279119/" TargetMode="External"/><Relationship Id="rId79" Type="http://schemas.openxmlformats.org/officeDocument/2006/relationships/hyperlink" Target="https://resh.edu.ru/subject/lesson/6215/start/195364/" TargetMode="External"/><Relationship Id="rId102" Type="http://schemas.openxmlformats.org/officeDocument/2006/relationships/hyperlink" Target="https://resh.edu.ru/subject/lesson/5168/start/195560/" TargetMode="External"/><Relationship Id="rId123" Type="http://schemas.openxmlformats.org/officeDocument/2006/relationships/hyperlink" Target="https://resh.edu.ru/subject/lesson/6221/start/224884/" TargetMode="External"/><Relationship Id="rId144" Type="http://schemas.openxmlformats.org/officeDocument/2006/relationships/hyperlink" Target="https://resh.edu.ru/subject/lesson/6190/start/195259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85;&#1086;&#1074;&#1099;&#1081;%2520&#1060;&#1043;&#1054;&#1057;%2520&#1087;&#1083;&#1072;&#1085;\1-4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1-4к.dotx</Template>
  <TotalTime>1</TotalTime>
  <Pages>39</Pages>
  <Words>12357</Words>
  <Characters>70436</Characters>
  <Application>Microsoft Office Word</Application>
  <DocSecurity>0</DocSecurity>
  <Lines>586</Lines>
  <Paragraphs>165</Paragraphs>
  <ScaleCrop>false</ScaleCrop>
  <Company/>
  <LinksUpToDate>false</LinksUpToDate>
  <CharactersWithSpaces>82628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Пользователь</cp:lastModifiedBy>
  <cp:revision>2</cp:revision>
  <cp:lastPrinted>2022-11-07T17:57:00Z</cp:lastPrinted>
  <dcterms:created xsi:type="dcterms:W3CDTF">2023-10-18T09:15:00Z</dcterms:created>
  <dcterms:modified xsi:type="dcterms:W3CDTF">2023-10-18T09:15:00Z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5DEFF2B6863A49D7AD7BDCC689EBBADF</vt:lpwstr>
  </property>
  <property fmtid="{D5CDD505-2E9C-101B-9397-08002B2CF9AE}" pid="3" name="KSOProductBuildVer">
    <vt:lpwstr>1049-11.2.0.11380</vt:lpwstr>
  </property>
</Properties>
</file>